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25F9" w14:textId="530D788B" w:rsidR="00D077E9" w:rsidRDefault="00D077E9" w:rsidP="00D70D02"/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D077E9" w14:paraId="1691A90E" w14:textId="77777777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2338B30" w14:textId="300EF4B6"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FE40DA" wp14:editId="4019A1DA">
                      <wp:extent cx="6400800" cy="1219200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83F040" w14:textId="51950A17" w:rsidR="004637BB" w:rsidRPr="004637BB" w:rsidRDefault="004E4347" w:rsidP="00586BB8">
                                  <w:pPr>
                                    <w:pStyle w:val="Title"/>
                                    <w:rPr>
                                      <w:szCs w:val="72"/>
                                    </w:rPr>
                                  </w:pPr>
                                  <w:r>
                                    <w:rPr>
                                      <w:szCs w:val="72"/>
                                    </w:rPr>
                                    <w:t>The Legacy Project</w:t>
                                  </w:r>
                                </w:p>
                                <w:p w14:paraId="142FE3E8" w14:textId="72A492ED" w:rsidR="00CB27BA" w:rsidRPr="004637BB" w:rsidRDefault="00CB27BA" w:rsidP="00586BB8">
                                  <w:pPr>
                                    <w:pStyle w:val="Title"/>
                                    <w:rPr>
                                      <w:szCs w:val="72"/>
                                    </w:rPr>
                                  </w:pPr>
                                  <w:r w:rsidRPr="004637BB">
                                    <w:rPr>
                                      <w:szCs w:val="72"/>
                                    </w:rPr>
                                    <w:t>Workbook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FE4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7in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" filled="f" stroked="f" strokeweight=".5pt">
                      <v:textbox>
                        <w:txbxContent>
                          <w:p w14:paraId="3A83F040" w14:textId="51950A17" w:rsidR="004637BB" w:rsidRPr="004637BB" w:rsidRDefault="004E4347" w:rsidP="00586BB8">
                            <w:pPr>
                              <w:pStyle w:val="Title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t>The Legacy Project</w:t>
                            </w:r>
                          </w:p>
                          <w:p w14:paraId="142FE3E8" w14:textId="72A492ED" w:rsidR="00CB27BA" w:rsidRPr="004637BB" w:rsidRDefault="00CB27BA" w:rsidP="00586BB8">
                            <w:pPr>
                              <w:pStyle w:val="Title"/>
                              <w:rPr>
                                <w:szCs w:val="72"/>
                              </w:rPr>
                            </w:pPr>
                            <w:r w:rsidRPr="004637BB">
                              <w:rPr>
                                <w:szCs w:val="72"/>
                              </w:rPr>
                              <w:t>Workbook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E6F8015" w14:textId="5EAFEA18" w:rsidR="00D077E9" w:rsidRDefault="004637BB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B4735D" wp14:editId="2EBA65B1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B44B3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262626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7E628B26" w14:textId="77777777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D0F48A3" w14:textId="2F1D37D6" w:rsidR="00D077E9" w:rsidRDefault="00445212" w:rsidP="00D077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DA4B2" wp14:editId="7E918160">
                  <wp:extent cx="6318250" cy="147828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E9" w14:paraId="06CD246B" w14:textId="77777777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0C12776EE45548F8A579FDECD5027013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14:paraId="25812D6A" w14:textId="2FAC927E" w:rsidR="00D077E9" w:rsidRPr="00803212" w:rsidRDefault="00586BB8" w:rsidP="00D077E9">
                <w:pPr>
                  <w:rPr>
                    <w:b w:val="0"/>
                  </w:rPr>
                </w:pPr>
                <w:r w:rsidRPr="00803212">
                  <w:rPr>
                    <w:rStyle w:val="SubtitleChar"/>
                    <w:b w:val="0"/>
                  </w:rPr>
                  <w:t>This workbook belongs to</w:t>
                </w:r>
              </w:p>
            </w:sdtContent>
          </w:sdt>
          <w:p w14:paraId="4FE90DD2" w14:textId="6A1D0202"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EE0EDD9" wp14:editId="5C9075C9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578EA6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262626 [3215]" strokeweight="3pt">
                      <w10:anchorlock/>
                    </v:line>
                  </w:pict>
                </mc:Fallback>
              </mc:AlternateContent>
            </w:r>
          </w:p>
          <w:p w14:paraId="75E2E821" w14:textId="77777777" w:rsidR="00586BB8" w:rsidRPr="00586BB8" w:rsidRDefault="00586BB8" w:rsidP="00D077E9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noProof/>
                <w:sz w:val="10"/>
                <w:szCs w:val="10"/>
              </w:rPr>
              <w:alias w:val="Name"/>
              <w:tag w:val="name"/>
              <w:id w:val="6007585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CEACF0" w14:textId="44A05147" w:rsidR="00D077E9" w:rsidRPr="00D86945" w:rsidRDefault="004C1D60" w:rsidP="00D412C3">
                <w:pPr>
                  <w:rPr>
                    <w:noProof/>
                    <w:sz w:val="10"/>
                    <w:szCs w:val="10"/>
                  </w:rPr>
                </w:pPr>
                <w:r w:rsidRPr="00B9422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6FADD50" w14:textId="64D9B034" w:rsidR="00D077E9" w:rsidRDefault="00586BB8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F19588" wp14:editId="03D943C6">
                <wp:simplePos x="0" y="0"/>
                <wp:positionH relativeFrom="page">
                  <wp:align>right</wp:align>
                </wp:positionH>
                <wp:positionV relativeFrom="page">
                  <wp:posOffset>6672263</wp:posOffset>
                </wp:positionV>
                <wp:extent cx="7786688" cy="3374390"/>
                <wp:effectExtent l="0" t="0" r="508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688" cy="33743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EA7C3" id="Rectangle 2" o:spid="_x0000_s1026" style="position:absolute;margin-left:561.95pt;margin-top:525.4pt;width:613.15pt;height:265.7pt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" fillcolor="#90c226 [3204]" stroked="f" strokeweight="2pt">
                <w10:wrap anchorx="page" anchory="page"/>
              </v:rect>
            </w:pict>
          </mc:Fallback>
        </mc:AlternateContent>
      </w:r>
      <w:r w:rsidR="00D077E9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B482D33" wp14:editId="79112CAB">
                <wp:simplePos x="0" y="0"/>
                <wp:positionH relativeFrom="column">
                  <wp:posOffset>-205105</wp:posOffset>
                </wp:positionH>
                <wp:positionV relativeFrom="page">
                  <wp:posOffset>900430</wp:posOffset>
                </wp:positionV>
                <wp:extent cx="3938905" cy="8267700"/>
                <wp:effectExtent l="0" t="0" r="444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26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C7F886" id="Rectangle 3" o:spid="_x0000_s1026" style="position:absolute;margin-left:-16.15pt;margin-top:70.9pt;width:310.15pt;height:651pt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" fillcolor="white [3212]" stroked="f" strokeweight="2pt">
                <w10:wrap anchory="page"/>
              </v:rect>
            </w:pict>
          </mc:Fallback>
        </mc:AlternateContent>
      </w:r>
      <w:r w:rsidR="00D077E9">
        <w:br w:type="page"/>
      </w:r>
    </w:p>
    <w:p w14:paraId="421E194C" w14:textId="043A2EA6" w:rsidR="00993E70" w:rsidRPr="004270FB" w:rsidRDefault="00586BB8" w:rsidP="00D077E9">
      <w:pPr>
        <w:pStyle w:val="Heading1"/>
        <w:rPr>
          <w:sz w:val="48"/>
          <w:szCs w:val="48"/>
        </w:rPr>
      </w:pPr>
      <w:bookmarkStart w:id="0" w:name="_Toc62306516"/>
      <w:r w:rsidRPr="004270FB">
        <w:rPr>
          <w:sz w:val="48"/>
          <w:szCs w:val="48"/>
        </w:rPr>
        <w:lastRenderedPageBreak/>
        <w:t>Welcome to</w:t>
      </w:r>
      <w:r w:rsidR="00E54C62" w:rsidRPr="004270FB">
        <w:rPr>
          <w:sz w:val="48"/>
          <w:szCs w:val="48"/>
        </w:rPr>
        <w:t xml:space="preserve"> </w:t>
      </w:r>
      <w:r w:rsidR="00F2013A">
        <w:rPr>
          <w:rStyle w:val="Strong"/>
          <w:rFonts w:cstheme="majorHAnsi"/>
          <w:b/>
          <w:bCs w:val="0"/>
          <w:color w:val="212121"/>
          <w:sz w:val="48"/>
          <w:szCs w:val="48"/>
          <w:shd w:val="clear" w:color="auto" w:fill="FFFFFF"/>
        </w:rPr>
        <w:t>Legacy Project</w:t>
      </w:r>
      <w:r w:rsidR="0066584E" w:rsidRPr="004270FB">
        <w:rPr>
          <w:rFonts w:cstheme="majorHAnsi"/>
          <w:b w:val="0"/>
          <w:bCs/>
          <w:sz w:val="48"/>
          <w:szCs w:val="48"/>
        </w:rPr>
        <w:t xml:space="preserve"> </w:t>
      </w:r>
      <w:r w:rsidRPr="004270FB">
        <w:rPr>
          <w:sz w:val="48"/>
          <w:szCs w:val="48"/>
        </w:rPr>
        <w:t>tour!</w:t>
      </w:r>
      <w:bookmarkEnd w:id="0"/>
    </w:p>
    <w:tbl>
      <w:tblPr>
        <w:tblW w:w="10012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2"/>
      </w:tblGrid>
      <w:tr w:rsidR="00D077E9" w14:paraId="79E69766" w14:textId="77777777" w:rsidTr="00EF5D95">
        <w:trPr>
          <w:trHeight w:val="3546"/>
        </w:trPr>
        <w:tc>
          <w:tcPr>
            <w:tcW w:w="10012" w:type="dxa"/>
          </w:tcPr>
          <w:p w14:paraId="7B233DCF" w14:textId="77777777" w:rsidR="00993E70" w:rsidRDefault="00993E70" w:rsidP="00805D74">
            <w:pPr>
              <w:pStyle w:val="Content"/>
              <w:rPr>
                <w:rFonts w:ascii="Segoe UI" w:hAnsi="Segoe UI" w:cs="Segoe UI"/>
                <w:sz w:val="24"/>
                <w:szCs w:val="24"/>
              </w:rPr>
            </w:pPr>
          </w:p>
          <w:p w14:paraId="78021FEC" w14:textId="47FCD5B8" w:rsidR="00805D74" w:rsidRPr="00B104E4" w:rsidRDefault="00586BB8" w:rsidP="00301408">
            <w:pPr>
              <w:pStyle w:val="Conten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104E4">
              <w:rPr>
                <w:rFonts w:ascii="Segoe UI" w:hAnsi="Segoe UI" w:cs="Segoe UI"/>
                <w:sz w:val="24"/>
                <w:szCs w:val="24"/>
              </w:rPr>
              <w:t xml:space="preserve">In today’s workshop, </w:t>
            </w:r>
            <w:r w:rsidR="008B434A" w:rsidRPr="00B104E4">
              <w:rPr>
                <w:rFonts w:ascii="Segoe UI" w:hAnsi="Segoe UI" w:cs="Segoe UI"/>
                <w:sz w:val="24"/>
                <w:szCs w:val="24"/>
              </w:rPr>
              <w:t>we are</w:t>
            </w:r>
            <w:r w:rsidRPr="00B104E4">
              <w:rPr>
                <w:rFonts w:ascii="Segoe UI" w:hAnsi="Segoe UI" w:cs="Segoe UI"/>
                <w:sz w:val="24"/>
                <w:szCs w:val="24"/>
              </w:rPr>
              <w:t xml:space="preserve"> going to be taking you on a scavenger hunt </w:t>
            </w:r>
            <w:r w:rsidR="00B104E4">
              <w:rPr>
                <w:rFonts w:ascii="Segoe UI" w:hAnsi="Segoe UI" w:cs="Segoe UI"/>
                <w:sz w:val="24"/>
                <w:szCs w:val="24"/>
              </w:rPr>
              <w:t>to the present day</w:t>
            </w:r>
            <w:r w:rsidRPr="00B104E4">
              <w:rPr>
                <w:rFonts w:ascii="Segoe UI" w:hAnsi="Segoe UI" w:cs="Segoe UI"/>
                <w:sz w:val="24"/>
                <w:szCs w:val="24"/>
              </w:rPr>
              <w:t>!</w:t>
            </w:r>
          </w:p>
          <w:p w14:paraId="7A0A4B0C" w14:textId="77777777" w:rsidR="00486C36" w:rsidRPr="00B104E4" w:rsidRDefault="00486C36" w:rsidP="00301408">
            <w:pPr>
              <w:pStyle w:val="Content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7E7CD34" w14:textId="1DDEAC4B" w:rsidR="008B434A" w:rsidRPr="00B104E4" w:rsidRDefault="00B104E4" w:rsidP="00B104E4">
            <w:pPr>
              <w:spacing w:line="240" w:lineRule="auto"/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104E4">
              <w:rPr>
                <w:rFonts w:ascii="Segoe UI" w:eastAsia="Times New Roman" w:hAnsi="Segoe UI" w:cs="Segoe UI"/>
                <w:b w:val="0"/>
                <w:color w:val="000000"/>
                <w:sz w:val="24"/>
                <w:szCs w:val="24"/>
                <w:shd w:val="clear" w:color="auto" w:fill="FFFFFF"/>
              </w:rPr>
              <w:t>"Microsoft's Legacy Project,” honors present-day African Americans who are making history right now. Curated as an online gallery experience, our museum will highlight 30 African American changemakers from the current 21st Century.</w:t>
            </w:r>
          </w:p>
          <w:p w14:paraId="0B6E5EE6" w14:textId="77777777" w:rsidR="00B104E4" w:rsidRPr="00B104E4" w:rsidRDefault="00B104E4" w:rsidP="00B104E4">
            <w:pPr>
              <w:jc w:val="both"/>
              <w:rPr>
                <w:rFonts w:ascii="Segoe UI" w:hAnsi="Segoe UI" w:cs="Segoe UI"/>
                <w:b w:val="0"/>
                <w:sz w:val="24"/>
                <w:szCs w:val="24"/>
              </w:rPr>
            </w:pPr>
          </w:p>
          <w:p w14:paraId="25E87242" w14:textId="187DAFFA" w:rsidR="00DF027C" w:rsidRPr="00B104E4" w:rsidRDefault="00586BB8" w:rsidP="00301408">
            <w:pPr>
              <w:pStyle w:val="Content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104E4">
              <w:rPr>
                <w:rFonts w:ascii="Segoe UI" w:hAnsi="Segoe UI" w:cs="Segoe UI"/>
                <w:sz w:val="24"/>
                <w:szCs w:val="24"/>
              </w:rPr>
              <w:t>We put together this handy workbook to guide your great hunt</w:t>
            </w:r>
            <w:r w:rsidR="00954115" w:rsidRPr="00B104E4">
              <w:rPr>
                <w:rFonts w:ascii="Segoe UI" w:hAnsi="Segoe UI" w:cs="Segoe UI"/>
                <w:sz w:val="24"/>
                <w:szCs w:val="24"/>
              </w:rPr>
              <w:t>.</w:t>
            </w:r>
            <w:r w:rsidRPr="00B104E4">
              <w:rPr>
                <w:rFonts w:ascii="Segoe UI" w:hAnsi="Segoe UI" w:cs="Segoe UI"/>
                <w:sz w:val="24"/>
                <w:szCs w:val="24"/>
              </w:rPr>
              <w:t xml:space="preserve"> In the following pages, </w:t>
            </w:r>
            <w:r w:rsidR="00365F47" w:rsidRPr="00B104E4">
              <w:rPr>
                <w:rFonts w:ascii="Segoe UI" w:hAnsi="Segoe UI" w:cs="Segoe UI"/>
                <w:sz w:val="24"/>
                <w:szCs w:val="24"/>
              </w:rPr>
              <w:t>you will</w:t>
            </w:r>
            <w:r w:rsidRPr="00B104E4">
              <w:rPr>
                <w:rFonts w:ascii="Segoe UI" w:hAnsi="Segoe UI" w:cs="Segoe UI"/>
                <w:sz w:val="24"/>
                <w:szCs w:val="24"/>
              </w:rPr>
              <w:t xml:space="preserve"> find space for all the questions and tasks that </w:t>
            </w:r>
            <w:r w:rsidR="00E73C16" w:rsidRPr="00B104E4">
              <w:rPr>
                <w:rFonts w:ascii="Segoe UI" w:hAnsi="Segoe UI" w:cs="Segoe UI"/>
                <w:sz w:val="24"/>
                <w:szCs w:val="24"/>
              </w:rPr>
              <w:t>you will</w:t>
            </w:r>
            <w:r w:rsidRPr="00B104E4">
              <w:rPr>
                <w:rFonts w:ascii="Segoe UI" w:hAnsi="Segoe UI" w:cs="Segoe UI"/>
                <w:sz w:val="24"/>
                <w:szCs w:val="24"/>
              </w:rPr>
              <w:t xml:space="preserve"> come across during your scavenger hunt.</w:t>
            </w:r>
            <w:r w:rsidR="00486C36" w:rsidRPr="00B104E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65F47" w:rsidRPr="00B104E4">
              <w:rPr>
                <w:rFonts w:ascii="Segoe UI" w:hAnsi="Segoe UI" w:cs="Segoe UI"/>
                <w:sz w:val="24"/>
                <w:szCs w:val="24"/>
              </w:rPr>
              <w:t>Do not</w:t>
            </w:r>
            <w:r w:rsidR="00F737C5" w:rsidRPr="00B104E4">
              <w:rPr>
                <w:rFonts w:ascii="Segoe UI" w:hAnsi="Segoe UI" w:cs="Segoe UI"/>
                <w:sz w:val="24"/>
                <w:szCs w:val="24"/>
              </w:rPr>
              <w:t xml:space="preserve"> hesitate to ask any questions you might have along the way</w:t>
            </w:r>
            <w:r w:rsidR="00150165" w:rsidRPr="00B104E4">
              <w:rPr>
                <w:rFonts w:ascii="Segoe UI" w:hAnsi="Segoe UI" w:cs="Segoe UI"/>
                <w:sz w:val="24"/>
                <w:szCs w:val="24"/>
              </w:rPr>
              <w:t xml:space="preserve"> – and make sure you have a great time!</w:t>
            </w:r>
          </w:p>
          <w:p w14:paraId="7ADC8BA8" w14:textId="5BE2C690" w:rsidR="00150165" w:rsidRPr="00486C36" w:rsidRDefault="00150165" w:rsidP="00DF027C">
            <w:pPr>
              <w:pStyle w:val="Content"/>
              <w:rPr>
                <w:b/>
                <w:bCs/>
              </w:rPr>
            </w:pPr>
          </w:p>
        </w:tc>
      </w:tr>
      <w:tr w:rsidR="00DF027C" w14:paraId="4569F653" w14:textId="77777777" w:rsidTr="00EF5D95">
        <w:trPr>
          <w:trHeight w:val="1899"/>
        </w:trPr>
        <w:tc>
          <w:tcPr>
            <w:tcW w:w="10012" w:type="dxa"/>
            <w:shd w:val="clear" w:color="auto" w:fill="F2F2F2" w:themeFill="background1" w:themeFillShade="F2"/>
            <w:vAlign w:val="center"/>
          </w:tcPr>
          <w:p w14:paraId="1E4B2F80" w14:textId="77777777" w:rsidR="00DF027C" w:rsidRPr="00DF027C" w:rsidRDefault="00DF027C" w:rsidP="00DF027C">
            <w:pPr>
              <w:pStyle w:val="Emphasis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543153" wp14:editId="11F4F820">
                      <wp:extent cx="5422005" cy="695459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5744C" w14:textId="31B49356" w:rsidR="00DF027C" w:rsidRPr="00586BB8" w:rsidRDefault="00586BB8" w:rsidP="00DF027C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586BB8"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 xml:space="preserve">Let the </w:t>
                                  </w:r>
                                  <w:r w:rsidR="00922CD9"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>Exploration</w:t>
                                  </w:r>
                                  <w:r w:rsidRPr="00586BB8"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 xml:space="preserve"> Begin!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43153" id="Text Box 7" o:spid="_x0000_s1027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" filled="f" stroked="f" strokeweight=".5pt">
                      <v:textbox>
                        <w:txbxContent>
                          <w:p w14:paraId="1645744C" w14:textId="31B49356" w:rsidR="00DF027C" w:rsidRPr="00586BB8" w:rsidRDefault="00586BB8" w:rsidP="00DF02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86BB8">
                              <w:rPr>
                                <w:i/>
                                <w:sz w:val="72"/>
                                <w:szCs w:val="72"/>
                              </w:rPr>
                              <w:t xml:space="preserve">Let the </w:t>
                            </w:r>
                            <w:r w:rsidR="00922CD9">
                              <w:rPr>
                                <w:i/>
                                <w:sz w:val="72"/>
                                <w:szCs w:val="72"/>
                              </w:rPr>
                              <w:t>Exploration</w:t>
                            </w:r>
                            <w:r w:rsidRPr="00586BB8">
                              <w:rPr>
                                <w:i/>
                                <w:sz w:val="72"/>
                                <w:szCs w:val="72"/>
                              </w:rPr>
                              <w:t xml:space="preserve"> Begin!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7DD079" w14:textId="4D089241" w:rsidR="00187791" w:rsidRDefault="00187791"/>
    <w:p w14:paraId="5CDFAC8A" w14:textId="0BEB1DAD" w:rsidR="00ED1D3A" w:rsidRDefault="00ED1D3A"/>
    <w:p w14:paraId="55DE2CC5" w14:textId="476860E0" w:rsidR="00ED1D3A" w:rsidRDefault="00ED1D3A"/>
    <w:p w14:paraId="0A594D04" w14:textId="1EEC4B8D" w:rsidR="00ED1D3A" w:rsidRDefault="00ED1D3A"/>
    <w:p w14:paraId="6A1B236E" w14:textId="2E2B308B" w:rsidR="00ED1D3A" w:rsidRDefault="00ED1D3A"/>
    <w:p w14:paraId="49F20875" w14:textId="653B40AD" w:rsidR="00ED1D3A" w:rsidRDefault="00ED1D3A"/>
    <w:p w14:paraId="2D2D1453" w14:textId="35718813" w:rsidR="00ED1D3A" w:rsidRDefault="00ED1D3A"/>
    <w:p w14:paraId="5F7E0529" w14:textId="0098E1F2" w:rsidR="00ED1D3A" w:rsidRDefault="00ED1D3A"/>
    <w:p w14:paraId="2DEEFFC7" w14:textId="2D469FA4" w:rsidR="0008345B" w:rsidRDefault="0008345B"/>
    <w:p w14:paraId="096719CB" w14:textId="53553199" w:rsidR="00917B6F" w:rsidRDefault="00917B6F"/>
    <w:p w14:paraId="065CA4E9" w14:textId="2B2F2875" w:rsidR="00917B6F" w:rsidRDefault="00917B6F"/>
    <w:p w14:paraId="4B2FD19E" w14:textId="77777777" w:rsidR="00917B6F" w:rsidRDefault="00917B6F"/>
    <w:p w14:paraId="127F62FA" w14:textId="77777777" w:rsidR="0008345B" w:rsidRDefault="0008345B"/>
    <w:p w14:paraId="4FBE4218" w14:textId="674CAE46" w:rsidR="00ED1D3A" w:rsidRDefault="00ED1D3A" w:rsidP="00ED1D3A">
      <w:pPr>
        <w:spacing w:after="200"/>
      </w:pPr>
    </w:p>
    <w:p w14:paraId="0D5A9682" w14:textId="77448553" w:rsidR="00ED1D3A" w:rsidRDefault="00ED1D3A" w:rsidP="00ED1D3A">
      <w:pPr>
        <w:pStyle w:val="Heading1"/>
      </w:pPr>
      <w:bookmarkStart w:id="1" w:name="_Toc62306517"/>
      <w:r>
        <w:lastRenderedPageBreak/>
        <w:t>Helpful tools and tips</w:t>
      </w:r>
      <w:bookmarkEnd w:id="1"/>
    </w:p>
    <w:p w14:paraId="146C47F1" w14:textId="64053F4A" w:rsidR="00ED1D3A" w:rsidRDefault="00ED1D3A" w:rsidP="00B65B24">
      <w:pPr>
        <w:pStyle w:val="Content"/>
        <w:jc w:val="both"/>
      </w:pPr>
      <w:r>
        <w:t>Below is a list of helpful tools and features that will make your great hunt a little easier</w:t>
      </w:r>
      <w:r w:rsidR="005030DE">
        <w:t>.</w:t>
      </w:r>
    </w:p>
    <w:p w14:paraId="5481C2AF" w14:textId="79F5897C" w:rsidR="00ED1D3A" w:rsidRDefault="00A377C6" w:rsidP="00B65B24">
      <w:pPr>
        <w:pStyle w:val="TOCHeading"/>
        <w:jc w:val="both"/>
      </w:pPr>
      <w:r>
        <w:t>Windows 10</w:t>
      </w:r>
    </w:p>
    <w:p w14:paraId="52A70654" w14:textId="77777777" w:rsidR="00E43837" w:rsidRDefault="00E43837" w:rsidP="00B65B24">
      <w:pPr>
        <w:pStyle w:val="Content"/>
        <w:jc w:val="both"/>
        <w:rPr>
          <w:b/>
          <w:bCs/>
        </w:rPr>
      </w:pPr>
    </w:p>
    <w:p w14:paraId="6CFCA5AA" w14:textId="0232CE3F" w:rsidR="00ED1D3A" w:rsidRDefault="00810B66" w:rsidP="00B65B24">
      <w:pPr>
        <w:pStyle w:val="Content"/>
        <w:jc w:val="both"/>
        <w:rPr>
          <w:b/>
          <w:bCs/>
        </w:rPr>
      </w:pPr>
      <w:r>
        <w:rPr>
          <w:b/>
          <w:bCs/>
        </w:rPr>
        <w:t>Taking a s</w:t>
      </w:r>
      <w:r w:rsidR="00A377C6">
        <w:rPr>
          <w:b/>
          <w:bCs/>
        </w:rPr>
        <w:t>creenshot</w:t>
      </w:r>
    </w:p>
    <w:p w14:paraId="4C7F3C25" w14:textId="77777777" w:rsidR="00FE7057" w:rsidRPr="00FE7057" w:rsidRDefault="00073069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>P</w:t>
      </w:r>
      <w:r w:rsidR="00ED1D3A" w:rsidRPr="00ED1D3A">
        <w:rPr>
          <w:bCs/>
        </w:rPr>
        <w:t xml:space="preserve">ress </w:t>
      </w:r>
      <w:r w:rsidR="00ED1D3A" w:rsidRPr="00ED1D3A">
        <w:rPr>
          <w:b/>
        </w:rPr>
        <w:t>Windows logo key</w:t>
      </w:r>
      <w:r w:rsidR="00ED1D3A" w:rsidRPr="00ED1D3A">
        <w:rPr>
          <w:bCs/>
        </w:rPr>
        <w:t xml:space="preserve"> + </w:t>
      </w:r>
      <w:r w:rsidR="00ED1D3A" w:rsidRPr="00ED1D3A">
        <w:rPr>
          <w:b/>
        </w:rPr>
        <w:t>Shift</w:t>
      </w:r>
      <w:r w:rsidR="00ED1D3A" w:rsidRPr="00ED1D3A">
        <w:rPr>
          <w:bCs/>
        </w:rPr>
        <w:t xml:space="preserve"> + </w:t>
      </w:r>
      <w:r w:rsidR="00ED1D3A" w:rsidRPr="00ED1D3A">
        <w:rPr>
          <w:b/>
        </w:rPr>
        <w:t>S</w:t>
      </w:r>
      <w:r w:rsidR="00ED1D3A">
        <w:rPr>
          <w:b/>
        </w:rPr>
        <w:t xml:space="preserve"> </w:t>
      </w:r>
      <w:r w:rsidR="00ED1D3A">
        <w:rPr>
          <w:bCs/>
        </w:rPr>
        <w:t>to bring up the Snip and Sketch tool</w:t>
      </w:r>
      <w:r w:rsidR="00FE7057">
        <w:rPr>
          <w:bCs/>
        </w:rPr>
        <w:t>.</w:t>
      </w:r>
    </w:p>
    <w:p w14:paraId="6EA318FC" w14:textId="37A5B7A6" w:rsidR="000B5034" w:rsidRPr="00FE7057" w:rsidRDefault="00FE7057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>D</w:t>
      </w:r>
      <w:r w:rsidR="00283371">
        <w:rPr>
          <w:bCs/>
        </w:rPr>
        <w:t>rag to outline the part of your screen you want to capture.</w:t>
      </w:r>
      <w:r w:rsidR="00A1181E">
        <w:rPr>
          <w:bCs/>
        </w:rPr>
        <w:t xml:space="preserve"> To capture the entire screen, click the icon to the left of the “</w:t>
      </w:r>
      <w:r w:rsidR="00BB0125">
        <w:rPr>
          <w:bCs/>
        </w:rPr>
        <w:t>X.”</w:t>
      </w:r>
      <w:r w:rsidR="007830FD">
        <w:rPr>
          <w:bCs/>
        </w:rPr>
        <w:t xml:space="preserve"> </w:t>
      </w:r>
      <w:r w:rsidR="007830FD" w:rsidRPr="007830FD">
        <w:t>To cancel the screen capture, press the Escape (Esc) key.</w:t>
      </w:r>
    </w:p>
    <w:p w14:paraId="6B470C12" w14:textId="06BEF876" w:rsidR="00FE7057" w:rsidRDefault="00FE7057" w:rsidP="00B65B24">
      <w:pPr>
        <w:pStyle w:val="Content"/>
        <w:numPr>
          <w:ilvl w:val="0"/>
          <w:numId w:val="12"/>
        </w:numPr>
        <w:jc w:val="both"/>
      </w:pPr>
      <w:r>
        <w:rPr>
          <w:bCs/>
        </w:rPr>
        <w:t xml:space="preserve">In the window where you want to </w:t>
      </w:r>
      <w:r w:rsidR="00ED3AA4">
        <w:rPr>
          <w:bCs/>
        </w:rPr>
        <w:t xml:space="preserve">place the screen capture, press </w:t>
      </w:r>
      <w:r w:rsidR="00ED3AA4" w:rsidRPr="00ED3AA4">
        <w:rPr>
          <w:b/>
        </w:rPr>
        <w:t>Ctrl + V</w:t>
      </w:r>
      <w:r w:rsidR="00ED3AA4">
        <w:rPr>
          <w:bCs/>
        </w:rPr>
        <w:t xml:space="preserve"> to paste the image.</w:t>
      </w:r>
    </w:p>
    <w:p w14:paraId="5EFBB989" w14:textId="49A1C532" w:rsidR="00A377C6" w:rsidRDefault="000B5034" w:rsidP="00B65B24">
      <w:pPr>
        <w:pStyle w:val="Content"/>
        <w:jc w:val="both"/>
      </w:pPr>
      <w:r>
        <w:t> </w:t>
      </w:r>
    </w:p>
    <w:p w14:paraId="2495FCAE" w14:textId="1C5BF05F" w:rsidR="00A377C6" w:rsidRDefault="00810B66" w:rsidP="00B65B24">
      <w:pPr>
        <w:pStyle w:val="Content"/>
        <w:jc w:val="both"/>
        <w:rPr>
          <w:b/>
          <w:bCs/>
        </w:rPr>
      </w:pPr>
      <w:r>
        <w:rPr>
          <w:b/>
          <w:bCs/>
        </w:rPr>
        <w:t>Seeing two windows</w:t>
      </w:r>
      <w:r w:rsidR="00A377C6">
        <w:rPr>
          <w:b/>
          <w:bCs/>
        </w:rPr>
        <w:t xml:space="preserve"> </w:t>
      </w:r>
      <w:r>
        <w:rPr>
          <w:b/>
          <w:bCs/>
        </w:rPr>
        <w:t>at once</w:t>
      </w:r>
    </w:p>
    <w:p w14:paraId="38C393B7" w14:textId="77777777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Select the title bar of the window you want to snap.</w:t>
      </w:r>
    </w:p>
    <w:p w14:paraId="7AE5A277" w14:textId="77777777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Drag it to the edge of your screen. An outline will appear to show where the window will snap to once you drop it.</w:t>
      </w:r>
    </w:p>
    <w:p w14:paraId="6E258373" w14:textId="4200A5C5" w:rsidR="00A377C6" w:rsidRDefault="00A377C6" w:rsidP="00B65B24">
      <w:pPr>
        <w:pStyle w:val="Content"/>
        <w:numPr>
          <w:ilvl w:val="0"/>
          <w:numId w:val="6"/>
        </w:numPr>
        <w:jc w:val="both"/>
      </w:pPr>
      <w:r w:rsidRPr="00A377C6">
        <w:t>Drag it to the left or right side of your screen to snap it to the left or right half of the screen.</w:t>
      </w:r>
    </w:p>
    <w:p w14:paraId="2DE44F5C" w14:textId="622A77B5" w:rsidR="00E1311C" w:rsidRDefault="00E1311C" w:rsidP="00B65B24">
      <w:pPr>
        <w:pStyle w:val="Content"/>
        <w:numPr>
          <w:ilvl w:val="0"/>
          <w:numId w:val="6"/>
        </w:numPr>
        <w:jc w:val="both"/>
      </w:pPr>
      <w:r>
        <w:t>If other windows are open, you can select one to fill the other half of the screen.</w:t>
      </w:r>
    </w:p>
    <w:p w14:paraId="6A80DF4B" w14:textId="680AEE59" w:rsidR="00A377C6" w:rsidRDefault="00A377C6" w:rsidP="00B65B24">
      <w:pPr>
        <w:pStyle w:val="TOCHeading"/>
        <w:jc w:val="both"/>
      </w:pPr>
      <w:r>
        <w:t>Mac</w:t>
      </w:r>
      <w:r w:rsidR="00C2754A">
        <w:t>OS</w:t>
      </w:r>
    </w:p>
    <w:p w14:paraId="54A45A12" w14:textId="02140184" w:rsidR="00A377C6" w:rsidRDefault="00A377C6" w:rsidP="00B65B24">
      <w:pPr>
        <w:jc w:val="both"/>
      </w:pPr>
    </w:p>
    <w:p w14:paraId="548AC88B" w14:textId="024327B9" w:rsidR="0062433A" w:rsidRDefault="00810B66" w:rsidP="00B65B24">
      <w:pPr>
        <w:jc w:val="both"/>
      </w:pPr>
      <w:r>
        <w:t>Taking a s</w:t>
      </w:r>
      <w:r w:rsidR="0062433A">
        <w:t>creenshot</w:t>
      </w:r>
    </w:p>
    <w:p w14:paraId="43648375" w14:textId="09961109" w:rsidR="0062433A" w:rsidRPr="0062433A" w:rsidRDefault="00ED3AA4" w:rsidP="00B65B24">
      <w:pPr>
        <w:pStyle w:val="ListParagraph"/>
        <w:numPr>
          <w:ilvl w:val="0"/>
          <w:numId w:val="7"/>
        </w:numPr>
        <w:jc w:val="both"/>
        <w:rPr>
          <w:b w:val="0"/>
          <w:bCs/>
        </w:rPr>
      </w:pPr>
      <w:r>
        <w:rPr>
          <w:b w:val="0"/>
          <w:bCs/>
        </w:rPr>
        <w:t>P</w:t>
      </w:r>
      <w:r w:rsidR="0062433A" w:rsidRPr="0062433A">
        <w:rPr>
          <w:b w:val="0"/>
          <w:bCs/>
        </w:rPr>
        <w:t xml:space="preserve">ress </w:t>
      </w:r>
      <w:r w:rsidR="0062433A" w:rsidRPr="003E32EA">
        <w:t>Shift</w:t>
      </w:r>
      <w:r w:rsidR="003E32EA" w:rsidRPr="003E32EA">
        <w:t xml:space="preserve"> +</w:t>
      </w:r>
      <w:r w:rsidR="0062433A" w:rsidRPr="003E32EA">
        <w:t xml:space="preserve"> Command</w:t>
      </w:r>
      <w:r w:rsidR="003E32EA" w:rsidRPr="003E32EA">
        <w:t xml:space="preserve"> +</w:t>
      </w:r>
      <w:r w:rsidR="0062433A" w:rsidRPr="003E32EA">
        <w:t xml:space="preserve"> </w:t>
      </w:r>
      <w:r w:rsidR="009F09ED">
        <w:t>4</w:t>
      </w:r>
      <w:r w:rsidR="009F09ED">
        <w:rPr>
          <w:b w:val="0"/>
          <w:bCs/>
        </w:rPr>
        <w:t xml:space="preserve"> and</w:t>
      </w:r>
      <w:r w:rsidR="009F09ED" w:rsidRPr="009F09ED">
        <w:rPr>
          <w:b w:val="0"/>
          <w:bCs/>
        </w:rPr>
        <w:t xml:space="preserve"> </w:t>
      </w:r>
      <w:r w:rsidR="009F09ED">
        <w:rPr>
          <w:b w:val="0"/>
          <w:bCs/>
        </w:rPr>
        <w:t>d</w:t>
      </w:r>
      <w:r w:rsidR="009F09ED" w:rsidRPr="009F09ED">
        <w:rPr>
          <w:b w:val="0"/>
          <w:bCs/>
        </w:rPr>
        <w:t>rag to outline the part of your screen you want to capture. To capture the entire screen,</w:t>
      </w:r>
      <w:r w:rsidR="009F09ED">
        <w:rPr>
          <w:b w:val="0"/>
          <w:bCs/>
        </w:rPr>
        <w:t xml:space="preserve"> press </w:t>
      </w:r>
      <w:r w:rsidR="009F09ED" w:rsidRPr="009F09ED">
        <w:t>Shift + Command + 3</w:t>
      </w:r>
      <w:r w:rsidR="0062433A" w:rsidRPr="009F09ED">
        <w:rPr>
          <w:b w:val="0"/>
          <w:bCs/>
        </w:rPr>
        <w:t>.</w:t>
      </w:r>
      <w:r w:rsidR="0062433A" w:rsidRPr="0062433A">
        <w:rPr>
          <w:b w:val="0"/>
          <w:bCs/>
        </w:rPr>
        <w:t xml:space="preserve"> </w:t>
      </w:r>
      <w:r w:rsidR="009F09ED">
        <w:rPr>
          <w:b w:val="0"/>
          <w:bCs/>
        </w:rPr>
        <w:t>To cancel the screen capture, press the Escape (Esc) key.</w:t>
      </w:r>
    </w:p>
    <w:p w14:paraId="301CDFE0" w14:textId="2724C7CB" w:rsidR="00A377C6" w:rsidRDefault="0062433A" w:rsidP="00B65B24">
      <w:pPr>
        <w:pStyle w:val="ListParagraph"/>
        <w:numPr>
          <w:ilvl w:val="0"/>
          <w:numId w:val="7"/>
        </w:numPr>
        <w:jc w:val="both"/>
        <w:rPr>
          <w:b w:val="0"/>
          <w:bCs/>
        </w:rPr>
      </w:pPr>
      <w:r w:rsidRPr="0062433A">
        <w:rPr>
          <w:b w:val="0"/>
          <w:bCs/>
        </w:rPr>
        <w:t>If you see a thumbnail in the corner of your screen, click it to edit the screenshot. Or wait for the screenshot to save to your desktop.</w:t>
      </w:r>
    </w:p>
    <w:p w14:paraId="018A69D5" w14:textId="77777777" w:rsidR="007830FD" w:rsidRPr="007830FD" w:rsidRDefault="007830FD" w:rsidP="00B65B24">
      <w:pPr>
        <w:jc w:val="both"/>
        <w:rPr>
          <w:b w:val="0"/>
          <w:bCs/>
        </w:rPr>
      </w:pPr>
    </w:p>
    <w:p w14:paraId="3D2DC44D" w14:textId="2FCE51FF" w:rsidR="0062433A" w:rsidRDefault="00810B66" w:rsidP="00B65B24">
      <w:pPr>
        <w:jc w:val="both"/>
      </w:pPr>
      <w:r>
        <w:t>Seeing two w</w:t>
      </w:r>
      <w:r w:rsidR="0062433A">
        <w:t>indows</w:t>
      </w:r>
      <w:r>
        <w:t xml:space="preserve"> at once</w:t>
      </w:r>
    </w:p>
    <w:p w14:paraId="0A0F8310" w14:textId="0248AE8D" w:rsidR="0062433A" w:rsidRDefault="0062433A" w:rsidP="00B65B24">
      <w:pPr>
        <w:jc w:val="both"/>
        <w:rPr>
          <w:b w:val="0"/>
          <w:bCs/>
        </w:rPr>
      </w:pPr>
      <w:r w:rsidRPr="0062433A">
        <w:rPr>
          <w:b w:val="0"/>
          <w:bCs/>
        </w:rPr>
        <w:t xml:space="preserve">If the steps </w:t>
      </w:r>
      <w:r w:rsidR="00E629F9">
        <w:rPr>
          <w:b w:val="0"/>
          <w:bCs/>
        </w:rPr>
        <w:t xml:space="preserve">below </w:t>
      </w:r>
      <w:r w:rsidRPr="0062433A">
        <w:rPr>
          <w:b w:val="0"/>
          <w:bCs/>
        </w:rPr>
        <w:t xml:space="preserve">don't work, choose </w:t>
      </w:r>
      <w:r w:rsidRPr="00F17EBA">
        <w:t>Apple menu &gt; System Preferences</w:t>
      </w:r>
      <w:r w:rsidRPr="0062433A">
        <w:rPr>
          <w:b w:val="0"/>
          <w:bCs/>
        </w:rPr>
        <w:t xml:space="preserve">, click </w:t>
      </w:r>
      <w:r w:rsidRPr="00F17EBA">
        <w:t>Mission Control</w:t>
      </w:r>
      <w:r w:rsidRPr="0062433A">
        <w:rPr>
          <w:b w:val="0"/>
          <w:bCs/>
        </w:rPr>
        <w:t xml:space="preserve">, and make sure that “Displays have separate </w:t>
      </w:r>
      <w:r w:rsidR="00325E4F">
        <w:rPr>
          <w:b w:val="0"/>
          <w:bCs/>
        </w:rPr>
        <w:t>s</w:t>
      </w:r>
      <w:r w:rsidRPr="0062433A">
        <w:rPr>
          <w:b w:val="0"/>
          <w:bCs/>
        </w:rPr>
        <w:t>paces” is selected.</w:t>
      </w:r>
    </w:p>
    <w:p w14:paraId="1023BB9B" w14:textId="26FA6009" w:rsidR="0062433A" w:rsidRPr="00583395" w:rsidRDefault="00E629F9" w:rsidP="00B65B24">
      <w:pPr>
        <w:jc w:val="both"/>
      </w:pPr>
      <w:r w:rsidRPr="00583395">
        <w:lastRenderedPageBreak/>
        <w:t>Method 1: MacOS Catalina</w:t>
      </w:r>
    </w:p>
    <w:p w14:paraId="2859F244" w14:textId="77777777" w:rsidR="00156E99" w:rsidRDefault="0062433A" w:rsidP="00B65B24">
      <w:pPr>
        <w:pStyle w:val="ListParagraph"/>
        <w:numPr>
          <w:ilvl w:val="0"/>
          <w:numId w:val="9"/>
        </w:numPr>
        <w:jc w:val="both"/>
        <w:rPr>
          <w:b w:val="0"/>
          <w:bCs/>
        </w:rPr>
      </w:pPr>
      <w:r w:rsidRPr="00241897">
        <w:rPr>
          <w:b w:val="0"/>
          <w:bCs/>
        </w:rPr>
        <w:t>Hover your pointer over the full-screen button in the upper-left corner of a window.</w:t>
      </w:r>
    </w:p>
    <w:p w14:paraId="61E67C72" w14:textId="09708DFE" w:rsidR="0062433A" w:rsidRPr="00241897" w:rsidRDefault="00DF3940" w:rsidP="00B65B24">
      <w:pPr>
        <w:pStyle w:val="ListParagraph"/>
        <w:numPr>
          <w:ilvl w:val="0"/>
          <w:numId w:val="9"/>
        </w:numPr>
        <w:jc w:val="both"/>
        <w:rPr>
          <w:b w:val="0"/>
          <w:bCs/>
        </w:rPr>
      </w:pPr>
      <w:proofErr w:type="gramStart"/>
      <w:r w:rsidRPr="00241897">
        <w:rPr>
          <w:b w:val="0"/>
          <w:bCs/>
        </w:rPr>
        <w:t>Choose</w:t>
      </w:r>
      <w:r>
        <w:rPr>
          <w:b w:val="0"/>
          <w:bCs/>
        </w:rPr>
        <w:t xml:space="preserve"> </w:t>
      </w:r>
      <w:r w:rsidRPr="00241897">
        <w:rPr>
          <w:b w:val="0"/>
          <w:bCs/>
        </w:rPr>
        <w:t>”Tile</w:t>
      </w:r>
      <w:proofErr w:type="gramEnd"/>
      <w:r w:rsidR="0062433A" w:rsidRPr="00241897">
        <w:rPr>
          <w:b w:val="0"/>
          <w:bCs/>
        </w:rPr>
        <w:t xml:space="preserve"> Window to Left of Screen” or ”Tile Window to Right of Screen” from the menu.</w:t>
      </w:r>
    </w:p>
    <w:p w14:paraId="1ADDA371" w14:textId="473532C4" w:rsidR="0062433A" w:rsidRPr="0062433A" w:rsidRDefault="00E629F9" w:rsidP="00B65B24">
      <w:pPr>
        <w:jc w:val="both"/>
      </w:pPr>
      <w:r>
        <w:t>Method 2: Older</w:t>
      </w:r>
      <w:r w:rsidR="0062433A" w:rsidRPr="0062433A">
        <w:t xml:space="preserve"> </w:t>
      </w:r>
      <w:r>
        <w:t>M</w:t>
      </w:r>
      <w:r w:rsidR="0062433A" w:rsidRPr="0062433A">
        <w:t>acOS versions</w:t>
      </w:r>
    </w:p>
    <w:p w14:paraId="43D3EB82" w14:textId="3DE799C3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Click and hold the full-screen button in the upper-left corner of a window. </w:t>
      </w:r>
    </w:p>
    <w:p w14:paraId="33FEC2AD" w14:textId="3770DB56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As you hold the button, the window </w:t>
      </w:r>
      <w:r w:rsidR="004916D5" w:rsidRPr="0062433A">
        <w:rPr>
          <w:b w:val="0"/>
          <w:bCs/>
        </w:rPr>
        <w:t>shrinks,</w:t>
      </w:r>
      <w:r w:rsidRPr="0062433A">
        <w:rPr>
          <w:b w:val="0"/>
          <w:bCs/>
        </w:rPr>
        <w:t xml:space="preserve"> and you can drag it to the left or right side of the screen.</w:t>
      </w:r>
    </w:p>
    <w:p w14:paraId="55F62596" w14:textId="7C50F896" w:rsidR="0062433A" w:rsidRPr="0062433A" w:rsidRDefault="0062433A" w:rsidP="00B65B24">
      <w:pPr>
        <w:pStyle w:val="ListParagraph"/>
        <w:numPr>
          <w:ilvl w:val="0"/>
          <w:numId w:val="10"/>
        </w:numPr>
        <w:jc w:val="both"/>
        <w:rPr>
          <w:b w:val="0"/>
          <w:bCs/>
        </w:rPr>
      </w:pPr>
      <w:r w:rsidRPr="0062433A">
        <w:rPr>
          <w:b w:val="0"/>
          <w:bCs/>
        </w:rPr>
        <w:t xml:space="preserve">Release the button, then click a window on the other side of the screen to </w:t>
      </w:r>
      <w:r w:rsidR="00583395">
        <w:rPr>
          <w:b w:val="0"/>
          <w:bCs/>
        </w:rPr>
        <w:t>see</w:t>
      </w:r>
      <w:r w:rsidRPr="0062433A">
        <w:rPr>
          <w:b w:val="0"/>
          <w:bCs/>
        </w:rPr>
        <w:t xml:space="preserve"> both windows side by side.</w:t>
      </w:r>
    </w:p>
    <w:p w14:paraId="5749907C" w14:textId="77777777" w:rsidR="00A377C6" w:rsidRPr="00A377C6" w:rsidRDefault="00A377C6" w:rsidP="00B65B24">
      <w:pPr>
        <w:pStyle w:val="Content"/>
        <w:jc w:val="both"/>
      </w:pPr>
    </w:p>
    <w:p w14:paraId="412E066F" w14:textId="77777777" w:rsidR="00A377C6" w:rsidRDefault="00A377C6" w:rsidP="00A377C6">
      <w:pPr>
        <w:pStyle w:val="Content"/>
        <w:rPr>
          <w:b/>
          <w:bCs/>
        </w:rPr>
      </w:pPr>
    </w:p>
    <w:p w14:paraId="5E606923" w14:textId="77777777" w:rsidR="006419FE" w:rsidRDefault="006419FE">
      <w:pPr>
        <w:spacing w:after="200"/>
        <w:rPr>
          <w:rFonts w:asciiTheme="majorHAnsi" w:eastAsiaTheme="majorEastAsia" w:hAnsiTheme="majorHAnsi" w:cstheme="majorBidi"/>
          <w:color w:val="1C1C1C" w:themeColor="text2" w:themeShade="BF"/>
          <w:kern w:val="28"/>
          <w:sz w:val="52"/>
          <w:szCs w:val="32"/>
        </w:rPr>
      </w:pPr>
      <w:r>
        <w:br w:type="page"/>
      </w:r>
    </w:p>
    <w:p w14:paraId="75A6EFC5" w14:textId="1C9DBB19" w:rsidR="006419FE" w:rsidRPr="00586BB8" w:rsidRDefault="008C624D" w:rsidP="00ED1D3A">
      <w:pPr>
        <w:pStyle w:val="Heading1"/>
      </w:pPr>
      <w:bookmarkStart w:id="2" w:name="_Toc62306518"/>
      <w:r>
        <w:lastRenderedPageBreak/>
        <w:t xml:space="preserve">GALLERY </w:t>
      </w:r>
      <w:r w:rsidR="00176026">
        <w:t>AREA</w:t>
      </w:r>
      <w:r w:rsidR="006419FE" w:rsidRPr="00ED1D3A">
        <w:t xml:space="preserve"> </w:t>
      </w:r>
      <w:r w:rsidR="00176026">
        <w:t>1</w:t>
      </w:r>
      <w:r w:rsidR="006419FE" w:rsidRPr="00ED1D3A">
        <w:t>:</w:t>
      </w:r>
      <w:r w:rsidR="006419FE" w:rsidRPr="00586BB8">
        <w:t xml:space="preserve"> </w:t>
      </w:r>
      <w:r w:rsidR="00176026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BLACK ACHIEVERS</w:t>
      </w:r>
      <w:bookmarkEnd w:id="2"/>
    </w:p>
    <w:p w14:paraId="203D65F9" w14:textId="77777777" w:rsidR="008C0BC1" w:rsidRPr="008C0BC1" w:rsidRDefault="008C0BC1" w:rsidP="003E020A">
      <w:pPr>
        <w:pStyle w:val="Content"/>
        <w:jc w:val="both"/>
        <w:rPr>
          <w:b/>
          <w:bCs/>
          <w:szCs w:val="28"/>
        </w:rPr>
      </w:pPr>
      <w:r w:rsidRPr="008C0BC1">
        <w:rPr>
          <w:b/>
          <w:bCs/>
          <w:szCs w:val="28"/>
        </w:rPr>
        <w:t xml:space="preserve">WORKBOOK </w:t>
      </w:r>
      <w:r w:rsidR="00850F1F" w:rsidRPr="008C0BC1">
        <w:rPr>
          <w:b/>
          <w:bCs/>
          <w:szCs w:val="28"/>
        </w:rPr>
        <w:t>INSTRUCTIONS</w:t>
      </w:r>
    </w:p>
    <w:p w14:paraId="7A0035F8" w14:textId="4491963C" w:rsidR="001362B9" w:rsidRPr="008C0BC1" w:rsidRDefault="00850F1F" w:rsidP="003E020A">
      <w:pPr>
        <w:pStyle w:val="Content"/>
        <w:jc w:val="both"/>
        <w:rPr>
          <w:b/>
          <w:bCs/>
          <w:szCs w:val="28"/>
        </w:rPr>
      </w:pPr>
      <w:r w:rsidRPr="008C0BC1">
        <w:rPr>
          <w:b/>
          <w:bCs/>
          <w:szCs w:val="28"/>
        </w:rPr>
        <w:t xml:space="preserve">Each question will be formatted in one of the </w:t>
      </w:r>
      <w:r w:rsidR="00562100" w:rsidRPr="008C0BC1">
        <w:rPr>
          <w:b/>
          <w:bCs/>
          <w:szCs w:val="28"/>
        </w:rPr>
        <w:t>following ways:</w:t>
      </w:r>
    </w:p>
    <w:p w14:paraId="160491FB" w14:textId="77777777" w:rsidR="001362B9" w:rsidRDefault="001362B9" w:rsidP="003E020A">
      <w:pPr>
        <w:pStyle w:val="Content"/>
        <w:jc w:val="both"/>
        <w:rPr>
          <w:sz w:val="24"/>
          <w:szCs w:val="24"/>
        </w:rPr>
      </w:pPr>
    </w:p>
    <w:p w14:paraId="0F52EAEC" w14:textId="5C0BC709" w:rsidR="001362B9" w:rsidRPr="00654BDB" w:rsidRDefault="005A4869" w:rsidP="003E020A">
      <w:pPr>
        <w:pStyle w:val="Conten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Type 1</w:t>
      </w:r>
      <w:r w:rsidR="001362B9" w:rsidRPr="00654BDB">
        <w:rPr>
          <w:rFonts w:asciiTheme="majorHAnsi" w:hAnsiTheme="majorHAnsi" w:cstheme="majorHAnsi"/>
          <w:b/>
          <w:bCs/>
          <w:sz w:val="24"/>
          <w:szCs w:val="24"/>
        </w:rPr>
        <w:t>: Area Discovery</w:t>
      </w:r>
    </w:p>
    <w:p w14:paraId="6D33FCC8" w14:textId="0A6D4016" w:rsidR="00E83694" w:rsidRDefault="00562100" w:rsidP="00654BDB">
      <w:pPr>
        <w:pStyle w:val="Content"/>
        <w:jc w:val="both"/>
        <w:rPr>
          <w:sz w:val="24"/>
          <w:szCs w:val="24"/>
        </w:rPr>
      </w:pPr>
      <w:r>
        <w:rPr>
          <w:sz w:val="24"/>
          <w:szCs w:val="24"/>
        </w:rPr>
        <w:t>For</w:t>
      </w:r>
      <w:r w:rsidR="006419FE" w:rsidRPr="000830ED">
        <w:rPr>
          <w:sz w:val="24"/>
          <w:szCs w:val="24"/>
        </w:rPr>
        <w:t xml:space="preserve"> </w:t>
      </w:r>
      <w:r w:rsidR="004916D5">
        <w:rPr>
          <w:sz w:val="24"/>
          <w:szCs w:val="24"/>
        </w:rPr>
        <w:t>Area</w:t>
      </w:r>
      <w:r w:rsidR="006419FE" w:rsidRPr="000830ED">
        <w:rPr>
          <w:sz w:val="24"/>
          <w:szCs w:val="24"/>
        </w:rPr>
        <w:t xml:space="preserve"> Discovery</w:t>
      </w:r>
      <w:r>
        <w:rPr>
          <w:sz w:val="24"/>
          <w:szCs w:val="24"/>
        </w:rPr>
        <w:t xml:space="preserve"> questions</w:t>
      </w:r>
      <w:r w:rsidR="006419FE" w:rsidRPr="000830ED">
        <w:rPr>
          <w:sz w:val="24"/>
          <w:szCs w:val="24"/>
        </w:rPr>
        <w:t xml:space="preserve">, </w:t>
      </w:r>
      <w:r w:rsidR="00556137" w:rsidRPr="000830ED">
        <w:rPr>
          <w:sz w:val="24"/>
          <w:szCs w:val="24"/>
        </w:rPr>
        <w:t>you will</w:t>
      </w:r>
      <w:r w:rsidR="006419FE" w:rsidRPr="000830ED">
        <w:rPr>
          <w:sz w:val="24"/>
          <w:szCs w:val="24"/>
        </w:rPr>
        <w:t xml:space="preserve"> need a good eye and some great virtual field trip skills to answer</w:t>
      </w:r>
      <w:r w:rsidR="00045A91">
        <w:rPr>
          <w:sz w:val="24"/>
          <w:szCs w:val="24"/>
        </w:rPr>
        <w:t xml:space="preserve"> </w:t>
      </w:r>
      <w:r w:rsidR="006419FE" w:rsidRPr="000830ED">
        <w:rPr>
          <w:sz w:val="24"/>
          <w:szCs w:val="24"/>
        </w:rPr>
        <w:t xml:space="preserve">trivia questions in each </w:t>
      </w:r>
      <w:r w:rsidR="00C7501D" w:rsidRPr="000830ED">
        <w:rPr>
          <w:sz w:val="24"/>
          <w:szCs w:val="24"/>
        </w:rPr>
        <w:t>area</w:t>
      </w:r>
      <w:r w:rsidR="006419FE" w:rsidRPr="000830ED">
        <w:rPr>
          <w:sz w:val="24"/>
          <w:szCs w:val="24"/>
        </w:rPr>
        <w:t xml:space="preserve">. Follow along and </w:t>
      </w:r>
      <w:r w:rsidR="000B56AF" w:rsidRPr="000830ED">
        <w:rPr>
          <w:sz w:val="24"/>
          <w:szCs w:val="24"/>
        </w:rPr>
        <w:t xml:space="preserve">pay attention to the text and </w:t>
      </w:r>
      <w:r w:rsidR="004D42DD">
        <w:rPr>
          <w:sz w:val="24"/>
          <w:szCs w:val="24"/>
        </w:rPr>
        <w:t>photos</w:t>
      </w:r>
      <w:r w:rsidR="000B56AF" w:rsidRPr="000830ED">
        <w:rPr>
          <w:sz w:val="24"/>
          <w:szCs w:val="24"/>
        </w:rPr>
        <w:t xml:space="preserve"> </w:t>
      </w:r>
      <w:r w:rsidR="006419FE" w:rsidRPr="000830ED">
        <w:rPr>
          <w:sz w:val="24"/>
          <w:szCs w:val="24"/>
        </w:rPr>
        <w:t>to find the answers. The</w:t>
      </w:r>
      <w:r w:rsidR="000B56AF" w:rsidRPr="000830ED">
        <w:rPr>
          <w:sz w:val="24"/>
          <w:szCs w:val="24"/>
        </w:rPr>
        <w:t xml:space="preserve"> Teacher for the day will share</w:t>
      </w:r>
      <w:r w:rsidR="006419FE" w:rsidRPr="000830ED">
        <w:rPr>
          <w:sz w:val="24"/>
          <w:szCs w:val="24"/>
        </w:rPr>
        <w:t xml:space="preserve"> Location Hints </w:t>
      </w:r>
      <w:r w:rsidR="000B56AF" w:rsidRPr="000830ED">
        <w:rPr>
          <w:sz w:val="24"/>
          <w:szCs w:val="24"/>
        </w:rPr>
        <w:t xml:space="preserve">that </w:t>
      </w:r>
      <w:r w:rsidR="006419FE" w:rsidRPr="000830ED">
        <w:rPr>
          <w:sz w:val="24"/>
          <w:szCs w:val="24"/>
        </w:rPr>
        <w:t xml:space="preserve">will help guide you to the answer locations, so be sure to </w:t>
      </w:r>
      <w:r w:rsidR="000B56AF" w:rsidRPr="000830ED">
        <w:rPr>
          <w:sz w:val="24"/>
          <w:szCs w:val="24"/>
        </w:rPr>
        <w:t xml:space="preserve">listen as </w:t>
      </w:r>
      <w:r w:rsidR="00556137" w:rsidRPr="000830ED">
        <w:rPr>
          <w:sz w:val="24"/>
          <w:szCs w:val="24"/>
        </w:rPr>
        <w:t>you are</w:t>
      </w:r>
      <w:r w:rsidR="000B56AF" w:rsidRPr="000830ED">
        <w:rPr>
          <w:sz w:val="24"/>
          <w:szCs w:val="24"/>
        </w:rPr>
        <w:t xml:space="preserve"> exploring</w:t>
      </w:r>
      <w:r w:rsidR="006419FE" w:rsidRPr="000830ED">
        <w:rPr>
          <w:sz w:val="24"/>
          <w:szCs w:val="24"/>
        </w:rPr>
        <w:t>!</w:t>
      </w:r>
    </w:p>
    <w:p w14:paraId="4F4C7939" w14:textId="43D363A9" w:rsidR="001362B9" w:rsidRDefault="001362B9" w:rsidP="001362B9">
      <w:pPr>
        <w:pStyle w:val="Content"/>
        <w:ind w:firstLine="720"/>
        <w:jc w:val="both"/>
        <w:rPr>
          <w:sz w:val="24"/>
          <w:szCs w:val="24"/>
        </w:rPr>
      </w:pPr>
    </w:p>
    <w:p w14:paraId="09B406DB" w14:textId="6E2D5466" w:rsidR="001362B9" w:rsidRPr="000830ED" w:rsidRDefault="005A4869" w:rsidP="001362B9">
      <w:pPr>
        <w:pStyle w:val="Heading1"/>
        <w:rPr>
          <w:b w:val="0"/>
          <w:bCs/>
          <w:sz w:val="24"/>
          <w:szCs w:val="24"/>
        </w:rPr>
      </w:pPr>
      <w:r w:rsidRPr="00850F1F">
        <w:rPr>
          <w:rFonts w:cstheme="majorHAnsi"/>
          <w:sz w:val="24"/>
          <w:szCs w:val="24"/>
        </w:rPr>
        <w:t xml:space="preserve">Type </w:t>
      </w:r>
      <w:r w:rsidR="00850F1F">
        <w:rPr>
          <w:rFonts w:cstheme="majorHAnsi"/>
          <w:sz w:val="24"/>
          <w:szCs w:val="24"/>
        </w:rPr>
        <w:t>2</w:t>
      </w:r>
      <w:r w:rsidR="00654BDB" w:rsidRPr="00850F1F">
        <w:rPr>
          <w:sz w:val="24"/>
          <w:szCs w:val="24"/>
        </w:rPr>
        <w:t>: Photo</w:t>
      </w:r>
      <w:r w:rsidR="00654BDB">
        <w:rPr>
          <w:sz w:val="24"/>
          <w:szCs w:val="24"/>
        </w:rPr>
        <w:t xml:space="preserve"> Hunt</w:t>
      </w:r>
    </w:p>
    <w:p w14:paraId="7319D00B" w14:textId="77777777" w:rsidR="000C3E45" w:rsidRDefault="001362B9" w:rsidP="001362B9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>For Photo Hunt</w:t>
      </w:r>
      <w:r w:rsidR="00562100">
        <w:rPr>
          <w:sz w:val="24"/>
          <w:szCs w:val="24"/>
        </w:rPr>
        <w:t xml:space="preserve"> questions</w:t>
      </w:r>
      <w:r w:rsidRPr="000830ED">
        <w:rPr>
          <w:sz w:val="24"/>
          <w:szCs w:val="24"/>
        </w:rPr>
        <w:t xml:space="preserve">, locate and document the </w:t>
      </w:r>
      <w:r>
        <w:rPr>
          <w:sz w:val="24"/>
          <w:szCs w:val="24"/>
        </w:rPr>
        <w:t xml:space="preserve">people listed </w:t>
      </w:r>
      <w:r w:rsidRPr="000830ED">
        <w:rPr>
          <w:sz w:val="24"/>
          <w:szCs w:val="24"/>
        </w:rPr>
        <w:t>below. Be creative and have some fun with it! Again, be sure to use the Location Hints to help you find your destinations faster.</w:t>
      </w:r>
    </w:p>
    <w:p w14:paraId="1A4368E0" w14:textId="5FD53007" w:rsidR="00E70FD2" w:rsidRPr="00C27D66" w:rsidRDefault="00E70FD2" w:rsidP="00C27D66">
      <w:pPr>
        <w:pStyle w:val="Content"/>
        <w:numPr>
          <w:ilvl w:val="0"/>
          <w:numId w:val="18"/>
        </w:numPr>
        <w:rPr>
          <w:sz w:val="24"/>
          <w:szCs w:val="24"/>
        </w:rPr>
      </w:pPr>
      <w:r w:rsidRPr="00C27D66">
        <w:rPr>
          <w:b/>
          <w:bCs/>
          <w:sz w:val="24"/>
          <w:szCs w:val="24"/>
        </w:rPr>
        <w:t>HELPFUL TIP:</w:t>
      </w:r>
      <w:r w:rsidRPr="00C27D66">
        <w:rPr>
          <w:sz w:val="24"/>
          <w:szCs w:val="24"/>
        </w:rPr>
        <w:t xml:space="preserve"> In this particular Virtual Museum experience, you are able to simply RIGHT CLICK on the gallery photo you want</w:t>
      </w:r>
      <w:r w:rsidR="000C3E45" w:rsidRPr="00C27D66">
        <w:rPr>
          <w:sz w:val="24"/>
          <w:szCs w:val="24"/>
        </w:rPr>
        <w:t xml:space="preserve">, select COPY IMAGE and then right click again, select PASTE IMAGE in your Workbook (or you can press Control + V to paste). </w:t>
      </w:r>
    </w:p>
    <w:p w14:paraId="1FA33013" w14:textId="77777777" w:rsidR="001362B9" w:rsidRDefault="001362B9" w:rsidP="001362B9">
      <w:pPr>
        <w:pStyle w:val="Content"/>
        <w:ind w:firstLine="720"/>
        <w:jc w:val="both"/>
        <w:rPr>
          <w:sz w:val="24"/>
          <w:szCs w:val="24"/>
        </w:rPr>
      </w:pPr>
    </w:p>
    <w:p w14:paraId="05BE3565" w14:textId="77777777" w:rsidR="004637BB" w:rsidRPr="004637BB" w:rsidRDefault="004637BB" w:rsidP="004637BB">
      <w:pPr>
        <w:pStyle w:val="Content"/>
        <w:rPr>
          <w:sz w:val="24"/>
          <w:szCs w:val="24"/>
        </w:rPr>
      </w:pPr>
    </w:p>
    <w:p w14:paraId="1285C33D" w14:textId="1F3950D0" w:rsidR="00675ED0" w:rsidRPr="00FE5DF0" w:rsidRDefault="00EF32D1" w:rsidP="004916D5">
      <w:pPr>
        <w:rPr>
          <w:rStyle w:val="Hyperlink"/>
          <w:b w:val="0"/>
          <w:bCs/>
          <w:color w:val="000000" w:themeColor="text1"/>
          <w:u w:val="none"/>
        </w:rPr>
      </w:pPr>
      <w:r>
        <w:fldChar w:fldCharType="begin"/>
      </w:r>
      <w:r>
        <w:instrText xml:space="preserve"> HYPERLINK "https://kuula.co/share/7sRCZ/collection/7Y4P9?fs=1&amp;vr=1&amp;sd=1&amp;initload=0&amp;thumbs=1&amp;info=0&amp;logo=0" </w:instrText>
      </w:r>
      <w:r>
        <w:fldChar w:fldCharType="separate"/>
      </w:r>
      <w:r w:rsidR="00A763A2" w:rsidRPr="00EF32D1">
        <w:rPr>
          <w:rStyle w:val="Hyperlink"/>
        </w:rPr>
        <w:t xml:space="preserve">Click Here to Explore </w:t>
      </w:r>
      <w:proofErr w:type="gramStart"/>
      <w:r w:rsidRPr="00EF32D1">
        <w:rPr>
          <w:rStyle w:val="Hyperlink"/>
        </w:rPr>
        <w:t>The</w:t>
      </w:r>
      <w:proofErr w:type="gramEnd"/>
      <w:r w:rsidRPr="00EF32D1">
        <w:rPr>
          <w:rStyle w:val="Hyperlink"/>
        </w:rPr>
        <w:t xml:space="preserve"> Legacy Project Museum</w:t>
      </w:r>
      <w:r w:rsidR="00AE7AC5">
        <w:rPr>
          <w:rStyle w:val="Hyperlink"/>
        </w:rPr>
        <w:br/>
      </w:r>
      <w:r w:rsidR="00FE5DF0" w:rsidRPr="00FE5DF0">
        <w:rPr>
          <w:rStyle w:val="Hyperlink"/>
          <w:b w:val="0"/>
          <w:bCs/>
          <w:color w:val="000000" w:themeColor="text1"/>
          <w:u w:val="none"/>
        </w:rPr>
        <w:t xml:space="preserve"> </w:t>
      </w:r>
    </w:p>
    <w:p w14:paraId="2E5EEF42" w14:textId="12B61416" w:rsidR="006419FE" w:rsidRPr="002C760C" w:rsidRDefault="00EF32D1" w:rsidP="009B5307">
      <w:pPr>
        <w:pStyle w:val="Content"/>
        <w:keepNext/>
        <w:rPr>
          <w:b/>
          <w:bCs/>
          <w:i/>
          <w:szCs w:val="28"/>
        </w:rPr>
      </w:pPr>
      <w:r>
        <w:rPr>
          <w:b/>
        </w:rPr>
        <w:fldChar w:fldCharType="end"/>
      </w:r>
      <w:r w:rsidR="006419FE" w:rsidRPr="002C760C">
        <w:rPr>
          <w:b/>
          <w:bCs/>
          <w:i/>
          <w:szCs w:val="28"/>
        </w:rPr>
        <w:t xml:space="preserve">Question </w:t>
      </w:r>
      <w:r w:rsidR="006063E4" w:rsidRPr="002C760C">
        <w:rPr>
          <w:b/>
          <w:bCs/>
          <w:i/>
          <w:szCs w:val="28"/>
        </w:rPr>
        <w:t>#1</w:t>
      </w:r>
    </w:p>
    <w:p w14:paraId="0B0D75D8" w14:textId="2A3DC126" w:rsidR="006419FE" w:rsidRPr="000830ED" w:rsidRDefault="00104057" w:rsidP="00104057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>Who w</w:t>
      </w:r>
      <w:r w:rsidR="00FA4296">
        <w:rPr>
          <w:i/>
          <w:sz w:val="24"/>
          <w:szCs w:val="24"/>
        </w:rPr>
        <w:t>as the first Black American to obtain a</w:t>
      </w:r>
      <w:r w:rsidR="00BA2A50">
        <w:rPr>
          <w:i/>
          <w:sz w:val="24"/>
          <w:szCs w:val="24"/>
        </w:rPr>
        <w:t xml:space="preserve"> postgraduate</w:t>
      </w:r>
      <w:r w:rsidR="00FA4296">
        <w:rPr>
          <w:i/>
          <w:sz w:val="24"/>
          <w:szCs w:val="24"/>
        </w:rPr>
        <w:t xml:space="preserve"> Degree</w:t>
      </w:r>
      <w:r w:rsidR="00BA2A50">
        <w:rPr>
          <w:i/>
          <w:sz w:val="24"/>
          <w:szCs w:val="24"/>
        </w:rPr>
        <w:t xml:space="preserve"> in Physics</w:t>
      </w:r>
      <w:r w:rsidR="00B07A6E">
        <w:rPr>
          <w:i/>
          <w:sz w:val="24"/>
          <w:szCs w:val="24"/>
        </w:rPr>
        <w:t>?</w:t>
      </w:r>
    </w:p>
    <w:p w14:paraId="2EB3AC4D" w14:textId="05CD05F4" w:rsidR="007B60B3" w:rsidRPr="000830ED" w:rsidRDefault="007B60B3" w:rsidP="00CD7212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101772" w:rsidRPr="000830ED" w14:paraId="11D530EB" w14:textId="77777777" w:rsidTr="001E3491">
        <w:trPr>
          <w:cantSplit/>
          <w:jc w:val="center"/>
        </w:trPr>
        <w:tc>
          <w:tcPr>
            <w:tcW w:w="2536" w:type="pct"/>
          </w:tcPr>
          <w:p w14:paraId="61E8D865" w14:textId="77777777" w:rsidR="00E96025" w:rsidRPr="000830ED" w:rsidRDefault="00101772" w:rsidP="00F97851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3263308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A60D01" w14:textId="0EA28151" w:rsidR="0004517D" w:rsidRPr="000830ED" w:rsidRDefault="0004517D" w:rsidP="00F97851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1BB5950C" w14:textId="77777777" w:rsidR="00EB5E67" w:rsidRPr="000830ED" w:rsidRDefault="00EB5E67" w:rsidP="00865D4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2023A5DC" w14:textId="565178B4" w:rsidR="00EB5E67" w:rsidRPr="000830ED" w:rsidRDefault="003A06B6" w:rsidP="00865D4D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Close to Eric Hale</w:t>
            </w:r>
          </w:p>
          <w:p w14:paraId="054DB995" w14:textId="50532719" w:rsidR="00101772" w:rsidRPr="000830ED" w:rsidRDefault="00101772" w:rsidP="00865D4D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458A6AF" w14:textId="77777777" w:rsidR="002179DE" w:rsidRDefault="002179DE" w:rsidP="00CD7212">
      <w:pPr>
        <w:pStyle w:val="Content"/>
        <w:keepNext/>
        <w:rPr>
          <w:i/>
          <w:sz w:val="24"/>
          <w:szCs w:val="24"/>
        </w:rPr>
      </w:pPr>
    </w:p>
    <w:p w14:paraId="33EBE663" w14:textId="77777777" w:rsidR="00296526" w:rsidRPr="000830ED" w:rsidRDefault="00296526" w:rsidP="00296526">
      <w:pPr>
        <w:pStyle w:val="Content"/>
        <w:rPr>
          <w:sz w:val="24"/>
          <w:szCs w:val="24"/>
        </w:rPr>
      </w:pPr>
    </w:p>
    <w:p w14:paraId="7A79B24C" w14:textId="411AE115" w:rsidR="006A0F80" w:rsidRPr="002C760C" w:rsidRDefault="00654BDB" w:rsidP="006A0F80">
      <w:pPr>
        <w:spacing w:line="240" w:lineRule="auto"/>
        <w:rPr>
          <w:rFonts w:cstheme="minorHAnsi"/>
          <w:bCs/>
          <w:i/>
          <w:iCs/>
          <w:szCs w:val="28"/>
        </w:rPr>
      </w:pPr>
      <w:r w:rsidRPr="002C760C">
        <w:rPr>
          <w:rFonts w:cstheme="minorHAnsi"/>
          <w:bCs/>
          <w:i/>
          <w:iCs/>
          <w:szCs w:val="28"/>
        </w:rPr>
        <w:t>Question #</w:t>
      </w:r>
      <w:r w:rsidR="008C0BC1">
        <w:rPr>
          <w:rFonts w:cstheme="minorHAnsi"/>
          <w:bCs/>
          <w:i/>
          <w:iCs/>
          <w:szCs w:val="28"/>
        </w:rPr>
        <w:t>2</w:t>
      </w:r>
    </w:p>
    <w:p w14:paraId="7BF22539" w14:textId="6316364E" w:rsidR="00296526" w:rsidRDefault="00296526" w:rsidP="006A0F80">
      <w:pPr>
        <w:spacing w:line="240" w:lineRule="auto"/>
        <w:rPr>
          <w:rFonts w:cstheme="minorHAnsi"/>
          <w:bCs/>
          <w:sz w:val="24"/>
          <w:szCs w:val="24"/>
        </w:rPr>
      </w:pPr>
      <w:r w:rsidRPr="006A0F80">
        <w:rPr>
          <w:rFonts w:cstheme="minorHAnsi"/>
          <w:bCs/>
          <w:sz w:val="24"/>
          <w:szCs w:val="24"/>
        </w:rPr>
        <w:t>Go find it!</w:t>
      </w:r>
    </w:p>
    <w:p w14:paraId="71B1588F" w14:textId="77777777" w:rsidR="00C33A23" w:rsidRDefault="00C33A23" w:rsidP="006A0F80">
      <w:pPr>
        <w:spacing w:line="240" w:lineRule="auto"/>
        <w:rPr>
          <w:rFonts w:cstheme="minorHAnsi"/>
          <w:b w:val="0"/>
          <w:i/>
          <w:iCs/>
          <w:sz w:val="24"/>
          <w:szCs w:val="24"/>
        </w:rPr>
      </w:pPr>
    </w:p>
    <w:p w14:paraId="138B03EE" w14:textId="3BC43851" w:rsidR="00296526" w:rsidRPr="006A0F80" w:rsidRDefault="007D4D6D" w:rsidP="006A0F80">
      <w:pPr>
        <w:spacing w:line="240" w:lineRule="auto"/>
        <w:rPr>
          <w:rFonts w:cstheme="minorHAnsi"/>
          <w:b w:val="0"/>
          <w:bCs/>
          <w:sz w:val="24"/>
          <w:szCs w:val="24"/>
        </w:rPr>
      </w:pPr>
      <w:r w:rsidRPr="006A0F80">
        <w:rPr>
          <w:rFonts w:cstheme="min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first Black Valedictorian of Princeton University </w:t>
      </w:r>
    </w:p>
    <w:p w14:paraId="57227DA1" w14:textId="77777777" w:rsidR="00296526" w:rsidRPr="006A0F80" w:rsidRDefault="00296526" w:rsidP="006A0F80">
      <w:pPr>
        <w:spacing w:line="240" w:lineRule="auto"/>
        <w:rPr>
          <w:rFonts w:cstheme="minorHAnsi"/>
          <w:b w:val="0"/>
          <w:bCs/>
          <w:sz w:val="24"/>
          <w:szCs w:val="24"/>
        </w:rPr>
      </w:pPr>
      <w:r w:rsidRPr="006A0F80">
        <w:rPr>
          <w:rFonts w:cstheme="minorHAnsi"/>
          <w:bCs/>
          <w:sz w:val="24"/>
          <w:szCs w:val="24"/>
        </w:rPr>
        <w:t>Location Hint:</w:t>
      </w:r>
    </w:p>
    <w:p w14:paraId="613A5DDB" w14:textId="0DF94231" w:rsidR="00296526" w:rsidRPr="006A0F80" w:rsidRDefault="00DE43B0" w:rsidP="006A0F80">
      <w:pPr>
        <w:pStyle w:val="Conten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A0F80">
        <w:rPr>
          <w:rFonts w:cstheme="minorHAnsi"/>
          <w:sz w:val="24"/>
          <w:szCs w:val="24"/>
        </w:rPr>
        <w:t>Close</w:t>
      </w:r>
      <w:r w:rsidR="007D4D6D" w:rsidRPr="006A0F80">
        <w:rPr>
          <w:rFonts w:cstheme="minorHAnsi"/>
          <w:sz w:val="24"/>
          <w:szCs w:val="24"/>
        </w:rPr>
        <w:t xml:space="preserve"> to </w:t>
      </w:r>
      <w:r w:rsidRPr="006A0F80">
        <w:rPr>
          <w:rFonts w:cstheme="minorHAnsi"/>
          <w:sz w:val="24"/>
          <w:szCs w:val="24"/>
        </w:rPr>
        <w:t xml:space="preserve">Dr. </w:t>
      </w:r>
      <w:proofErr w:type="spellStart"/>
      <w:r w:rsidRPr="006A0F80">
        <w:rPr>
          <w:rFonts w:cstheme="minorHAnsi"/>
          <w:sz w:val="24"/>
          <w:szCs w:val="24"/>
        </w:rPr>
        <w:t>Namandje</w:t>
      </w:r>
      <w:proofErr w:type="spellEnd"/>
      <w:r w:rsidRPr="006A0F80">
        <w:rPr>
          <w:rFonts w:cstheme="minorHAnsi"/>
          <w:sz w:val="24"/>
          <w:szCs w:val="24"/>
        </w:rPr>
        <w:t xml:space="preserve"> </w:t>
      </w:r>
      <w:proofErr w:type="spellStart"/>
      <w:r w:rsidRPr="006A0F80">
        <w:rPr>
          <w:rFonts w:cstheme="minorHAnsi"/>
          <w:sz w:val="24"/>
          <w:szCs w:val="24"/>
        </w:rPr>
        <w:t>Bumpus</w:t>
      </w:r>
      <w:proofErr w:type="spellEnd"/>
    </w:p>
    <w:p w14:paraId="172F88A2" w14:textId="77777777" w:rsidR="00296526" w:rsidRPr="006A0F80" w:rsidRDefault="00296526" w:rsidP="006A0F80">
      <w:pPr>
        <w:pStyle w:val="Content"/>
        <w:spacing w:line="240" w:lineRule="auto"/>
        <w:ind w:left="720"/>
        <w:rPr>
          <w:rFonts w:cstheme="minorHAnsi"/>
          <w:sz w:val="24"/>
          <w:szCs w:val="24"/>
        </w:rPr>
      </w:pPr>
    </w:p>
    <w:p w14:paraId="15995BD0" w14:textId="6696A2EA" w:rsidR="00296526" w:rsidRPr="006A0F80" w:rsidRDefault="00296526" w:rsidP="006A0F80">
      <w:pPr>
        <w:pStyle w:val="Content"/>
        <w:spacing w:line="240" w:lineRule="auto"/>
        <w:rPr>
          <w:rFonts w:cstheme="minorHAnsi"/>
          <w:b/>
          <w:bCs/>
          <w:sz w:val="24"/>
          <w:szCs w:val="24"/>
        </w:rPr>
      </w:pPr>
      <w:r w:rsidRPr="006A0F80">
        <w:rPr>
          <w:rFonts w:cstheme="minorHAnsi"/>
          <w:b/>
          <w:bCs/>
          <w:sz w:val="24"/>
          <w:szCs w:val="24"/>
        </w:rPr>
        <w:t>Place your screenshot below!</w:t>
      </w:r>
    </w:p>
    <w:p w14:paraId="3BF4DC73" w14:textId="3BBA01C4" w:rsidR="00D75D9C" w:rsidRPr="006A0F80" w:rsidRDefault="00D75D9C" w:rsidP="00296526">
      <w:pPr>
        <w:pStyle w:val="Content"/>
        <w:rPr>
          <w:rFonts w:cstheme="minorHAnsi"/>
          <w:b/>
          <w:bCs/>
          <w:sz w:val="24"/>
          <w:szCs w:val="24"/>
        </w:rPr>
      </w:pPr>
    </w:p>
    <w:p w14:paraId="69E29BCF" w14:textId="35804BB6" w:rsidR="00D75D9C" w:rsidRPr="006A0F80" w:rsidRDefault="00D75D9C" w:rsidP="00296526">
      <w:pPr>
        <w:pStyle w:val="Content"/>
        <w:rPr>
          <w:rFonts w:cstheme="minorHAnsi"/>
          <w:b/>
          <w:bCs/>
          <w:sz w:val="24"/>
          <w:szCs w:val="24"/>
        </w:rPr>
      </w:pPr>
    </w:p>
    <w:p w14:paraId="15E55418" w14:textId="19D7E16E" w:rsidR="00D75D9C" w:rsidRPr="006A0F80" w:rsidRDefault="00D75D9C" w:rsidP="00296526">
      <w:pPr>
        <w:pStyle w:val="Content"/>
        <w:rPr>
          <w:rFonts w:cstheme="minorHAnsi"/>
          <w:b/>
          <w:bCs/>
          <w:sz w:val="24"/>
          <w:szCs w:val="24"/>
        </w:rPr>
      </w:pPr>
    </w:p>
    <w:p w14:paraId="09F00218" w14:textId="578D10FC" w:rsidR="00D75D9C" w:rsidRPr="006A0F80" w:rsidRDefault="00D75D9C" w:rsidP="00296526">
      <w:pPr>
        <w:pStyle w:val="Content"/>
        <w:rPr>
          <w:rFonts w:cstheme="minorHAnsi"/>
          <w:b/>
          <w:bCs/>
          <w:sz w:val="24"/>
          <w:szCs w:val="24"/>
        </w:rPr>
      </w:pPr>
    </w:p>
    <w:p w14:paraId="027D1961" w14:textId="04BC3BC1" w:rsidR="00296526" w:rsidRDefault="00296526" w:rsidP="00CD7212">
      <w:pPr>
        <w:pStyle w:val="Content"/>
        <w:keepNext/>
        <w:rPr>
          <w:i/>
          <w:sz w:val="24"/>
          <w:szCs w:val="24"/>
        </w:rPr>
      </w:pPr>
    </w:p>
    <w:p w14:paraId="444D133C" w14:textId="5BE7C082" w:rsidR="00E37C09" w:rsidRDefault="00E37C09" w:rsidP="00CD7212">
      <w:pPr>
        <w:pStyle w:val="Content"/>
        <w:keepNext/>
        <w:rPr>
          <w:i/>
          <w:sz w:val="24"/>
          <w:szCs w:val="24"/>
        </w:rPr>
      </w:pPr>
    </w:p>
    <w:p w14:paraId="64D121A7" w14:textId="4604E91F" w:rsidR="00E37C09" w:rsidRDefault="00E37C09" w:rsidP="00CD7212">
      <w:pPr>
        <w:pStyle w:val="Content"/>
        <w:keepNext/>
        <w:rPr>
          <w:i/>
          <w:sz w:val="24"/>
          <w:szCs w:val="24"/>
        </w:rPr>
      </w:pPr>
    </w:p>
    <w:p w14:paraId="457021DA" w14:textId="79CF8EFE" w:rsidR="00E37C09" w:rsidRDefault="00E37C09" w:rsidP="00CD7212">
      <w:pPr>
        <w:pStyle w:val="Content"/>
        <w:keepNext/>
        <w:rPr>
          <w:i/>
          <w:sz w:val="24"/>
          <w:szCs w:val="24"/>
        </w:rPr>
      </w:pPr>
    </w:p>
    <w:p w14:paraId="2AADAE92" w14:textId="640EDA19" w:rsidR="00E37C09" w:rsidRDefault="00E37C09" w:rsidP="00CD7212">
      <w:pPr>
        <w:pStyle w:val="Content"/>
        <w:keepNext/>
        <w:rPr>
          <w:i/>
          <w:sz w:val="24"/>
          <w:szCs w:val="24"/>
        </w:rPr>
      </w:pPr>
    </w:p>
    <w:p w14:paraId="28D1E0BA" w14:textId="16A70BC6" w:rsidR="00E37C09" w:rsidRDefault="00E37C09" w:rsidP="00CD7212">
      <w:pPr>
        <w:pStyle w:val="Content"/>
        <w:keepNext/>
        <w:rPr>
          <w:i/>
          <w:sz w:val="24"/>
          <w:szCs w:val="24"/>
        </w:rPr>
      </w:pPr>
    </w:p>
    <w:p w14:paraId="217B7A5B" w14:textId="1911BD38" w:rsidR="00E37C09" w:rsidRDefault="00E37C09" w:rsidP="00CD7212">
      <w:pPr>
        <w:pStyle w:val="Content"/>
        <w:keepNext/>
        <w:rPr>
          <w:i/>
          <w:sz w:val="24"/>
          <w:szCs w:val="24"/>
        </w:rPr>
      </w:pPr>
    </w:p>
    <w:p w14:paraId="5894BDBF" w14:textId="2E378690" w:rsidR="00E37C09" w:rsidRDefault="00E37C09" w:rsidP="00CD7212">
      <w:pPr>
        <w:pStyle w:val="Content"/>
        <w:keepNext/>
        <w:rPr>
          <w:i/>
          <w:sz w:val="24"/>
          <w:szCs w:val="24"/>
        </w:rPr>
      </w:pPr>
    </w:p>
    <w:p w14:paraId="23321303" w14:textId="5310259E" w:rsidR="00AA2F6A" w:rsidRDefault="00AA2F6A" w:rsidP="00CD7212">
      <w:pPr>
        <w:pStyle w:val="Content"/>
        <w:keepNext/>
        <w:rPr>
          <w:i/>
          <w:sz w:val="24"/>
          <w:szCs w:val="24"/>
        </w:rPr>
      </w:pPr>
    </w:p>
    <w:p w14:paraId="2D7FFBD6" w14:textId="21ED07A0" w:rsidR="00AA2F6A" w:rsidRDefault="00AA2F6A" w:rsidP="00CD7212">
      <w:pPr>
        <w:pStyle w:val="Content"/>
        <w:keepNext/>
        <w:rPr>
          <w:i/>
          <w:sz w:val="24"/>
          <w:szCs w:val="24"/>
        </w:rPr>
      </w:pPr>
    </w:p>
    <w:p w14:paraId="1D4A5886" w14:textId="77777777" w:rsidR="00AA2F6A" w:rsidRDefault="00AA2F6A" w:rsidP="00CD7212">
      <w:pPr>
        <w:pStyle w:val="Content"/>
        <w:keepNext/>
        <w:rPr>
          <w:i/>
          <w:sz w:val="24"/>
          <w:szCs w:val="24"/>
        </w:rPr>
      </w:pPr>
    </w:p>
    <w:p w14:paraId="592B2399" w14:textId="6A56761C" w:rsidR="00BA7B31" w:rsidRPr="002C760C" w:rsidRDefault="00BA7B31" w:rsidP="00BA7B31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8C0BC1">
        <w:rPr>
          <w:b/>
          <w:bCs/>
          <w:i/>
          <w:szCs w:val="28"/>
        </w:rPr>
        <w:t>3</w:t>
      </w:r>
    </w:p>
    <w:p w14:paraId="1FA1E498" w14:textId="60139331" w:rsidR="00DE43B0" w:rsidRPr="000830ED" w:rsidRDefault="00001BD8" w:rsidP="00DE43B0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>First African American to be honored as Texas State Elementary Teacher of the Year</w:t>
      </w:r>
      <w:r w:rsidR="00DE43B0">
        <w:rPr>
          <w:i/>
          <w:sz w:val="24"/>
          <w:szCs w:val="24"/>
        </w:rPr>
        <w:t>?</w:t>
      </w:r>
    </w:p>
    <w:p w14:paraId="20CB5B49" w14:textId="3B9F5DAF" w:rsidR="00DE43B0" w:rsidRPr="000830ED" w:rsidRDefault="00DE43B0" w:rsidP="00DE43B0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DE43B0" w:rsidRPr="000830ED" w14:paraId="0FB671BB" w14:textId="77777777" w:rsidTr="008E7E63">
        <w:trPr>
          <w:cantSplit/>
          <w:jc w:val="center"/>
        </w:trPr>
        <w:tc>
          <w:tcPr>
            <w:tcW w:w="2536" w:type="pct"/>
          </w:tcPr>
          <w:p w14:paraId="3479BE9C" w14:textId="77777777" w:rsidR="00DE43B0" w:rsidRPr="000830ED" w:rsidRDefault="00DE43B0" w:rsidP="008E7E63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401982407"/>
              <w:placeholder>
                <w:docPart w:val="D512E353012249E98D04EF5609CAAD80"/>
              </w:placeholder>
              <w:showingPlcHdr/>
              <w:text/>
            </w:sdtPr>
            <w:sdtEndPr/>
            <w:sdtContent>
              <w:p w14:paraId="3D923E43" w14:textId="77777777" w:rsidR="00DE43B0" w:rsidRPr="000830ED" w:rsidRDefault="00DE43B0" w:rsidP="008E7E63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2E6B7725" w14:textId="77777777" w:rsidR="00DE43B0" w:rsidRPr="000830ED" w:rsidRDefault="00DE43B0" w:rsidP="008E7E6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6BC68202" w14:textId="6F83901E" w:rsidR="00DE43B0" w:rsidRPr="000830ED" w:rsidRDefault="006505CC" w:rsidP="008E7E63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Close to </w:t>
            </w:r>
            <w:r w:rsidR="004A7EE2"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Carolyn Beatrice Parker</w:t>
            </w:r>
          </w:p>
          <w:p w14:paraId="39767014" w14:textId="77777777" w:rsidR="00DE43B0" w:rsidRPr="000830ED" w:rsidRDefault="00DE43B0" w:rsidP="008E7E63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A7E4169" w14:textId="77777777" w:rsidR="005A355C" w:rsidRDefault="005A355C" w:rsidP="00DE43B0">
      <w:pPr>
        <w:pStyle w:val="Heading1"/>
        <w:rPr>
          <w:b w:val="0"/>
          <w:bCs/>
          <w:color w:val="90C226" w:themeColor="accent1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15D0E1E" w14:textId="668232A2" w:rsidR="00BA7B31" w:rsidRPr="002C760C" w:rsidRDefault="00BA7B31" w:rsidP="00BA7B31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8C0BC1">
        <w:rPr>
          <w:b/>
          <w:bCs/>
          <w:i/>
          <w:szCs w:val="28"/>
        </w:rPr>
        <w:t>4</w:t>
      </w:r>
    </w:p>
    <w:p w14:paraId="001A41DE" w14:textId="66810C5C" w:rsidR="00DE43B0" w:rsidRDefault="00DE43B0" w:rsidP="00DE43B0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>For Photo Hunt, locate and document the</w:t>
      </w:r>
      <w:r w:rsidR="000B4B61">
        <w:rPr>
          <w:sz w:val="24"/>
          <w:szCs w:val="24"/>
        </w:rPr>
        <w:t xml:space="preserve"> people</w:t>
      </w:r>
      <w:r w:rsidRPr="000830ED">
        <w:rPr>
          <w:sz w:val="24"/>
          <w:szCs w:val="24"/>
        </w:rPr>
        <w:t xml:space="preserve"> listed below. Be creative and have some fun with it! Again, be sure to use the Location Hints to help you find your destinations faster.</w:t>
      </w:r>
    </w:p>
    <w:p w14:paraId="0A5D9F9E" w14:textId="77777777" w:rsidR="00DE43B0" w:rsidRPr="000830ED" w:rsidRDefault="00DE43B0" w:rsidP="00DE43B0">
      <w:pPr>
        <w:pStyle w:val="Content"/>
        <w:rPr>
          <w:sz w:val="24"/>
          <w:szCs w:val="24"/>
        </w:rPr>
      </w:pPr>
    </w:p>
    <w:p w14:paraId="44C12C31" w14:textId="77777777" w:rsidR="00DE43B0" w:rsidRPr="00296526" w:rsidRDefault="00DE43B0" w:rsidP="00DE43B0">
      <w:pPr>
        <w:pStyle w:val="ListParagraph"/>
        <w:numPr>
          <w:ilvl w:val="0"/>
          <w:numId w:val="15"/>
        </w:numPr>
        <w:spacing w:after="200"/>
        <w:rPr>
          <w:sz w:val="24"/>
          <w:szCs w:val="24"/>
        </w:rPr>
      </w:pPr>
      <w:r w:rsidRPr="00296526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41C93A12" w14:textId="09FF10C8" w:rsidR="00DE43B0" w:rsidRDefault="009B03B0" w:rsidP="00DE43B0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Lead Engineer for NASA’s Space Launch System which aims to send humans to Mars</w:t>
      </w:r>
    </w:p>
    <w:p w14:paraId="098FB4FE" w14:textId="77777777" w:rsidR="00C33A23" w:rsidRDefault="00C33A23" w:rsidP="00DE43B0">
      <w:pPr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C58CC5" w14:textId="761B1F61" w:rsidR="00DE43B0" w:rsidRPr="000830ED" w:rsidRDefault="00DE43B0" w:rsidP="00DE43B0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38B63F4D" w14:textId="7277FDAF" w:rsidR="00DE43B0" w:rsidRPr="000830ED" w:rsidRDefault="00DE43B0" w:rsidP="00DE43B0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Close to </w:t>
      </w:r>
      <w:r w:rsidR="009B03B0">
        <w:rPr>
          <w:rFonts w:asciiTheme="majorHAnsi" w:hAnsiTheme="majorHAnsi" w:cstheme="majorHAnsi"/>
          <w:sz w:val="24"/>
          <w:szCs w:val="24"/>
        </w:rPr>
        <w:t>Noah Harris</w:t>
      </w:r>
    </w:p>
    <w:p w14:paraId="42A74FBA" w14:textId="77777777" w:rsidR="00DE43B0" w:rsidRPr="000830ED" w:rsidRDefault="00DE43B0" w:rsidP="00DE43B0">
      <w:pPr>
        <w:pStyle w:val="Content"/>
        <w:ind w:left="720"/>
        <w:rPr>
          <w:sz w:val="24"/>
          <w:szCs w:val="24"/>
        </w:rPr>
      </w:pPr>
    </w:p>
    <w:p w14:paraId="27AA7BD9" w14:textId="77777777" w:rsidR="00DE43B0" w:rsidRPr="000830ED" w:rsidRDefault="00DE43B0" w:rsidP="00DE43B0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6656FCF9" w14:textId="77777777" w:rsidR="000924F5" w:rsidRPr="000830ED" w:rsidRDefault="000924F5" w:rsidP="000924F5">
      <w:pPr>
        <w:rPr>
          <w:rFonts w:asciiTheme="majorHAnsi" w:hAnsiTheme="majorHAnsi" w:cstheme="majorHAnsi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45C2A72A" w14:textId="77777777" w:rsidR="00B96815" w:rsidRDefault="00B96815">
      <w:pPr>
        <w:spacing w:after="200"/>
        <w:rPr>
          <w:sz w:val="24"/>
          <w:szCs w:val="24"/>
        </w:rPr>
      </w:pPr>
    </w:p>
    <w:p w14:paraId="239EAB16" w14:textId="738F50C9" w:rsidR="00815904" w:rsidRDefault="000924F5">
      <w:pPr>
        <w:spacing w:after="200"/>
        <w:rPr>
          <w:sz w:val="24"/>
          <w:szCs w:val="24"/>
        </w:rPr>
      </w:pPr>
      <w:r w:rsidRPr="000830ED">
        <w:rPr>
          <w:sz w:val="24"/>
          <w:szCs w:val="24"/>
        </w:rPr>
        <w:br w:type="page"/>
      </w:r>
    </w:p>
    <w:p w14:paraId="39B8DB62" w14:textId="473A7656" w:rsidR="008C624D" w:rsidRPr="00586BB8" w:rsidRDefault="008C624D" w:rsidP="008C624D">
      <w:pPr>
        <w:pStyle w:val="Heading1"/>
      </w:pPr>
      <w:r>
        <w:lastRenderedPageBreak/>
        <w:t>GALLERY AREA</w:t>
      </w:r>
      <w:r w:rsidRPr="00ED1D3A">
        <w:t xml:space="preserve"> </w:t>
      </w:r>
      <w:r>
        <w:t>2</w:t>
      </w:r>
      <w:r w:rsidRPr="00ED1D3A">
        <w:t>:</w:t>
      </w:r>
      <w:r w:rsidRPr="00586BB8">
        <w:t xml:space="preserve"> </w:t>
      </w:r>
      <w:r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BLACK BOSS MOVES</w:t>
      </w:r>
    </w:p>
    <w:p w14:paraId="0279491E" w14:textId="77777777" w:rsidR="00964B9B" w:rsidRDefault="00964B9B" w:rsidP="00964B9B">
      <w:pPr>
        <w:pStyle w:val="Content"/>
        <w:jc w:val="both"/>
        <w:rPr>
          <w:sz w:val="24"/>
          <w:szCs w:val="24"/>
        </w:rPr>
      </w:pPr>
    </w:p>
    <w:p w14:paraId="6DD53672" w14:textId="6F6687BA" w:rsidR="00BA7B31" w:rsidRPr="002C760C" w:rsidRDefault="00BA7B31" w:rsidP="00BA7B31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8C0BC1">
        <w:rPr>
          <w:b/>
          <w:bCs/>
          <w:i/>
          <w:szCs w:val="28"/>
        </w:rPr>
        <w:t>5</w:t>
      </w:r>
    </w:p>
    <w:p w14:paraId="251162B2" w14:textId="7549B1F4" w:rsidR="00964B9B" w:rsidRPr="000830ED" w:rsidRDefault="003E12FA" w:rsidP="00964B9B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First African American Astronaut to live on </w:t>
      </w:r>
      <w:r w:rsidR="005D5F43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International</w:t>
      </w:r>
      <w:r w:rsidR="003E0F30">
        <w:rPr>
          <w:i/>
          <w:sz w:val="24"/>
          <w:szCs w:val="24"/>
        </w:rPr>
        <w:t xml:space="preserve"> Space Station</w:t>
      </w:r>
      <w:r w:rsidR="00964B9B">
        <w:rPr>
          <w:i/>
          <w:sz w:val="24"/>
          <w:szCs w:val="24"/>
        </w:rPr>
        <w:t>?</w:t>
      </w:r>
    </w:p>
    <w:p w14:paraId="270415B7" w14:textId="691F2559" w:rsidR="00964B9B" w:rsidRPr="000830ED" w:rsidRDefault="00964B9B" w:rsidP="00964B9B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964B9B" w:rsidRPr="000830ED" w14:paraId="48FBEE9A" w14:textId="77777777" w:rsidTr="008E7E63">
        <w:trPr>
          <w:cantSplit/>
          <w:jc w:val="center"/>
        </w:trPr>
        <w:tc>
          <w:tcPr>
            <w:tcW w:w="2536" w:type="pct"/>
          </w:tcPr>
          <w:p w14:paraId="62C1D928" w14:textId="77777777" w:rsidR="00964B9B" w:rsidRPr="000830ED" w:rsidRDefault="00964B9B" w:rsidP="008E7E63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1377739075"/>
              <w:placeholder>
                <w:docPart w:val="11E146F3838C4B1BBDA00F89602DB51A"/>
              </w:placeholder>
              <w:showingPlcHdr/>
              <w:text/>
            </w:sdtPr>
            <w:sdtEndPr/>
            <w:sdtContent>
              <w:p w14:paraId="41B4BEE7" w14:textId="77777777" w:rsidR="00964B9B" w:rsidRPr="000830ED" w:rsidRDefault="00964B9B" w:rsidP="008E7E63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4E0C88EC" w14:textId="77777777" w:rsidR="00964B9B" w:rsidRPr="000830ED" w:rsidRDefault="00964B9B" w:rsidP="008E7E6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51ED99E1" w14:textId="1881ED28" w:rsidR="00964B9B" w:rsidRPr="000830ED" w:rsidRDefault="00964B9B" w:rsidP="008E7E63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Close to </w:t>
            </w:r>
            <w:r w:rsidR="00F73162"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Arnold W. Donald</w:t>
            </w:r>
          </w:p>
          <w:p w14:paraId="233525E8" w14:textId="77777777" w:rsidR="00964B9B" w:rsidRPr="000830ED" w:rsidRDefault="00964B9B" w:rsidP="008E7E63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3FD6211" w14:textId="77777777" w:rsidR="00964B9B" w:rsidRDefault="00964B9B" w:rsidP="00964B9B">
      <w:pPr>
        <w:pStyle w:val="Content"/>
        <w:keepNext/>
        <w:rPr>
          <w:i/>
          <w:sz w:val="24"/>
          <w:szCs w:val="24"/>
        </w:rPr>
      </w:pPr>
    </w:p>
    <w:p w14:paraId="3E65FD36" w14:textId="20AC6D22" w:rsidR="00AA2F6A" w:rsidRPr="002C760C" w:rsidRDefault="00AA2F6A" w:rsidP="00AA2F6A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8C0BC1">
        <w:rPr>
          <w:b/>
          <w:bCs/>
          <w:i/>
          <w:szCs w:val="28"/>
        </w:rPr>
        <w:t>6</w:t>
      </w:r>
    </w:p>
    <w:p w14:paraId="0216C736" w14:textId="0BB7CAC8" w:rsidR="00964B9B" w:rsidRDefault="00964B9B" w:rsidP="00964B9B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0B4B61">
        <w:rPr>
          <w:sz w:val="24"/>
          <w:szCs w:val="24"/>
        </w:rPr>
        <w:t xml:space="preserve">people </w:t>
      </w:r>
      <w:r w:rsidRPr="000830ED">
        <w:rPr>
          <w:sz w:val="24"/>
          <w:szCs w:val="24"/>
        </w:rPr>
        <w:t>listed below. Be creative and have some fun with it! Again, be sure to use the Location Hints to help you find your destinations faster.</w:t>
      </w:r>
    </w:p>
    <w:p w14:paraId="3EE501DD" w14:textId="77777777" w:rsidR="00964B9B" w:rsidRPr="000830ED" w:rsidRDefault="00964B9B" w:rsidP="00964B9B">
      <w:pPr>
        <w:pStyle w:val="Content"/>
        <w:rPr>
          <w:sz w:val="24"/>
          <w:szCs w:val="24"/>
        </w:rPr>
      </w:pPr>
    </w:p>
    <w:p w14:paraId="72854B4F" w14:textId="355D67E5" w:rsidR="00964B9B" w:rsidRPr="007C34A9" w:rsidRDefault="00964B9B" w:rsidP="007C34A9">
      <w:pPr>
        <w:pStyle w:val="ListParagraph"/>
        <w:numPr>
          <w:ilvl w:val="0"/>
          <w:numId w:val="16"/>
        </w:numPr>
        <w:spacing w:after="200"/>
        <w:rPr>
          <w:sz w:val="24"/>
          <w:szCs w:val="24"/>
        </w:rPr>
      </w:pPr>
      <w:r w:rsidRPr="007C34A9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7EA7063D" w14:textId="28DC11FC" w:rsidR="00964B9B" w:rsidRDefault="009E7A43" w:rsidP="00964B9B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African American </w:t>
      </w:r>
      <w:r w:rsidR="00935342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Board Chairman at Microsoft</w:t>
      </w:r>
      <w:r w:rsidR="00964B9B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A9F695" w14:textId="77777777" w:rsidR="00C33A23" w:rsidRDefault="00C33A23" w:rsidP="00964B9B">
      <w:pPr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74BC4" w14:textId="148CFBF1" w:rsidR="00964B9B" w:rsidRPr="000830ED" w:rsidRDefault="00964B9B" w:rsidP="00964B9B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751296E9" w14:textId="31BB48FD" w:rsidR="00964B9B" w:rsidRPr="000830ED" w:rsidRDefault="00964B9B" w:rsidP="00964B9B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Close to </w:t>
      </w:r>
      <w:r w:rsidR="00935342">
        <w:rPr>
          <w:rFonts w:asciiTheme="majorHAnsi" w:hAnsiTheme="majorHAnsi" w:cstheme="majorHAnsi"/>
          <w:sz w:val="24"/>
          <w:szCs w:val="24"/>
        </w:rPr>
        <w:t>Victor J. Glover, Jr.</w:t>
      </w:r>
    </w:p>
    <w:p w14:paraId="65345A62" w14:textId="77777777" w:rsidR="00964B9B" w:rsidRPr="000830ED" w:rsidRDefault="00964B9B" w:rsidP="00964B9B">
      <w:pPr>
        <w:pStyle w:val="Content"/>
        <w:ind w:left="720"/>
        <w:rPr>
          <w:sz w:val="24"/>
          <w:szCs w:val="24"/>
        </w:rPr>
      </w:pPr>
    </w:p>
    <w:p w14:paraId="247C579E" w14:textId="77777777" w:rsidR="00964B9B" w:rsidRDefault="00964B9B" w:rsidP="00964B9B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5C1B1718" w14:textId="1651D919" w:rsidR="00D75D9C" w:rsidRDefault="00D75D9C">
      <w:pPr>
        <w:spacing w:after="200"/>
        <w:rPr>
          <w:sz w:val="24"/>
          <w:szCs w:val="24"/>
        </w:rPr>
      </w:pPr>
    </w:p>
    <w:p w14:paraId="5D0264B4" w14:textId="3FDE3850" w:rsidR="00D75D9C" w:rsidRDefault="00D75D9C">
      <w:pPr>
        <w:spacing w:after="200"/>
        <w:rPr>
          <w:sz w:val="24"/>
          <w:szCs w:val="24"/>
        </w:rPr>
      </w:pPr>
    </w:p>
    <w:p w14:paraId="4B23369E" w14:textId="20F33845" w:rsidR="00D75D9C" w:rsidRDefault="00D75D9C">
      <w:pPr>
        <w:spacing w:after="200"/>
        <w:rPr>
          <w:sz w:val="24"/>
          <w:szCs w:val="24"/>
        </w:rPr>
      </w:pPr>
    </w:p>
    <w:p w14:paraId="2DC285FC" w14:textId="1A9AE300" w:rsidR="00D75D9C" w:rsidRDefault="00D75D9C">
      <w:pPr>
        <w:spacing w:after="200"/>
        <w:rPr>
          <w:sz w:val="24"/>
          <w:szCs w:val="24"/>
        </w:rPr>
      </w:pPr>
    </w:p>
    <w:p w14:paraId="4303314B" w14:textId="6C86F039" w:rsidR="00D75D9C" w:rsidRDefault="00D75D9C">
      <w:pPr>
        <w:spacing w:after="200"/>
        <w:rPr>
          <w:sz w:val="24"/>
          <w:szCs w:val="24"/>
        </w:rPr>
      </w:pPr>
    </w:p>
    <w:p w14:paraId="0FBA9CB7" w14:textId="051AE270" w:rsidR="00D75D9C" w:rsidRDefault="00D75D9C">
      <w:pPr>
        <w:spacing w:after="200"/>
        <w:rPr>
          <w:sz w:val="24"/>
          <w:szCs w:val="24"/>
        </w:rPr>
      </w:pPr>
    </w:p>
    <w:p w14:paraId="736DA0E0" w14:textId="4FC1A86F" w:rsidR="00D75D9C" w:rsidRDefault="00D75D9C">
      <w:pPr>
        <w:spacing w:after="200"/>
        <w:rPr>
          <w:sz w:val="24"/>
          <w:szCs w:val="24"/>
        </w:rPr>
      </w:pPr>
    </w:p>
    <w:p w14:paraId="53679C4A" w14:textId="48E3A749" w:rsidR="00D75D9C" w:rsidRDefault="00D75D9C">
      <w:pPr>
        <w:spacing w:after="200"/>
        <w:rPr>
          <w:sz w:val="24"/>
          <w:szCs w:val="24"/>
        </w:rPr>
      </w:pPr>
    </w:p>
    <w:p w14:paraId="609584A4" w14:textId="630E81B6" w:rsidR="00D75D9C" w:rsidRDefault="00D75D9C">
      <w:pPr>
        <w:spacing w:after="200"/>
        <w:rPr>
          <w:sz w:val="24"/>
          <w:szCs w:val="24"/>
        </w:rPr>
      </w:pPr>
    </w:p>
    <w:p w14:paraId="5BEB1D61" w14:textId="571D3D22" w:rsidR="008C624D" w:rsidRPr="00586BB8" w:rsidRDefault="007233E0" w:rsidP="008C624D">
      <w:pPr>
        <w:pStyle w:val="Heading1"/>
      </w:pPr>
      <w:r>
        <w:lastRenderedPageBreak/>
        <w:t xml:space="preserve">GALLERY </w:t>
      </w:r>
      <w:r w:rsidR="008C624D">
        <w:t>AREA</w:t>
      </w:r>
      <w:r w:rsidR="008C624D" w:rsidRPr="00ED1D3A">
        <w:t xml:space="preserve"> </w:t>
      </w:r>
      <w:r w:rsidR="008C624D">
        <w:t>3</w:t>
      </w:r>
      <w:r w:rsidR="008C624D" w:rsidRPr="00ED1D3A">
        <w:t>:</w:t>
      </w:r>
      <w:r w:rsidR="008C624D" w:rsidRPr="00586BB8">
        <w:t xml:space="preserve"> </w:t>
      </w:r>
      <w:r w:rsidR="008C624D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BLACK</w:t>
      </w:r>
      <w:r w:rsidR="00881088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624D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ENTERTAINMENT</w:t>
      </w:r>
    </w:p>
    <w:p w14:paraId="70498F76" w14:textId="77777777" w:rsidR="00E44A8A" w:rsidRDefault="00E44A8A" w:rsidP="00E44A8A">
      <w:pPr>
        <w:pStyle w:val="Content"/>
        <w:keepNext/>
        <w:rPr>
          <w:b/>
          <w:bCs/>
          <w:i/>
          <w:szCs w:val="28"/>
        </w:rPr>
      </w:pPr>
    </w:p>
    <w:p w14:paraId="79D96419" w14:textId="2B8F5FED" w:rsidR="00E44A8A" w:rsidRPr="002C760C" w:rsidRDefault="00E44A8A" w:rsidP="00E44A8A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8C0BC1">
        <w:rPr>
          <w:b/>
          <w:bCs/>
          <w:i/>
          <w:szCs w:val="28"/>
        </w:rPr>
        <w:t>7</w:t>
      </w:r>
    </w:p>
    <w:p w14:paraId="78513829" w14:textId="7FEB96B0" w:rsidR="000501F9" w:rsidRPr="000830ED" w:rsidRDefault="000501F9" w:rsidP="000501F9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First </w:t>
      </w:r>
      <w:r w:rsidR="00F67437">
        <w:rPr>
          <w:i/>
          <w:sz w:val="24"/>
          <w:szCs w:val="24"/>
        </w:rPr>
        <w:t xml:space="preserve">Black Woman to </w:t>
      </w:r>
      <w:r w:rsidR="0026394D">
        <w:rPr>
          <w:i/>
          <w:sz w:val="24"/>
          <w:szCs w:val="24"/>
        </w:rPr>
        <w:t>write a Marvel Comic Book</w:t>
      </w:r>
      <w:r>
        <w:rPr>
          <w:i/>
          <w:sz w:val="24"/>
          <w:szCs w:val="24"/>
        </w:rPr>
        <w:t>?</w:t>
      </w:r>
    </w:p>
    <w:p w14:paraId="5EE4657E" w14:textId="3665AE83" w:rsidR="000501F9" w:rsidRPr="000830ED" w:rsidRDefault="000501F9" w:rsidP="000501F9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0501F9" w:rsidRPr="000830ED" w14:paraId="13DA7F2F" w14:textId="77777777" w:rsidTr="008E7E63">
        <w:trPr>
          <w:cantSplit/>
          <w:jc w:val="center"/>
        </w:trPr>
        <w:tc>
          <w:tcPr>
            <w:tcW w:w="2536" w:type="pct"/>
          </w:tcPr>
          <w:p w14:paraId="7B16827D" w14:textId="77777777" w:rsidR="000501F9" w:rsidRPr="000830ED" w:rsidRDefault="000501F9" w:rsidP="008E7E63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762843436"/>
              <w:placeholder>
                <w:docPart w:val="BE95440B6F5D4043B73D596B315A6DCB"/>
              </w:placeholder>
              <w:showingPlcHdr/>
              <w:text/>
            </w:sdtPr>
            <w:sdtEndPr/>
            <w:sdtContent>
              <w:p w14:paraId="2998EEF2" w14:textId="77777777" w:rsidR="000501F9" w:rsidRPr="000830ED" w:rsidRDefault="000501F9" w:rsidP="008E7E63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6B13855D" w14:textId="77777777" w:rsidR="000501F9" w:rsidRPr="000830ED" w:rsidRDefault="000501F9" w:rsidP="008E7E6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66F03D9D" w14:textId="7C87524C" w:rsidR="000501F9" w:rsidRPr="000830ED" w:rsidRDefault="000501F9" w:rsidP="008E7E63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Close to </w:t>
            </w:r>
            <w:r w:rsidR="00BF2929"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Lauren Ridloff</w:t>
            </w:r>
          </w:p>
          <w:p w14:paraId="2978A18E" w14:textId="77777777" w:rsidR="000501F9" w:rsidRPr="000830ED" w:rsidRDefault="000501F9" w:rsidP="008E7E63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04DE333" w14:textId="77777777" w:rsidR="000501F9" w:rsidRDefault="000501F9" w:rsidP="000501F9">
      <w:pPr>
        <w:pStyle w:val="Content"/>
        <w:keepNext/>
        <w:rPr>
          <w:i/>
          <w:sz w:val="24"/>
          <w:szCs w:val="24"/>
        </w:rPr>
      </w:pPr>
    </w:p>
    <w:p w14:paraId="4F9467E6" w14:textId="3C71B143" w:rsidR="006D6BA4" w:rsidRPr="002C760C" w:rsidRDefault="006D6BA4" w:rsidP="006D6BA4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8C0BC1">
        <w:rPr>
          <w:b/>
          <w:bCs/>
          <w:i/>
          <w:szCs w:val="28"/>
        </w:rPr>
        <w:t>8</w:t>
      </w:r>
    </w:p>
    <w:p w14:paraId="55BFD72D" w14:textId="4F27803C" w:rsidR="000501F9" w:rsidRDefault="000501F9" w:rsidP="000501F9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0B4B61">
        <w:rPr>
          <w:sz w:val="24"/>
          <w:szCs w:val="24"/>
        </w:rPr>
        <w:t>people</w:t>
      </w:r>
      <w:r w:rsidRPr="000830ED">
        <w:rPr>
          <w:sz w:val="24"/>
          <w:szCs w:val="24"/>
        </w:rPr>
        <w:t xml:space="preserve"> listed below. Be creative and have some fun with it! Again, be sure to use the Location Hints to help you find your destinations faster.</w:t>
      </w:r>
    </w:p>
    <w:p w14:paraId="3BAEAFD1" w14:textId="77777777" w:rsidR="000501F9" w:rsidRPr="000830ED" w:rsidRDefault="000501F9" w:rsidP="000501F9">
      <w:pPr>
        <w:pStyle w:val="Content"/>
        <w:rPr>
          <w:sz w:val="24"/>
          <w:szCs w:val="24"/>
        </w:rPr>
      </w:pPr>
    </w:p>
    <w:p w14:paraId="379BAFEE" w14:textId="77777777" w:rsidR="000501F9" w:rsidRPr="007C34A9" w:rsidRDefault="000501F9" w:rsidP="000501F9">
      <w:pPr>
        <w:pStyle w:val="ListParagraph"/>
        <w:numPr>
          <w:ilvl w:val="0"/>
          <w:numId w:val="16"/>
        </w:numPr>
        <w:spacing w:after="200"/>
        <w:rPr>
          <w:sz w:val="24"/>
          <w:szCs w:val="24"/>
        </w:rPr>
      </w:pPr>
      <w:r w:rsidRPr="007C34A9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6AB9107B" w14:textId="7C9E5504" w:rsidR="000501F9" w:rsidRDefault="000501F9" w:rsidP="000501F9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</w:t>
      </w:r>
      <w:r w:rsidR="00563D4D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African</w:t>
      </w:r>
      <w:r w:rsidR="00A3027B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American to own and operate a major film studio in the U.S.</w:t>
      </w:r>
    </w:p>
    <w:p w14:paraId="0F35F105" w14:textId="77777777" w:rsidR="00C33A23" w:rsidRDefault="00C33A23" w:rsidP="000501F9">
      <w:pPr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A2269" w14:textId="29572512" w:rsidR="000501F9" w:rsidRPr="000830ED" w:rsidRDefault="000501F9" w:rsidP="000501F9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77C70D47" w14:textId="458ECABF" w:rsidR="000501F9" w:rsidRPr="000830ED" w:rsidRDefault="000501F9" w:rsidP="000501F9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Close to </w:t>
      </w:r>
      <w:r w:rsidR="00A3027B">
        <w:rPr>
          <w:rFonts w:asciiTheme="majorHAnsi" w:hAnsiTheme="majorHAnsi" w:cstheme="majorHAnsi"/>
          <w:sz w:val="24"/>
          <w:szCs w:val="24"/>
        </w:rPr>
        <w:t>Roxane Gay</w:t>
      </w:r>
    </w:p>
    <w:p w14:paraId="2A5555A7" w14:textId="77777777" w:rsidR="000501F9" w:rsidRPr="000830ED" w:rsidRDefault="000501F9" w:rsidP="000501F9">
      <w:pPr>
        <w:pStyle w:val="Content"/>
        <w:ind w:left="720"/>
        <w:rPr>
          <w:sz w:val="24"/>
          <w:szCs w:val="24"/>
        </w:rPr>
      </w:pPr>
    </w:p>
    <w:p w14:paraId="26C3C10F" w14:textId="77777777" w:rsidR="000501F9" w:rsidRDefault="000501F9" w:rsidP="000501F9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3ED22AAD" w14:textId="77777777" w:rsidR="000501F9" w:rsidRDefault="000501F9" w:rsidP="000501F9">
      <w:pPr>
        <w:spacing w:after="200"/>
        <w:rPr>
          <w:sz w:val="24"/>
          <w:szCs w:val="24"/>
        </w:rPr>
      </w:pPr>
    </w:p>
    <w:p w14:paraId="2212520B" w14:textId="33E23395" w:rsidR="00D75D9C" w:rsidRDefault="00D75D9C">
      <w:pPr>
        <w:spacing w:after="200"/>
        <w:rPr>
          <w:sz w:val="24"/>
          <w:szCs w:val="24"/>
        </w:rPr>
      </w:pPr>
    </w:p>
    <w:p w14:paraId="07E1AED4" w14:textId="77FCAA5E" w:rsidR="00D75D9C" w:rsidRDefault="00D75D9C">
      <w:pPr>
        <w:spacing w:after="200"/>
        <w:rPr>
          <w:sz w:val="24"/>
          <w:szCs w:val="24"/>
        </w:rPr>
      </w:pPr>
    </w:p>
    <w:p w14:paraId="3320D08F" w14:textId="0CEDD3E5" w:rsidR="00D75D9C" w:rsidRDefault="00D75D9C">
      <w:pPr>
        <w:spacing w:after="200"/>
        <w:rPr>
          <w:sz w:val="24"/>
          <w:szCs w:val="24"/>
        </w:rPr>
      </w:pPr>
    </w:p>
    <w:p w14:paraId="1AE6B8C8" w14:textId="204B9A2A" w:rsidR="00D75D9C" w:rsidRDefault="00D75D9C">
      <w:pPr>
        <w:spacing w:after="200"/>
        <w:rPr>
          <w:sz w:val="24"/>
          <w:szCs w:val="24"/>
        </w:rPr>
      </w:pPr>
    </w:p>
    <w:p w14:paraId="0F65F801" w14:textId="55E8016C" w:rsidR="00D75D9C" w:rsidRDefault="00D75D9C">
      <w:pPr>
        <w:spacing w:after="200"/>
        <w:rPr>
          <w:sz w:val="24"/>
          <w:szCs w:val="24"/>
        </w:rPr>
      </w:pPr>
    </w:p>
    <w:p w14:paraId="408B7BE1" w14:textId="421C32F1" w:rsidR="00D75D9C" w:rsidRDefault="00D75D9C">
      <w:pPr>
        <w:spacing w:after="200"/>
        <w:rPr>
          <w:sz w:val="24"/>
          <w:szCs w:val="24"/>
        </w:rPr>
      </w:pPr>
    </w:p>
    <w:p w14:paraId="4EDB16F9" w14:textId="460D3CFA" w:rsidR="00D75D9C" w:rsidRDefault="00D75D9C">
      <w:pPr>
        <w:spacing w:after="200"/>
        <w:rPr>
          <w:sz w:val="24"/>
          <w:szCs w:val="24"/>
        </w:rPr>
      </w:pPr>
    </w:p>
    <w:p w14:paraId="04E91997" w14:textId="7D87765E" w:rsidR="00D75D9C" w:rsidRDefault="00D75D9C">
      <w:pPr>
        <w:spacing w:after="200"/>
        <w:rPr>
          <w:sz w:val="24"/>
          <w:szCs w:val="24"/>
        </w:rPr>
      </w:pPr>
    </w:p>
    <w:p w14:paraId="20867C54" w14:textId="748E3004" w:rsidR="007233E0" w:rsidRPr="00586BB8" w:rsidRDefault="00EA36BC" w:rsidP="007233E0">
      <w:pPr>
        <w:pStyle w:val="Heading1"/>
      </w:pPr>
      <w:r>
        <w:lastRenderedPageBreak/>
        <w:t xml:space="preserve">GALLERY </w:t>
      </w:r>
      <w:r w:rsidR="007233E0">
        <w:t>AREA</w:t>
      </w:r>
      <w:r w:rsidR="007233E0" w:rsidRPr="00ED1D3A">
        <w:t xml:space="preserve"> </w:t>
      </w:r>
      <w:r w:rsidR="007233E0">
        <w:t>3</w:t>
      </w:r>
      <w:r>
        <w:t xml:space="preserve"> continued…</w:t>
      </w:r>
      <w:r w:rsidR="007233E0" w:rsidRPr="00586BB8">
        <w:t xml:space="preserve"> </w:t>
      </w:r>
    </w:p>
    <w:p w14:paraId="2A37710F" w14:textId="77777777" w:rsidR="00A32453" w:rsidRDefault="00A32453" w:rsidP="00A32453">
      <w:pPr>
        <w:pStyle w:val="Content"/>
        <w:jc w:val="both"/>
        <w:rPr>
          <w:sz w:val="24"/>
          <w:szCs w:val="24"/>
        </w:rPr>
      </w:pPr>
    </w:p>
    <w:p w14:paraId="44066C73" w14:textId="3DD16D58" w:rsidR="006D6BA4" w:rsidRPr="002C760C" w:rsidRDefault="006D6BA4" w:rsidP="006D6BA4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DF41BF">
        <w:rPr>
          <w:b/>
          <w:bCs/>
          <w:i/>
          <w:szCs w:val="28"/>
        </w:rPr>
        <w:t>9</w:t>
      </w:r>
    </w:p>
    <w:p w14:paraId="0D4218F5" w14:textId="5855C623" w:rsidR="00A32453" w:rsidRPr="000830ED" w:rsidRDefault="00A32453" w:rsidP="00A32453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>First Deaf Movie Actress to be Cast as a Marvel Superhero?</w:t>
      </w:r>
    </w:p>
    <w:p w14:paraId="3BC4380F" w14:textId="236BF940" w:rsidR="00A32453" w:rsidRPr="000830ED" w:rsidRDefault="00A32453" w:rsidP="00A32453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A32453" w:rsidRPr="000830ED" w14:paraId="4689D2F2" w14:textId="77777777" w:rsidTr="008E7E63">
        <w:trPr>
          <w:cantSplit/>
          <w:jc w:val="center"/>
        </w:trPr>
        <w:tc>
          <w:tcPr>
            <w:tcW w:w="2536" w:type="pct"/>
          </w:tcPr>
          <w:p w14:paraId="71A7751B" w14:textId="77777777" w:rsidR="00A32453" w:rsidRPr="000830ED" w:rsidRDefault="00A32453" w:rsidP="008E7E63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1165861015"/>
              <w:placeholder>
                <w:docPart w:val="BCE66B31FDDB40A09CA3A5F0DC9773DC"/>
              </w:placeholder>
              <w:showingPlcHdr/>
              <w:text/>
            </w:sdtPr>
            <w:sdtEndPr/>
            <w:sdtContent>
              <w:p w14:paraId="40448EF6" w14:textId="77777777" w:rsidR="00A32453" w:rsidRPr="000830ED" w:rsidRDefault="00A32453" w:rsidP="008E7E63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212D3A7A" w14:textId="77777777" w:rsidR="00A32453" w:rsidRPr="000830ED" w:rsidRDefault="00A32453" w:rsidP="008E7E6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5F291C41" w14:textId="442166B8" w:rsidR="00A32453" w:rsidRPr="000830ED" w:rsidRDefault="00C2754F" w:rsidP="008E7E63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Close to </w:t>
            </w:r>
            <w:r w:rsidR="005F1F46"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Roxane Gay</w:t>
            </w:r>
          </w:p>
          <w:p w14:paraId="472DE3D2" w14:textId="77777777" w:rsidR="00A32453" w:rsidRPr="000830ED" w:rsidRDefault="00A32453" w:rsidP="008E7E63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06E57B8" w14:textId="77777777" w:rsidR="00A32453" w:rsidRDefault="00A32453" w:rsidP="00A32453">
      <w:pPr>
        <w:pStyle w:val="Content"/>
        <w:keepNext/>
        <w:rPr>
          <w:i/>
          <w:sz w:val="24"/>
          <w:szCs w:val="24"/>
        </w:rPr>
      </w:pPr>
    </w:p>
    <w:p w14:paraId="0DFB027C" w14:textId="7739D857" w:rsidR="006D6BA4" w:rsidRPr="002C760C" w:rsidRDefault="006D6BA4" w:rsidP="006D6BA4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DF41BF">
        <w:rPr>
          <w:b/>
          <w:bCs/>
          <w:i/>
          <w:szCs w:val="28"/>
        </w:rPr>
        <w:t>10</w:t>
      </w:r>
    </w:p>
    <w:p w14:paraId="5E3FFBCE" w14:textId="16467C64" w:rsidR="00A32453" w:rsidRDefault="00A32453" w:rsidP="00A32453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0B4B61">
        <w:rPr>
          <w:sz w:val="24"/>
          <w:szCs w:val="24"/>
        </w:rPr>
        <w:t>people</w:t>
      </w:r>
      <w:r w:rsidRPr="000830ED">
        <w:rPr>
          <w:sz w:val="24"/>
          <w:szCs w:val="24"/>
        </w:rPr>
        <w:t xml:space="preserve"> listed below. Be creative and have some fun with it! Again, be sure to use the Location Hints to help you find your destinations faster.</w:t>
      </w:r>
    </w:p>
    <w:p w14:paraId="57ABFEFA" w14:textId="77777777" w:rsidR="00A32453" w:rsidRPr="000830ED" w:rsidRDefault="00A32453" w:rsidP="00A32453">
      <w:pPr>
        <w:pStyle w:val="Content"/>
        <w:rPr>
          <w:sz w:val="24"/>
          <w:szCs w:val="24"/>
        </w:rPr>
      </w:pPr>
    </w:p>
    <w:p w14:paraId="7C61A14C" w14:textId="77777777" w:rsidR="00A32453" w:rsidRPr="007C34A9" w:rsidRDefault="00A32453" w:rsidP="00A32453">
      <w:pPr>
        <w:pStyle w:val="ListParagraph"/>
        <w:numPr>
          <w:ilvl w:val="0"/>
          <w:numId w:val="16"/>
        </w:numPr>
        <w:spacing w:after="200"/>
        <w:rPr>
          <w:sz w:val="24"/>
          <w:szCs w:val="24"/>
        </w:rPr>
      </w:pPr>
      <w:r w:rsidRPr="007C34A9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4875D0B4" w14:textId="2F617D7B" w:rsidR="00A32453" w:rsidRDefault="00A32453" w:rsidP="00A32453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FE59FC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ounder of the 1</w:t>
      </w:r>
      <w:r w:rsidR="00FE59FC" w:rsidRPr="00FE59FC">
        <w:rPr>
          <w:rFonts w:asciiTheme="majorHAnsi" w:hAnsiTheme="majorHAnsi" w:cstheme="majorHAnsi"/>
          <w:b w:val="0"/>
          <w:color w:val="90C226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E59FC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black owned and operated Independent television station in the U.S</w:t>
      </w:r>
      <w:r w:rsidR="00EF7A8B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76FB29C" w14:textId="77777777" w:rsidR="00C33A23" w:rsidRDefault="00C33A23" w:rsidP="00A32453">
      <w:pPr>
        <w:rPr>
          <w:rFonts w:cstheme="min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4590A" w14:textId="734F6201" w:rsidR="00A32453" w:rsidRPr="000830ED" w:rsidRDefault="00A32453" w:rsidP="00A32453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6F68B1B1" w14:textId="6E253E10" w:rsidR="00A32453" w:rsidRPr="000830ED" w:rsidRDefault="00A32453" w:rsidP="00A32453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Close to</w:t>
      </w:r>
      <w:r w:rsidR="00FE59FC">
        <w:rPr>
          <w:rFonts w:asciiTheme="majorHAnsi" w:hAnsiTheme="majorHAnsi" w:cstheme="majorHAnsi"/>
          <w:sz w:val="24"/>
          <w:szCs w:val="24"/>
        </w:rPr>
        <w:t xml:space="preserve"> Tyler Perry</w:t>
      </w:r>
    </w:p>
    <w:p w14:paraId="1E75C438" w14:textId="77777777" w:rsidR="00A32453" w:rsidRPr="000830ED" w:rsidRDefault="00A32453" w:rsidP="00A32453">
      <w:pPr>
        <w:pStyle w:val="Content"/>
        <w:ind w:left="720"/>
        <w:rPr>
          <w:sz w:val="24"/>
          <w:szCs w:val="24"/>
        </w:rPr>
      </w:pPr>
    </w:p>
    <w:p w14:paraId="26F567FF" w14:textId="77777777" w:rsidR="00A32453" w:rsidRDefault="00A32453" w:rsidP="00A3245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0B7FB60D" w14:textId="49F649FB" w:rsidR="00815904" w:rsidRDefault="00815904">
      <w:pPr>
        <w:spacing w:after="200"/>
        <w:rPr>
          <w:sz w:val="24"/>
          <w:szCs w:val="24"/>
        </w:rPr>
      </w:pPr>
    </w:p>
    <w:p w14:paraId="0880EE77" w14:textId="5548FB42" w:rsidR="00A32453" w:rsidRDefault="00A32453">
      <w:pPr>
        <w:spacing w:after="200"/>
        <w:rPr>
          <w:sz w:val="24"/>
          <w:szCs w:val="24"/>
        </w:rPr>
      </w:pPr>
    </w:p>
    <w:p w14:paraId="6BDBFD5F" w14:textId="71942304" w:rsidR="00A32453" w:rsidRDefault="00A32453">
      <w:pPr>
        <w:spacing w:after="200"/>
        <w:rPr>
          <w:sz w:val="24"/>
          <w:szCs w:val="24"/>
        </w:rPr>
      </w:pPr>
    </w:p>
    <w:p w14:paraId="5B1033E2" w14:textId="17A34071" w:rsidR="00A32453" w:rsidRDefault="00A32453">
      <w:pPr>
        <w:spacing w:after="200"/>
        <w:rPr>
          <w:sz w:val="24"/>
          <w:szCs w:val="24"/>
        </w:rPr>
      </w:pPr>
    </w:p>
    <w:p w14:paraId="6CEBF2A2" w14:textId="32C82AE9" w:rsidR="00A32453" w:rsidRDefault="00A32453">
      <w:pPr>
        <w:spacing w:after="200"/>
        <w:rPr>
          <w:sz w:val="24"/>
          <w:szCs w:val="24"/>
        </w:rPr>
      </w:pPr>
    </w:p>
    <w:p w14:paraId="44230270" w14:textId="0E215BB5" w:rsidR="00A32453" w:rsidRDefault="00A32453">
      <w:pPr>
        <w:spacing w:after="200"/>
        <w:rPr>
          <w:sz w:val="24"/>
          <w:szCs w:val="24"/>
        </w:rPr>
      </w:pPr>
    </w:p>
    <w:p w14:paraId="30C7DA23" w14:textId="7E085112" w:rsidR="00A32453" w:rsidRDefault="00A32453">
      <w:pPr>
        <w:spacing w:after="200"/>
        <w:rPr>
          <w:sz w:val="24"/>
          <w:szCs w:val="24"/>
        </w:rPr>
      </w:pPr>
    </w:p>
    <w:p w14:paraId="201B1002" w14:textId="77777777" w:rsidR="00A32453" w:rsidRDefault="00A32453">
      <w:pPr>
        <w:spacing w:after="200"/>
        <w:rPr>
          <w:sz w:val="24"/>
          <w:szCs w:val="24"/>
        </w:rPr>
      </w:pPr>
    </w:p>
    <w:p w14:paraId="461DEA2E" w14:textId="58F07C57" w:rsidR="00815904" w:rsidRDefault="00815904">
      <w:pPr>
        <w:spacing w:after="200"/>
        <w:rPr>
          <w:sz w:val="24"/>
          <w:szCs w:val="24"/>
        </w:rPr>
      </w:pPr>
    </w:p>
    <w:p w14:paraId="1CDEF8BD" w14:textId="30F92A0D" w:rsidR="00FE59FC" w:rsidRDefault="00FE59FC">
      <w:pPr>
        <w:spacing w:after="200"/>
        <w:rPr>
          <w:sz w:val="24"/>
          <w:szCs w:val="24"/>
        </w:rPr>
      </w:pPr>
    </w:p>
    <w:p w14:paraId="61CF01D2" w14:textId="5D85D1F8" w:rsidR="00FE59FC" w:rsidRDefault="00FE59FC">
      <w:pPr>
        <w:spacing w:after="200"/>
        <w:rPr>
          <w:sz w:val="24"/>
          <w:szCs w:val="24"/>
        </w:rPr>
      </w:pPr>
    </w:p>
    <w:p w14:paraId="2D461C3A" w14:textId="299148C2" w:rsidR="00EA36BC" w:rsidRPr="00586BB8" w:rsidRDefault="00EA36BC" w:rsidP="00EA36BC">
      <w:pPr>
        <w:pStyle w:val="Heading1"/>
      </w:pPr>
      <w:r>
        <w:lastRenderedPageBreak/>
        <w:t>GALLERY AREA</w:t>
      </w:r>
      <w:r w:rsidRPr="00ED1D3A">
        <w:t xml:space="preserve"> </w:t>
      </w:r>
      <w:r>
        <w:t>4</w:t>
      </w:r>
      <w:r w:rsidRPr="00ED1D3A">
        <w:t>:</w:t>
      </w:r>
      <w:r w:rsidRPr="00586BB8">
        <w:t xml:space="preserve"> </w:t>
      </w:r>
      <w:r w:rsidR="00F600EF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B</w:t>
      </w:r>
      <w:r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LACK JUSTICE LEAGUE</w:t>
      </w:r>
    </w:p>
    <w:p w14:paraId="02F82DB3" w14:textId="77777777" w:rsidR="00FE59FC" w:rsidRDefault="00FE59FC" w:rsidP="00FE59FC">
      <w:pPr>
        <w:pStyle w:val="Content"/>
        <w:jc w:val="both"/>
        <w:rPr>
          <w:sz w:val="24"/>
          <w:szCs w:val="24"/>
        </w:rPr>
      </w:pPr>
    </w:p>
    <w:p w14:paraId="2EF937AA" w14:textId="16563A4D" w:rsidR="006D6BA4" w:rsidRPr="002C760C" w:rsidRDefault="006D6BA4" w:rsidP="006D6BA4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DF41BF">
        <w:rPr>
          <w:b/>
          <w:bCs/>
          <w:i/>
          <w:szCs w:val="28"/>
        </w:rPr>
        <w:t>11</w:t>
      </w:r>
    </w:p>
    <w:p w14:paraId="4B8AC535" w14:textId="183F4C6F" w:rsidR="007C1815" w:rsidRDefault="00761C11" w:rsidP="00FE59FC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>Youngest Black State Lawmaker in the United States</w:t>
      </w:r>
    </w:p>
    <w:p w14:paraId="6034DF85" w14:textId="2323EC75" w:rsidR="00FE59FC" w:rsidRPr="000830ED" w:rsidRDefault="00FE59FC" w:rsidP="00FE59FC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FE59FC" w:rsidRPr="000830ED" w14:paraId="1D5162A4" w14:textId="77777777" w:rsidTr="008E7E63">
        <w:trPr>
          <w:cantSplit/>
          <w:jc w:val="center"/>
        </w:trPr>
        <w:tc>
          <w:tcPr>
            <w:tcW w:w="2536" w:type="pct"/>
          </w:tcPr>
          <w:p w14:paraId="676FDB7D" w14:textId="77777777" w:rsidR="00FE59FC" w:rsidRPr="000830ED" w:rsidRDefault="00FE59FC" w:rsidP="008E7E63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1562446012"/>
              <w:placeholder>
                <w:docPart w:val="46BD7D4CD84248D694974E3738C19EFC"/>
              </w:placeholder>
              <w:showingPlcHdr/>
              <w:text/>
            </w:sdtPr>
            <w:sdtEndPr/>
            <w:sdtContent>
              <w:p w14:paraId="49443303" w14:textId="77777777" w:rsidR="00FE59FC" w:rsidRPr="000830ED" w:rsidRDefault="00FE59FC" w:rsidP="008E7E63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5865C372" w14:textId="77777777" w:rsidR="00FE59FC" w:rsidRPr="000830ED" w:rsidRDefault="00FE59FC" w:rsidP="008E7E6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5307BF95" w14:textId="4195C27C" w:rsidR="00FE59FC" w:rsidRPr="000830ED" w:rsidRDefault="00FE59FC" w:rsidP="008E7E63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Close to </w:t>
            </w:r>
            <w:r w:rsidR="00C2754F"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Nikole Hanna-Jones</w:t>
            </w:r>
          </w:p>
          <w:p w14:paraId="6B4DA8CB" w14:textId="77777777" w:rsidR="00FE59FC" w:rsidRPr="000830ED" w:rsidRDefault="00FE59FC" w:rsidP="008E7E63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64200D3" w14:textId="77777777" w:rsidR="00FE59FC" w:rsidRDefault="00FE59FC" w:rsidP="00FE59FC">
      <w:pPr>
        <w:pStyle w:val="Content"/>
        <w:keepNext/>
        <w:rPr>
          <w:i/>
          <w:sz w:val="24"/>
          <w:szCs w:val="24"/>
        </w:rPr>
      </w:pPr>
    </w:p>
    <w:p w14:paraId="36EB0D41" w14:textId="31C92460" w:rsidR="006D6BA4" w:rsidRPr="002C760C" w:rsidRDefault="006D6BA4" w:rsidP="006D6BA4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 w:rsidR="00DF41BF">
        <w:rPr>
          <w:b/>
          <w:bCs/>
          <w:i/>
          <w:szCs w:val="28"/>
        </w:rPr>
        <w:t>12</w:t>
      </w:r>
    </w:p>
    <w:p w14:paraId="06C6F883" w14:textId="363B5025" w:rsidR="00FE59FC" w:rsidRDefault="00FE59FC" w:rsidP="00FE59FC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0B4B61">
        <w:rPr>
          <w:sz w:val="24"/>
          <w:szCs w:val="24"/>
        </w:rPr>
        <w:t xml:space="preserve">people </w:t>
      </w:r>
      <w:r w:rsidRPr="000830ED">
        <w:rPr>
          <w:sz w:val="24"/>
          <w:szCs w:val="24"/>
        </w:rPr>
        <w:t>listed below. Be creative and have some fun with it! Again, be sure to use the Location Hints to help you find your destinations faster.</w:t>
      </w:r>
    </w:p>
    <w:p w14:paraId="1A3866D9" w14:textId="77777777" w:rsidR="00FE59FC" w:rsidRPr="000830ED" w:rsidRDefault="00FE59FC" w:rsidP="00FE59FC">
      <w:pPr>
        <w:pStyle w:val="Content"/>
        <w:rPr>
          <w:sz w:val="24"/>
          <w:szCs w:val="24"/>
        </w:rPr>
      </w:pPr>
    </w:p>
    <w:p w14:paraId="00CE6196" w14:textId="77777777" w:rsidR="00FE59FC" w:rsidRPr="006A0A1A" w:rsidRDefault="00FE59FC" w:rsidP="006A0A1A">
      <w:pPr>
        <w:spacing w:after="200"/>
        <w:rPr>
          <w:sz w:val="24"/>
          <w:szCs w:val="24"/>
        </w:rPr>
      </w:pPr>
      <w:r w:rsidRPr="006A0A1A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0882674D" w14:textId="663DFAE5" w:rsidR="00FE59FC" w:rsidRDefault="002F12EB" w:rsidP="00FE59FC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Civil Rights Pioneer known for </w:t>
      </w:r>
      <w:r w:rsidR="003C452E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refusing to give up her seat to a white woman on a segregated bus</w:t>
      </w:r>
      <w:r w:rsidR="001142F1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she was just 15 years old</w:t>
      </w:r>
      <w:r w:rsidR="003C452E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0BBFC3" w14:textId="77777777" w:rsidR="00C33A23" w:rsidRDefault="00C33A23" w:rsidP="00FE59FC">
      <w:pPr>
        <w:rPr>
          <w:rFonts w:asciiTheme="majorHAnsi" w:hAnsiTheme="majorHAnsi" w:cstheme="majorHAnsi"/>
          <w:b w:val="0"/>
          <w:bCs/>
          <w:i/>
          <w:iCs/>
          <w:sz w:val="24"/>
          <w:szCs w:val="24"/>
        </w:rPr>
      </w:pPr>
    </w:p>
    <w:p w14:paraId="0DC1A41B" w14:textId="69F93FA6" w:rsidR="00FE59FC" w:rsidRPr="000830ED" w:rsidRDefault="00FE59FC" w:rsidP="00FE59FC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58C16873" w14:textId="35E40EB5" w:rsidR="00FE59FC" w:rsidRPr="000830ED" w:rsidRDefault="00FE59FC" w:rsidP="00FE59FC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Close t</w:t>
      </w:r>
      <w:r w:rsidR="003C452E">
        <w:rPr>
          <w:rFonts w:asciiTheme="majorHAnsi" w:hAnsiTheme="majorHAnsi" w:cstheme="majorHAnsi"/>
          <w:sz w:val="24"/>
          <w:szCs w:val="24"/>
        </w:rPr>
        <w:t xml:space="preserve">o </w:t>
      </w:r>
      <w:r w:rsidR="00536D21">
        <w:rPr>
          <w:rFonts w:asciiTheme="majorHAnsi" w:hAnsiTheme="majorHAnsi" w:cstheme="majorHAnsi"/>
          <w:sz w:val="24"/>
          <w:szCs w:val="24"/>
        </w:rPr>
        <w:t>Danielle M. Outlaw</w:t>
      </w:r>
    </w:p>
    <w:p w14:paraId="0ED0F4A9" w14:textId="77777777" w:rsidR="00FE59FC" w:rsidRPr="000830ED" w:rsidRDefault="00FE59FC" w:rsidP="00FE59FC">
      <w:pPr>
        <w:pStyle w:val="Content"/>
        <w:ind w:left="720"/>
        <w:rPr>
          <w:sz w:val="24"/>
          <w:szCs w:val="24"/>
        </w:rPr>
      </w:pPr>
    </w:p>
    <w:p w14:paraId="0146B058" w14:textId="77777777" w:rsidR="00FE59FC" w:rsidRDefault="00FE59FC" w:rsidP="00FE59FC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6675ADFB" w14:textId="77777777" w:rsidR="00FE59FC" w:rsidRDefault="00FE59FC">
      <w:pPr>
        <w:spacing w:after="200"/>
        <w:rPr>
          <w:sz w:val="24"/>
          <w:szCs w:val="24"/>
        </w:rPr>
      </w:pPr>
    </w:p>
    <w:p w14:paraId="239FB020" w14:textId="77777777" w:rsidR="00815904" w:rsidRPr="000830ED" w:rsidRDefault="00815904">
      <w:pPr>
        <w:spacing w:after="200"/>
        <w:rPr>
          <w:sz w:val="24"/>
          <w:szCs w:val="24"/>
        </w:rPr>
      </w:pPr>
    </w:p>
    <w:p w14:paraId="706EF994" w14:textId="5D7BD721" w:rsidR="00FE59FC" w:rsidRDefault="00FE59FC" w:rsidP="00ED1D3A">
      <w:pPr>
        <w:pStyle w:val="Heading1"/>
        <w:rPr>
          <w:sz w:val="24"/>
          <w:szCs w:val="24"/>
        </w:rPr>
      </w:pPr>
    </w:p>
    <w:p w14:paraId="4327A151" w14:textId="6034834B" w:rsidR="000250A0" w:rsidRDefault="000250A0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599DBCFF" w14:textId="136859EE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254ECA64" w14:textId="5AB72A61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3FE1B317" w14:textId="50A049C1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303A4722" w14:textId="46C7AAE8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74F47206" w14:textId="60C75806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5A88C428" w14:textId="4BDA1489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0852BC17" w14:textId="69067C8B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475C3E5C" w14:textId="255F6806" w:rsidR="00EA36BC" w:rsidRPr="00586BB8" w:rsidRDefault="00EA36BC" w:rsidP="00EA36BC">
      <w:pPr>
        <w:pStyle w:val="Heading1"/>
      </w:pPr>
      <w:r>
        <w:lastRenderedPageBreak/>
        <w:t>GALLERY AREA</w:t>
      </w:r>
      <w:r w:rsidRPr="00ED1D3A">
        <w:t xml:space="preserve"> </w:t>
      </w:r>
      <w:r>
        <w:t>5</w:t>
      </w:r>
      <w:r w:rsidRPr="00ED1D3A">
        <w:t>:</w:t>
      </w:r>
      <w:r w:rsidRPr="00586BB8">
        <w:t xml:space="preserve"> </w:t>
      </w:r>
      <w:r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YOUNG, GIFTED AND BLACK</w:t>
      </w:r>
    </w:p>
    <w:p w14:paraId="126BA9C2" w14:textId="77777777" w:rsidR="00EA36BC" w:rsidRDefault="00EA36BC" w:rsidP="00757963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69E1BA73" w14:textId="62B41B3E" w:rsidR="00DF41BF" w:rsidRPr="002C760C" w:rsidRDefault="00DF41BF" w:rsidP="00DF41BF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>
        <w:rPr>
          <w:b/>
          <w:bCs/>
          <w:i/>
          <w:szCs w:val="28"/>
        </w:rPr>
        <w:t>13</w:t>
      </w:r>
    </w:p>
    <w:p w14:paraId="76751D4B" w14:textId="1B38C47B" w:rsidR="005C0361" w:rsidRDefault="005C0361" w:rsidP="005C0361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053CBF">
        <w:rPr>
          <w:sz w:val="24"/>
          <w:szCs w:val="24"/>
        </w:rPr>
        <w:t xml:space="preserve">people </w:t>
      </w:r>
      <w:r w:rsidRPr="000830ED">
        <w:rPr>
          <w:sz w:val="24"/>
          <w:szCs w:val="24"/>
        </w:rPr>
        <w:t>listed below. Be creative and have some fun with it! Again, be sure to use the Location Hints to help you find your destinations faster.</w:t>
      </w:r>
    </w:p>
    <w:p w14:paraId="05F1AF99" w14:textId="77777777" w:rsidR="005C0361" w:rsidRPr="000830ED" w:rsidRDefault="005C0361" w:rsidP="005C0361">
      <w:pPr>
        <w:pStyle w:val="Content"/>
        <w:rPr>
          <w:sz w:val="24"/>
          <w:szCs w:val="24"/>
        </w:rPr>
      </w:pPr>
    </w:p>
    <w:p w14:paraId="23EA430C" w14:textId="3945B1C1" w:rsidR="005C0361" w:rsidRPr="006A0A1A" w:rsidRDefault="005C0361" w:rsidP="006A0A1A">
      <w:pPr>
        <w:spacing w:after="200"/>
        <w:rPr>
          <w:sz w:val="24"/>
          <w:szCs w:val="24"/>
        </w:rPr>
      </w:pPr>
      <w:r w:rsidRPr="006A0A1A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6D1ADB41" w14:textId="49A0997D" w:rsidR="005C0361" w:rsidRDefault="00041461" w:rsidP="005C0361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Youth Arts Activist and Founder of Chelsea’s Charity </w:t>
      </w:r>
      <w:r w:rsidR="005C0361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6E2962" w14:textId="77777777" w:rsidR="00C33A23" w:rsidRDefault="00C33A23" w:rsidP="005C0361">
      <w:pPr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5A39C9" w14:textId="2063F301" w:rsidR="005C0361" w:rsidRPr="000830ED" w:rsidRDefault="005C0361" w:rsidP="005C0361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3267A086" w14:textId="3F2A94F6" w:rsidR="005C0361" w:rsidRPr="000830ED" w:rsidRDefault="005C0361" w:rsidP="005C0361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Close to </w:t>
      </w:r>
      <w:proofErr w:type="spellStart"/>
      <w:r w:rsidR="00D77F2C">
        <w:rPr>
          <w:rFonts w:asciiTheme="majorHAnsi" w:hAnsiTheme="majorHAnsi" w:cstheme="majorHAnsi"/>
          <w:sz w:val="24"/>
          <w:szCs w:val="24"/>
        </w:rPr>
        <w:t>Mikaila</w:t>
      </w:r>
      <w:proofErr w:type="spellEnd"/>
      <w:r w:rsidR="00D77F2C">
        <w:rPr>
          <w:rFonts w:asciiTheme="majorHAnsi" w:hAnsiTheme="majorHAnsi" w:cstheme="majorHAnsi"/>
          <w:sz w:val="24"/>
          <w:szCs w:val="24"/>
        </w:rPr>
        <w:t xml:space="preserve"> Ulmer</w:t>
      </w:r>
    </w:p>
    <w:p w14:paraId="4C85F99D" w14:textId="77777777" w:rsidR="005C0361" w:rsidRPr="000830ED" w:rsidRDefault="005C0361" w:rsidP="005C0361">
      <w:pPr>
        <w:pStyle w:val="Content"/>
        <w:ind w:left="720"/>
        <w:rPr>
          <w:sz w:val="24"/>
          <w:szCs w:val="24"/>
        </w:rPr>
      </w:pPr>
    </w:p>
    <w:p w14:paraId="4AC5DA12" w14:textId="77777777" w:rsidR="005C0361" w:rsidRDefault="005C0361" w:rsidP="005C0361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7C6E8848" w14:textId="77777777" w:rsidR="00757963" w:rsidRDefault="00757963" w:rsidP="00757963">
      <w:pPr>
        <w:pStyle w:val="Content"/>
        <w:jc w:val="both"/>
        <w:rPr>
          <w:sz w:val="24"/>
          <w:szCs w:val="24"/>
        </w:rPr>
      </w:pPr>
    </w:p>
    <w:p w14:paraId="5B780C44" w14:textId="4816168E" w:rsidR="00757963" w:rsidRDefault="00757963" w:rsidP="00757963">
      <w:pPr>
        <w:pStyle w:val="Content"/>
        <w:keepNext/>
        <w:rPr>
          <w:i/>
          <w:sz w:val="24"/>
          <w:szCs w:val="24"/>
        </w:rPr>
      </w:pPr>
    </w:p>
    <w:p w14:paraId="126C1F0E" w14:textId="58F00AEA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0BDFA102" w14:textId="1D306FB8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663A9CD7" w14:textId="719FCA61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1A23E91F" w14:textId="6EB303BB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64A302FC" w14:textId="5CB666AB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5C8DA841" w14:textId="417CA24D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656B31E5" w14:textId="5C661ACC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541EE092" w14:textId="3F9A206C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16DAB1D8" w14:textId="5EE56071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4A57A7C0" w14:textId="118C3BF7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4BE523BC" w14:textId="3098B532" w:rsidR="00EA36BC" w:rsidRDefault="00EA36BC" w:rsidP="00757963">
      <w:pPr>
        <w:pStyle w:val="Content"/>
        <w:keepNext/>
        <w:rPr>
          <w:i/>
          <w:sz w:val="24"/>
          <w:szCs w:val="24"/>
        </w:rPr>
      </w:pPr>
    </w:p>
    <w:p w14:paraId="6D6C0718" w14:textId="64590BF1" w:rsidR="00EA36BC" w:rsidRDefault="00EA36BC" w:rsidP="00757963">
      <w:pPr>
        <w:pStyle w:val="Content"/>
        <w:keepNext/>
        <w:rPr>
          <w:i/>
          <w:sz w:val="24"/>
          <w:szCs w:val="24"/>
        </w:rPr>
      </w:pPr>
    </w:p>
    <w:p w14:paraId="472C0FDE" w14:textId="00698009" w:rsidR="00EA36BC" w:rsidRDefault="00EA36BC" w:rsidP="00757963">
      <w:pPr>
        <w:pStyle w:val="Content"/>
        <w:keepNext/>
        <w:rPr>
          <w:i/>
          <w:sz w:val="24"/>
          <w:szCs w:val="24"/>
        </w:rPr>
      </w:pPr>
    </w:p>
    <w:p w14:paraId="6A617836" w14:textId="384DB07F" w:rsidR="00EA36BC" w:rsidRDefault="00EA36BC" w:rsidP="00757963">
      <w:pPr>
        <w:pStyle w:val="Content"/>
        <w:keepNext/>
        <w:rPr>
          <w:i/>
          <w:sz w:val="24"/>
          <w:szCs w:val="24"/>
        </w:rPr>
      </w:pPr>
    </w:p>
    <w:p w14:paraId="1778CA30" w14:textId="0FF142F2" w:rsidR="00EA36BC" w:rsidRDefault="00EA36BC" w:rsidP="00757963">
      <w:pPr>
        <w:pStyle w:val="Content"/>
        <w:keepNext/>
        <w:rPr>
          <w:i/>
          <w:sz w:val="24"/>
          <w:szCs w:val="24"/>
        </w:rPr>
      </w:pPr>
    </w:p>
    <w:p w14:paraId="35A1F789" w14:textId="21A21066" w:rsidR="00EA36BC" w:rsidRDefault="00EA36BC" w:rsidP="00757963">
      <w:pPr>
        <w:pStyle w:val="Content"/>
        <w:keepNext/>
        <w:rPr>
          <w:i/>
          <w:sz w:val="24"/>
          <w:szCs w:val="24"/>
        </w:rPr>
      </w:pPr>
    </w:p>
    <w:p w14:paraId="615BD36C" w14:textId="77777777" w:rsidR="00EA36BC" w:rsidRDefault="00EA36BC" w:rsidP="00757963">
      <w:pPr>
        <w:pStyle w:val="Content"/>
        <w:keepNext/>
        <w:rPr>
          <w:i/>
          <w:sz w:val="24"/>
          <w:szCs w:val="24"/>
        </w:rPr>
      </w:pPr>
    </w:p>
    <w:p w14:paraId="4625105C" w14:textId="77777777" w:rsidR="0028620F" w:rsidRDefault="0028620F" w:rsidP="00757963">
      <w:pPr>
        <w:pStyle w:val="Content"/>
        <w:keepNext/>
        <w:rPr>
          <w:i/>
          <w:sz w:val="24"/>
          <w:szCs w:val="24"/>
        </w:rPr>
      </w:pPr>
    </w:p>
    <w:p w14:paraId="1C5B14B9" w14:textId="77777777" w:rsidR="0028620F" w:rsidRDefault="0028620F" w:rsidP="0028620F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52A86B41" w14:textId="5195D23B" w:rsidR="00EA36BC" w:rsidRPr="00586BB8" w:rsidRDefault="00EA36BC" w:rsidP="00EA36BC">
      <w:pPr>
        <w:pStyle w:val="Heading1"/>
      </w:pPr>
      <w:r>
        <w:lastRenderedPageBreak/>
        <w:t>GALLERY AREA</w:t>
      </w:r>
      <w:r w:rsidRPr="00ED1D3A">
        <w:t xml:space="preserve"> </w:t>
      </w:r>
      <w:r>
        <w:t>5 continued…</w:t>
      </w:r>
    </w:p>
    <w:p w14:paraId="7BB9969F" w14:textId="59AFDC6F" w:rsidR="00DF41BF" w:rsidRPr="002C760C" w:rsidRDefault="00DF41BF" w:rsidP="00DF41BF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>
        <w:rPr>
          <w:b/>
          <w:bCs/>
          <w:i/>
          <w:szCs w:val="28"/>
        </w:rPr>
        <w:t>14</w:t>
      </w:r>
    </w:p>
    <w:p w14:paraId="4B8DCDC5" w14:textId="51DCEF15" w:rsidR="0028620F" w:rsidRDefault="0028620F" w:rsidP="0028620F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0B4B61">
        <w:rPr>
          <w:sz w:val="24"/>
          <w:szCs w:val="24"/>
        </w:rPr>
        <w:t xml:space="preserve">people </w:t>
      </w:r>
      <w:r w:rsidRPr="000830ED">
        <w:rPr>
          <w:sz w:val="24"/>
          <w:szCs w:val="24"/>
        </w:rPr>
        <w:t>listed below. Be creative and have some fun with it! Again, be sure to use the Location Hints to help you find your destinations faster.</w:t>
      </w:r>
    </w:p>
    <w:p w14:paraId="1A1BDEA1" w14:textId="77777777" w:rsidR="0028620F" w:rsidRPr="000830ED" w:rsidRDefault="0028620F" w:rsidP="0028620F">
      <w:pPr>
        <w:pStyle w:val="Content"/>
        <w:rPr>
          <w:sz w:val="24"/>
          <w:szCs w:val="24"/>
        </w:rPr>
      </w:pPr>
    </w:p>
    <w:p w14:paraId="3A3874B8" w14:textId="77777777" w:rsidR="0028620F" w:rsidRPr="006A0A1A" w:rsidRDefault="0028620F" w:rsidP="006A0A1A">
      <w:pPr>
        <w:spacing w:after="200"/>
        <w:ind w:left="360"/>
        <w:rPr>
          <w:sz w:val="24"/>
          <w:szCs w:val="24"/>
        </w:rPr>
      </w:pPr>
      <w:r w:rsidRPr="006A0A1A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22E29375" w14:textId="42164344" w:rsidR="0028620F" w:rsidRDefault="00AF5E32" w:rsidP="0028620F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Young Philanthropist </w:t>
      </w:r>
      <w:r w:rsidR="00D8223C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started a “Race for </w:t>
      </w:r>
      <w:proofErr w:type="spellStart"/>
      <w:r w:rsidR="00D8223C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Kindess</w:t>
      </w:r>
      <w:proofErr w:type="spellEnd"/>
      <w:r w:rsidR="00D8223C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073874B" w14:textId="77777777" w:rsidR="00C33A23" w:rsidRDefault="00C33A23" w:rsidP="0028620F">
      <w:pPr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3FB675" w14:textId="082C8EEB" w:rsidR="0028620F" w:rsidRPr="000830ED" w:rsidRDefault="0028620F" w:rsidP="0028620F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4C47A73B" w14:textId="65797192" w:rsidR="0028620F" w:rsidRPr="000830ED" w:rsidRDefault="0028620F" w:rsidP="0028620F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Close to </w:t>
      </w:r>
      <w:proofErr w:type="spellStart"/>
      <w:r w:rsidR="006A0A1A">
        <w:rPr>
          <w:rFonts w:asciiTheme="majorHAnsi" w:hAnsiTheme="majorHAnsi" w:cstheme="majorHAnsi"/>
          <w:sz w:val="24"/>
          <w:szCs w:val="24"/>
        </w:rPr>
        <w:t>Mikaila</w:t>
      </w:r>
      <w:proofErr w:type="spellEnd"/>
      <w:r w:rsidR="006A0A1A">
        <w:rPr>
          <w:rFonts w:asciiTheme="majorHAnsi" w:hAnsiTheme="majorHAnsi" w:cstheme="majorHAnsi"/>
          <w:sz w:val="24"/>
          <w:szCs w:val="24"/>
        </w:rPr>
        <w:t xml:space="preserve"> Ulmer</w:t>
      </w:r>
    </w:p>
    <w:p w14:paraId="73E75E85" w14:textId="77777777" w:rsidR="0028620F" w:rsidRPr="000830ED" w:rsidRDefault="0028620F" w:rsidP="0028620F">
      <w:pPr>
        <w:pStyle w:val="Content"/>
        <w:ind w:left="720"/>
        <w:rPr>
          <w:sz w:val="24"/>
          <w:szCs w:val="24"/>
        </w:rPr>
      </w:pPr>
    </w:p>
    <w:p w14:paraId="0E21F73A" w14:textId="77777777" w:rsidR="0028620F" w:rsidRDefault="0028620F" w:rsidP="0028620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2C69ECBC" w14:textId="3DB563E5" w:rsidR="00FE59FC" w:rsidRDefault="00FE59FC" w:rsidP="00ED1D3A">
      <w:pPr>
        <w:pStyle w:val="Heading1"/>
        <w:rPr>
          <w:sz w:val="24"/>
          <w:szCs w:val="24"/>
        </w:rPr>
      </w:pPr>
    </w:p>
    <w:p w14:paraId="72C61FA1" w14:textId="35B862B8" w:rsidR="00E71177" w:rsidRDefault="00E71177" w:rsidP="00ED1D3A">
      <w:pPr>
        <w:pStyle w:val="Heading1"/>
        <w:rPr>
          <w:sz w:val="24"/>
          <w:szCs w:val="24"/>
        </w:rPr>
      </w:pPr>
    </w:p>
    <w:p w14:paraId="7DAFF0CD" w14:textId="61B5DF02" w:rsidR="00E71177" w:rsidRDefault="00E71177" w:rsidP="00ED1D3A">
      <w:pPr>
        <w:pStyle w:val="Heading1"/>
        <w:rPr>
          <w:sz w:val="24"/>
          <w:szCs w:val="24"/>
        </w:rPr>
      </w:pPr>
    </w:p>
    <w:p w14:paraId="1939375B" w14:textId="430D598D" w:rsidR="00E71177" w:rsidRDefault="00E71177" w:rsidP="00ED1D3A">
      <w:pPr>
        <w:pStyle w:val="Heading1"/>
        <w:rPr>
          <w:sz w:val="24"/>
          <w:szCs w:val="24"/>
        </w:rPr>
      </w:pPr>
    </w:p>
    <w:p w14:paraId="7231589A" w14:textId="6A20F8BD" w:rsidR="00E71177" w:rsidRDefault="00E71177" w:rsidP="00ED1D3A">
      <w:pPr>
        <w:pStyle w:val="Heading1"/>
        <w:rPr>
          <w:sz w:val="24"/>
          <w:szCs w:val="24"/>
        </w:rPr>
      </w:pPr>
    </w:p>
    <w:p w14:paraId="0DF360FA" w14:textId="4CDC0307" w:rsidR="00E71177" w:rsidRDefault="00E71177" w:rsidP="00ED1D3A">
      <w:pPr>
        <w:pStyle w:val="Heading1"/>
        <w:rPr>
          <w:sz w:val="24"/>
          <w:szCs w:val="24"/>
        </w:rPr>
      </w:pPr>
    </w:p>
    <w:p w14:paraId="07BA0082" w14:textId="03D0EE2E" w:rsidR="00E71177" w:rsidRDefault="00E71177" w:rsidP="00ED1D3A">
      <w:pPr>
        <w:pStyle w:val="Heading1"/>
        <w:rPr>
          <w:sz w:val="24"/>
          <w:szCs w:val="24"/>
        </w:rPr>
      </w:pPr>
    </w:p>
    <w:p w14:paraId="014E1E73" w14:textId="2CF2DD0C" w:rsidR="00E71177" w:rsidRDefault="00E71177" w:rsidP="00ED1D3A">
      <w:pPr>
        <w:pStyle w:val="Heading1"/>
        <w:rPr>
          <w:sz w:val="24"/>
          <w:szCs w:val="24"/>
        </w:rPr>
      </w:pPr>
    </w:p>
    <w:p w14:paraId="7C16E2D5" w14:textId="15090A0B" w:rsidR="00E71177" w:rsidRDefault="00E71177" w:rsidP="00ED1D3A">
      <w:pPr>
        <w:pStyle w:val="Heading1"/>
        <w:rPr>
          <w:sz w:val="24"/>
          <w:szCs w:val="24"/>
        </w:rPr>
      </w:pPr>
    </w:p>
    <w:p w14:paraId="16D2FF39" w14:textId="3795DC2A" w:rsidR="00E71177" w:rsidRDefault="00E71177" w:rsidP="00ED1D3A">
      <w:pPr>
        <w:pStyle w:val="Heading1"/>
        <w:rPr>
          <w:sz w:val="24"/>
          <w:szCs w:val="24"/>
        </w:rPr>
      </w:pPr>
    </w:p>
    <w:p w14:paraId="0B2C026A" w14:textId="3265571A" w:rsidR="00E71177" w:rsidRDefault="00E71177" w:rsidP="00ED1D3A">
      <w:pPr>
        <w:pStyle w:val="Heading1"/>
        <w:rPr>
          <w:sz w:val="24"/>
          <w:szCs w:val="24"/>
        </w:rPr>
      </w:pPr>
    </w:p>
    <w:p w14:paraId="74CB5BEE" w14:textId="3892B159" w:rsidR="00E71177" w:rsidRDefault="00E71177" w:rsidP="00ED1D3A">
      <w:pPr>
        <w:pStyle w:val="Heading1"/>
        <w:rPr>
          <w:sz w:val="24"/>
          <w:szCs w:val="24"/>
        </w:rPr>
      </w:pPr>
    </w:p>
    <w:p w14:paraId="6EAA6EC8" w14:textId="1B68EB7D" w:rsidR="00E71177" w:rsidRDefault="00E71177" w:rsidP="00ED1D3A">
      <w:pPr>
        <w:pStyle w:val="Heading1"/>
        <w:rPr>
          <w:sz w:val="24"/>
          <w:szCs w:val="24"/>
        </w:rPr>
      </w:pPr>
    </w:p>
    <w:p w14:paraId="231EE591" w14:textId="7359A644" w:rsidR="00E71177" w:rsidRDefault="00E71177" w:rsidP="00ED1D3A">
      <w:pPr>
        <w:pStyle w:val="Heading1"/>
        <w:rPr>
          <w:sz w:val="24"/>
          <w:szCs w:val="24"/>
        </w:rPr>
      </w:pPr>
    </w:p>
    <w:p w14:paraId="22342AB3" w14:textId="77777777" w:rsidR="00E71177" w:rsidRDefault="00E71177" w:rsidP="00E71177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0C1FD9FA" w14:textId="77777777" w:rsidR="00E71177" w:rsidRDefault="00E71177" w:rsidP="00E71177">
      <w:pPr>
        <w:pStyle w:val="Content"/>
        <w:jc w:val="both"/>
        <w:rPr>
          <w:rFonts w:asciiTheme="majorHAnsi" w:hAnsiTheme="majorHAnsi" w:cstheme="majorHAnsi"/>
          <w:b/>
          <w:bCs/>
          <w:szCs w:val="28"/>
        </w:rPr>
      </w:pPr>
    </w:p>
    <w:p w14:paraId="0B371823" w14:textId="4D439DEE" w:rsidR="007F3E1D" w:rsidRPr="00586BB8" w:rsidRDefault="007F3E1D" w:rsidP="007F3E1D">
      <w:pPr>
        <w:pStyle w:val="Heading1"/>
      </w:pPr>
      <w:bookmarkStart w:id="3" w:name="_Toc62306527"/>
      <w:r>
        <w:lastRenderedPageBreak/>
        <w:t>GALLERY AREA</w:t>
      </w:r>
      <w:r w:rsidRPr="00ED1D3A">
        <w:t xml:space="preserve"> </w:t>
      </w:r>
      <w:r>
        <w:t>5 continued…</w:t>
      </w:r>
    </w:p>
    <w:bookmarkEnd w:id="3"/>
    <w:p w14:paraId="38B7F746" w14:textId="20AB9257" w:rsidR="00DF41BF" w:rsidRPr="002C760C" w:rsidRDefault="00DF41BF" w:rsidP="00DF41BF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>
        <w:rPr>
          <w:b/>
          <w:bCs/>
          <w:i/>
          <w:szCs w:val="28"/>
        </w:rPr>
        <w:t>15</w:t>
      </w:r>
    </w:p>
    <w:p w14:paraId="3A0AF95D" w14:textId="1F3D0DD9" w:rsidR="00E71177" w:rsidRDefault="00E71177" w:rsidP="00E71177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CB6CBB">
        <w:rPr>
          <w:sz w:val="24"/>
          <w:szCs w:val="24"/>
        </w:rPr>
        <w:t>people</w:t>
      </w:r>
      <w:r w:rsidRPr="000830ED">
        <w:rPr>
          <w:sz w:val="24"/>
          <w:szCs w:val="24"/>
        </w:rPr>
        <w:t xml:space="preserve"> listed below. Be creative and have some fun with it! Again, be sure to use the Location Hints to help you find your destinations faster.</w:t>
      </w:r>
    </w:p>
    <w:p w14:paraId="520D2FA3" w14:textId="77777777" w:rsidR="00E71177" w:rsidRPr="000830ED" w:rsidRDefault="00E71177" w:rsidP="00E71177">
      <w:pPr>
        <w:pStyle w:val="Content"/>
        <w:rPr>
          <w:sz w:val="24"/>
          <w:szCs w:val="24"/>
        </w:rPr>
      </w:pPr>
    </w:p>
    <w:p w14:paraId="5EE96BA9" w14:textId="77777777" w:rsidR="00E71177" w:rsidRPr="006A0A1A" w:rsidRDefault="00E71177" w:rsidP="00DB0F5F">
      <w:pPr>
        <w:spacing w:after="200"/>
        <w:rPr>
          <w:sz w:val="24"/>
          <w:szCs w:val="24"/>
        </w:rPr>
      </w:pPr>
      <w:r w:rsidRPr="006A0A1A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3BD41E5E" w14:textId="35106852" w:rsidR="00E71177" w:rsidRDefault="008B04FD" w:rsidP="00E71177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Youth Entrepreneur </w:t>
      </w:r>
      <w:r w:rsidR="005A6CF5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who landed a</w:t>
      </w:r>
      <w:r w:rsidR="007C55D3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proofErr w:type="gramStart"/>
      <w:r w:rsidR="007C55D3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$11 </w:t>
      </w:r>
      <w:r w:rsidR="00DB0F5F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million </w:t>
      </w:r>
      <w:r w:rsidR="007C55D3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dollar</w:t>
      </w:r>
      <w:proofErr w:type="gramEnd"/>
      <w:r w:rsidR="007C55D3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deal with Whole Foods</w:t>
      </w:r>
      <w:r w:rsidR="00FD601A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11 years old</w:t>
      </w:r>
    </w:p>
    <w:p w14:paraId="41202898" w14:textId="77777777" w:rsidR="00C33A23" w:rsidRDefault="00C33A23" w:rsidP="00E71177">
      <w:pPr>
        <w:rPr>
          <w:b w:val="0"/>
          <w:bCs/>
          <w:i/>
          <w:iCs/>
        </w:rPr>
      </w:pPr>
    </w:p>
    <w:p w14:paraId="539DCC2C" w14:textId="7F963946" w:rsidR="00E71177" w:rsidRPr="000830ED" w:rsidRDefault="00E71177" w:rsidP="00E71177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67AE8D86" w14:textId="629FA0A5" w:rsidR="00E71177" w:rsidRPr="000830ED" w:rsidRDefault="00E71177" w:rsidP="00E71177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Close to</w:t>
      </w:r>
      <w:r w:rsidR="005809A8">
        <w:rPr>
          <w:rFonts w:asciiTheme="majorHAnsi" w:hAnsiTheme="majorHAnsi" w:cstheme="majorHAnsi"/>
          <w:sz w:val="24"/>
          <w:szCs w:val="24"/>
        </w:rPr>
        <w:t xml:space="preserve"> Chelsea </w:t>
      </w:r>
      <w:proofErr w:type="spellStart"/>
      <w:r w:rsidR="005809A8">
        <w:rPr>
          <w:rFonts w:asciiTheme="majorHAnsi" w:hAnsiTheme="majorHAnsi" w:cstheme="majorHAnsi"/>
          <w:sz w:val="24"/>
          <w:szCs w:val="24"/>
        </w:rPr>
        <w:t>Phaire</w:t>
      </w:r>
      <w:proofErr w:type="spellEnd"/>
    </w:p>
    <w:p w14:paraId="2E7829D8" w14:textId="77777777" w:rsidR="00E71177" w:rsidRPr="000830ED" w:rsidRDefault="00E71177" w:rsidP="00E71177">
      <w:pPr>
        <w:pStyle w:val="Content"/>
        <w:ind w:left="720"/>
        <w:rPr>
          <w:sz w:val="24"/>
          <w:szCs w:val="24"/>
        </w:rPr>
      </w:pPr>
    </w:p>
    <w:p w14:paraId="52EA06FA" w14:textId="0E1461B4" w:rsidR="00E71177" w:rsidRDefault="00E71177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3EF4F362" w14:textId="5629CAE5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1C599A4C" w14:textId="348106B0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54EA66CD" w14:textId="3F76B0A5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4763928B" w14:textId="51F9A7DA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71A9295D" w14:textId="01A4C675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295E18BF" w14:textId="19E8319B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7BC3BA98" w14:textId="1EDA5304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38AF9100" w14:textId="425A90F4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2777C652" w14:textId="38FFFDEC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4FBD212C" w14:textId="25AE780B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313FF66B" w14:textId="7DDD3817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2ABDC6AA" w14:textId="4D7B286C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08CA87B6" w14:textId="5CC507BD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0DC6C776" w14:textId="1DDEBFA1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056A3B17" w14:textId="57698C4A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0737CFCC" w14:textId="032B8195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3716D4A5" w14:textId="01E89B89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53A375DD" w14:textId="40ED87BD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737D3014" w14:textId="24AA67FA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3863AD46" w14:textId="62FB2CE5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58F63E8F" w14:textId="79CAC6F7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733FFBD2" w14:textId="78AC9E7F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11496E0B" w14:textId="490F51DF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6BC4A27D" w14:textId="719A8460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4FD55787" w14:textId="468BAB3D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77350ACA" w14:textId="48EBDA19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1ACE85" w14:textId="6E718B32" w:rsidR="00053CBF" w:rsidRDefault="00053CBF" w:rsidP="00E71177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11E57397" w14:textId="2653F614" w:rsidR="007F3E1D" w:rsidRPr="00586BB8" w:rsidRDefault="007F3E1D" w:rsidP="007F3E1D">
      <w:pPr>
        <w:pStyle w:val="Heading1"/>
      </w:pPr>
      <w:r>
        <w:lastRenderedPageBreak/>
        <w:t>GALLERY AREA</w:t>
      </w:r>
      <w:r w:rsidRPr="00ED1D3A">
        <w:t xml:space="preserve"> </w:t>
      </w:r>
      <w:r>
        <w:t>6</w:t>
      </w:r>
      <w:r w:rsidRPr="00ED1D3A">
        <w:t>:</w:t>
      </w:r>
      <w:r w:rsidRPr="00586BB8">
        <w:t xml:space="preserve"> </w:t>
      </w:r>
      <w:r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BLACK</w:t>
      </w:r>
      <w:r w:rsidR="007871BC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GAME</w:t>
      </w:r>
      <w:r w:rsidR="007871BC">
        <w:rPr>
          <w:b w:val="0"/>
          <w:color w:val="90C226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CHANGERS</w:t>
      </w:r>
    </w:p>
    <w:p w14:paraId="79AEA6FE" w14:textId="77777777" w:rsidR="00053CBF" w:rsidRDefault="00053CBF" w:rsidP="00053CBF">
      <w:pPr>
        <w:pStyle w:val="Content"/>
        <w:jc w:val="both"/>
        <w:rPr>
          <w:sz w:val="24"/>
          <w:szCs w:val="24"/>
        </w:rPr>
      </w:pPr>
    </w:p>
    <w:p w14:paraId="4156BF27" w14:textId="3AA17986" w:rsidR="00DF41BF" w:rsidRPr="002C760C" w:rsidRDefault="00DF41BF" w:rsidP="00DF41BF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>
        <w:rPr>
          <w:b/>
          <w:bCs/>
          <w:i/>
          <w:szCs w:val="28"/>
        </w:rPr>
        <w:t>16</w:t>
      </w:r>
    </w:p>
    <w:p w14:paraId="65868265" w14:textId="638B1652" w:rsidR="00053CBF" w:rsidRDefault="0046251D" w:rsidP="00053CBF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>First Black CEO of a Major League Baseball Team?</w:t>
      </w:r>
    </w:p>
    <w:p w14:paraId="4B37377C" w14:textId="77777777" w:rsidR="00C33A23" w:rsidRPr="000830ED" w:rsidRDefault="00C33A23" w:rsidP="00053CBF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053CBF" w:rsidRPr="000830ED" w14:paraId="79787B14" w14:textId="77777777" w:rsidTr="008E7E63">
        <w:trPr>
          <w:cantSplit/>
          <w:jc w:val="center"/>
        </w:trPr>
        <w:tc>
          <w:tcPr>
            <w:tcW w:w="2536" w:type="pct"/>
          </w:tcPr>
          <w:p w14:paraId="1EE22A3A" w14:textId="77777777" w:rsidR="00053CBF" w:rsidRPr="000830ED" w:rsidRDefault="00053CBF" w:rsidP="008E7E63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560095442"/>
              <w:placeholder>
                <w:docPart w:val="29A6D2E28D3D4A4EBFD6DE9F175EB8B7"/>
              </w:placeholder>
              <w:showingPlcHdr/>
              <w:text/>
            </w:sdtPr>
            <w:sdtEndPr/>
            <w:sdtContent>
              <w:p w14:paraId="657AB1EF" w14:textId="77777777" w:rsidR="00053CBF" w:rsidRPr="000830ED" w:rsidRDefault="00053CBF" w:rsidP="008E7E63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2F0906E0" w14:textId="77777777" w:rsidR="00053CBF" w:rsidRPr="000830ED" w:rsidRDefault="00053CBF" w:rsidP="008E7E6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08598C2E" w14:textId="08B9E57E" w:rsidR="00053CBF" w:rsidRPr="000830ED" w:rsidRDefault="00053CBF" w:rsidP="008E7E63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Close to </w:t>
            </w:r>
            <w:r w:rsidR="002A5B60"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Danita Johnson</w:t>
            </w:r>
          </w:p>
          <w:p w14:paraId="6E637B27" w14:textId="77777777" w:rsidR="00053CBF" w:rsidRPr="000830ED" w:rsidRDefault="00053CBF" w:rsidP="008E7E63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E16AE78" w14:textId="29F65A52" w:rsidR="00053CBF" w:rsidRDefault="00053CBF" w:rsidP="00053CBF">
      <w:pPr>
        <w:pStyle w:val="Content"/>
        <w:keepNext/>
        <w:rPr>
          <w:i/>
          <w:sz w:val="24"/>
          <w:szCs w:val="24"/>
        </w:rPr>
      </w:pPr>
    </w:p>
    <w:p w14:paraId="6AF3C2AB" w14:textId="77777777" w:rsidR="00DF41BF" w:rsidRDefault="00DF41BF" w:rsidP="00053CBF">
      <w:pPr>
        <w:pStyle w:val="Content"/>
        <w:keepNext/>
        <w:rPr>
          <w:i/>
          <w:sz w:val="24"/>
          <w:szCs w:val="24"/>
        </w:rPr>
      </w:pPr>
    </w:p>
    <w:p w14:paraId="3ABA055A" w14:textId="5EE59E4A" w:rsidR="00DF41BF" w:rsidRPr="002C760C" w:rsidRDefault="00DF41BF" w:rsidP="00DF41BF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>
        <w:rPr>
          <w:b/>
          <w:bCs/>
          <w:i/>
          <w:szCs w:val="28"/>
        </w:rPr>
        <w:t>17</w:t>
      </w:r>
    </w:p>
    <w:p w14:paraId="37FD00F7" w14:textId="4B352A51" w:rsidR="00053CBF" w:rsidRDefault="00053CBF" w:rsidP="00053CBF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 w:rsidR="002A5B60">
        <w:rPr>
          <w:sz w:val="24"/>
          <w:szCs w:val="24"/>
        </w:rPr>
        <w:t>people</w:t>
      </w:r>
      <w:r w:rsidRPr="000830ED">
        <w:rPr>
          <w:sz w:val="24"/>
          <w:szCs w:val="24"/>
        </w:rPr>
        <w:t xml:space="preserve"> listed below. Be creative and have some fun with it! Again, be sure to use the Location Hints to help you find your destinations faster.</w:t>
      </w:r>
    </w:p>
    <w:p w14:paraId="001ACDD7" w14:textId="77777777" w:rsidR="00053CBF" w:rsidRPr="000830ED" w:rsidRDefault="00053CBF" w:rsidP="00053CBF">
      <w:pPr>
        <w:pStyle w:val="Content"/>
        <w:rPr>
          <w:sz w:val="24"/>
          <w:szCs w:val="24"/>
        </w:rPr>
      </w:pPr>
    </w:p>
    <w:p w14:paraId="1F5756DF" w14:textId="77777777" w:rsidR="00053CBF" w:rsidRPr="006A0A1A" w:rsidRDefault="00053CBF" w:rsidP="00053CBF">
      <w:pPr>
        <w:spacing w:after="200"/>
        <w:rPr>
          <w:sz w:val="24"/>
          <w:szCs w:val="24"/>
        </w:rPr>
      </w:pPr>
      <w:r w:rsidRPr="006A0A1A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74AC7177" w14:textId="04CB94EA" w:rsidR="00053CBF" w:rsidRDefault="0046251D" w:rsidP="00053CBF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First Black Female CEO of the NBA?</w:t>
      </w:r>
      <w:r w:rsidR="00053CBF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59C8AA" w14:textId="77777777" w:rsidR="00C33A23" w:rsidRDefault="00C33A23" w:rsidP="00053CBF">
      <w:pPr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89E343" w14:textId="5768678F" w:rsidR="00053CBF" w:rsidRPr="000830ED" w:rsidRDefault="00053CBF" w:rsidP="00053CBF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42E02CB9" w14:textId="6DE6C363" w:rsidR="00053CBF" w:rsidRPr="000830ED" w:rsidRDefault="00053CBF" w:rsidP="00053CBF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Close to </w:t>
      </w:r>
      <w:r w:rsidR="0046251D">
        <w:rPr>
          <w:rFonts w:asciiTheme="majorHAnsi" w:hAnsiTheme="majorHAnsi" w:cstheme="majorHAnsi"/>
          <w:sz w:val="24"/>
          <w:szCs w:val="24"/>
        </w:rPr>
        <w:t>Coco Gauff</w:t>
      </w:r>
    </w:p>
    <w:p w14:paraId="2D209591" w14:textId="77777777" w:rsidR="00053CBF" w:rsidRPr="000830ED" w:rsidRDefault="00053CBF" w:rsidP="00053CBF">
      <w:pPr>
        <w:pStyle w:val="Content"/>
        <w:ind w:left="720"/>
        <w:rPr>
          <w:sz w:val="24"/>
          <w:szCs w:val="24"/>
        </w:rPr>
      </w:pPr>
    </w:p>
    <w:p w14:paraId="5616A5C7" w14:textId="5FB5F571" w:rsidR="00053CBF" w:rsidRDefault="00053CBF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6295D80D" w14:textId="298E490F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52959239" w14:textId="4F178360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5417DE94" w14:textId="32C2B267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7242DCB3" w14:textId="0A19C394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1970C4AF" w14:textId="16361EBB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3545A568" w14:textId="4BE74678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02875293" w14:textId="1C7770E0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2D31FFF2" w14:textId="7234A4BA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68A06E27" w14:textId="6DAEAE4C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61619B89" w14:textId="7898AF68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148E246A" w14:textId="2C17C542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26F74B25" w14:textId="780A9FEE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4AA67754" w14:textId="6F3CB3BE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06C88540" w14:textId="55AC9A3A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59A582D4" w14:textId="3D98DE1A" w:rsidR="00C961C6" w:rsidRDefault="00C961C6" w:rsidP="00053CBF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224A8C6B" w14:textId="26A9010E" w:rsidR="007F3E1D" w:rsidRPr="00586BB8" w:rsidRDefault="007F3E1D" w:rsidP="007F3E1D">
      <w:pPr>
        <w:pStyle w:val="Heading1"/>
      </w:pPr>
      <w:r>
        <w:t>GALLERY AREA</w:t>
      </w:r>
      <w:r w:rsidRPr="00ED1D3A">
        <w:t xml:space="preserve"> </w:t>
      </w:r>
      <w:r>
        <w:t>6 continued…</w:t>
      </w:r>
    </w:p>
    <w:p w14:paraId="5099B929" w14:textId="77777777" w:rsidR="00C961C6" w:rsidRDefault="00C961C6" w:rsidP="00C961C6">
      <w:pPr>
        <w:pStyle w:val="Content"/>
        <w:jc w:val="both"/>
        <w:rPr>
          <w:sz w:val="24"/>
          <w:szCs w:val="24"/>
        </w:rPr>
      </w:pPr>
    </w:p>
    <w:p w14:paraId="4920CC51" w14:textId="1245C00D" w:rsidR="00DF41BF" w:rsidRPr="002C760C" w:rsidRDefault="00DF41BF" w:rsidP="00DF41BF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>
        <w:rPr>
          <w:b/>
          <w:bCs/>
          <w:i/>
          <w:szCs w:val="28"/>
        </w:rPr>
        <w:t>18</w:t>
      </w:r>
    </w:p>
    <w:p w14:paraId="10AB7DBB" w14:textId="7D439690" w:rsidR="00C961C6" w:rsidRDefault="00A74F24" w:rsidP="00C961C6">
      <w:pPr>
        <w:pStyle w:val="Content"/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First African American Woman to become Full Time Coach in </w:t>
      </w:r>
      <w:r w:rsidR="00EA4BCF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NFL</w:t>
      </w:r>
      <w:r w:rsidR="00C961C6">
        <w:rPr>
          <w:i/>
          <w:sz w:val="24"/>
          <w:szCs w:val="24"/>
        </w:rPr>
        <w:t>?</w:t>
      </w:r>
    </w:p>
    <w:p w14:paraId="4A2504C1" w14:textId="77777777" w:rsidR="00C33A23" w:rsidRPr="000830ED" w:rsidRDefault="00C33A23" w:rsidP="00C961C6">
      <w:pPr>
        <w:pStyle w:val="Content"/>
        <w:keepNext/>
        <w:rPr>
          <w:i/>
          <w:sz w:val="24"/>
          <w:szCs w:val="24"/>
        </w:rPr>
      </w:pPr>
    </w:p>
    <w:tbl>
      <w:tblPr>
        <w:tblStyle w:val="TableGrid"/>
        <w:tblW w:w="5000" w:type="pct"/>
        <w:jc w:val="center"/>
        <w:tblCellMar>
          <w:top w:w="144" w:type="dxa"/>
          <w:left w:w="14" w:type="dxa"/>
          <w:bottom w:w="144" w:type="dxa"/>
          <w:right w:w="14" w:type="dxa"/>
        </w:tblCellMar>
        <w:tblLook w:val="04A0" w:firstRow="1" w:lastRow="0" w:firstColumn="1" w:lastColumn="0" w:noHBand="0" w:noVBand="1"/>
      </w:tblPr>
      <w:tblGrid>
        <w:gridCol w:w="5034"/>
        <w:gridCol w:w="4892"/>
      </w:tblGrid>
      <w:tr w:rsidR="00C961C6" w:rsidRPr="000830ED" w14:paraId="7AD34247" w14:textId="77777777" w:rsidTr="008E7E63">
        <w:trPr>
          <w:cantSplit/>
          <w:jc w:val="center"/>
        </w:trPr>
        <w:tc>
          <w:tcPr>
            <w:tcW w:w="2536" w:type="pct"/>
          </w:tcPr>
          <w:p w14:paraId="7923A9A0" w14:textId="77777777" w:rsidR="00C961C6" w:rsidRPr="000830ED" w:rsidRDefault="00C961C6" w:rsidP="008E7E63">
            <w:pPr>
              <w:pStyle w:val="Content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0ED">
              <w:rPr>
                <w:i/>
                <w:sz w:val="24"/>
                <w:szCs w:val="24"/>
              </w:rPr>
              <w:t>Answer here!</w:t>
            </w:r>
          </w:p>
          <w:sdt>
            <w:sdtPr>
              <w:rPr>
                <w:i/>
                <w:sz w:val="24"/>
                <w:szCs w:val="24"/>
              </w:rPr>
              <w:alias w:val="Answer"/>
              <w:tag w:val="a1-1"/>
              <w:id w:val="-896579335"/>
              <w:placeholder>
                <w:docPart w:val="A697C6580BC04C328C723B3D919F1152"/>
              </w:placeholder>
              <w:showingPlcHdr/>
              <w:text/>
            </w:sdtPr>
            <w:sdtEndPr/>
            <w:sdtContent>
              <w:p w14:paraId="682F4BD8" w14:textId="77777777" w:rsidR="00C961C6" w:rsidRPr="000830ED" w:rsidRDefault="00C961C6" w:rsidP="008E7E63">
                <w:pPr>
                  <w:pStyle w:val="Content"/>
                  <w:spacing w:line="276" w:lineRule="auto"/>
                  <w:jc w:val="center"/>
                  <w:rPr>
                    <w:i/>
                    <w:sz w:val="24"/>
                    <w:szCs w:val="24"/>
                  </w:rPr>
                </w:pPr>
                <w:r w:rsidRPr="000830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64" w:type="pct"/>
            <w:shd w:val="clear" w:color="auto" w:fill="92D050"/>
            <w:vAlign w:val="center"/>
          </w:tcPr>
          <w:p w14:paraId="797D8CE2" w14:textId="77777777" w:rsidR="00C961C6" w:rsidRPr="000830ED" w:rsidRDefault="00C961C6" w:rsidP="008E7E6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830ED">
              <w:rPr>
                <w:color w:val="FFFFFF" w:themeColor="background1"/>
                <w:sz w:val="24"/>
                <w:szCs w:val="24"/>
              </w:rPr>
              <w:t>Location hint!</w:t>
            </w:r>
          </w:p>
          <w:p w14:paraId="6092BE20" w14:textId="0C792D77" w:rsidR="00C961C6" w:rsidRPr="000830ED" w:rsidRDefault="00C961C6" w:rsidP="008E7E63">
            <w:pPr>
              <w:jc w:val="center"/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Close to </w:t>
            </w:r>
            <w:r w:rsidR="000527AB">
              <w:rPr>
                <w:b w:val="0"/>
                <w:bCs/>
                <w:i/>
                <w:iCs/>
                <w:color w:val="FFFFFF" w:themeColor="background1"/>
                <w:sz w:val="24"/>
                <w:szCs w:val="24"/>
              </w:rPr>
              <w:t>Jason Wright</w:t>
            </w:r>
          </w:p>
          <w:p w14:paraId="7894AD8F" w14:textId="77777777" w:rsidR="00C961C6" w:rsidRPr="000830ED" w:rsidRDefault="00C961C6" w:rsidP="008E7E63">
            <w:pPr>
              <w:pStyle w:val="Content"/>
              <w:keepNext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5A29D66" w14:textId="33C9D392" w:rsidR="00C961C6" w:rsidRDefault="00C961C6" w:rsidP="00C961C6">
      <w:pPr>
        <w:pStyle w:val="Content"/>
        <w:keepNext/>
        <w:rPr>
          <w:i/>
          <w:sz w:val="24"/>
          <w:szCs w:val="24"/>
        </w:rPr>
      </w:pPr>
    </w:p>
    <w:p w14:paraId="60C65570" w14:textId="77777777" w:rsidR="00DF41BF" w:rsidRDefault="00DF41BF" w:rsidP="00C961C6">
      <w:pPr>
        <w:pStyle w:val="Content"/>
        <w:keepNext/>
        <w:rPr>
          <w:i/>
          <w:sz w:val="24"/>
          <w:szCs w:val="24"/>
        </w:rPr>
      </w:pPr>
    </w:p>
    <w:p w14:paraId="7AEFFC51" w14:textId="1A75C9C2" w:rsidR="00DF41BF" w:rsidRPr="002C760C" w:rsidRDefault="00DF41BF" w:rsidP="00DF41BF">
      <w:pPr>
        <w:pStyle w:val="Content"/>
        <w:keepNext/>
        <w:rPr>
          <w:b/>
          <w:bCs/>
          <w:i/>
          <w:szCs w:val="28"/>
        </w:rPr>
      </w:pPr>
      <w:r w:rsidRPr="002C760C">
        <w:rPr>
          <w:b/>
          <w:bCs/>
          <w:i/>
          <w:szCs w:val="28"/>
        </w:rPr>
        <w:t>Question #</w:t>
      </w:r>
      <w:r>
        <w:rPr>
          <w:b/>
          <w:bCs/>
          <w:i/>
          <w:szCs w:val="28"/>
        </w:rPr>
        <w:t>19</w:t>
      </w:r>
    </w:p>
    <w:p w14:paraId="4B386DD5" w14:textId="77777777" w:rsidR="00C961C6" w:rsidRDefault="00C961C6" w:rsidP="00C961C6">
      <w:pPr>
        <w:pStyle w:val="Content"/>
        <w:rPr>
          <w:sz w:val="24"/>
          <w:szCs w:val="24"/>
        </w:rPr>
      </w:pPr>
      <w:r w:rsidRPr="000830ED">
        <w:rPr>
          <w:sz w:val="24"/>
          <w:szCs w:val="24"/>
        </w:rPr>
        <w:t xml:space="preserve">For Photo Hunt, locate and document the </w:t>
      </w:r>
      <w:r>
        <w:rPr>
          <w:sz w:val="24"/>
          <w:szCs w:val="24"/>
        </w:rPr>
        <w:t>people</w:t>
      </w:r>
      <w:r w:rsidRPr="000830ED">
        <w:rPr>
          <w:sz w:val="24"/>
          <w:szCs w:val="24"/>
        </w:rPr>
        <w:t xml:space="preserve"> listed below. Be creative and have some fun with it! Again, be sure to use the Location Hints to help you find your destinations faster.</w:t>
      </w:r>
    </w:p>
    <w:p w14:paraId="4EDA71D9" w14:textId="77777777" w:rsidR="00C961C6" w:rsidRPr="000830ED" w:rsidRDefault="00C961C6" w:rsidP="00C961C6">
      <w:pPr>
        <w:pStyle w:val="Content"/>
        <w:rPr>
          <w:sz w:val="24"/>
          <w:szCs w:val="24"/>
        </w:rPr>
      </w:pPr>
    </w:p>
    <w:p w14:paraId="2D4E7A22" w14:textId="77777777" w:rsidR="00C961C6" w:rsidRPr="006A0A1A" w:rsidRDefault="00C961C6" w:rsidP="00C961C6">
      <w:pPr>
        <w:spacing w:after="200"/>
        <w:rPr>
          <w:sz w:val="24"/>
          <w:szCs w:val="24"/>
        </w:rPr>
      </w:pPr>
      <w:r w:rsidRPr="006A0A1A">
        <w:rPr>
          <w:rFonts w:asciiTheme="majorHAnsi" w:hAnsiTheme="majorHAnsi" w:cstheme="majorHAnsi"/>
          <w:bCs/>
          <w:sz w:val="24"/>
          <w:szCs w:val="24"/>
        </w:rPr>
        <w:t>Go find it!</w:t>
      </w:r>
    </w:p>
    <w:p w14:paraId="36B03E32" w14:textId="38E784F1" w:rsidR="00C961C6" w:rsidRDefault="00C961C6" w:rsidP="00C961C6">
      <w:pP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</w:t>
      </w:r>
      <w:r w:rsidR="00506405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African American to play for Team USA Hockey in the Olympic </w:t>
      </w:r>
      <w:bookmarkStart w:id="4" w:name="_GoBack"/>
      <w:r w:rsidR="00506405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Game</w:t>
      </w:r>
      <w:bookmarkEnd w:id="4"/>
      <w:r w:rsidR="00506405">
        <w:rPr>
          <w:rFonts w:asciiTheme="majorHAnsi" w:hAnsiTheme="majorHAnsi" w:cstheme="majorHAnsi"/>
          <w:b w:val="0"/>
          <w:color w:val="90C226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</w:p>
    <w:p w14:paraId="31F5CC21" w14:textId="77777777" w:rsidR="00C33A23" w:rsidRDefault="00C33A23" w:rsidP="00C961C6">
      <w:pPr>
        <w:rPr>
          <w:rFonts w:asciiTheme="majorHAnsi" w:hAnsiTheme="majorHAnsi" w:cstheme="majorHAnsi"/>
          <w:b w:val="0"/>
          <w:i/>
          <w:iCs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4EE7D2" w14:textId="787EC26D" w:rsidR="00C961C6" w:rsidRPr="000830ED" w:rsidRDefault="00C961C6" w:rsidP="00C961C6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0830ED">
        <w:rPr>
          <w:rFonts w:asciiTheme="majorHAnsi" w:hAnsiTheme="majorHAnsi" w:cstheme="majorHAnsi"/>
          <w:bCs/>
          <w:sz w:val="24"/>
          <w:szCs w:val="24"/>
        </w:rPr>
        <w:t>Location Hint:</w:t>
      </w:r>
    </w:p>
    <w:p w14:paraId="48202D18" w14:textId="36220F74" w:rsidR="00C961C6" w:rsidRPr="000830ED" w:rsidRDefault="00C961C6" w:rsidP="00C961C6">
      <w:pPr>
        <w:pStyle w:val="Content"/>
        <w:numPr>
          <w:ilvl w:val="0"/>
          <w:numId w:val="3"/>
        </w:numPr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Clos</w:t>
      </w:r>
      <w:r w:rsidR="00837B58">
        <w:rPr>
          <w:rFonts w:asciiTheme="majorHAnsi" w:hAnsiTheme="majorHAnsi" w:cstheme="majorHAnsi"/>
          <w:sz w:val="24"/>
          <w:szCs w:val="24"/>
        </w:rPr>
        <w:t>e to Jennifer King</w:t>
      </w:r>
    </w:p>
    <w:p w14:paraId="156EC857" w14:textId="77777777" w:rsidR="00C961C6" w:rsidRPr="000830ED" w:rsidRDefault="00C961C6" w:rsidP="00C961C6">
      <w:pPr>
        <w:pStyle w:val="Content"/>
        <w:ind w:left="720"/>
        <w:rPr>
          <w:sz w:val="24"/>
          <w:szCs w:val="24"/>
        </w:rPr>
      </w:pPr>
    </w:p>
    <w:p w14:paraId="2A0B284A" w14:textId="441EAD89" w:rsidR="00757963" w:rsidRDefault="00C961C6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  <w:r w:rsidRPr="000830ED">
        <w:rPr>
          <w:rFonts w:asciiTheme="majorHAnsi" w:hAnsiTheme="majorHAnsi" w:cstheme="majorHAnsi"/>
          <w:b/>
          <w:bCs/>
          <w:sz w:val="24"/>
          <w:szCs w:val="24"/>
        </w:rPr>
        <w:t>Place your screenshot below!</w:t>
      </w:r>
    </w:p>
    <w:p w14:paraId="67F42780" w14:textId="1C9C4553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321C433E" w14:textId="014C5CF2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699664F6" w14:textId="49AC2249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6BAC258E" w14:textId="4629AD06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47DFA382" w14:textId="69909461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6A994B7D" w14:textId="15F1FD17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7F870670" w14:textId="7A0EE188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27EF1F82" w14:textId="1B9896DF" w:rsidR="007759B3" w:rsidRDefault="007759B3" w:rsidP="007759B3">
      <w:pPr>
        <w:pStyle w:val="Content"/>
        <w:rPr>
          <w:rFonts w:asciiTheme="majorHAnsi" w:hAnsiTheme="majorHAnsi" w:cstheme="majorHAnsi"/>
          <w:b/>
          <w:bCs/>
          <w:sz w:val="24"/>
          <w:szCs w:val="24"/>
        </w:rPr>
      </w:pPr>
    </w:p>
    <w:p w14:paraId="5C4FE144" w14:textId="1E099629" w:rsidR="00C61314" w:rsidRPr="000830ED" w:rsidRDefault="00C61314" w:rsidP="00E37C09">
      <w:pPr>
        <w:pStyle w:val="Heading1"/>
        <w:rPr>
          <w:rFonts w:ascii="Segoe UI" w:hAnsi="Segoe UI" w:cs="Segoe UI"/>
          <w:b w:val="0"/>
          <w:bCs/>
          <w:sz w:val="24"/>
          <w:szCs w:val="24"/>
        </w:rPr>
      </w:pPr>
    </w:p>
    <w:p w14:paraId="7F81D28E" w14:textId="77777777" w:rsidR="00C61314" w:rsidRPr="000830ED" w:rsidRDefault="00C61314" w:rsidP="00423016">
      <w:pPr>
        <w:pStyle w:val="Content"/>
        <w:rPr>
          <w:sz w:val="24"/>
          <w:szCs w:val="24"/>
        </w:rPr>
      </w:pPr>
    </w:p>
    <w:p w14:paraId="32777E28" w14:textId="77777777" w:rsidR="00C61314" w:rsidRPr="000830ED" w:rsidRDefault="00C61314" w:rsidP="007D6DD7">
      <w:pPr>
        <w:pStyle w:val="Content"/>
        <w:rPr>
          <w:b/>
          <w:bCs/>
          <w:i/>
          <w:sz w:val="24"/>
          <w:szCs w:val="24"/>
        </w:rPr>
      </w:pPr>
    </w:p>
    <w:p w14:paraId="1AEB4853" w14:textId="77777777" w:rsidR="00774482" w:rsidRPr="000830ED" w:rsidRDefault="00774482" w:rsidP="00DF027C">
      <w:pPr>
        <w:rPr>
          <w:sz w:val="24"/>
          <w:szCs w:val="24"/>
        </w:rPr>
      </w:pPr>
    </w:p>
    <w:sectPr w:rsidR="00774482" w:rsidRPr="000830ED" w:rsidSect="00DF0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CC3F" w14:textId="77777777" w:rsidR="002367E6" w:rsidRDefault="002367E6">
      <w:r>
        <w:separator/>
      </w:r>
    </w:p>
    <w:p w14:paraId="665F6A65" w14:textId="77777777" w:rsidR="002367E6" w:rsidRDefault="002367E6"/>
  </w:endnote>
  <w:endnote w:type="continuationSeparator" w:id="0">
    <w:p w14:paraId="07D3CB8F" w14:textId="77777777" w:rsidR="002367E6" w:rsidRDefault="002367E6">
      <w:r>
        <w:continuationSeparator/>
      </w:r>
    </w:p>
    <w:p w14:paraId="6334E751" w14:textId="77777777" w:rsidR="002367E6" w:rsidRDefault="002367E6"/>
  </w:endnote>
  <w:endnote w:type="continuationNotice" w:id="1">
    <w:p w14:paraId="77AA4965" w14:textId="77777777" w:rsidR="002367E6" w:rsidRDefault="002367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1928" w14:textId="77777777" w:rsidR="001C0521" w:rsidRDefault="001C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2231D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9E541" w14:textId="77777777" w:rsidR="00DF027C" w:rsidRDefault="00DF0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36E" w14:textId="77777777" w:rsidR="001C0521" w:rsidRDefault="001C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CC13" w14:textId="77777777" w:rsidR="002367E6" w:rsidRDefault="002367E6">
      <w:r>
        <w:separator/>
      </w:r>
    </w:p>
    <w:p w14:paraId="6FE5C393" w14:textId="77777777" w:rsidR="002367E6" w:rsidRDefault="002367E6"/>
  </w:footnote>
  <w:footnote w:type="continuationSeparator" w:id="0">
    <w:p w14:paraId="21AC846C" w14:textId="77777777" w:rsidR="002367E6" w:rsidRDefault="002367E6">
      <w:r>
        <w:continuationSeparator/>
      </w:r>
    </w:p>
    <w:p w14:paraId="7260E6F8" w14:textId="77777777" w:rsidR="002367E6" w:rsidRDefault="002367E6"/>
  </w:footnote>
  <w:footnote w:type="continuationNotice" w:id="1">
    <w:p w14:paraId="5BDB421F" w14:textId="77777777" w:rsidR="002367E6" w:rsidRDefault="002367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95D5" w14:textId="77777777" w:rsidR="001C0521" w:rsidRDefault="001C0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262626" w:themeColor="text2"/>
        <w:left w:val="single" w:sz="36" w:space="0" w:color="262626" w:themeColor="text2"/>
        <w:bottom w:val="single" w:sz="36" w:space="0" w:color="262626" w:themeColor="text2"/>
        <w:right w:val="single" w:sz="36" w:space="0" w:color="262626" w:themeColor="text2"/>
        <w:insideH w:val="single" w:sz="36" w:space="0" w:color="262626" w:themeColor="text2"/>
        <w:insideV w:val="single" w:sz="36" w:space="0" w:color="262626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57C7C586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E6B91E" w:themeColor="accent3"/>
            <w:right w:val="nil"/>
          </w:tcBorders>
        </w:tcPr>
        <w:p w14:paraId="164B09E8" w14:textId="77777777" w:rsidR="00D077E9" w:rsidRDefault="00D077E9">
          <w:pPr>
            <w:pStyle w:val="Header"/>
          </w:pPr>
        </w:p>
      </w:tc>
    </w:tr>
  </w:tbl>
  <w:p w14:paraId="25F18105" w14:textId="77777777" w:rsidR="00D077E9" w:rsidRDefault="00D077E9" w:rsidP="00D07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C7C5" w14:textId="77777777" w:rsidR="001C0521" w:rsidRDefault="001C0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421"/>
    <w:multiLevelType w:val="hybridMultilevel"/>
    <w:tmpl w:val="017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DD"/>
    <w:multiLevelType w:val="hybridMultilevel"/>
    <w:tmpl w:val="BA0A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F9B"/>
    <w:multiLevelType w:val="hybridMultilevel"/>
    <w:tmpl w:val="15BA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122"/>
    <w:multiLevelType w:val="hybridMultilevel"/>
    <w:tmpl w:val="C838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21A"/>
    <w:multiLevelType w:val="hybridMultilevel"/>
    <w:tmpl w:val="FE1C2652"/>
    <w:lvl w:ilvl="0" w:tplc="63D090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035"/>
    <w:multiLevelType w:val="hybridMultilevel"/>
    <w:tmpl w:val="B5E6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7A"/>
    <w:multiLevelType w:val="hybridMultilevel"/>
    <w:tmpl w:val="A2B6D00A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901"/>
    <w:multiLevelType w:val="hybridMultilevel"/>
    <w:tmpl w:val="0B7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A7A79"/>
    <w:multiLevelType w:val="hybridMultilevel"/>
    <w:tmpl w:val="928A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5479"/>
    <w:multiLevelType w:val="hybridMultilevel"/>
    <w:tmpl w:val="CC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3884"/>
    <w:multiLevelType w:val="hybridMultilevel"/>
    <w:tmpl w:val="2286DEF6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360A"/>
    <w:multiLevelType w:val="hybridMultilevel"/>
    <w:tmpl w:val="B4A0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353"/>
    <w:multiLevelType w:val="hybridMultilevel"/>
    <w:tmpl w:val="5C0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125FA"/>
    <w:multiLevelType w:val="hybridMultilevel"/>
    <w:tmpl w:val="579E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62FE4"/>
    <w:multiLevelType w:val="hybridMultilevel"/>
    <w:tmpl w:val="5B2E4ADA"/>
    <w:lvl w:ilvl="0" w:tplc="A23C4B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10FF7"/>
    <w:multiLevelType w:val="hybridMultilevel"/>
    <w:tmpl w:val="79B6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A1A22"/>
    <w:multiLevelType w:val="hybridMultilevel"/>
    <w:tmpl w:val="70E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0139"/>
    <w:multiLevelType w:val="hybridMultilevel"/>
    <w:tmpl w:val="2C0A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8"/>
    <w:rsid w:val="00001BD8"/>
    <w:rsid w:val="000154D3"/>
    <w:rsid w:val="00016DE1"/>
    <w:rsid w:val="00023DCD"/>
    <w:rsid w:val="0002482E"/>
    <w:rsid w:val="000250A0"/>
    <w:rsid w:val="00041461"/>
    <w:rsid w:val="0004517D"/>
    <w:rsid w:val="00045A91"/>
    <w:rsid w:val="000501F9"/>
    <w:rsid w:val="00050324"/>
    <w:rsid w:val="000527AB"/>
    <w:rsid w:val="00053A87"/>
    <w:rsid w:val="00053CBF"/>
    <w:rsid w:val="00063C98"/>
    <w:rsid w:val="00066AA0"/>
    <w:rsid w:val="0006797A"/>
    <w:rsid w:val="00071CE2"/>
    <w:rsid w:val="00073069"/>
    <w:rsid w:val="0007323E"/>
    <w:rsid w:val="000830ED"/>
    <w:rsid w:val="0008345B"/>
    <w:rsid w:val="00086AE9"/>
    <w:rsid w:val="000878C9"/>
    <w:rsid w:val="000924F5"/>
    <w:rsid w:val="00097485"/>
    <w:rsid w:val="000A0150"/>
    <w:rsid w:val="000A44FA"/>
    <w:rsid w:val="000A546E"/>
    <w:rsid w:val="000B4B61"/>
    <w:rsid w:val="000B5034"/>
    <w:rsid w:val="000B56AF"/>
    <w:rsid w:val="000B78D9"/>
    <w:rsid w:val="000C0851"/>
    <w:rsid w:val="000C3E45"/>
    <w:rsid w:val="000E63C9"/>
    <w:rsid w:val="000E6554"/>
    <w:rsid w:val="000F0186"/>
    <w:rsid w:val="000F2BAB"/>
    <w:rsid w:val="00101772"/>
    <w:rsid w:val="00104057"/>
    <w:rsid w:val="00104AEC"/>
    <w:rsid w:val="00105521"/>
    <w:rsid w:val="00112E2C"/>
    <w:rsid w:val="001142F1"/>
    <w:rsid w:val="001175FD"/>
    <w:rsid w:val="001259EB"/>
    <w:rsid w:val="00130E9D"/>
    <w:rsid w:val="00134ABD"/>
    <w:rsid w:val="001362B9"/>
    <w:rsid w:val="00150165"/>
    <w:rsid w:val="00150475"/>
    <w:rsid w:val="00150A6D"/>
    <w:rsid w:val="00156E99"/>
    <w:rsid w:val="00160675"/>
    <w:rsid w:val="001622FF"/>
    <w:rsid w:val="00165328"/>
    <w:rsid w:val="00165AF1"/>
    <w:rsid w:val="0017393C"/>
    <w:rsid w:val="00176026"/>
    <w:rsid w:val="00185B35"/>
    <w:rsid w:val="00187791"/>
    <w:rsid w:val="00187AE4"/>
    <w:rsid w:val="00190AEF"/>
    <w:rsid w:val="001A0985"/>
    <w:rsid w:val="001A64C9"/>
    <w:rsid w:val="001B1963"/>
    <w:rsid w:val="001B3FB4"/>
    <w:rsid w:val="001B60AE"/>
    <w:rsid w:val="001C0521"/>
    <w:rsid w:val="001C2512"/>
    <w:rsid w:val="001C61AE"/>
    <w:rsid w:val="001D1179"/>
    <w:rsid w:val="001E3491"/>
    <w:rsid w:val="001F20B8"/>
    <w:rsid w:val="001F2BC8"/>
    <w:rsid w:val="001F2C9F"/>
    <w:rsid w:val="001F2CBD"/>
    <w:rsid w:val="001F40B7"/>
    <w:rsid w:val="001F5F6B"/>
    <w:rsid w:val="00207D90"/>
    <w:rsid w:val="002142C3"/>
    <w:rsid w:val="002179DE"/>
    <w:rsid w:val="00223EC4"/>
    <w:rsid w:val="00230C25"/>
    <w:rsid w:val="00234DF7"/>
    <w:rsid w:val="002352BE"/>
    <w:rsid w:val="00235BBA"/>
    <w:rsid w:val="002367E6"/>
    <w:rsid w:val="0023737C"/>
    <w:rsid w:val="002401A1"/>
    <w:rsid w:val="00241897"/>
    <w:rsid w:val="0024248D"/>
    <w:rsid w:val="00243EBC"/>
    <w:rsid w:val="00246A35"/>
    <w:rsid w:val="002565D3"/>
    <w:rsid w:val="00261F3E"/>
    <w:rsid w:val="0026394D"/>
    <w:rsid w:val="002663E7"/>
    <w:rsid w:val="00272EBA"/>
    <w:rsid w:val="00276112"/>
    <w:rsid w:val="00283371"/>
    <w:rsid w:val="00284348"/>
    <w:rsid w:val="00284BAD"/>
    <w:rsid w:val="00285F9D"/>
    <w:rsid w:val="0028620F"/>
    <w:rsid w:val="002874E2"/>
    <w:rsid w:val="00295118"/>
    <w:rsid w:val="0029558A"/>
    <w:rsid w:val="00296526"/>
    <w:rsid w:val="00296E7C"/>
    <w:rsid w:val="002A074A"/>
    <w:rsid w:val="002A0D35"/>
    <w:rsid w:val="002A5B60"/>
    <w:rsid w:val="002A785E"/>
    <w:rsid w:val="002C760C"/>
    <w:rsid w:val="002D57AA"/>
    <w:rsid w:val="002F12EB"/>
    <w:rsid w:val="002F18D0"/>
    <w:rsid w:val="002F51F5"/>
    <w:rsid w:val="00300AAB"/>
    <w:rsid w:val="00301408"/>
    <w:rsid w:val="00304D2E"/>
    <w:rsid w:val="00307E7F"/>
    <w:rsid w:val="003100C2"/>
    <w:rsid w:val="00312137"/>
    <w:rsid w:val="0031765C"/>
    <w:rsid w:val="00323300"/>
    <w:rsid w:val="00325E4F"/>
    <w:rsid w:val="00330359"/>
    <w:rsid w:val="0033762F"/>
    <w:rsid w:val="00341533"/>
    <w:rsid w:val="0034562C"/>
    <w:rsid w:val="00351925"/>
    <w:rsid w:val="00354B88"/>
    <w:rsid w:val="00356388"/>
    <w:rsid w:val="00356D4D"/>
    <w:rsid w:val="00361BAF"/>
    <w:rsid w:val="00365F47"/>
    <w:rsid w:val="00366C7E"/>
    <w:rsid w:val="00371DC1"/>
    <w:rsid w:val="00374761"/>
    <w:rsid w:val="00384EA3"/>
    <w:rsid w:val="00386B70"/>
    <w:rsid w:val="003A0583"/>
    <w:rsid w:val="003A06B6"/>
    <w:rsid w:val="003A1D81"/>
    <w:rsid w:val="003A35F3"/>
    <w:rsid w:val="003A39A1"/>
    <w:rsid w:val="003A57D2"/>
    <w:rsid w:val="003A6F6A"/>
    <w:rsid w:val="003A7E00"/>
    <w:rsid w:val="003B03F0"/>
    <w:rsid w:val="003B1E47"/>
    <w:rsid w:val="003B2263"/>
    <w:rsid w:val="003B2843"/>
    <w:rsid w:val="003C2191"/>
    <w:rsid w:val="003C452E"/>
    <w:rsid w:val="003C59CF"/>
    <w:rsid w:val="003D0E07"/>
    <w:rsid w:val="003D13D3"/>
    <w:rsid w:val="003D3863"/>
    <w:rsid w:val="003E020A"/>
    <w:rsid w:val="003E0F30"/>
    <w:rsid w:val="003E12FA"/>
    <w:rsid w:val="003E32EA"/>
    <w:rsid w:val="003E6462"/>
    <w:rsid w:val="003F20F3"/>
    <w:rsid w:val="003F6238"/>
    <w:rsid w:val="003F73AE"/>
    <w:rsid w:val="00401D12"/>
    <w:rsid w:val="00405888"/>
    <w:rsid w:val="0040596B"/>
    <w:rsid w:val="00410768"/>
    <w:rsid w:val="004110DE"/>
    <w:rsid w:val="00416993"/>
    <w:rsid w:val="00421562"/>
    <w:rsid w:val="00423016"/>
    <w:rsid w:val="00423284"/>
    <w:rsid w:val="004270FB"/>
    <w:rsid w:val="004346B9"/>
    <w:rsid w:val="0044085A"/>
    <w:rsid w:val="00445212"/>
    <w:rsid w:val="00445705"/>
    <w:rsid w:val="004533EB"/>
    <w:rsid w:val="00460B37"/>
    <w:rsid w:val="004619EE"/>
    <w:rsid w:val="0046251D"/>
    <w:rsid w:val="00462D0B"/>
    <w:rsid w:val="004637BB"/>
    <w:rsid w:val="004664D6"/>
    <w:rsid w:val="00472C7C"/>
    <w:rsid w:val="00475A14"/>
    <w:rsid w:val="00486C36"/>
    <w:rsid w:val="00486C9E"/>
    <w:rsid w:val="00490F4D"/>
    <w:rsid w:val="004916D5"/>
    <w:rsid w:val="00492C6D"/>
    <w:rsid w:val="00493FFB"/>
    <w:rsid w:val="00494445"/>
    <w:rsid w:val="00496292"/>
    <w:rsid w:val="00497E4B"/>
    <w:rsid w:val="004A7EE2"/>
    <w:rsid w:val="004B21A5"/>
    <w:rsid w:val="004B22E6"/>
    <w:rsid w:val="004B2AC2"/>
    <w:rsid w:val="004C0A8D"/>
    <w:rsid w:val="004C1D60"/>
    <w:rsid w:val="004D29C4"/>
    <w:rsid w:val="004D42DD"/>
    <w:rsid w:val="004D59B5"/>
    <w:rsid w:val="004E2699"/>
    <w:rsid w:val="004E4347"/>
    <w:rsid w:val="004E4BA9"/>
    <w:rsid w:val="004E5325"/>
    <w:rsid w:val="004E7C26"/>
    <w:rsid w:val="004F01B6"/>
    <w:rsid w:val="004F1121"/>
    <w:rsid w:val="004F471C"/>
    <w:rsid w:val="00502BE1"/>
    <w:rsid w:val="005030DE"/>
    <w:rsid w:val="005037F0"/>
    <w:rsid w:val="00505F1D"/>
    <w:rsid w:val="00506405"/>
    <w:rsid w:val="00511BB1"/>
    <w:rsid w:val="00516A86"/>
    <w:rsid w:val="00517AAD"/>
    <w:rsid w:val="00520EA1"/>
    <w:rsid w:val="005221E5"/>
    <w:rsid w:val="00526EA5"/>
    <w:rsid w:val="005271C2"/>
    <w:rsid w:val="005275F6"/>
    <w:rsid w:val="00533222"/>
    <w:rsid w:val="00536D21"/>
    <w:rsid w:val="00537E9E"/>
    <w:rsid w:val="00546DD6"/>
    <w:rsid w:val="00556137"/>
    <w:rsid w:val="00561614"/>
    <w:rsid w:val="00562100"/>
    <w:rsid w:val="00563D4D"/>
    <w:rsid w:val="00572102"/>
    <w:rsid w:val="005809A8"/>
    <w:rsid w:val="00583395"/>
    <w:rsid w:val="00586BB8"/>
    <w:rsid w:val="00597FBC"/>
    <w:rsid w:val="005A355C"/>
    <w:rsid w:val="005A3A72"/>
    <w:rsid w:val="005A4036"/>
    <w:rsid w:val="005A4869"/>
    <w:rsid w:val="005A6CF5"/>
    <w:rsid w:val="005B1FEF"/>
    <w:rsid w:val="005C0361"/>
    <w:rsid w:val="005C0FB8"/>
    <w:rsid w:val="005C2087"/>
    <w:rsid w:val="005D1936"/>
    <w:rsid w:val="005D1F86"/>
    <w:rsid w:val="005D30FB"/>
    <w:rsid w:val="005D5F43"/>
    <w:rsid w:val="005F1BB0"/>
    <w:rsid w:val="005F1F46"/>
    <w:rsid w:val="005F2DB5"/>
    <w:rsid w:val="005F3C52"/>
    <w:rsid w:val="005F41A3"/>
    <w:rsid w:val="005F43D1"/>
    <w:rsid w:val="005F4FCB"/>
    <w:rsid w:val="006063E4"/>
    <w:rsid w:val="006069EB"/>
    <w:rsid w:val="00610A83"/>
    <w:rsid w:val="00615BEC"/>
    <w:rsid w:val="0062433A"/>
    <w:rsid w:val="00630E98"/>
    <w:rsid w:val="00631140"/>
    <w:rsid w:val="006419FE"/>
    <w:rsid w:val="00641C34"/>
    <w:rsid w:val="00645E13"/>
    <w:rsid w:val="006505CC"/>
    <w:rsid w:val="0065478F"/>
    <w:rsid w:val="00654A5D"/>
    <w:rsid w:val="00654BDB"/>
    <w:rsid w:val="00656C4D"/>
    <w:rsid w:val="00662B68"/>
    <w:rsid w:val="0066584E"/>
    <w:rsid w:val="00667B0F"/>
    <w:rsid w:val="00674583"/>
    <w:rsid w:val="0067471C"/>
    <w:rsid w:val="00675ED0"/>
    <w:rsid w:val="00685592"/>
    <w:rsid w:val="0069155B"/>
    <w:rsid w:val="006943FB"/>
    <w:rsid w:val="0069482C"/>
    <w:rsid w:val="006A0A1A"/>
    <w:rsid w:val="006A0F80"/>
    <w:rsid w:val="006A12D2"/>
    <w:rsid w:val="006A2261"/>
    <w:rsid w:val="006A360D"/>
    <w:rsid w:val="006B2E32"/>
    <w:rsid w:val="006B6866"/>
    <w:rsid w:val="006C0110"/>
    <w:rsid w:val="006C1F36"/>
    <w:rsid w:val="006D1364"/>
    <w:rsid w:val="006D2A93"/>
    <w:rsid w:val="006D6BA4"/>
    <w:rsid w:val="006E5716"/>
    <w:rsid w:val="006F7C95"/>
    <w:rsid w:val="00701C70"/>
    <w:rsid w:val="0071327D"/>
    <w:rsid w:val="00714CA5"/>
    <w:rsid w:val="0072117F"/>
    <w:rsid w:val="007233E0"/>
    <w:rsid w:val="00726A40"/>
    <w:rsid w:val="007302B3"/>
    <w:rsid w:val="00730733"/>
    <w:rsid w:val="00730E3A"/>
    <w:rsid w:val="00736AAF"/>
    <w:rsid w:val="00736EAD"/>
    <w:rsid w:val="00741893"/>
    <w:rsid w:val="0075048A"/>
    <w:rsid w:val="00757963"/>
    <w:rsid w:val="007600E8"/>
    <w:rsid w:val="00761C11"/>
    <w:rsid w:val="00765418"/>
    <w:rsid w:val="00765B2A"/>
    <w:rsid w:val="007671E8"/>
    <w:rsid w:val="00767BEB"/>
    <w:rsid w:val="00774482"/>
    <w:rsid w:val="007759B3"/>
    <w:rsid w:val="00776DAE"/>
    <w:rsid w:val="00782C0D"/>
    <w:rsid w:val="007830FD"/>
    <w:rsid w:val="00783A34"/>
    <w:rsid w:val="007871BC"/>
    <w:rsid w:val="007930E0"/>
    <w:rsid w:val="007955C2"/>
    <w:rsid w:val="007A19E2"/>
    <w:rsid w:val="007A47AA"/>
    <w:rsid w:val="007A6744"/>
    <w:rsid w:val="007B54A8"/>
    <w:rsid w:val="007B5F04"/>
    <w:rsid w:val="007B60B3"/>
    <w:rsid w:val="007C0302"/>
    <w:rsid w:val="007C1815"/>
    <w:rsid w:val="007C34A9"/>
    <w:rsid w:val="007C5484"/>
    <w:rsid w:val="007C55D3"/>
    <w:rsid w:val="007C6B52"/>
    <w:rsid w:val="007D0D94"/>
    <w:rsid w:val="007D0EFC"/>
    <w:rsid w:val="007D16C5"/>
    <w:rsid w:val="007D4D6D"/>
    <w:rsid w:val="007D6DD7"/>
    <w:rsid w:val="007E2981"/>
    <w:rsid w:val="007E738F"/>
    <w:rsid w:val="007F0068"/>
    <w:rsid w:val="007F3E1D"/>
    <w:rsid w:val="00803212"/>
    <w:rsid w:val="00804E75"/>
    <w:rsid w:val="008053C8"/>
    <w:rsid w:val="00805D74"/>
    <w:rsid w:val="00810B5D"/>
    <w:rsid w:val="00810B66"/>
    <w:rsid w:val="00815904"/>
    <w:rsid w:val="00820D13"/>
    <w:rsid w:val="0082185B"/>
    <w:rsid w:val="00823917"/>
    <w:rsid w:val="008276EE"/>
    <w:rsid w:val="00833035"/>
    <w:rsid w:val="00835E1E"/>
    <w:rsid w:val="00836476"/>
    <w:rsid w:val="00837B58"/>
    <w:rsid w:val="00850F1F"/>
    <w:rsid w:val="008512C8"/>
    <w:rsid w:val="008522E5"/>
    <w:rsid w:val="00852A47"/>
    <w:rsid w:val="00861353"/>
    <w:rsid w:val="00862FE4"/>
    <w:rsid w:val="0086389A"/>
    <w:rsid w:val="00864B5F"/>
    <w:rsid w:val="00865D4D"/>
    <w:rsid w:val="00871E98"/>
    <w:rsid w:val="0087605E"/>
    <w:rsid w:val="00881088"/>
    <w:rsid w:val="00885178"/>
    <w:rsid w:val="0089241E"/>
    <w:rsid w:val="00895373"/>
    <w:rsid w:val="008957D7"/>
    <w:rsid w:val="008A4A02"/>
    <w:rsid w:val="008B04FD"/>
    <w:rsid w:val="008B1FEE"/>
    <w:rsid w:val="008B3BE9"/>
    <w:rsid w:val="008B434A"/>
    <w:rsid w:val="008C0BC1"/>
    <w:rsid w:val="008C159E"/>
    <w:rsid w:val="008C5C8E"/>
    <w:rsid w:val="008C624D"/>
    <w:rsid w:val="008C6B88"/>
    <w:rsid w:val="008E2C91"/>
    <w:rsid w:val="008E54E1"/>
    <w:rsid w:val="008E5531"/>
    <w:rsid w:val="008F70F2"/>
    <w:rsid w:val="00900C75"/>
    <w:rsid w:val="009029C3"/>
    <w:rsid w:val="00903C32"/>
    <w:rsid w:val="00910635"/>
    <w:rsid w:val="00910DF2"/>
    <w:rsid w:val="009143B0"/>
    <w:rsid w:val="00916B16"/>
    <w:rsid w:val="009173B9"/>
    <w:rsid w:val="00917B6F"/>
    <w:rsid w:val="00920B46"/>
    <w:rsid w:val="00922CD9"/>
    <w:rsid w:val="0093335D"/>
    <w:rsid w:val="00935342"/>
    <w:rsid w:val="0093613E"/>
    <w:rsid w:val="00937EA3"/>
    <w:rsid w:val="00940301"/>
    <w:rsid w:val="00941C7D"/>
    <w:rsid w:val="00943026"/>
    <w:rsid w:val="00944BE8"/>
    <w:rsid w:val="00954115"/>
    <w:rsid w:val="009618F6"/>
    <w:rsid w:val="00964B9B"/>
    <w:rsid w:val="00966B81"/>
    <w:rsid w:val="00970F72"/>
    <w:rsid w:val="0097376D"/>
    <w:rsid w:val="0097607A"/>
    <w:rsid w:val="00983383"/>
    <w:rsid w:val="00985D6E"/>
    <w:rsid w:val="00986324"/>
    <w:rsid w:val="0098752B"/>
    <w:rsid w:val="009877B1"/>
    <w:rsid w:val="00987966"/>
    <w:rsid w:val="009911FE"/>
    <w:rsid w:val="009917A7"/>
    <w:rsid w:val="00993E70"/>
    <w:rsid w:val="00996111"/>
    <w:rsid w:val="009A42AE"/>
    <w:rsid w:val="009A63FF"/>
    <w:rsid w:val="009B03B0"/>
    <w:rsid w:val="009B11AE"/>
    <w:rsid w:val="009B1335"/>
    <w:rsid w:val="009B5307"/>
    <w:rsid w:val="009B5A22"/>
    <w:rsid w:val="009C7720"/>
    <w:rsid w:val="009D099B"/>
    <w:rsid w:val="009D3FB8"/>
    <w:rsid w:val="009D4E8C"/>
    <w:rsid w:val="009E6DA8"/>
    <w:rsid w:val="009E6E30"/>
    <w:rsid w:val="009E70E4"/>
    <w:rsid w:val="009E7A43"/>
    <w:rsid w:val="009F09ED"/>
    <w:rsid w:val="00A1181E"/>
    <w:rsid w:val="00A14662"/>
    <w:rsid w:val="00A21363"/>
    <w:rsid w:val="00A23AFA"/>
    <w:rsid w:val="00A23E1A"/>
    <w:rsid w:val="00A26A4D"/>
    <w:rsid w:val="00A300B1"/>
    <w:rsid w:val="00A3027B"/>
    <w:rsid w:val="00A31B3E"/>
    <w:rsid w:val="00A32453"/>
    <w:rsid w:val="00A33CA0"/>
    <w:rsid w:val="00A377C6"/>
    <w:rsid w:val="00A532F3"/>
    <w:rsid w:val="00A54B5F"/>
    <w:rsid w:val="00A723DE"/>
    <w:rsid w:val="00A72F06"/>
    <w:rsid w:val="00A74F24"/>
    <w:rsid w:val="00A763A2"/>
    <w:rsid w:val="00A80552"/>
    <w:rsid w:val="00A81511"/>
    <w:rsid w:val="00A81B95"/>
    <w:rsid w:val="00A83531"/>
    <w:rsid w:val="00A8489E"/>
    <w:rsid w:val="00A85B1D"/>
    <w:rsid w:val="00A92611"/>
    <w:rsid w:val="00A95042"/>
    <w:rsid w:val="00AA2EC2"/>
    <w:rsid w:val="00AA2F6A"/>
    <w:rsid w:val="00AA7F31"/>
    <w:rsid w:val="00AB1AEA"/>
    <w:rsid w:val="00AB22C1"/>
    <w:rsid w:val="00AB350C"/>
    <w:rsid w:val="00AC29F3"/>
    <w:rsid w:val="00AC6A51"/>
    <w:rsid w:val="00AD03B3"/>
    <w:rsid w:val="00AD13CB"/>
    <w:rsid w:val="00AD22BF"/>
    <w:rsid w:val="00AE66E3"/>
    <w:rsid w:val="00AE7AC5"/>
    <w:rsid w:val="00AF5E32"/>
    <w:rsid w:val="00AF79C7"/>
    <w:rsid w:val="00AF7B5B"/>
    <w:rsid w:val="00B02FD4"/>
    <w:rsid w:val="00B05535"/>
    <w:rsid w:val="00B07A6E"/>
    <w:rsid w:val="00B104E4"/>
    <w:rsid w:val="00B20A59"/>
    <w:rsid w:val="00B231E5"/>
    <w:rsid w:val="00B24814"/>
    <w:rsid w:val="00B33675"/>
    <w:rsid w:val="00B34E75"/>
    <w:rsid w:val="00B55E4E"/>
    <w:rsid w:val="00B65B24"/>
    <w:rsid w:val="00B6636E"/>
    <w:rsid w:val="00B70BB7"/>
    <w:rsid w:val="00B70E61"/>
    <w:rsid w:val="00B719E1"/>
    <w:rsid w:val="00B815D3"/>
    <w:rsid w:val="00B84027"/>
    <w:rsid w:val="00B841D9"/>
    <w:rsid w:val="00B84872"/>
    <w:rsid w:val="00B8701E"/>
    <w:rsid w:val="00B965A1"/>
    <w:rsid w:val="00B96815"/>
    <w:rsid w:val="00BA2A50"/>
    <w:rsid w:val="00BA7B31"/>
    <w:rsid w:val="00BB0125"/>
    <w:rsid w:val="00BC093E"/>
    <w:rsid w:val="00BD480C"/>
    <w:rsid w:val="00BD6E95"/>
    <w:rsid w:val="00BE2E53"/>
    <w:rsid w:val="00BE3C86"/>
    <w:rsid w:val="00BE5A76"/>
    <w:rsid w:val="00BE636B"/>
    <w:rsid w:val="00BF2929"/>
    <w:rsid w:val="00BF2CBB"/>
    <w:rsid w:val="00BF37C4"/>
    <w:rsid w:val="00BF3E86"/>
    <w:rsid w:val="00BF512E"/>
    <w:rsid w:val="00BF5774"/>
    <w:rsid w:val="00C02B87"/>
    <w:rsid w:val="00C07A34"/>
    <w:rsid w:val="00C13177"/>
    <w:rsid w:val="00C273C1"/>
    <w:rsid w:val="00C2754A"/>
    <w:rsid w:val="00C2754F"/>
    <w:rsid w:val="00C27D66"/>
    <w:rsid w:val="00C31902"/>
    <w:rsid w:val="00C33A23"/>
    <w:rsid w:val="00C33B44"/>
    <w:rsid w:val="00C4086D"/>
    <w:rsid w:val="00C41DCD"/>
    <w:rsid w:val="00C45983"/>
    <w:rsid w:val="00C54796"/>
    <w:rsid w:val="00C54FE6"/>
    <w:rsid w:val="00C60A93"/>
    <w:rsid w:val="00C61314"/>
    <w:rsid w:val="00C70614"/>
    <w:rsid w:val="00C71D77"/>
    <w:rsid w:val="00C74DC3"/>
    <w:rsid w:val="00C7501D"/>
    <w:rsid w:val="00C77EC7"/>
    <w:rsid w:val="00C809A6"/>
    <w:rsid w:val="00C961C6"/>
    <w:rsid w:val="00CA05FE"/>
    <w:rsid w:val="00CA1896"/>
    <w:rsid w:val="00CA19D9"/>
    <w:rsid w:val="00CB1202"/>
    <w:rsid w:val="00CB27BA"/>
    <w:rsid w:val="00CB54E1"/>
    <w:rsid w:val="00CB5B28"/>
    <w:rsid w:val="00CB6CBB"/>
    <w:rsid w:val="00CB7A6A"/>
    <w:rsid w:val="00CC198C"/>
    <w:rsid w:val="00CC585F"/>
    <w:rsid w:val="00CD7212"/>
    <w:rsid w:val="00CE34F7"/>
    <w:rsid w:val="00CE3A09"/>
    <w:rsid w:val="00CE505E"/>
    <w:rsid w:val="00CE6F50"/>
    <w:rsid w:val="00CF5371"/>
    <w:rsid w:val="00D01360"/>
    <w:rsid w:val="00D0323A"/>
    <w:rsid w:val="00D04E1C"/>
    <w:rsid w:val="00D0559F"/>
    <w:rsid w:val="00D05BC3"/>
    <w:rsid w:val="00D077E9"/>
    <w:rsid w:val="00D3029F"/>
    <w:rsid w:val="00D32D1B"/>
    <w:rsid w:val="00D35208"/>
    <w:rsid w:val="00D412C3"/>
    <w:rsid w:val="00D415D3"/>
    <w:rsid w:val="00D41915"/>
    <w:rsid w:val="00D42CB7"/>
    <w:rsid w:val="00D4608F"/>
    <w:rsid w:val="00D463D6"/>
    <w:rsid w:val="00D525B8"/>
    <w:rsid w:val="00D5413D"/>
    <w:rsid w:val="00D570A9"/>
    <w:rsid w:val="00D62A6A"/>
    <w:rsid w:val="00D70D02"/>
    <w:rsid w:val="00D75D9C"/>
    <w:rsid w:val="00D7690A"/>
    <w:rsid w:val="00D7691C"/>
    <w:rsid w:val="00D770C7"/>
    <w:rsid w:val="00D77F2C"/>
    <w:rsid w:val="00D8223C"/>
    <w:rsid w:val="00D86945"/>
    <w:rsid w:val="00D90290"/>
    <w:rsid w:val="00D92466"/>
    <w:rsid w:val="00D92487"/>
    <w:rsid w:val="00D97FA6"/>
    <w:rsid w:val="00DA2183"/>
    <w:rsid w:val="00DA301D"/>
    <w:rsid w:val="00DB0F5F"/>
    <w:rsid w:val="00DD152F"/>
    <w:rsid w:val="00DD21D1"/>
    <w:rsid w:val="00DD7BF7"/>
    <w:rsid w:val="00DE213F"/>
    <w:rsid w:val="00DE43B0"/>
    <w:rsid w:val="00DE4FC3"/>
    <w:rsid w:val="00DF027C"/>
    <w:rsid w:val="00DF101B"/>
    <w:rsid w:val="00DF1BEC"/>
    <w:rsid w:val="00DF2877"/>
    <w:rsid w:val="00DF3940"/>
    <w:rsid w:val="00DF41BF"/>
    <w:rsid w:val="00DF52D1"/>
    <w:rsid w:val="00E00A32"/>
    <w:rsid w:val="00E03A1D"/>
    <w:rsid w:val="00E045D7"/>
    <w:rsid w:val="00E1311C"/>
    <w:rsid w:val="00E134C2"/>
    <w:rsid w:val="00E13807"/>
    <w:rsid w:val="00E14C79"/>
    <w:rsid w:val="00E172DD"/>
    <w:rsid w:val="00E22631"/>
    <w:rsid w:val="00E22ACD"/>
    <w:rsid w:val="00E2542A"/>
    <w:rsid w:val="00E34C56"/>
    <w:rsid w:val="00E35B74"/>
    <w:rsid w:val="00E37C09"/>
    <w:rsid w:val="00E4172D"/>
    <w:rsid w:val="00E41E61"/>
    <w:rsid w:val="00E43837"/>
    <w:rsid w:val="00E44A8A"/>
    <w:rsid w:val="00E451C4"/>
    <w:rsid w:val="00E54C62"/>
    <w:rsid w:val="00E55FD1"/>
    <w:rsid w:val="00E571D6"/>
    <w:rsid w:val="00E620B0"/>
    <w:rsid w:val="00E629F9"/>
    <w:rsid w:val="00E70FD2"/>
    <w:rsid w:val="00E71177"/>
    <w:rsid w:val="00E729D6"/>
    <w:rsid w:val="00E73C16"/>
    <w:rsid w:val="00E81B40"/>
    <w:rsid w:val="00E82D2A"/>
    <w:rsid w:val="00E83528"/>
    <w:rsid w:val="00E83694"/>
    <w:rsid w:val="00E86274"/>
    <w:rsid w:val="00E90692"/>
    <w:rsid w:val="00E95B99"/>
    <w:rsid w:val="00E96025"/>
    <w:rsid w:val="00EA36BC"/>
    <w:rsid w:val="00EA4BCF"/>
    <w:rsid w:val="00EB5E67"/>
    <w:rsid w:val="00EB62A0"/>
    <w:rsid w:val="00EB75CE"/>
    <w:rsid w:val="00ED1D3A"/>
    <w:rsid w:val="00ED3219"/>
    <w:rsid w:val="00ED3AA4"/>
    <w:rsid w:val="00ED6EA5"/>
    <w:rsid w:val="00EE2186"/>
    <w:rsid w:val="00EE3245"/>
    <w:rsid w:val="00EE3825"/>
    <w:rsid w:val="00EF32D1"/>
    <w:rsid w:val="00EF555B"/>
    <w:rsid w:val="00EF5D95"/>
    <w:rsid w:val="00EF7A8B"/>
    <w:rsid w:val="00F027BB"/>
    <w:rsid w:val="00F06811"/>
    <w:rsid w:val="00F118C2"/>
    <w:rsid w:val="00F11DCF"/>
    <w:rsid w:val="00F15CB6"/>
    <w:rsid w:val="00F162EA"/>
    <w:rsid w:val="00F17EBA"/>
    <w:rsid w:val="00F2013A"/>
    <w:rsid w:val="00F206AB"/>
    <w:rsid w:val="00F24E9E"/>
    <w:rsid w:val="00F33A47"/>
    <w:rsid w:val="00F3777D"/>
    <w:rsid w:val="00F45FA6"/>
    <w:rsid w:val="00F52D27"/>
    <w:rsid w:val="00F561D7"/>
    <w:rsid w:val="00F56203"/>
    <w:rsid w:val="00F600EF"/>
    <w:rsid w:val="00F61F55"/>
    <w:rsid w:val="00F67437"/>
    <w:rsid w:val="00F67FD3"/>
    <w:rsid w:val="00F71484"/>
    <w:rsid w:val="00F730C7"/>
    <w:rsid w:val="00F73162"/>
    <w:rsid w:val="00F737C5"/>
    <w:rsid w:val="00F74E1E"/>
    <w:rsid w:val="00F75139"/>
    <w:rsid w:val="00F755F1"/>
    <w:rsid w:val="00F77D96"/>
    <w:rsid w:val="00F83527"/>
    <w:rsid w:val="00F86EDD"/>
    <w:rsid w:val="00F93D89"/>
    <w:rsid w:val="00F97430"/>
    <w:rsid w:val="00F97851"/>
    <w:rsid w:val="00FA4296"/>
    <w:rsid w:val="00FB1F32"/>
    <w:rsid w:val="00FB32F9"/>
    <w:rsid w:val="00FB61C2"/>
    <w:rsid w:val="00FC37F5"/>
    <w:rsid w:val="00FD583F"/>
    <w:rsid w:val="00FD601A"/>
    <w:rsid w:val="00FD7488"/>
    <w:rsid w:val="00FE218C"/>
    <w:rsid w:val="00FE31B8"/>
    <w:rsid w:val="00FE59FC"/>
    <w:rsid w:val="00FE5DF0"/>
    <w:rsid w:val="00FE7057"/>
    <w:rsid w:val="00FF16B4"/>
    <w:rsid w:val="00FF46E9"/>
    <w:rsid w:val="00FF677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6C3F"/>
  <w15:docId w15:val="{B68F2CAD-615A-4D39-BEC7-A01B4D8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2F9"/>
    <w:pPr>
      <w:spacing w:after="0"/>
    </w:pPr>
    <w:rPr>
      <w:rFonts w:eastAsiaTheme="minorEastAsia"/>
      <w:b/>
      <w:color w:val="262626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1C1C1C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6243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262626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262626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1C1C1C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262626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262626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262626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586BB8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BB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A1D81"/>
    <w:pPr>
      <w:spacing w:after="100"/>
    </w:pPr>
  </w:style>
  <w:style w:type="paragraph" w:styleId="NoSpacing">
    <w:name w:val="No Spacing"/>
    <w:link w:val="NoSpacingChar"/>
    <w:uiPriority w:val="1"/>
    <w:qFormat/>
    <w:rsid w:val="008512C8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12C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B1F3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D1D3A"/>
    <w:pPr>
      <w:keepLines/>
      <w:spacing w:after="0" w:line="259" w:lineRule="auto"/>
      <w:outlineLvl w:val="9"/>
    </w:pPr>
    <w:rPr>
      <w:b w:val="0"/>
      <w:color w:val="6B911C" w:themeColor="accent1" w:themeShade="BF"/>
      <w:kern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ED1D3A"/>
    <w:pPr>
      <w:spacing w:after="100"/>
      <w:ind w:left="280"/>
    </w:pPr>
  </w:style>
  <w:style w:type="paragraph" w:styleId="NormalWeb">
    <w:name w:val="Normal (Web)"/>
    <w:basedOn w:val="Normal"/>
    <w:uiPriority w:val="99"/>
    <w:semiHidden/>
    <w:unhideWhenUsed/>
    <w:rsid w:val="00ED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62433A"/>
    <w:rPr>
      <w:rFonts w:asciiTheme="majorHAnsi" w:eastAsiaTheme="majorEastAsia" w:hAnsiTheme="majorHAnsi" w:cstheme="majorBidi"/>
      <w:b/>
      <w:color w:val="476013" w:themeColor="accent1" w:themeShade="7F"/>
    </w:rPr>
  </w:style>
  <w:style w:type="character" w:styleId="Strong">
    <w:name w:val="Strong"/>
    <w:basedOn w:val="DefaultParagraphFont"/>
    <w:uiPriority w:val="22"/>
    <w:qFormat/>
    <w:rsid w:val="00E54C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7AC5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ht\AppData\Local\Microsoft\Office\16.0\DTS\en-US%7b9AEF1F04-C822-40D8-801B-50A9AC6C78C3%7d\%7bE642F36A-94C9-4845-9CAB-911BA3891177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2776EE45548F8A579FDECD502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82DC-185D-4B8F-9D86-8398A4E16807}"/>
      </w:docPartPr>
      <w:docPartBody>
        <w:p w:rsidR="0001749F" w:rsidRDefault="001B7A39">
          <w:pPr>
            <w:pStyle w:val="0C12776EE45548F8A579FDECD5027013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April 2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FB3F-45A9-496A-A999-BE4E6D29B210}"/>
      </w:docPartPr>
      <w:docPartBody>
        <w:p w:rsidR="00F637DC" w:rsidRDefault="003708FF"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2E353012249E98D04EF5609CA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E053-66E6-4A61-ABE3-4E5412ECA2CD}"/>
      </w:docPartPr>
      <w:docPartBody>
        <w:p w:rsidR="00B26DAD" w:rsidRDefault="00412DF4" w:rsidP="00412DF4">
          <w:pPr>
            <w:pStyle w:val="D512E353012249E98D04EF5609CAAD80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146F3838C4B1BBDA00F89602D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1C81-0E4C-4A3A-8F6B-FC50207A22C1}"/>
      </w:docPartPr>
      <w:docPartBody>
        <w:p w:rsidR="00B26DAD" w:rsidRDefault="00412DF4" w:rsidP="00412DF4">
          <w:pPr>
            <w:pStyle w:val="11E146F3838C4B1BBDA00F89602DB51A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5440B6F5D4043B73D596B315A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5B48-9994-49E3-B1A2-7E330B5E78DD}"/>
      </w:docPartPr>
      <w:docPartBody>
        <w:p w:rsidR="00B26DAD" w:rsidRDefault="00412DF4" w:rsidP="00412DF4">
          <w:pPr>
            <w:pStyle w:val="BE95440B6F5D4043B73D596B315A6DCB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66B31FDDB40A09CA3A5F0DC97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BE8F-469A-4F71-ACF0-90B06B47A015}"/>
      </w:docPartPr>
      <w:docPartBody>
        <w:p w:rsidR="00B26DAD" w:rsidRDefault="00412DF4" w:rsidP="00412DF4">
          <w:pPr>
            <w:pStyle w:val="BCE66B31FDDB40A09CA3A5F0DC9773DC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D7D4CD84248D694974E3738C1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5D70-C89A-44CE-9FAA-F189A7BE1044}"/>
      </w:docPartPr>
      <w:docPartBody>
        <w:p w:rsidR="00B26DAD" w:rsidRDefault="00412DF4" w:rsidP="00412DF4">
          <w:pPr>
            <w:pStyle w:val="46BD7D4CD84248D694974E3738C19EFC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6D2E28D3D4A4EBFD6DE9F175E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DE9A-6D97-4F4F-AB94-25B88AEC203C}"/>
      </w:docPartPr>
      <w:docPartBody>
        <w:p w:rsidR="00B26DAD" w:rsidRDefault="00412DF4" w:rsidP="00412DF4">
          <w:pPr>
            <w:pStyle w:val="29A6D2E28D3D4A4EBFD6DE9F175EB8B7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7C6580BC04C328C723B3D919F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64FF-C42A-476E-B972-77D3BB4E89C5}"/>
      </w:docPartPr>
      <w:docPartBody>
        <w:p w:rsidR="00B26DAD" w:rsidRDefault="00412DF4" w:rsidP="00412DF4">
          <w:pPr>
            <w:pStyle w:val="A697C6580BC04C328C723B3D919F1152"/>
          </w:pPr>
          <w:r w:rsidRPr="00B942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39"/>
    <w:rsid w:val="0001749F"/>
    <w:rsid w:val="001B7A39"/>
    <w:rsid w:val="002678F4"/>
    <w:rsid w:val="002F4109"/>
    <w:rsid w:val="003708FF"/>
    <w:rsid w:val="00412DF4"/>
    <w:rsid w:val="00450487"/>
    <w:rsid w:val="0048357D"/>
    <w:rsid w:val="004E5BAB"/>
    <w:rsid w:val="006F6C7E"/>
    <w:rsid w:val="00810D1F"/>
    <w:rsid w:val="00AD1C32"/>
    <w:rsid w:val="00B26DAD"/>
    <w:rsid w:val="00BB343E"/>
    <w:rsid w:val="00BB4A6D"/>
    <w:rsid w:val="00C742C0"/>
    <w:rsid w:val="00D35A4F"/>
    <w:rsid w:val="00ED450E"/>
    <w:rsid w:val="00F54EF8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0C12776EE45548F8A579FDECD5027013">
    <w:name w:val="0C12776EE45548F8A579FDECD5027013"/>
  </w:style>
  <w:style w:type="character" w:styleId="PlaceholderText">
    <w:name w:val="Placeholder Text"/>
    <w:basedOn w:val="DefaultParagraphFont"/>
    <w:uiPriority w:val="99"/>
    <w:unhideWhenUsed/>
    <w:rsid w:val="00412DF4"/>
    <w:rPr>
      <w:color w:val="808080"/>
    </w:rPr>
  </w:style>
  <w:style w:type="paragraph" w:customStyle="1" w:styleId="FD95A22D84094B0788C212568A656711">
    <w:name w:val="FD95A22D84094B0788C212568A656711"/>
    <w:rsid w:val="003708FF"/>
  </w:style>
  <w:style w:type="paragraph" w:customStyle="1" w:styleId="4F3467C0B2DF40B1B0F55162B8435231">
    <w:name w:val="4F3467C0B2DF40B1B0F55162B8435231"/>
    <w:rsid w:val="003708FF"/>
  </w:style>
  <w:style w:type="paragraph" w:customStyle="1" w:styleId="65252C84990D4BDFABE53DF99A5211BF">
    <w:name w:val="65252C84990D4BDFABE53DF99A5211BF"/>
    <w:rsid w:val="003708FF"/>
  </w:style>
  <w:style w:type="paragraph" w:customStyle="1" w:styleId="648D02BDDAD54236BD02928B0CC386FF">
    <w:name w:val="648D02BDDAD54236BD02928B0CC386FF"/>
    <w:rsid w:val="003708FF"/>
  </w:style>
  <w:style w:type="paragraph" w:customStyle="1" w:styleId="C6FB2EDC3D2249DF8CECF996352985AF">
    <w:name w:val="C6FB2EDC3D2249DF8CECF996352985AF"/>
    <w:rsid w:val="003708FF"/>
  </w:style>
  <w:style w:type="paragraph" w:customStyle="1" w:styleId="12240802388849948FDD669D94C02BFD">
    <w:name w:val="12240802388849948FDD669D94C02BFD"/>
    <w:rsid w:val="00ED450E"/>
  </w:style>
  <w:style w:type="paragraph" w:customStyle="1" w:styleId="1E90D9FCC3FE480B9217BAEABC2893DC">
    <w:name w:val="1E90D9FCC3FE480B9217BAEABC2893DC"/>
    <w:rsid w:val="00ED450E"/>
  </w:style>
  <w:style w:type="paragraph" w:customStyle="1" w:styleId="3EABD37D25C24B5FA34AA13E0C5D2A9F">
    <w:name w:val="3EABD37D25C24B5FA34AA13E0C5D2A9F"/>
    <w:rsid w:val="00ED450E"/>
  </w:style>
  <w:style w:type="paragraph" w:customStyle="1" w:styleId="D512E353012249E98D04EF5609CAAD80">
    <w:name w:val="D512E353012249E98D04EF5609CAAD80"/>
    <w:rsid w:val="00412DF4"/>
  </w:style>
  <w:style w:type="paragraph" w:customStyle="1" w:styleId="11E146F3838C4B1BBDA00F89602DB51A">
    <w:name w:val="11E146F3838C4B1BBDA00F89602DB51A"/>
    <w:rsid w:val="00412DF4"/>
  </w:style>
  <w:style w:type="paragraph" w:customStyle="1" w:styleId="BE95440B6F5D4043B73D596B315A6DCB">
    <w:name w:val="BE95440B6F5D4043B73D596B315A6DCB"/>
    <w:rsid w:val="00412DF4"/>
  </w:style>
  <w:style w:type="paragraph" w:customStyle="1" w:styleId="BCE66B31FDDB40A09CA3A5F0DC9773DC">
    <w:name w:val="BCE66B31FDDB40A09CA3A5F0DC9773DC"/>
    <w:rsid w:val="00412DF4"/>
  </w:style>
  <w:style w:type="paragraph" w:customStyle="1" w:styleId="46BD7D4CD84248D694974E3738C19EFC">
    <w:name w:val="46BD7D4CD84248D694974E3738C19EFC"/>
    <w:rsid w:val="00412DF4"/>
  </w:style>
  <w:style w:type="paragraph" w:customStyle="1" w:styleId="56EFB169A12C48A197ACCEB1F04473AE">
    <w:name w:val="56EFB169A12C48A197ACCEB1F04473AE"/>
    <w:rsid w:val="00412DF4"/>
  </w:style>
  <w:style w:type="paragraph" w:customStyle="1" w:styleId="29A6D2E28D3D4A4EBFD6DE9F175EB8B7">
    <w:name w:val="29A6D2E28D3D4A4EBFD6DE9F175EB8B7"/>
    <w:rsid w:val="00412DF4"/>
  </w:style>
  <w:style w:type="paragraph" w:customStyle="1" w:styleId="A697C6580BC04C328C723B3D919F1152">
    <w:name w:val="A697C6580BC04C328C723B3D919F1152"/>
    <w:rsid w:val="00412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1">
      <a:dk1>
        <a:sysClr val="windowText" lastClr="000000"/>
      </a:dk1>
      <a:lt1>
        <a:srgbClr val="FFFFFF"/>
      </a:lt1>
      <a:dk2>
        <a:srgbClr val="262626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9D93667CADA4AB2FC309042B8AC76" ma:contentTypeVersion="11" ma:contentTypeDescription="Create a new document." ma:contentTypeScope="" ma:versionID="a30659200c5fa8e1f0fec9b6c64901e1">
  <xsd:schema xmlns:xsd="http://www.w3.org/2001/XMLSchema" xmlns:xs="http://www.w3.org/2001/XMLSchema" xmlns:p="http://schemas.microsoft.com/office/2006/metadata/properties" xmlns:ns2="5c791c20-b4da-469d-a874-3fa99ac108f3" xmlns:ns3="6f85b38c-c580-4d38-b50e-f47776d51958" targetNamespace="http://schemas.microsoft.com/office/2006/metadata/properties" ma:root="true" ma:fieldsID="c836880665b1563986cebb593a95f4c9" ns2:_="" ns3:_="">
    <xsd:import namespace="5c791c20-b4da-469d-a874-3fa99ac108f3"/>
    <xsd:import namespace="6f85b38c-c580-4d38-b50e-f47776d5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c20-b4da-469d-a874-3fa99ac10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b38c-c580-4d38-b50e-f47776d5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DE45-32C9-4F4C-A88B-A371357B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1c20-b4da-469d-a874-3fa99ac108f3"/>
    <ds:schemaRef ds:uri="6f85b38c-c580-4d38-b50e-f47776d51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2E703-C2DE-470C-B47C-B3DF2B268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F618E-7259-4510-BBA3-738EB49FF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65B69-A9C2-4C5F-B7B0-EEFB9CD5F8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{E642F36A-94C9-4845-9CAB-911BA3891177}tf16392850</Template>
  <TotalTime>49</TotalTime>
  <Pages>15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Workshop - The Smithsonian National Museum of Natural History's Hall of Fossils Tour - Workbook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Workshop - The Smithsonian National Museum of Natural History's Hall of Fossils Tour - Workbook</dc:title>
  <dc:subject/>
  <dc:creator>Ryan Zwiefelhofer</dc:creator>
  <cp:keywords/>
  <cp:lastModifiedBy>Brianna Moles</cp:lastModifiedBy>
  <cp:revision>6</cp:revision>
  <cp:lastPrinted>2020-05-06T23:29:00Z</cp:lastPrinted>
  <dcterms:created xsi:type="dcterms:W3CDTF">2021-01-30T01:18:00Z</dcterms:created>
  <dcterms:modified xsi:type="dcterms:W3CDTF">2021-02-01T21:28:00Z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nijense@microsoft.com</vt:lpwstr>
  </property>
  <property fmtid="{D5CDD505-2E9C-101B-9397-08002B2CF9AE}" pid="5" name="MSIP_Label_f42aa342-8706-4288-bd11-ebb85995028c_SetDate">
    <vt:lpwstr>2020-05-13T21:02:23.1361686Z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69f2bc67-ddf7-48ae-95eb-520ba55f871a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ProgramType">
    <vt:lpwstr/>
  </property>
  <property fmtid="{D5CDD505-2E9C-101B-9397-08002B2CF9AE}" pid="12" name="ContentTypeId">
    <vt:lpwstr>0x010100EA29D93667CADA4AB2FC309042B8AC76</vt:lpwstr>
  </property>
  <property fmtid="{D5CDD505-2E9C-101B-9397-08002B2CF9AE}" pid="13" name="ProductCategory">
    <vt:lpwstr/>
  </property>
  <property fmtid="{D5CDD505-2E9C-101B-9397-08002B2CF9AE}" pid="14" name="StoreType">
    <vt:lpwstr>10;#FULL|6bbc1f7c-2c97-41a9-aa6b-719d5de5c74e;#834;# INLN|a411ba0a-8e7f-4c11-9676-9fe772f31cad;#833;# FLAG|4c662242-28ad-4ad2-839e-c357ef019854</vt:lpwstr>
  </property>
  <property fmtid="{D5CDD505-2E9C-101B-9397-08002B2CF9AE}" pid="15" name="Country">
    <vt:lpwstr>17;#Canada|9c7ba6c9-85b1-441d-b17e-9e2a156320f6;#18;#United States|f7224b33-05a3-4ed7-81e3-1fa6de104150;#21;#United Kingdom|345ab713-3104-4ea5-a2ec-f586b61d56e1;#20;#Australia|ed349b4c-ff6a-46a2-9d0c-a1152d2c1385;#16;#Puerto Rico|6067203b-e4aa-477a-bcd6-6</vt:lpwstr>
  </property>
  <property fmtid="{D5CDD505-2E9C-101B-9397-08002B2CF9AE}" pid="16" name="StateProvince">
    <vt:lpwstr/>
  </property>
  <property fmtid="{D5CDD505-2E9C-101B-9397-08002B2CF9AE}" pid="17" name="_docset_NoMedatataSyncRequired">
    <vt:lpwstr>False</vt:lpwstr>
  </property>
  <property fmtid="{D5CDD505-2E9C-101B-9397-08002B2CF9AE}" pid="18" name="Order">
    <vt:r8>757000</vt:r8>
  </property>
</Properties>
</file>