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25F9" w14:textId="4E2F7E69" w:rsidR="00D077E9" w:rsidRDefault="00D077E9" w:rsidP="00D70D02"/>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14:paraId="1691A90E" w14:textId="77777777" w:rsidTr="00D077E9">
        <w:trPr>
          <w:trHeight w:val="1894"/>
        </w:trPr>
        <w:tc>
          <w:tcPr>
            <w:tcW w:w="5580" w:type="dxa"/>
            <w:tcBorders>
              <w:top w:val="nil"/>
              <w:left w:val="nil"/>
              <w:bottom w:val="nil"/>
              <w:right w:val="nil"/>
            </w:tcBorders>
          </w:tcPr>
          <w:p w14:paraId="32338B30" w14:textId="300EF4B6" w:rsidR="00D077E9" w:rsidRDefault="00D077E9" w:rsidP="00D077E9">
            <w:r>
              <w:rPr>
                <w:noProof/>
              </w:rPr>
              <mc:AlternateContent>
                <mc:Choice Requires="wps">
                  <w:drawing>
                    <wp:inline distT="0" distB="0" distL="0" distR="0" wp14:anchorId="65FE40DA" wp14:editId="6F55941F">
                      <wp:extent cx="6400800" cy="1228725"/>
                      <wp:effectExtent l="0" t="0" r="0" b="0"/>
                      <wp:docPr id="8" name="Text Box 8"/>
                      <wp:cNvGraphicFramePr/>
                      <a:graphic xmlns:a="http://schemas.openxmlformats.org/drawingml/2006/main">
                        <a:graphicData uri="http://schemas.microsoft.com/office/word/2010/wordprocessingShape">
                          <wps:wsp>
                            <wps:cNvSpPr txBox="1"/>
                            <wps:spPr>
                              <a:xfrm>
                                <a:off x="0" y="0"/>
                                <a:ext cx="6400800" cy="1228725"/>
                              </a:xfrm>
                              <a:prstGeom prst="rect">
                                <a:avLst/>
                              </a:prstGeom>
                              <a:noFill/>
                              <a:ln w="6350">
                                <a:noFill/>
                              </a:ln>
                            </wps:spPr>
                            <wps:txbx>
                              <w:txbxContent>
                                <w:p w14:paraId="69D8F098" w14:textId="7F2B48D0" w:rsidR="00D077E9" w:rsidRPr="00C07A34" w:rsidRDefault="00C07A34" w:rsidP="00586BB8">
                                  <w:pPr>
                                    <w:pStyle w:val="Title"/>
                                    <w:rPr>
                                      <w:sz w:val="68"/>
                                      <w:szCs w:val="68"/>
                                    </w:rPr>
                                  </w:pPr>
                                  <w:r w:rsidRPr="00C07A34">
                                    <w:rPr>
                                      <w:sz w:val="68"/>
                                      <w:szCs w:val="68"/>
                                    </w:rPr>
                                    <w:t>Selma to Montgomery March</w:t>
                                  </w:r>
                                </w:p>
                                <w:p w14:paraId="142FE3E8" w14:textId="5DBE9954" w:rsidR="00CB27BA" w:rsidRPr="00C07A34" w:rsidRDefault="00CB27BA" w:rsidP="00586BB8">
                                  <w:pPr>
                                    <w:pStyle w:val="Title"/>
                                    <w:rPr>
                                      <w:sz w:val="68"/>
                                      <w:szCs w:val="68"/>
                                    </w:rPr>
                                  </w:pPr>
                                  <w:r w:rsidRPr="00C07A34">
                                    <w:rPr>
                                      <w:sz w:val="68"/>
                                      <w:szCs w:val="68"/>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FE40DA" id="_x0000_t202" coordsize="21600,21600" o:spt="202" path="m,l,21600r21600,l21600,xe">
                      <v:stroke joinstyle="miter"/>
                      <v:path gradientshapeok="t" o:connecttype="rect"/>
                    </v:shapetype>
                    <v:shape id="Text Box 8" o:spid="_x0000_s1026" type="#_x0000_t202" style="width:7in;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" filled="f" stroked="f" strokeweight=".5pt">
                      <v:textbox>
                        <w:txbxContent>
                          <w:p w14:paraId="69D8F098" w14:textId="7F2B48D0" w:rsidR="00D077E9" w:rsidRPr="00C07A34" w:rsidRDefault="00C07A34" w:rsidP="00586BB8">
                            <w:pPr>
                              <w:pStyle w:val="Title"/>
                              <w:rPr>
                                <w:sz w:val="68"/>
                                <w:szCs w:val="68"/>
                              </w:rPr>
                            </w:pPr>
                            <w:r w:rsidRPr="00C07A34">
                              <w:rPr>
                                <w:sz w:val="68"/>
                                <w:szCs w:val="68"/>
                              </w:rPr>
                              <w:t>Selma to Montgomery March</w:t>
                            </w:r>
                          </w:p>
                          <w:p w14:paraId="142FE3E8" w14:textId="5DBE9954" w:rsidR="00CB27BA" w:rsidRPr="00C07A34" w:rsidRDefault="00CB27BA" w:rsidP="00586BB8">
                            <w:pPr>
                              <w:pStyle w:val="Title"/>
                              <w:rPr>
                                <w:sz w:val="68"/>
                                <w:szCs w:val="68"/>
                              </w:rPr>
                            </w:pPr>
                            <w:r w:rsidRPr="00C07A34">
                              <w:rPr>
                                <w:sz w:val="68"/>
                                <w:szCs w:val="68"/>
                              </w:rPr>
                              <w:t>Workbook</w:t>
                            </w:r>
                          </w:p>
                        </w:txbxContent>
                      </v:textbox>
                      <w10:anchorlock/>
                    </v:shape>
                  </w:pict>
                </mc:Fallback>
              </mc:AlternateContent>
            </w:r>
          </w:p>
          <w:p w14:paraId="7E6F8015" w14:textId="45AD445B" w:rsidR="00D077E9" w:rsidRDefault="00D077E9" w:rsidP="00D077E9"/>
        </w:tc>
      </w:tr>
      <w:tr w:rsidR="00D077E9" w14:paraId="7E628B26" w14:textId="77777777" w:rsidTr="00D077E9">
        <w:trPr>
          <w:trHeight w:val="7636"/>
        </w:trPr>
        <w:tc>
          <w:tcPr>
            <w:tcW w:w="5580" w:type="dxa"/>
            <w:tcBorders>
              <w:top w:val="nil"/>
              <w:left w:val="nil"/>
              <w:bottom w:val="nil"/>
              <w:right w:val="nil"/>
            </w:tcBorders>
          </w:tcPr>
          <w:p w14:paraId="6D0F48A3" w14:textId="4797FC92" w:rsidR="00D077E9" w:rsidRDefault="00586BB8" w:rsidP="00D077E9">
            <w:pPr>
              <w:rPr>
                <w:noProof/>
              </w:rPr>
            </w:pPr>
            <w:r>
              <w:rPr>
                <w:noProof/>
              </w:rPr>
              <mc:AlternateContent>
                <mc:Choice Requires="wps">
                  <w:drawing>
                    <wp:inline distT="0" distB="0" distL="0" distR="0" wp14:anchorId="6BAC9CBA" wp14:editId="6466E3F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4B750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262626 [3215]" strokeweight="3pt">
                      <w10:anchorlock/>
                    </v:line>
                  </w:pict>
                </mc:Fallback>
              </mc:AlternateContent>
            </w:r>
            <w:r w:rsidR="00D463D6">
              <w:rPr>
                <w:noProof/>
              </w:rPr>
              <w:drawing>
                <wp:inline distT="0" distB="0" distL="0" distR="0" wp14:anchorId="2CC13CB0" wp14:editId="2B3CD892">
                  <wp:extent cx="5316948" cy="2990850"/>
                  <wp:effectExtent l="0" t="0" r="0" b="0"/>
                  <wp:docPr id="4" name="Picture 4" descr="A group of people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fiel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1616" cy="2993476"/>
                          </a:xfrm>
                          <a:prstGeom prst="rect">
                            <a:avLst/>
                          </a:prstGeom>
                        </pic:spPr>
                      </pic:pic>
                    </a:graphicData>
                  </a:graphic>
                </wp:inline>
              </w:drawing>
            </w:r>
          </w:p>
        </w:tc>
      </w:tr>
      <w:tr w:rsidR="00D077E9" w14:paraId="06CD246B" w14:textId="77777777" w:rsidTr="00D077E9">
        <w:trPr>
          <w:trHeight w:val="2171"/>
        </w:trPr>
        <w:tc>
          <w:tcPr>
            <w:tcW w:w="5580" w:type="dxa"/>
            <w:tcBorders>
              <w:top w:val="nil"/>
              <w:left w:val="nil"/>
              <w:bottom w:val="nil"/>
              <w:right w:val="nil"/>
            </w:tcBorders>
          </w:tcPr>
          <w:sdt>
            <w:sdtPr>
              <w:id w:val="1080870105"/>
              <w:placeholder>
                <w:docPart w:val="0C12776EE45548F8A579FDECD5027013"/>
              </w:placeholder>
              <w15:appearance w15:val="hidden"/>
            </w:sdtPr>
            <w:sdtEndPr>
              <w:rPr>
                <w:b w:val="0"/>
              </w:rPr>
            </w:sdtEndPr>
            <w:sdtContent>
              <w:p w14:paraId="25812D6A" w14:textId="2FAC927E" w:rsidR="00D077E9" w:rsidRPr="00803212" w:rsidRDefault="00586BB8" w:rsidP="00D077E9">
                <w:pPr>
                  <w:rPr>
                    <w:b w:val="0"/>
                  </w:rPr>
                </w:pPr>
                <w:r w:rsidRPr="00803212">
                  <w:rPr>
                    <w:rStyle w:val="SubtitleChar"/>
                    <w:b w:val="0"/>
                  </w:rPr>
                  <w:t>This workbook belongs to</w:t>
                </w:r>
              </w:p>
            </w:sdtContent>
          </w:sdt>
          <w:p w14:paraId="4FE90DD2" w14:textId="6A1D0202" w:rsidR="00D077E9" w:rsidRDefault="00D077E9" w:rsidP="00D077E9">
            <w:pPr>
              <w:rPr>
                <w:noProof/>
                <w:sz w:val="10"/>
                <w:szCs w:val="10"/>
              </w:rPr>
            </w:pPr>
            <w:r w:rsidRPr="00D86945">
              <w:rPr>
                <w:noProof/>
                <w:sz w:val="10"/>
                <w:szCs w:val="10"/>
              </w:rPr>
              <mc:AlternateContent>
                <mc:Choice Requires="wps">
                  <w:drawing>
                    <wp:inline distT="0" distB="0" distL="0" distR="0" wp14:anchorId="2EE0EDD9" wp14:editId="5C9075C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FF1B4A"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75E2E821" w14:textId="77777777" w:rsidR="00586BB8" w:rsidRPr="00586BB8" w:rsidRDefault="00586BB8" w:rsidP="00D077E9">
            <w:pPr>
              <w:rPr>
                <w:noProof/>
                <w:sz w:val="10"/>
                <w:szCs w:val="10"/>
              </w:rPr>
            </w:pPr>
          </w:p>
          <w:sdt>
            <w:sdtPr>
              <w:rPr>
                <w:noProof/>
                <w:sz w:val="10"/>
                <w:szCs w:val="10"/>
              </w:rPr>
              <w:alias w:val="Name"/>
              <w:tag w:val="name"/>
              <w:id w:val="600758519"/>
              <w:placeholder>
                <w:docPart w:val="DefaultPlaceholder_-1854013440"/>
              </w:placeholder>
              <w:showingPlcHdr/>
              <w:text/>
            </w:sdtPr>
            <w:sdtEndPr/>
            <w:sdtContent>
              <w:p w14:paraId="0FCEACF0" w14:textId="44A05147" w:rsidR="00D077E9" w:rsidRPr="00D86945" w:rsidRDefault="004C1D60" w:rsidP="00D412C3">
                <w:pPr>
                  <w:rPr>
                    <w:noProof/>
                    <w:sz w:val="10"/>
                    <w:szCs w:val="10"/>
                  </w:rPr>
                </w:pPr>
                <w:r w:rsidRPr="00B9422B">
                  <w:rPr>
                    <w:rStyle w:val="PlaceholderText"/>
                  </w:rPr>
                  <w:t>Click or tap here to enter text.</w:t>
                </w:r>
              </w:p>
            </w:sdtContent>
          </w:sdt>
        </w:tc>
      </w:tr>
    </w:tbl>
    <w:p w14:paraId="06FADD50" w14:textId="64D9B034" w:rsidR="00D077E9" w:rsidRDefault="00586BB8">
      <w:pPr>
        <w:spacing w:after="200"/>
      </w:pPr>
      <w:r>
        <w:rPr>
          <w:noProof/>
        </w:rPr>
        <mc:AlternateContent>
          <mc:Choice Requires="wps">
            <w:drawing>
              <wp:anchor distT="0" distB="0" distL="114300" distR="114300" simplePos="0" relativeHeight="251658240" behindDoc="1" locked="0" layoutInCell="1" allowOverlap="1" wp14:anchorId="75F19588" wp14:editId="03D943C6">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53DEA9" id="Rectangle 2" o:spid="_x0000_s1026" style="position:absolute;margin-left:561.95pt;margin-top:525.4pt;width:613.1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sidR="00D077E9">
        <w:rPr>
          <w:noProof/>
        </w:rPr>
        <mc:AlternateContent>
          <mc:Choice Requires="wps">
            <w:drawing>
              <wp:anchor distT="0" distB="0" distL="114300" distR="114300" simplePos="0" relativeHeight="251658241" behindDoc="1" locked="0" layoutInCell="1" allowOverlap="1" wp14:anchorId="0B482D33" wp14:editId="79112CAB">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0435F" id="Rectangle 3" o:spid="_x0000_s1026" style="position:absolute;margin-left:-16.15pt;margin-top:70.9pt;width:310.15pt;height:65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r w:rsidR="00D077E9">
        <w:br w:type="page"/>
      </w:r>
    </w:p>
    <w:p w14:paraId="610901A1" w14:textId="3184A0D8" w:rsidR="00D077E9" w:rsidRDefault="00586BB8" w:rsidP="00D077E9">
      <w:pPr>
        <w:pStyle w:val="Heading1"/>
      </w:pPr>
      <w:bookmarkStart w:id="0" w:name="_Toc62294789"/>
      <w:r>
        <w:lastRenderedPageBreak/>
        <w:t xml:space="preserve">Welcome to the </w:t>
      </w:r>
      <w:r w:rsidR="0066584E">
        <w:t xml:space="preserve">Selma to Montgomery March </w:t>
      </w:r>
      <w:r>
        <w:t>tour!</w:t>
      </w:r>
      <w:bookmarkEnd w:id="0"/>
    </w:p>
    <w:tbl>
      <w:tblPr>
        <w:tblW w:w="10012" w:type="dxa"/>
        <w:tblInd w:w="40" w:type="dxa"/>
        <w:tblCellMar>
          <w:left w:w="0" w:type="dxa"/>
          <w:right w:w="0" w:type="dxa"/>
        </w:tblCellMar>
        <w:tblLook w:val="0000" w:firstRow="0" w:lastRow="0" w:firstColumn="0" w:lastColumn="0" w:noHBand="0" w:noVBand="0"/>
      </w:tblPr>
      <w:tblGrid>
        <w:gridCol w:w="10012"/>
      </w:tblGrid>
      <w:tr w:rsidR="00D077E9" w14:paraId="79E69766" w14:textId="77777777" w:rsidTr="00EF5D95">
        <w:trPr>
          <w:trHeight w:val="3546"/>
        </w:trPr>
        <w:tc>
          <w:tcPr>
            <w:tcW w:w="10012" w:type="dxa"/>
          </w:tcPr>
          <w:p w14:paraId="78021FEC" w14:textId="3EE60112" w:rsidR="00805D74" w:rsidRPr="008B434A" w:rsidRDefault="00586BB8" w:rsidP="00805D74">
            <w:pPr>
              <w:pStyle w:val="Content"/>
              <w:rPr>
                <w:rFonts w:ascii="Segoe UI" w:hAnsi="Segoe UI" w:cs="Segoe UI"/>
                <w:sz w:val="24"/>
                <w:szCs w:val="24"/>
              </w:rPr>
            </w:pPr>
            <w:r w:rsidRPr="008B434A">
              <w:rPr>
                <w:rFonts w:ascii="Segoe UI" w:hAnsi="Segoe UI" w:cs="Segoe UI"/>
                <w:sz w:val="24"/>
                <w:szCs w:val="24"/>
              </w:rPr>
              <w:t xml:space="preserve">In today’s workshop, </w:t>
            </w:r>
            <w:r w:rsidR="008B434A" w:rsidRPr="008B434A">
              <w:rPr>
                <w:rFonts w:ascii="Segoe UI" w:hAnsi="Segoe UI" w:cs="Segoe UI"/>
                <w:sz w:val="24"/>
                <w:szCs w:val="24"/>
              </w:rPr>
              <w:t>we are</w:t>
            </w:r>
            <w:r w:rsidRPr="008B434A">
              <w:rPr>
                <w:rFonts w:ascii="Segoe UI" w:hAnsi="Segoe UI" w:cs="Segoe UI"/>
                <w:sz w:val="24"/>
                <w:szCs w:val="24"/>
              </w:rPr>
              <w:t xml:space="preserve"> going to be taking you on a scavenger hunt back in time! </w:t>
            </w:r>
            <w:r w:rsidR="008B434A" w:rsidRPr="008B434A">
              <w:rPr>
                <w:rFonts w:ascii="Segoe UI" w:hAnsi="Segoe UI" w:cs="Segoe UI"/>
                <w:sz w:val="24"/>
                <w:szCs w:val="24"/>
              </w:rPr>
              <w:t>We will</w:t>
            </w:r>
            <w:r w:rsidR="00805D74" w:rsidRPr="008B434A">
              <w:rPr>
                <w:rFonts w:ascii="Segoe UI" w:hAnsi="Segoe UI" w:cs="Segoe UI"/>
                <w:sz w:val="24"/>
                <w:szCs w:val="24"/>
              </w:rPr>
              <w:t xml:space="preserve"> get to virtually explore the </w:t>
            </w:r>
            <w:r w:rsidR="00097485">
              <w:rPr>
                <w:rFonts w:ascii="Segoe UI" w:hAnsi="Segoe UI" w:cs="Segoe UI"/>
                <w:sz w:val="24"/>
                <w:szCs w:val="24"/>
              </w:rPr>
              <w:t>Jackson Home</w:t>
            </w:r>
            <w:r w:rsidR="007D0D94" w:rsidRPr="008B434A">
              <w:rPr>
                <w:rFonts w:ascii="Segoe UI" w:hAnsi="Segoe UI" w:cs="Segoe UI"/>
                <w:sz w:val="24"/>
                <w:szCs w:val="24"/>
              </w:rPr>
              <w:t xml:space="preserve"> </w:t>
            </w:r>
            <w:r w:rsidR="00097485">
              <w:rPr>
                <w:rFonts w:ascii="Segoe UI" w:hAnsi="Segoe UI" w:cs="Segoe UI"/>
                <w:sz w:val="24"/>
                <w:szCs w:val="24"/>
              </w:rPr>
              <w:t xml:space="preserve">and learn about </w:t>
            </w:r>
            <w:r w:rsidR="007671E8">
              <w:rPr>
                <w:rFonts w:ascii="Segoe UI" w:hAnsi="Segoe UI" w:cs="Segoe UI"/>
                <w:sz w:val="24"/>
                <w:szCs w:val="24"/>
              </w:rPr>
              <w:t>the people that made the Selma to Montgomery March a reality.</w:t>
            </w:r>
          </w:p>
          <w:p w14:paraId="7A0A4B0C" w14:textId="77777777" w:rsidR="00486C36" w:rsidRPr="008B434A" w:rsidRDefault="00486C36" w:rsidP="00805D74">
            <w:pPr>
              <w:pStyle w:val="Content"/>
              <w:rPr>
                <w:rFonts w:ascii="Segoe UI" w:hAnsi="Segoe UI" w:cs="Segoe UI"/>
                <w:sz w:val="24"/>
                <w:szCs w:val="24"/>
              </w:rPr>
            </w:pPr>
          </w:p>
          <w:p w14:paraId="27296A37" w14:textId="41FB11D4" w:rsidR="00DF027C" w:rsidRPr="008B434A" w:rsidRDefault="008B434A" w:rsidP="00DF027C">
            <w:pPr>
              <w:rPr>
                <w:rFonts w:ascii="Segoe UI" w:hAnsi="Segoe UI" w:cs="Segoe UI"/>
                <w:b w:val="0"/>
                <w:color w:val="212121"/>
                <w:sz w:val="24"/>
                <w:szCs w:val="24"/>
                <w:shd w:val="clear" w:color="auto" w:fill="FFFFFF"/>
              </w:rPr>
            </w:pPr>
            <w:r w:rsidRPr="008B434A">
              <w:rPr>
                <w:rFonts w:ascii="Segoe UI" w:hAnsi="Segoe UI" w:cs="Segoe UI"/>
                <w:b w:val="0"/>
                <w:color w:val="212121"/>
                <w:sz w:val="24"/>
                <w:szCs w:val="24"/>
                <w:shd w:val="clear" w:color="auto" w:fill="FFFFFF"/>
              </w:rPr>
              <w:t>The Jackson Home was the official residence where world leaders resided while planning the monumental Selma to Montgomery March. Students will visit the home just as it was in 1965, and other historical points as they take the virtual walk from Selma to Montgomery.</w:t>
            </w:r>
          </w:p>
          <w:p w14:paraId="57E7CD34" w14:textId="77777777" w:rsidR="008B434A" w:rsidRPr="008B434A" w:rsidRDefault="008B434A" w:rsidP="00DF027C">
            <w:pPr>
              <w:rPr>
                <w:rFonts w:ascii="Segoe UI" w:hAnsi="Segoe UI" w:cs="Segoe UI"/>
                <w:b w:val="0"/>
                <w:sz w:val="24"/>
                <w:szCs w:val="24"/>
              </w:rPr>
            </w:pPr>
          </w:p>
          <w:p w14:paraId="25E87242" w14:textId="187DAFFA" w:rsidR="00DF027C" w:rsidRPr="008B434A" w:rsidRDefault="00586BB8" w:rsidP="00DF027C">
            <w:pPr>
              <w:pStyle w:val="Content"/>
              <w:rPr>
                <w:rFonts w:ascii="Segoe UI" w:hAnsi="Segoe UI" w:cs="Segoe UI"/>
                <w:sz w:val="24"/>
                <w:szCs w:val="24"/>
              </w:rPr>
            </w:pPr>
            <w:r w:rsidRPr="008B434A">
              <w:rPr>
                <w:rFonts w:ascii="Segoe UI" w:hAnsi="Segoe UI" w:cs="Segoe UI"/>
                <w:sz w:val="24"/>
                <w:szCs w:val="24"/>
              </w:rPr>
              <w:t>We put together this handy workbook to guide your great hunt</w:t>
            </w:r>
            <w:r w:rsidR="00954115" w:rsidRPr="008B434A">
              <w:rPr>
                <w:rFonts w:ascii="Segoe UI" w:hAnsi="Segoe UI" w:cs="Segoe UI"/>
                <w:sz w:val="24"/>
                <w:szCs w:val="24"/>
              </w:rPr>
              <w:t>.</w:t>
            </w:r>
            <w:r w:rsidRPr="008B434A">
              <w:rPr>
                <w:rFonts w:ascii="Segoe UI" w:hAnsi="Segoe UI" w:cs="Segoe UI"/>
                <w:sz w:val="24"/>
                <w:szCs w:val="24"/>
              </w:rPr>
              <w:t xml:space="preserve"> In the following pages, </w:t>
            </w:r>
            <w:r w:rsidR="00365F47" w:rsidRPr="008B434A">
              <w:rPr>
                <w:rFonts w:ascii="Segoe UI" w:hAnsi="Segoe UI" w:cs="Segoe UI"/>
                <w:sz w:val="24"/>
                <w:szCs w:val="24"/>
              </w:rPr>
              <w:t>you will</w:t>
            </w:r>
            <w:r w:rsidRPr="008B434A">
              <w:rPr>
                <w:rFonts w:ascii="Segoe UI" w:hAnsi="Segoe UI" w:cs="Segoe UI"/>
                <w:sz w:val="24"/>
                <w:szCs w:val="24"/>
              </w:rPr>
              <w:t xml:space="preserve"> find space for all the questions and tasks that </w:t>
            </w:r>
            <w:r w:rsidR="00E73C16" w:rsidRPr="008B434A">
              <w:rPr>
                <w:rFonts w:ascii="Segoe UI" w:hAnsi="Segoe UI" w:cs="Segoe UI"/>
                <w:sz w:val="24"/>
                <w:szCs w:val="24"/>
              </w:rPr>
              <w:t>you will</w:t>
            </w:r>
            <w:r w:rsidRPr="008B434A">
              <w:rPr>
                <w:rFonts w:ascii="Segoe UI" w:hAnsi="Segoe UI" w:cs="Segoe UI"/>
                <w:sz w:val="24"/>
                <w:szCs w:val="24"/>
              </w:rPr>
              <w:t xml:space="preserve"> come across during your scavenger hunt.</w:t>
            </w:r>
            <w:r w:rsidR="00486C36" w:rsidRPr="008B434A">
              <w:rPr>
                <w:rFonts w:ascii="Segoe UI" w:hAnsi="Segoe UI" w:cs="Segoe UI"/>
                <w:sz w:val="24"/>
                <w:szCs w:val="24"/>
              </w:rPr>
              <w:t xml:space="preserve"> </w:t>
            </w:r>
            <w:r w:rsidR="00365F47" w:rsidRPr="008B434A">
              <w:rPr>
                <w:rFonts w:ascii="Segoe UI" w:hAnsi="Segoe UI" w:cs="Segoe UI"/>
                <w:sz w:val="24"/>
                <w:szCs w:val="24"/>
              </w:rPr>
              <w:t>Do not</w:t>
            </w:r>
            <w:r w:rsidR="00F737C5" w:rsidRPr="008B434A">
              <w:rPr>
                <w:rFonts w:ascii="Segoe UI" w:hAnsi="Segoe UI" w:cs="Segoe UI"/>
                <w:sz w:val="24"/>
                <w:szCs w:val="24"/>
              </w:rPr>
              <w:t xml:space="preserve"> hesitate to ask any questions you might have along the way</w:t>
            </w:r>
            <w:r w:rsidR="00150165" w:rsidRPr="008B434A">
              <w:rPr>
                <w:rFonts w:ascii="Segoe UI" w:hAnsi="Segoe UI" w:cs="Segoe UI"/>
                <w:sz w:val="24"/>
                <w:szCs w:val="24"/>
              </w:rPr>
              <w:t xml:space="preserve"> – and make sure you have a great time!</w:t>
            </w:r>
          </w:p>
          <w:p w14:paraId="7ADC8BA8" w14:textId="5BE2C690" w:rsidR="00150165" w:rsidRPr="00486C36" w:rsidRDefault="00150165" w:rsidP="00DF027C">
            <w:pPr>
              <w:pStyle w:val="Content"/>
              <w:rPr>
                <w:b/>
                <w:bCs/>
              </w:rPr>
            </w:pPr>
          </w:p>
        </w:tc>
      </w:tr>
      <w:tr w:rsidR="00DF027C" w14:paraId="4569F653" w14:textId="77777777" w:rsidTr="00EF5D95">
        <w:trPr>
          <w:trHeight w:val="1899"/>
        </w:trPr>
        <w:tc>
          <w:tcPr>
            <w:tcW w:w="10012" w:type="dxa"/>
            <w:shd w:val="clear" w:color="auto" w:fill="F2F2F2" w:themeFill="background1" w:themeFillShade="F2"/>
            <w:vAlign w:val="center"/>
          </w:tcPr>
          <w:p w14:paraId="1E4B2F80" w14:textId="77777777" w:rsidR="00DF027C" w:rsidRPr="00DF027C" w:rsidRDefault="00DF027C" w:rsidP="00DF027C">
            <w:pPr>
              <w:pStyle w:val="EmphasisText"/>
              <w:jc w:val="center"/>
            </w:pPr>
            <w:r>
              <w:rPr>
                <w:noProof/>
              </w:rPr>
              <mc:AlternateContent>
                <mc:Choice Requires="wps">
                  <w:drawing>
                    <wp:inline distT="0" distB="0" distL="0" distR="0" wp14:anchorId="2D543153" wp14:editId="11F4F820">
                      <wp:extent cx="5422005" cy="695459"/>
                      <wp:effectExtent l="0" t="0" r="0" b="0"/>
                      <wp:docPr id="7" name="Text Box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543153" id="Text Box 7" o:spid="_x0000_s1027"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" filled="f" stroked="f" strokeweight=".5pt">
                      <v:textbo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v:textbox>
                      <w10:anchorlock/>
                    </v:shape>
                  </w:pict>
                </mc:Fallback>
              </mc:AlternateContent>
            </w:r>
          </w:p>
        </w:tc>
      </w:tr>
    </w:tbl>
    <w:p w14:paraId="527DD079" w14:textId="4D089241" w:rsidR="00187791" w:rsidRDefault="00187791"/>
    <w:p w14:paraId="5CDFAC8A" w14:textId="0BEB1DAD" w:rsidR="00ED1D3A" w:rsidRDefault="00ED1D3A"/>
    <w:p w14:paraId="55DE2CC5" w14:textId="476860E0" w:rsidR="00ED1D3A" w:rsidRDefault="00ED1D3A"/>
    <w:p w14:paraId="0A594D04" w14:textId="1EEC4B8D" w:rsidR="00ED1D3A" w:rsidRDefault="00ED1D3A"/>
    <w:p w14:paraId="6A1B236E" w14:textId="2E2B308B" w:rsidR="00ED1D3A" w:rsidRDefault="00ED1D3A"/>
    <w:p w14:paraId="49F20875" w14:textId="653B40AD" w:rsidR="00ED1D3A" w:rsidRDefault="00ED1D3A"/>
    <w:p w14:paraId="2D2D1453" w14:textId="35718813" w:rsidR="00ED1D3A" w:rsidRDefault="00ED1D3A"/>
    <w:p w14:paraId="5F7E0529" w14:textId="0098E1F2" w:rsidR="00ED1D3A" w:rsidRDefault="00ED1D3A"/>
    <w:p w14:paraId="2DEEFFC7" w14:textId="77777777" w:rsidR="0008345B" w:rsidRDefault="0008345B"/>
    <w:p w14:paraId="127F62FA" w14:textId="77777777" w:rsidR="0008345B" w:rsidRDefault="0008345B"/>
    <w:p w14:paraId="4FBE4218" w14:textId="674CAE46" w:rsidR="00ED1D3A" w:rsidRDefault="00ED1D3A" w:rsidP="00ED1D3A">
      <w:pPr>
        <w:spacing w:after="200"/>
      </w:pP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768A12F7" w14:textId="45B4A74F" w:rsidR="00ED1D3A" w:rsidRDefault="00ED1D3A">
          <w:pPr>
            <w:pStyle w:val="TOCHeading"/>
          </w:pPr>
          <w:r>
            <w:t>Table of Contents</w:t>
          </w:r>
        </w:p>
        <w:p w14:paraId="0295A997" w14:textId="570B4C53" w:rsidR="00C00EF4" w:rsidRDefault="00ED1D3A">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62294789" w:history="1">
            <w:r w:rsidR="00C00EF4" w:rsidRPr="00AA519E">
              <w:rPr>
                <w:rStyle w:val="Hyperlink"/>
                <w:noProof/>
              </w:rPr>
              <w:t>Welcome to the Selma to Montgomery March tour!</w:t>
            </w:r>
            <w:r w:rsidR="00C00EF4">
              <w:rPr>
                <w:noProof/>
                <w:webHidden/>
              </w:rPr>
              <w:tab/>
            </w:r>
            <w:r w:rsidR="00C00EF4">
              <w:rPr>
                <w:noProof/>
                <w:webHidden/>
              </w:rPr>
              <w:fldChar w:fldCharType="begin"/>
            </w:r>
            <w:r w:rsidR="00C00EF4">
              <w:rPr>
                <w:noProof/>
                <w:webHidden/>
              </w:rPr>
              <w:instrText xml:space="preserve"> PAGEREF _Toc62294789 \h </w:instrText>
            </w:r>
            <w:r w:rsidR="00C00EF4">
              <w:rPr>
                <w:noProof/>
                <w:webHidden/>
              </w:rPr>
            </w:r>
            <w:r w:rsidR="00C00EF4">
              <w:rPr>
                <w:noProof/>
                <w:webHidden/>
              </w:rPr>
              <w:fldChar w:fldCharType="separate"/>
            </w:r>
            <w:r w:rsidR="00C00EF4">
              <w:rPr>
                <w:noProof/>
                <w:webHidden/>
              </w:rPr>
              <w:t>2</w:t>
            </w:r>
            <w:r w:rsidR="00C00EF4">
              <w:rPr>
                <w:noProof/>
                <w:webHidden/>
              </w:rPr>
              <w:fldChar w:fldCharType="end"/>
            </w:r>
          </w:hyperlink>
        </w:p>
        <w:p w14:paraId="4297BC54" w14:textId="6CE5ABFF" w:rsidR="00C00EF4" w:rsidRDefault="00D77B0F">
          <w:pPr>
            <w:pStyle w:val="TOC1"/>
            <w:tabs>
              <w:tab w:val="right" w:leader="dot" w:pos="9926"/>
            </w:tabs>
            <w:rPr>
              <w:b w:val="0"/>
              <w:noProof/>
              <w:color w:val="auto"/>
              <w:sz w:val="22"/>
            </w:rPr>
          </w:pPr>
          <w:hyperlink w:anchor="_Toc62294790" w:history="1">
            <w:r w:rsidR="00C00EF4" w:rsidRPr="00AA519E">
              <w:rPr>
                <w:rStyle w:val="Hyperlink"/>
                <w:noProof/>
              </w:rPr>
              <w:t>Helpful tools and tips</w:t>
            </w:r>
            <w:r w:rsidR="00C00EF4">
              <w:rPr>
                <w:noProof/>
                <w:webHidden/>
              </w:rPr>
              <w:tab/>
            </w:r>
            <w:r w:rsidR="00C00EF4">
              <w:rPr>
                <w:noProof/>
                <w:webHidden/>
              </w:rPr>
              <w:fldChar w:fldCharType="begin"/>
            </w:r>
            <w:r w:rsidR="00C00EF4">
              <w:rPr>
                <w:noProof/>
                <w:webHidden/>
              </w:rPr>
              <w:instrText xml:space="preserve"> PAGEREF _Toc62294790 \h </w:instrText>
            </w:r>
            <w:r w:rsidR="00C00EF4">
              <w:rPr>
                <w:noProof/>
                <w:webHidden/>
              </w:rPr>
            </w:r>
            <w:r w:rsidR="00C00EF4">
              <w:rPr>
                <w:noProof/>
                <w:webHidden/>
              </w:rPr>
              <w:fldChar w:fldCharType="separate"/>
            </w:r>
            <w:r w:rsidR="00C00EF4">
              <w:rPr>
                <w:noProof/>
                <w:webHidden/>
              </w:rPr>
              <w:t>4</w:t>
            </w:r>
            <w:r w:rsidR="00C00EF4">
              <w:rPr>
                <w:noProof/>
                <w:webHidden/>
              </w:rPr>
              <w:fldChar w:fldCharType="end"/>
            </w:r>
          </w:hyperlink>
        </w:p>
        <w:p w14:paraId="5220BE61" w14:textId="6A89D5A5" w:rsidR="00C00EF4" w:rsidRDefault="00D77B0F">
          <w:pPr>
            <w:pStyle w:val="TOC1"/>
            <w:tabs>
              <w:tab w:val="right" w:leader="dot" w:pos="9926"/>
            </w:tabs>
            <w:rPr>
              <w:b w:val="0"/>
              <w:noProof/>
              <w:color w:val="auto"/>
              <w:sz w:val="22"/>
            </w:rPr>
          </w:pPr>
          <w:hyperlink w:anchor="_Toc62294791" w:history="1">
            <w:r w:rsidR="00C00EF4" w:rsidRPr="00AA519E">
              <w:rPr>
                <w:rStyle w:val="Hyperlink"/>
                <w:noProof/>
              </w:rPr>
              <w:t xml:space="preserve">PART ONE: </w:t>
            </w:r>
            <w:r w:rsidR="00C00EF4" w:rsidRPr="00AA519E">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C00EF4">
              <w:rPr>
                <w:noProof/>
                <w:webHidden/>
              </w:rPr>
              <w:tab/>
            </w:r>
            <w:r w:rsidR="00C00EF4">
              <w:rPr>
                <w:noProof/>
                <w:webHidden/>
              </w:rPr>
              <w:fldChar w:fldCharType="begin"/>
            </w:r>
            <w:r w:rsidR="00C00EF4">
              <w:rPr>
                <w:noProof/>
                <w:webHidden/>
              </w:rPr>
              <w:instrText xml:space="preserve"> PAGEREF _Toc62294791 \h </w:instrText>
            </w:r>
            <w:r w:rsidR="00C00EF4">
              <w:rPr>
                <w:noProof/>
                <w:webHidden/>
              </w:rPr>
            </w:r>
            <w:r w:rsidR="00C00EF4">
              <w:rPr>
                <w:noProof/>
                <w:webHidden/>
              </w:rPr>
              <w:fldChar w:fldCharType="separate"/>
            </w:r>
            <w:r w:rsidR="00C00EF4">
              <w:rPr>
                <w:noProof/>
                <w:webHidden/>
              </w:rPr>
              <w:t>6</w:t>
            </w:r>
            <w:r w:rsidR="00C00EF4">
              <w:rPr>
                <w:noProof/>
                <w:webHidden/>
              </w:rPr>
              <w:fldChar w:fldCharType="end"/>
            </w:r>
          </w:hyperlink>
        </w:p>
        <w:p w14:paraId="4D34743E" w14:textId="039BC75B" w:rsidR="00C00EF4" w:rsidRDefault="00D77B0F">
          <w:pPr>
            <w:pStyle w:val="TOC1"/>
            <w:tabs>
              <w:tab w:val="right" w:leader="dot" w:pos="9926"/>
            </w:tabs>
            <w:rPr>
              <w:b w:val="0"/>
              <w:noProof/>
              <w:color w:val="auto"/>
              <w:sz w:val="22"/>
            </w:rPr>
          </w:pPr>
          <w:hyperlink w:anchor="_Toc62294792" w:history="1">
            <w:r w:rsidR="00C00EF4" w:rsidRPr="00AA519E">
              <w:rPr>
                <w:rStyle w:val="Hyperlink"/>
                <w:noProof/>
              </w:rPr>
              <w:t xml:space="preserve">PART TWO: </w:t>
            </w:r>
            <w:r w:rsidR="00C00EF4" w:rsidRPr="00AA519E">
              <w:rPr>
                <w:rStyle w:val="Hyperlink"/>
                <w:bCs/>
                <w:noProof/>
                <w14:shadow w14:blurRad="50800" w14:dist="38100" w14:dir="5400000" w14:sx="100000" w14:sy="100000" w14:kx="0" w14:ky="0" w14:algn="t">
                  <w14:srgbClr w14:val="000000">
                    <w14:alpha w14:val="60000"/>
                  </w14:srgbClr>
                </w14:shadow>
              </w:rPr>
              <w:t>PHOTO HUNT!</w:t>
            </w:r>
            <w:r w:rsidR="00C00EF4">
              <w:rPr>
                <w:noProof/>
                <w:webHidden/>
              </w:rPr>
              <w:tab/>
            </w:r>
            <w:r w:rsidR="00C00EF4">
              <w:rPr>
                <w:noProof/>
                <w:webHidden/>
              </w:rPr>
              <w:fldChar w:fldCharType="begin"/>
            </w:r>
            <w:r w:rsidR="00C00EF4">
              <w:rPr>
                <w:noProof/>
                <w:webHidden/>
              </w:rPr>
              <w:instrText xml:space="preserve"> PAGEREF _Toc62294792 \h </w:instrText>
            </w:r>
            <w:r w:rsidR="00C00EF4">
              <w:rPr>
                <w:noProof/>
                <w:webHidden/>
              </w:rPr>
            </w:r>
            <w:r w:rsidR="00C00EF4">
              <w:rPr>
                <w:noProof/>
                <w:webHidden/>
              </w:rPr>
              <w:fldChar w:fldCharType="separate"/>
            </w:r>
            <w:r w:rsidR="00C00EF4">
              <w:rPr>
                <w:noProof/>
                <w:webHidden/>
              </w:rPr>
              <w:t>8</w:t>
            </w:r>
            <w:r w:rsidR="00C00EF4">
              <w:rPr>
                <w:noProof/>
                <w:webHidden/>
              </w:rPr>
              <w:fldChar w:fldCharType="end"/>
            </w:r>
          </w:hyperlink>
        </w:p>
        <w:p w14:paraId="705C42AA" w14:textId="4BEFC3B5" w:rsidR="00C00EF4" w:rsidRDefault="00D77B0F">
          <w:pPr>
            <w:pStyle w:val="TOC1"/>
            <w:tabs>
              <w:tab w:val="right" w:leader="dot" w:pos="9926"/>
            </w:tabs>
            <w:rPr>
              <w:b w:val="0"/>
              <w:noProof/>
              <w:color w:val="auto"/>
              <w:sz w:val="22"/>
            </w:rPr>
          </w:pPr>
          <w:hyperlink w:anchor="_Toc62294793" w:history="1">
            <w:r w:rsidR="00C00EF4" w:rsidRPr="00AA519E">
              <w:rPr>
                <w:rStyle w:val="Hyperlink"/>
                <w:noProof/>
              </w:rPr>
              <w:t xml:space="preserve">PART THREE: </w:t>
            </w:r>
            <w:r w:rsidR="00C00EF4" w:rsidRPr="00AA519E">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r w:rsidR="00C00EF4">
              <w:rPr>
                <w:noProof/>
                <w:webHidden/>
              </w:rPr>
              <w:tab/>
            </w:r>
            <w:r w:rsidR="00C00EF4">
              <w:rPr>
                <w:noProof/>
                <w:webHidden/>
              </w:rPr>
              <w:fldChar w:fldCharType="begin"/>
            </w:r>
            <w:r w:rsidR="00C00EF4">
              <w:rPr>
                <w:noProof/>
                <w:webHidden/>
              </w:rPr>
              <w:instrText xml:space="preserve"> PAGEREF _Toc62294793 \h </w:instrText>
            </w:r>
            <w:r w:rsidR="00C00EF4">
              <w:rPr>
                <w:noProof/>
                <w:webHidden/>
              </w:rPr>
            </w:r>
            <w:r w:rsidR="00C00EF4">
              <w:rPr>
                <w:noProof/>
                <w:webHidden/>
              </w:rPr>
              <w:fldChar w:fldCharType="separate"/>
            </w:r>
            <w:r w:rsidR="00C00EF4">
              <w:rPr>
                <w:noProof/>
                <w:webHidden/>
              </w:rPr>
              <w:t>13</w:t>
            </w:r>
            <w:r w:rsidR="00C00EF4">
              <w:rPr>
                <w:noProof/>
                <w:webHidden/>
              </w:rPr>
              <w:fldChar w:fldCharType="end"/>
            </w:r>
          </w:hyperlink>
        </w:p>
        <w:p w14:paraId="2A06943A" w14:textId="1E76734A" w:rsidR="00ED1D3A" w:rsidRDefault="00ED1D3A">
          <w:r>
            <w:rPr>
              <w:bCs/>
              <w:noProof/>
            </w:rPr>
            <w:fldChar w:fldCharType="end"/>
          </w:r>
        </w:p>
      </w:sdtContent>
    </w:sdt>
    <w:p w14:paraId="03C6A45A" w14:textId="77777777" w:rsidR="00ED1D3A" w:rsidRDefault="00ED1D3A">
      <w:pPr>
        <w:spacing w:after="200"/>
      </w:pPr>
      <w:r>
        <w:br w:type="page"/>
      </w:r>
    </w:p>
    <w:p w14:paraId="0D5A9682" w14:textId="77448553" w:rsidR="00ED1D3A" w:rsidRDefault="00ED1D3A" w:rsidP="00ED1D3A">
      <w:pPr>
        <w:pStyle w:val="Heading1"/>
      </w:pPr>
      <w:bookmarkStart w:id="1" w:name="_Toc62294790"/>
      <w:r>
        <w:lastRenderedPageBreak/>
        <w:t>Helpful tools and tips</w:t>
      </w:r>
      <w:bookmarkEnd w:id="1"/>
    </w:p>
    <w:p w14:paraId="146C47F1" w14:textId="64053F4A" w:rsidR="00ED1D3A" w:rsidRDefault="00ED1D3A" w:rsidP="00ED1D3A">
      <w:pPr>
        <w:pStyle w:val="Content"/>
      </w:pPr>
      <w:r>
        <w:t>Below is a list of helpful tools and features that will make your great hunt a little easier</w:t>
      </w:r>
      <w:r w:rsidR="005030DE">
        <w:t>.</w:t>
      </w:r>
    </w:p>
    <w:p w14:paraId="5481C2AF" w14:textId="79F5897C" w:rsidR="00ED1D3A" w:rsidRDefault="00A377C6" w:rsidP="00ED1D3A">
      <w:pPr>
        <w:pStyle w:val="TOCHeading"/>
      </w:pPr>
      <w:r>
        <w:t>Windows 10</w:t>
      </w:r>
    </w:p>
    <w:p w14:paraId="52A70654" w14:textId="77777777" w:rsidR="00E43837" w:rsidRDefault="00E43837" w:rsidP="00ED1D3A">
      <w:pPr>
        <w:pStyle w:val="Content"/>
        <w:rPr>
          <w:b/>
          <w:bCs/>
        </w:rPr>
      </w:pPr>
    </w:p>
    <w:p w14:paraId="6CFCA5AA" w14:textId="0232CE3F" w:rsidR="00ED1D3A" w:rsidRDefault="00810B66" w:rsidP="00ED1D3A">
      <w:pPr>
        <w:pStyle w:val="Content"/>
        <w:rPr>
          <w:b/>
          <w:bCs/>
        </w:rPr>
      </w:pPr>
      <w:r>
        <w:rPr>
          <w:b/>
          <w:bCs/>
        </w:rPr>
        <w:t>Taking a s</w:t>
      </w:r>
      <w:r w:rsidR="00A377C6">
        <w:rPr>
          <w:b/>
          <w:bCs/>
        </w:rPr>
        <w:t>creenshot</w:t>
      </w:r>
    </w:p>
    <w:p w14:paraId="4C7F3C25" w14:textId="77777777" w:rsidR="00FE7057" w:rsidRPr="00FE7057" w:rsidRDefault="00073069" w:rsidP="00FE7057">
      <w:pPr>
        <w:pStyle w:val="Content"/>
        <w:numPr>
          <w:ilvl w:val="0"/>
          <w:numId w:val="12"/>
        </w:numPr>
      </w:pPr>
      <w:r>
        <w:rPr>
          <w:bCs/>
        </w:rPr>
        <w:t>P</w:t>
      </w:r>
      <w:r w:rsidR="00ED1D3A" w:rsidRPr="00ED1D3A">
        <w:rPr>
          <w:bCs/>
        </w:rPr>
        <w:t xml:space="preserve">ress </w:t>
      </w:r>
      <w:r w:rsidR="00ED1D3A" w:rsidRPr="00ED1D3A">
        <w:rPr>
          <w:b/>
        </w:rPr>
        <w:t>Windows logo key</w:t>
      </w:r>
      <w:r w:rsidR="00ED1D3A" w:rsidRPr="00ED1D3A">
        <w:rPr>
          <w:bCs/>
        </w:rPr>
        <w:t xml:space="preserve"> + </w:t>
      </w:r>
      <w:r w:rsidR="00ED1D3A" w:rsidRPr="00ED1D3A">
        <w:rPr>
          <w:b/>
        </w:rPr>
        <w:t>Shift</w:t>
      </w:r>
      <w:r w:rsidR="00ED1D3A" w:rsidRPr="00ED1D3A">
        <w:rPr>
          <w:bCs/>
        </w:rPr>
        <w:t xml:space="preserve"> + </w:t>
      </w:r>
      <w:r w:rsidR="00ED1D3A" w:rsidRPr="00ED1D3A">
        <w:rPr>
          <w:b/>
        </w:rPr>
        <w:t>S</w:t>
      </w:r>
      <w:r w:rsidR="00ED1D3A">
        <w:rPr>
          <w:b/>
        </w:rPr>
        <w:t xml:space="preserve"> </w:t>
      </w:r>
      <w:r w:rsidR="00ED1D3A">
        <w:rPr>
          <w:bCs/>
        </w:rPr>
        <w:t>to bring up the Snip and Sketch tool</w:t>
      </w:r>
      <w:r w:rsidR="00FE7057">
        <w:rPr>
          <w:bCs/>
        </w:rPr>
        <w:t>.</w:t>
      </w:r>
    </w:p>
    <w:p w14:paraId="6EA318FC" w14:textId="37A5B7A6" w:rsidR="000B5034" w:rsidRPr="00FE7057" w:rsidRDefault="00FE7057" w:rsidP="00FE7057">
      <w:pPr>
        <w:pStyle w:val="Content"/>
        <w:numPr>
          <w:ilvl w:val="0"/>
          <w:numId w:val="12"/>
        </w:numPr>
      </w:pPr>
      <w:r>
        <w:rPr>
          <w:bCs/>
        </w:rPr>
        <w:t>D</w:t>
      </w:r>
      <w:r w:rsidR="00283371">
        <w:rPr>
          <w:bCs/>
        </w:rPr>
        <w:t>rag to outline the part of your screen you want to capture.</w:t>
      </w:r>
      <w:r w:rsidR="00A1181E">
        <w:rPr>
          <w:bCs/>
        </w:rPr>
        <w:t xml:space="preserve"> To capture the entire screen, click the icon to the left of the “</w:t>
      </w:r>
      <w:r w:rsidR="00BB0125">
        <w:rPr>
          <w:bCs/>
        </w:rPr>
        <w:t>X.”</w:t>
      </w:r>
      <w:r w:rsidR="007830FD">
        <w:rPr>
          <w:bCs/>
        </w:rPr>
        <w:t xml:space="preserve"> </w:t>
      </w:r>
      <w:r w:rsidR="007830FD" w:rsidRPr="007830FD">
        <w:t>To cancel the screen capture, press the Escape (Esc) key.</w:t>
      </w:r>
    </w:p>
    <w:p w14:paraId="6B470C12" w14:textId="06BEF876" w:rsidR="00FE7057" w:rsidRDefault="00FE7057" w:rsidP="00FE7057">
      <w:pPr>
        <w:pStyle w:val="Content"/>
        <w:numPr>
          <w:ilvl w:val="0"/>
          <w:numId w:val="12"/>
        </w:numPr>
      </w:pPr>
      <w:r>
        <w:rPr>
          <w:bCs/>
        </w:rPr>
        <w:t xml:space="preserve">In the window where you want to </w:t>
      </w:r>
      <w:r w:rsidR="00ED3AA4">
        <w:rPr>
          <w:bCs/>
        </w:rPr>
        <w:t xml:space="preserve">place the screen capture, press </w:t>
      </w:r>
      <w:r w:rsidR="00ED3AA4" w:rsidRPr="00ED3AA4">
        <w:rPr>
          <w:b/>
        </w:rPr>
        <w:t>Ctrl + V</w:t>
      </w:r>
      <w:r w:rsidR="00ED3AA4">
        <w:rPr>
          <w:bCs/>
        </w:rPr>
        <w:t xml:space="preserve"> to paste the image.</w:t>
      </w:r>
    </w:p>
    <w:p w14:paraId="5EFBB989" w14:textId="49A1C532" w:rsidR="00A377C6" w:rsidRDefault="000B5034" w:rsidP="00A377C6">
      <w:pPr>
        <w:pStyle w:val="Content"/>
      </w:pPr>
      <w:r>
        <w:t> </w:t>
      </w:r>
    </w:p>
    <w:p w14:paraId="2495FCAE" w14:textId="1C5BF05F" w:rsidR="00A377C6" w:rsidRDefault="00810B66" w:rsidP="00A377C6">
      <w:pPr>
        <w:pStyle w:val="Content"/>
        <w:rPr>
          <w:b/>
          <w:bCs/>
        </w:rPr>
      </w:pPr>
      <w:r>
        <w:rPr>
          <w:b/>
          <w:bCs/>
        </w:rPr>
        <w:t>Seeing two windows</w:t>
      </w:r>
      <w:r w:rsidR="00A377C6">
        <w:rPr>
          <w:b/>
          <w:bCs/>
        </w:rPr>
        <w:t xml:space="preserve"> </w:t>
      </w:r>
      <w:r>
        <w:rPr>
          <w:b/>
          <w:bCs/>
        </w:rPr>
        <w:t>at once</w:t>
      </w:r>
    </w:p>
    <w:p w14:paraId="38C393B7" w14:textId="77777777" w:rsidR="00A377C6" w:rsidRDefault="00A377C6" w:rsidP="00A377C6">
      <w:pPr>
        <w:pStyle w:val="Content"/>
        <w:numPr>
          <w:ilvl w:val="0"/>
          <w:numId w:val="6"/>
        </w:numPr>
      </w:pPr>
      <w:r w:rsidRPr="00A377C6">
        <w:t>Select the title bar of the window you want to snap.</w:t>
      </w:r>
    </w:p>
    <w:p w14:paraId="7AE5A277" w14:textId="77777777" w:rsidR="00A377C6" w:rsidRDefault="00A377C6" w:rsidP="00A377C6">
      <w:pPr>
        <w:pStyle w:val="Content"/>
        <w:numPr>
          <w:ilvl w:val="0"/>
          <w:numId w:val="6"/>
        </w:numPr>
      </w:pPr>
      <w:r w:rsidRPr="00A377C6">
        <w:t>Drag it to the edge of your screen. An outline will appear to show where the window will snap to once you drop it.</w:t>
      </w:r>
    </w:p>
    <w:p w14:paraId="6E258373" w14:textId="4200A5C5" w:rsidR="00A377C6" w:rsidRDefault="00A377C6" w:rsidP="00A377C6">
      <w:pPr>
        <w:pStyle w:val="Content"/>
        <w:numPr>
          <w:ilvl w:val="0"/>
          <w:numId w:val="6"/>
        </w:numPr>
      </w:pPr>
      <w:r w:rsidRPr="00A377C6">
        <w:t>Drag it to the left or right side of your screen to snap it to the left or right half of the screen.</w:t>
      </w:r>
    </w:p>
    <w:p w14:paraId="2DE44F5C" w14:textId="622A77B5" w:rsidR="00E1311C" w:rsidRDefault="00E1311C" w:rsidP="00A377C6">
      <w:pPr>
        <w:pStyle w:val="Content"/>
        <w:numPr>
          <w:ilvl w:val="0"/>
          <w:numId w:val="6"/>
        </w:numPr>
      </w:pPr>
      <w:r>
        <w:t>If other windows are open, you can select one to fill the other half of the screen.</w:t>
      </w:r>
    </w:p>
    <w:p w14:paraId="6A80DF4B" w14:textId="680AEE59" w:rsidR="00A377C6" w:rsidRDefault="00A377C6" w:rsidP="00A377C6">
      <w:pPr>
        <w:pStyle w:val="TOCHeading"/>
      </w:pPr>
      <w:r>
        <w:t>Mac</w:t>
      </w:r>
      <w:r w:rsidR="00C2754A">
        <w:t>OS</w:t>
      </w:r>
    </w:p>
    <w:p w14:paraId="54A45A12" w14:textId="02140184" w:rsidR="00A377C6" w:rsidRDefault="00A377C6" w:rsidP="00A377C6"/>
    <w:p w14:paraId="548AC88B" w14:textId="024327B9" w:rsidR="0062433A" w:rsidRDefault="00810B66" w:rsidP="00A377C6">
      <w:r>
        <w:t>Taking a s</w:t>
      </w:r>
      <w:r w:rsidR="0062433A">
        <w:t>creenshot</w:t>
      </w:r>
    </w:p>
    <w:p w14:paraId="43648375" w14:textId="09961109" w:rsidR="0062433A" w:rsidRPr="0062433A" w:rsidRDefault="00ED3AA4" w:rsidP="0062433A">
      <w:pPr>
        <w:pStyle w:val="ListParagraph"/>
        <w:numPr>
          <w:ilvl w:val="0"/>
          <w:numId w:val="7"/>
        </w:numPr>
        <w:rPr>
          <w:b w:val="0"/>
          <w:bCs/>
        </w:rPr>
      </w:pPr>
      <w:r>
        <w:rPr>
          <w:b w:val="0"/>
          <w:bCs/>
        </w:rPr>
        <w:t>P</w:t>
      </w:r>
      <w:r w:rsidR="0062433A" w:rsidRPr="0062433A">
        <w:rPr>
          <w:b w:val="0"/>
          <w:bCs/>
        </w:rPr>
        <w:t xml:space="preserve">ress </w:t>
      </w:r>
      <w:r w:rsidR="0062433A" w:rsidRPr="003E32EA">
        <w:t>Shift</w:t>
      </w:r>
      <w:r w:rsidR="003E32EA" w:rsidRPr="003E32EA">
        <w:t xml:space="preserve"> +</w:t>
      </w:r>
      <w:r w:rsidR="0062433A" w:rsidRPr="003E32EA">
        <w:t xml:space="preserve"> Command</w:t>
      </w:r>
      <w:r w:rsidR="003E32EA" w:rsidRPr="003E32EA">
        <w:t xml:space="preserve"> +</w:t>
      </w:r>
      <w:r w:rsidR="0062433A" w:rsidRPr="003E32EA">
        <w:t xml:space="preserve"> </w:t>
      </w:r>
      <w:r w:rsidR="009F09ED">
        <w:t>4</w:t>
      </w:r>
      <w:r w:rsidR="009F09ED">
        <w:rPr>
          <w:b w:val="0"/>
          <w:bCs/>
        </w:rPr>
        <w:t xml:space="preserve"> and</w:t>
      </w:r>
      <w:r w:rsidR="009F09ED" w:rsidRPr="009F09ED">
        <w:rPr>
          <w:b w:val="0"/>
          <w:bCs/>
        </w:rPr>
        <w:t xml:space="preserve"> </w:t>
      </w:r>
      <w:r w:rsidR="009F09ED">
        <w:rPr>
          <w:b w:val="0"/>
          <w:bCs/>
        </w:rPr>
        <w:t>d</w:t>
      </w:r>
      <w:r w:rsidR="009F09ED" w:rsidRPr="009F09ED">
        <w:rPr>
          <w:b w:val="0"/>
          <w:bCs/>
        </w:rPr>
        <w:t>rag to outline the part of your screen you want to capture. To capture the entire screen,</w:t>
      </w:r>
      <w:r w:rsidR="009F09ED">
        <w:rPr>
          <w:b w:val="0"/>
          <w:bCs/>
        </w:rPr>
        <w:t xml:space="preserve"> press </w:t>
      </w:r>
      <w:r w:rsidR="009F09ED" w:rsidRPr="009F09ED">
        <w:t>Shift + Command + 3</w:t>
      </w:r>
      <w:r w:rsidR="0062433A" w:rsidRPr="009F09ED">
        <w:rPr>
          <w:b w:val="0"/>
          <w:bCs/>
        </w:rPr>
        <w:t>.</w:t>
      </w:r>
      <w:r w:rsidR="0062433A" w:rsidRPr="0062433A">
        <w:rPr>
          <w:b w:val="0"/>
          <w:bCs/>
        </w:rPr>
        <w:t xml:space="preserve"> </w:t>
      </w:r>
      <w:r w:rsidR="009F09ED">
        <w:rPr>
          <w:b w:val="0"/>
          <w:bCs/>
        </w:rPr>
        <w:t>To cancel the screen capture, press the Escape (Esc) key.</w:t>
      </w:r>
    </w:p>
    <w:p w14:paraId="301CDFE0" w14:textId="2724C7CB" w:rsidR="00A377C6" w:rsidRDefault="0062433A" w:rsidP="0062433A">
      <w:pPr>
        <w:pStyle w:val="ListParagraph"/>
        <w:numPr>
          <w:ilvl w:val="0"/>
          <w:numId w:val="7"/>
        </w:numPr>
        <w:rPr>
          <w:b w:val="0"/>
          <w:bCs/>
        </w:rPr>
      </w:pPr>
      <w:r w:rsidRPr="0062433A">
        <w:rPr>
          <w:b w:val="0"/>
          <w:bCs/>
        </w:rPr>
        <w:t>If you see a thumbnail in the corner of your screen, click it to edit the screenshot. Or wait for the screenshot to save to your desktop.</w:t>
      </w:r>
    </w:p>
    <w:p w14:paraId="018A69D5" w14:textId="77777777" w:rsidR="007830FD" w:rsidRPr="007830FD" w:rsidRDefault="007830FD" w:rsidP="0062433A">
      <w:pPr>
        <w:rPr>
          <w:b w:val="0"/>
          <w:bCs/>
        </w:rPr>
      </w:pPr>
    </w:p>
    <w:p w14:paraId="3D2DC44D" w14:textId="2FCE51FF" w:rsidR="0062433A" w:rsidRDefault="00810B66" w:rsidP="0062433A">
      <w:r>
        <w:t>Seeing two w</w:t>
      </w:r>
      <w:r w:rsidR="0062433A">
        <w:t>indows</w:t>
      </w:r>
      <w:r>
        <w:t xml:space="preserve"> at once</w:t>
      </w:r>
    </w:p>
    <w:p w14:paraId="0A0F8310" w14:textId="0248AE8D" w:rsidR="0062433A" w:rsidRDefault="0062433A" w:rsidP="0062433A">
      <w:pPr>
        <w:rPr>
          <w:b w:val="0"/>
          <w:bCs/>
        </w:rPr>
      </w:pPr>
      <w:r w:rsidRPr="0062433A">
        <w:rPr>
          <w:b w:val="0"/>
          <w:bCs/>
        </w:rPr>
        <w:t xml:space="preserve">If the steps </w:t>
      </w:r>
      <w:r w:rsidR="00E629F9">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sidR="00325E4F">
        <w:rPr>
          <w:b w:val="0"/>
          <w:bCs/>
        </w:rPr>
        <w:t>s</w:t>
      </w:r>
      <w:r w:rsidRPr="0062433A">
        <w:rPr>
          <w:b w:val="0"/>
          <w:bCs/>
        </w:rPr>
        <w:t>paces” is selected.</w:t>
      </w:r>
    </w:p>
    <w:p w14:paraId="1023BB9B" w14:textId="26FA6009" w:rsidR="0062433A" w:rsidRPr="00583395" w:rsidRDefault="00E629F9" w:rsidP="0062433A">
      <w:r w:rsidRPr="00583395">
        <w:lastRenderedPageBreak/>
        <w:t>Method 1: MacOS Catalina</w:t>
      </w:r>
    </w:p>
    <w:p w14:paraId="2859F244" w14:textId="77777777" w:rsidR="00156E99" w:rsidRDefault="0062433A" w:rsidP="00D518BC">
      <w:pPr>
        <w:pStyle w:val="ListParagraph"/>
        <w:numPr>
          <w:ilvl w:val="0"/>
          <w:numId w:val="9"/>
        </w:numPr>
        <w:rPr>
          <w:b w:val="0"/>
          <w:bCs/>
        </w:rPr>
      </w:pPr>
      <w:r w:rsidRPr="00241897">
        <w:rPr>
          <w:b w:val="0"/>
          <w:bCs/>
        </w:rPr>
        <w:t>Hover your pointer over the full-screen button in the upper-left corner of a window.</w:t>
      </w:r>
    </w:p>
    <w:p w14:paraId="61E67C72" w14:textId="09708DFE" w:rsidR="0062433A" w:rsidRPr="00241897" w:rsidRDefault="00DF3940" w:rsidP="00D518BC">
      <w:pPr>
        <w:pStyle w:val="ListParagraph"/>
        <w:numPr>
          <w:ilvl w:val="0"/>
          <w:numId w:val="9"/>
        </w:numPr>
        <w:rPr>
          <w:b w:val="0"/>
          <w:bCs/>
        </w:rPr>
      </w:pPr>
      <w:proofErr w:type="gramStart"/>
      <w:r w:rsidRPr="00241897">
        <w:rPr>
          <w:b w:val="0"/>
          <w:bCs/>
        </w:rPr>
        <w:t>Choose</w:t>
      </w:r>
      <w:r>
        <w:rPr>
          <w:b w:val="0"/>
          <w:bCs/>
        </w:rPr>
        <w:t xml:space="preserve"> </w:t>
      </w:r>
      <w:r w:rsidRPr="00241897">
        <w:rPr>
          <w:b w:val="0"/>
          <w:bCs/>
        </w:rPr>
        <w:t>”Tile</w:t>
      </w:r>
      <w:proofErr w:type="gramEnd"/>
      <w:r w:rsidR="0062433A" w:rsidRPr="00241897">
        <w:rPr>
          <w:b w:val="0"/>
          <w:bCs/>
        </w:rPr>
        <w:t xml:space="preserve"> Window to Left of Screen” or ”Tile Window to Right of Screen” from the menu.</w:t>
      </w:r>
    </w:p>
    <w:p w14:paraId="1ADDA371" w14:textId="473532C4" w:rsidR="0062433A" w:rsidRPr="0062433A" w:rsidRDefault="00E629F9" w:rsidP="0062433A">
      <w:r>
        <w:t>Method 2: Older</w:t>
      </w:r>
      <w:r w:rsidR="0062433A" w:rsidRPr="0062433A">
        <w:t xml:space="preserve"> </w:t>
      </w:r>
      <w:r>
        <w:t>M</w:t>
      </w:r>
      <w:r w:rsidR="0062433A" w:rsidRPr="0062433A">
        <w:t>acOS versions</w:t>
      </w:r>
    </w:p>
    <w:p w14:paraId="43D3EB82" w14:textId="3DE799C3" w:rsidR="0062433A" w:rsidRPr="0062433A" w:rsidRDefault="0062433A" w:rsidP="0062433A">
      <w:pPr>
        <w:pStyle w:val="ListParagraph"/>
        <w:numPr>
          <w:ilvl w:val="0"/>
          <w:numId w:val="10"/>
        </w:numPr>
        <w:rPr>
          <w:b w:val="0"/>
          <w:bCs/>
        </w:rPr>
      </w:pPr>
      <w:r w:rsidRPr="0062433A">
        <w:rPr>
          <w:b w:val="0"/>
          <w:bCs/>
        </w:rPr>
        <w:t xml:space="preserve">Click and hold the full-screen button in the upper-left corner of a window. </w:t>
      </w:r>
    </w:p>
    <w:p w14:paraId="33FEC2AD" w14:textId="3770DB56" w:rsidR="0062433A" w:rsidRPr="0062433A" w:rsidRDefault="0062433A" w:rsidP="0062433A">
      <w:pPr>
        <w:pStyle w:val="ListParagraph"/>
        <w:numPr>
          <w:ilvl w:val="0"/>
          <w:numId w:val="10"/>
        </w:numPr>
        <w:rPr>
          <w:b w:val="0"/>
          <w:bCs/>
        </w:rPr>
      </w:pPr>
      <w:r w:rsidRPr="0062433A">
        <w:rPr>
          <w:b w:val="0"/>
          <w:bCs/>
        </w:rPr>
        <w:t xml:space="preserve">As you hold the button, the window </w:t>
      </w:r>
      <w:r w:rsidR="004916D5" w:rsidRPr="0062433A">
        <w:rPr>
          <w:b w:val="0"/>
          <w:bCs/>
        </w:rPr>
        <w:t>shrinks,</w:t>
      </w:r>
      <w:r w:rsidRPr="0062433A">
        <w:rPr>
          <w:b w:val="0"/>
          <w:bCs/>
        </w:rPr>
        <w:t xml:space="preserve"> and you can drag it to the left or right side of the screen.</w:t>
      </w:r>
    </w:p>
    <w:p w14:paraId="55F62596" w14:textId="7C50F896" w:rsidR="0062433A" w:rsidRPr="0062433A" w:rsidRDefault="0062433A" w:rsidP="0062433A">
      <w:pPr>
        <w:pStyle w:val="ListParagraph"/>
        <w:numPr>
          <w:ilvl w:val="0"/>
          <w:numId w:val="10"/>
        </w:numPr>
        <w:rPr>
          <w:b w:val="0"/>
          <w:bCs/>
        </w:rPr>
      </w:pPr>
      <w:r w:rsidRPr="0062433A">
        <w:rPr>
          <w:b w:val="0"/>
          <w:bCs/>
        </w:rPr>
        <w:t xml:space="preserve">Release the button, then click a window on the other side of the screen to </w:t>
      </w:r>
      <w:r w:rsidR="00583395">
        <w:rPr>
          <w:b w:val="0"/>
          <w:bCs/>
        </w:rPr>
        <w:t>see</w:t>
      </w:r>
      <w:r w:rsidRPr="0062433A">
        <w:rPr>
          <w:b w:val="0"/>
          <w:bCs/>
        </w:rPr>
        <w:t xml:space="preserve"> both windows side by side.</w:t>
      </w:r>
    </w:p>
    <w:p w14:paraId="5749907C" w14:textId="77777777" w:rsidR="00A377C6" w:rsidRPr="00A377C6" w:rsidRDefault="00A377C6" w:rsidP="00A377C6">
      <w:pPr>
        <w:pStyle w:val="Content"/>
      </w:pPr>
    </w:p>
    <w:p w14:paraId="412E066F" w14:textId="77777777" w:rsidR="00A377C6" w:rsidRDefault="00A377C6" w:rsidP="00A377C6">
      <w:pPr>
        <w:pStyle w:val="Content"/>
        <w:rPr>
          <w:b/>
          <w:bCs/>
        </w:rPr>
      </w:pPr>
    </w:p>
    <w:p w14:paraId="5E606923" w14:textId="77777777" w:rsidR="006419FE" w:rsidRDefault="006419FE">
      <w:pPr>
        <w:spacing w:after="200"/>
        <w:rPr>
          <w:rFonts w:asciiTheme="majorHAnsi" w:eastAsiaTheme="majorEastAsia" w:hAnsiTheme="majorHAnsi" w:cstheme="majorBidi"/>
          <w:color w:val="1C1C1C" w:themeColor="text2" w:themeShade="BF"/>
          <w:kern w:val="28"/>
          <w:sz w:val="52"/>
          <w:szCs w:val="32"/>
        </w:rPr>
      </w:pPr>
      <w:r>
        <w:br w:type="page"/>
      </w:r>
    </w:p>
    <w:p w14:paraId="75A6EFC5" w14:textId="3909C6B8" w:rsidR="006419FE" w:rsidRPr="00586BB8" w:rsidRDefault="006419FE" w:rsidP="00ED1D3A">
      <w:pPr>
        <w:pStyle w:val="Heading1"/>
      </w:pPr>
      <w:bookmarkStart w:id="2" w:name="_Toc62294791"/>
      <w:r w:rsidRPr="00ED1D3A">
        <w:lastRenderedPageBreak/>
        <w:t>PART ONE:</w:t>
      </w:r>
      <w:r w:rsidRPr="00586BB8">
        <w:t xml:space="preserve"> </w:t>
      </w:r>
      <w:r w:rsidR="00EB75CE">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2"/>
    </w:p>
    <w:p w14:paraId="6D33FCC8" w14:textId="60EF02FB" w:rsidR="00E83694" w:rsidRDefault="006419FE" w:rsidP="00C00EF4">
      <w:pPr>
        <w:pStyle w:val="Content"/>
        <w:rPr>
          <w:sz w:val="24"/>
          <w:szCs w:val="24"/>
        </w:rPr>
      </w:pPr>
      <w:r w:rsidRPr="000830ED">
        <w:rPr>
          <w:sz w:val="24"/>
          <w:szCs w:val="24"/>
        </w:rPr>
        <w:t xml:space="preserve">In </w:t>
      </w:r>
      <w:r w:rsidR="004916D5">
        <w:rPr>
          <w:sz w:val="24"/>
          <w:szCs w:val="24"/>
        </w:rPr>
        <w:t>Area</w:t>
      </w:r>
      <w:r w:rsidRPr="000830ED">
        <w:rPr>
          <w:sz w:val="24"/>
          <w:szCs w:val="24"/>
        </w:rPr>
        <w:t xml:space="preserve"> Discovery, </w:t>
      </w:r>
      <w:r w:rsidR="00556137" w:rsidRPr="000830ED">
        <w:rPr>
          <w:sz w:val="24"/>
          <w:szCs w:val="24"/>
        </w:rPr>
        <w:t>you will</w:t>
      </w:r>
      <w:r w:rsidRPr="000830ED">
        <w:rPr>
          <w:sz w:val="24"/>
          <w:szCs w:val="24"/>
        </w:rPr>
        <w:t xml:space="preserve"> need a good eye and some great virtual field trip skills to answer three trivia questions in each </w:t>
      </w:r>
      <w:r w:rsidR="00C7501D" w:rsidRPr="000830ED">
        <w:rPr>
          <w:sz w:val="24"/>
          <w:szCs w:val="24"/>
        </w:rPr>
        <w:t>area</w:t>
      </w:r>
      <w:r w:rsidRPr="000830ED">
        <w:rPr>
          <w:sz w:val="24"/>
          <w:szCs w:val="24"/>
        </w:rPr>
        <w:t xml:space="preserve">. Follow along and </w:t>
      </w:r>
      <w:r w:rsidR="000B56AF" w:rsidRPr="000830ED">
        <w:rPr>
          <w:sz w:val="24"/>
          <w:szCs w:val="24"/>
        </w:rPr>
        <w:t xml:space="preserve">pay attention to the text and videos </w:t>
      </w:r>
      <w:r w:rsidRPr="000830ED">
        <w:rPr>
          <w:sz w:val="24"/>
          <w:szCs w:val="24"/>
        </w:rPr>
        <w:t>to find the answers. The</w:t>
      </w:r>
      <w:r w:rsidR="000B56AF" w:rsidRPr="000830ED">
        <w:rPr>
          <w:sz w:val="24"/>
          <w:szCs w:val="24"/>
        </w:rPr>
        <w:t xml:space="preserve"> Teacher for the day will share</w:t>
      </w:r>
      <w:r w:rsidRPr="000830ED">
        <w:rPr>
          <w:sz w:val="24"/>
          <w:szCs w:val="24"/>
        </w:rPr>
        <w:t xml:space="preserve"> Location Hints </w:t>
      </w:r>
      <w:r w:rsidR="000B56AF" w:rsidRPr="000830ED">
        <w:rPr>
          <w:sz w:val="24"/>
          <w:szCs w:val="24"/>
        </w:rPr>
        <w:t xml:space="preserve">that </w:t>
      </w:r>
      <w:r w:rsidRPr="000830ED">
        <w:rPr>
          <w:sz w:val="24"/>
          <w:szCs w:val="24"/>
        </w:rPr>
        <w:t xml:space="preserve">will help guide you to the answer locations, so be sure to </w:t>
      </w:r>
      <w:r w:rsidR="000B56AF" w:rsidRPr="000830ED">
        <w:rPr>
          <w:sz w:val="24"/>
          <w:szCs w:val="24"/>
        </w:rPr>
        <w:t xml:space="preserve">listen as </w:t>
      </w:r>
      <w:r w:rsidR="00556137" w:rsidRPr="000830ED">
        <w:rPr>
          <w:sz w:val="24"/>
          <w:szCs w:val="24"/>
        </w:rPr>
        <w:t>you are</w:t>
      </w:r>
      <w:r w:rsidR="000B56AF" w:rsidRPr="000830ED">
        <w:rPr>
          <w:sz w:val="24"/>
          <w:szCs w:val="24"/>
        </w:rPr>
        <w:t xml:space="preserve"> exploring</w:t>
      </w:r>
      <w:r w:rsidRPr="000830ED">
        <w:rPr>
          <w:sz w:val="24"/>
          <w:szCs w:val="24"/>
        </w:rPr>
        <w:t>!</w:t>
      </w:r>
    </w:p>
    <w:p w14:paraId="4C52470D" w14:textId="77777777" w:rsidR="00C00EF4" w:rsidRPr="00C00EF4" w:rsidRDefault="00C00EF4" w:rsidP="00C00EF4">
      <w:pPr>
        <w:pStyle w:val="Content"/>
        <w:rPr>
          <w:sz w:val="24"/>
          <w:szCs w:val="24"/>
        </w:rPr>
      </w:pPr>
    </w:p>
    <w:p w14:paraId="03EB3883" w14:textId="09C68E6B" w:rsidR="004916D5" w:rsidRDefault="00D77B0F" w:rsidP="004916D5">
      <w:pPr>
        <w:rPr>
          <w:rStyle w:val="Hyperlink"/>
        </w:rPr>
      </w:pPr>
      <w:hyperlink r:id="rId12" w:history="1">
        <w:r w:rsidR="004916D5" w:rsidRPr="006943FB">
          <w:rPr>
            <w:rStyle w:val="Hyperlink"/>
          </w:rPr>
          <w:t>Click here to explore the Jackson Home</w:t>
        </w:r>
      </w:hyperlink>
    </w:p>
    <w:p w14:paraId="2152478F" w14:textId="2E06CA02" w:rsidR="005D7DC1" w:rsidRDefault="00D77B0F" w:rsidP="004916D5">
      <w:hyperlink r:id="rId13" w:history="1">
        <w:r w:rsidR="005D7DC1" w:rsidRPr="001A674D">
          <w:rPr>
            <w:rStyle w:val="Hyperlink"/>
          </w:rPr>
          <w:t>https://aka.ms/SelmaToMontgomeryMarch</w:t>
        </w:r>
      </w:hyperlink>
      <w:r w:rsidR="005D7DC1">
        <w:t xml:space="preserve"> </w:t>
      </w:r>
    </w:p>
    <w:p w14:paraId="55807562" w14:textId="77777777" w:rsidR="005D7DC1" w:rsidRPr="004916D5" w:rsidRDefault="005D7DC1" w:rsidP="004916D5"/>
    <w:p w14:paraId="2E5EEF42" w14:textId="77777777" w:rsidR="006419FE" w:rsidRPr="000830ED" w:rsidRDefault="006419FE" w:rsidP="009B5307">
      <w:pPr>
        <w:pStyle w:val="Content"/>
        <w:keepNext/>
        <w:rPr>
          <w:b/>
          <w:bCs/>
          <w:i/>
          <w:sz w:val="24"/>
          <w:szCs w:val="24"/>
        </w:rPr>
      </w:pPr>
      <w:r w:rsidRPr="000830ED">
        <w:rPr>
          <w:b/>
          <w:bCs/>
          <w:i/>
          <w:sz w:val="24"/>
          <w:szCs w:val="24"/>
        </w:rPr>
        <w:t>Question 1</w:t>
      </w:r>
    </w:p>
    <w:p w14:paraId="0B0D75D8" w14:textId="32743A92" w:rsidR="006419FE" w:rsidRPr="000830ED" w:rsidRDefault="00B05535" w:rsidP="00CD7212">
      <w:pPr>
        <w:pStyle w:val="Content"/>
        <w:keepNext/>
        <w:rPr>
          <w:i/>
          <w:sz w:val="24"/>
          <w:szCs w:val="24"/>
        </w:rPr>
      </w:pPr>
      <w:r>
        <w:rPr>
          <w:i/>
          <w:sz w:val="24"/>
          <w:szCs w:val="24"/>
        </w:rPr>
        <w:t xml:space="preserve">What was the name of the kitchen in the Jackson Home where Martin Luther King Jr., </w:t>
      </w:r>
      <w:r w:rsidR="002565D3">
        <w:rPr>
          <w:i/>
          <w:sz w:val="24"/>
          <w:szCs w:val="24"/>
        </w:rPr>
        <w:t xml:space="preserve">Dr. Ralph Brunch, Congressman John Lewis and Andrew Young </w:t>
      </w:r>
      <w:r w:rsidR="005271C2">
        <w:rPr>
          <w:i/>
          <w:sz w:val="24"/>
          <w:szCs w:val="24"/>
        </w:rPr>
        <w:t>(</w:t>
      </w:r>
      <w:r w:rsidR="002565D3">
        <w:rPr>
          <w:i/>
          <w:sz w:val="24"/>
          <w:szCs w:val="24"/>
        </w:rPr>
        <w:t>among others</w:t>
      </w:r>
      <w:r w:rsidR="005271C2">
        <w:rPr>
          <w:i/>
          <w:sz w:val="24"/>
          <w:szCs w:val="24"/>
        </w:rPr>
        <w:t>)</w:t>
      </w:r>
      <w:r w:rsidR="002565D3">
        <w:rPr>
          <w:i/>
          <w:sz w:val="24"/>
          <w:szCs w:val="24"/>
        </w:rPr>
        <w:t xml:space="preserve"> used </w:t>
      </w:r>
      <w:r w:rsidR="00B07A6E">
        <w:rPr>
          <w:i/>
          <w:sz w:val="24"/>
          <w:szCs w:val="24"/>
        </w:rPr>
        <w:t>as their headquarters?</w:t>
      </w:r>
    </w:p>
    <w:p w14:paraId="2EB3AC4D" w14:textId="4E14994E" w:rsidR="007B60B3" w:rsidRPr="000830ED" w:rsidRDefault="007B60B3" w:rsidP="00CD7212">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01772" w:rsidRPr="000830ED" w14:paraId="11D530EB" w14:textId="77777777" w:rsidTr="001E3491">
        <w:trPr>
          <w:cantSplit/>
          <w:jc w:val="center"/>
        </w:trPr>
        <w:tc>
          <w:tcPr>
            <w:tcW w:w="2536" w:type="pct"/>
          </w:tcPr>
          <w:p w14:paraId="61E8D865" w14:textId="77777777" w:rsidR="00E96025" w:rsidRPr="000830ED" w:rsidRDefault="00101772" w:rsidP="00F9785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26330835"/>
              <w:placeholder>
                <w:docPart w:val="DefaultPlaceholder_-1854013440"/>
              </w:placeholder>
              <w:showingPlcHdr/>
              <w:text/>
            </w:sdtPr>
            <w:sdtEndPr/>
            <w:sdtContent>
              <w:p w14:paraId="28A60D01" w14:textId="0EA28151" w:rsidR="0004517D" w:rsidRPr="000830ED" w:rsidRDefault="0004517D" w:rsidP="00F97851">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BB5950C" w14:textId="77777777" w:rsidR="00EB5E67" w:rsidRPr="000830ED" w:rsidRDefault="00EB5E67" w:rsidP="00865D4D">
            <w:pPr>
              <w:jc w:val="center"/>
              <w:rPr>
                <w:color w:val="FFFFFF" w:themeColor="background1"/>
                <w:sz w:val="24"/>
                <w:szCs w:val="24"/>
              </w:rPr>
            </w:pPr>
            <w:r w:rsidRPr="000830ED">
              <w:rPr>
                <w:color w:val="FFFFFF" w:themeColor="background1"/>
                <w:sz w:val="24"/>
                <w:szCs w:val="24"/>
              </w:rPr>
              <w:t>Location hint!</w:t>
            </w:r>
          </w:p>
          <w:p w14:paraId="2023A5DC" w14:textId="6AC859F9" w:rsidR="00EB5E67" w:rsidRPr="000830ED" w:rsidRDefault="00A23E1A" w:rsidP="00865D4D">
            <w:pPr>
              <w:jc w:val="center"/>
              <w:rPr>
                <w:b w:val="0"/>
                <w:bCs/>
                <w:i/>
                <w:iCs/>
                <w:color w:val="FFFFFF" w:themeColor="background1"/>
                <w:sz w:val="24"/>
                <w:szCs w:val="24"/>
              </w:rPr>
            </w:pPr>
            <w:r>
              <w:rPr>
                <w:b w:val="0"/>
                <w:bCs/>
                <w:i/>
                <w:iCs/>
                <w:color w:val="FFFFFF" w:themeColor="background1"/>
                <w:sz w:val="24"/>
                <w:szCs w:val="24"/>
              </w:rPr>
              <w:t xml:space="preserve">Kitchen frame </w:t>
            </w:r>
          </w:p>
          <w:p w14:paraId="054DB995" w14:textId="50532719" w:rsidR="00101772" w:rsidRPr="000830ED" w:rsidRDefault="00101772" w:rsidP="00865D4D">
            <w:pPr>
              <w:pStyle w:val="Content"/>
              <w:keepNext/>
              <w:jc w:val="center"/>
              <w:rPr>
                <w:i/>
                <w:sz w:val="24"/>
                <w:szCs w:val="24"/>
              </w:rPr>
            </w:pPr>
          </w:p>
        </w:tc>
      </w:tr>
    </w:tbl>
    <w:p w14:paraId="2353956D" w14:textId="77777777" w:rsidR="00101772" w:rsidRPr="000830ED" w:rsidRDefault="00101772" w:rsidP="00CD7212">
      <w:pPr>
        <w:pStyle w:val="Content"/>
        <w:keepNext/>
        <w:rPr>
          <w:i/>
          <w:sz w:val="24"/>
          <w:szCs w:val="24"/>
        </w:rPr>
      </w:pPr>
    </w:p>
    <w:p w14:paraId="641CC37D" w14:textId="77777777" w:rsidR="006419FE" w:rsidRPr="000830ED" w:rsidRDefault="006419FE" w:rsidP="009B5307">
      <w:pPr>
        <w:pStyle w:val="Content"/>
        <w:keepNext/>
        <w:rPr>
          <w:b/>
          <w:bCs/>
          <w:i/>
          <w:sz w:val="24"/>
          <w:szCs w:val="24"/>
        </w:rPr>
      </w:pPr>
      <w:r w:rsidRPr="000830ED">
        <w:rPr>
          <w:b/>
          <w:bCs/>
          <w:i/>
          <w:sz w:val="24"/>
          <w:szCs w:val="24"/>
        </w:rPr>
        <w:t>Question 2</w:t>
      </w:r>
    </w:p>
    <w:p w14:paraId="3E846C2D" w14:textId="4F709E36" w:rsidR="006419FE" w:rsidRPr="0000051B" w:rsidRDefault="00944BE8" w:rsidP="00AF7B5B">
      <w:pPr>
        <w:pStyle w:val="Content"/>
        <w:keepNext/>
        <w:rPr>
          <w:i/>
          <w:sz w:val="24"/>
          <w:szCs w:val="24"/>
        </w:rPr>
      </w:pPr>
      <w:r w:rsidRPr="0000051B">
        <w:rPr>
          <w:i/>
          <w:sz w:val="24"/>
          <w:szCs w:val="24"/>
        </w:rPr>
        <w:t>Wh</w:t>
      </w:r>
      <w:r w:rsidR="0000051B" w:rsidRPr="0000051B">
        <w:rPr>
          <w:i/>
          <w:sz w:val="24"/>
          <w:szCs w:val="24"/>
        </w:rPr>
        <w:t xml:space="preserve">o was the </w:t>
      </w:r>
      <w:r w:rsidR="0000051B" w:rsidRPr="0000051B">
        <w:rPr>
          <w:rFonts w:cstheme="minorHAnsi"/>
          <w:i/>
          <w:sz w:val="24"/>
          <w:szCs w:val="24"/>
        </w:rPr>
        <w:t>first African American to ever win a Nobel Peace Prize</w:t>
      </w:r>
      <w:r w:rsidR="00D7691C" w:rsidRPr="0000051B">
        <w:rPr>
          <w:i/>
          <w:sz w:val="24"/>
          <w:szCs w:val="24"/>
        </w:rPr>
        <w:t>?</w:t>
      </w:r>
    </w:p>
    <w:p w14:paraId="5F49D025" w14:textId="074A2194" w:rsidR="00086AE9" w:rsidRPr="000830ED" w:rsidRDefault="00086AE9" w:rsidP="00AF7B5B">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F471C" w:rsidRPr="000830ED" w14:paraId="3FF2FE47" w14:textId="77777777" w:rsidTr="006E55A4">
        <w:trPr>
          <w:cantSplit/>
          <w:jc w:val="center"/>
        </w:trPr>
        <w:tc>
          <w:tcPr>
            <w:tcW w:w="2536" w:type="pct"/>
          </w:tcPr>
          <w:p w14:paraId="009D0059" w14:textId="77777777" w:rsidR="004F471C" w:rsidRPr="000830ED" w:rsidRDefault="004F471C"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FD95A22D84094B0788C212568A656711"/>
              </w:placeholder>
              <w:showingPlcHdr/>
              <w:text/>
            </w:sdtPr>
            <w:sdtEndPr/>
            <w:sdtContent>
              <w:p w14:paraId="0AA37F0C" w14:textId="1188E138"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D4DB053" w14:textId="77777777" w:rsidR="004F471C" w:rsidRPr="000830ED" w:rsidRDefault="004F471C" w:rsidP="006E55A4">
            <w:pPr>
              <w:jc w:val="center"/>
              <w:rPr>
                <w:color w:val="FFFFFF" w:themeColor="background1"/>
                <w:sz w:val="24"/>
                <w:szCs w:val="24"/>
              </w:rPr>
            </w:pPr>
            <w:r w:rsidRPr="000830ED">
              <w:rPr>
                <w:color w:val="FFFFFF" w:themeColor="background1"/>
                <w:sz w:val="24"/>
                <w:szCs w:val="24"/>
              </w:rPr>
              <w:t>Location hint!</w:t>
            </w:r>
          </w:p>
          <w:p w14:paraId="68722622" w14:textId="390EDA30" w:rsidR="004F471C" w:rsidRPr="000830ED" w:rsidRDefault="003C03DC" w:rsidP="006E55A4">
            <w:pPr>
              <w:jc w:val="center"/>
              <w:rPr>
                <w:b w:val="0"/>
                <w:bCs/>
                <w:i/>
                <w:iCs/>
                <w:color w:val="FFFFFF" w:themeColor="background1"/>
                <w:sz w:val="24"/>
                <w:szCs w:val="24"/>
              </w:rPr>
            </w:pPr>
            <w:r>
              <w:rPr>
                <w:b w:val="0"/>
                <w:bCs/>
                <w:i/>
                <w:iCs/>
                <w:color w:val="FFFFFF" w:themeColor="background1"/>
                <w:sz w:val="24"/>
                <w:szCs w:val="24"/>
              </w:rPr>
              <w:t>Dining room</w:t>
            </w:r>
          </w:p>
          <w:p w14:paraId="7E2DD937" w14:textId="77777777" w:rsidR="004F471C" w:rsidRPr="000830ED" w:rsidRDefault="004F471C" w:rsidP="006E55A4">
            <w:pPr>
              <w:pStyle w:val="Content"/>
              <w:keepNext/>
              <w:jc w:val="center"/>
              <w:rPr>
                <w:i/>
                <w:sz w:val="24"/>
                <w:szCs w:val="24"/>
              </w:rPr>
            </w:pPr>
          </w:p>
        </w:tc>
      </w:tr>
    </w:tbl>
    <w:p w14:paraId="38C908A6" w14:textId="77777777" w:rsidR="006419FE" w:rsidRPr="000830ED" w:rsidRDefault="006419FE" w:rsidP="007D6DD7">
      <w:pPr>
        <w:pStyle w:val="Content"/>
        <w:rPr>
          <w:iCs/>
          <w:sz w:val="24"/>
          <w:szCs w:val="24"/>
        </w:rPr>
      </w:pPr>
    </w:p>
    <w:p w14:paraId="135D9795" w14:textId="0F575F15" w:rsidR="006419FE" w:rsidRPr="000830ED" w:rsidRDefault="006419FE" w:rsidP="00423016">
      <w:pPr>
        <w:pStyle w:val="Content"/>
        <w:rPr>
          <w:b/>
          <w:bCs/>
          <w:i/>
          <w:sz w:val="24"/>
          <w:szCs w:val="24"/>
        </w:rPr>
      </w:pPr>
      <w:r w:rsidRPr="000830ED">
        <w:rPr>
          <w:b/>
          <w:bCs/>
          <w:i/>
          <w:sz w:val="24"/>
          <w:szCs w:val="24"/>
        </w:rPr>
        <w:t xml:space="preserve">Question </w:t>
      </w:r>
      <w:r w:rsidR="00D04E1C">
        <w:rPr>
          <w:b/>
          <w:bCs/>
          <w:i/>
          <w:sz w:val="24"/>
          <w:szCs w:val="24"/>
        </w:rPr>
        <w:t>3</w:t>
      </w:r>
    </w:p>
    <w:p w14:paraId="088CE95A" w14:textId="6CE1FDA9" w:rsidR="006419FE" w:rsidRPr="000830ED" w:rsidRDefault="006069EB" w:rsidP="00423016">
      <w:pPr>
        <w:pStyle w:val="Content"/>
        <w:rPr>
          <w:i/>
          <w:sz w:val="24"/>
          <w:szCs w:val="24"/>
        </w:rPr>
      </w:pPr>
      <w:r>
        <w:rPr>
          <w:i/>
          <w:sz w:val="24"/>
          <w:szCs w:val="24"/>
        </w:rPr>
        <w:t>Who delivered the “We shall overcome” speech</w:t>
      </w:r>
      <w:r w:rsidR="00986324">
        <w:rPr>
          <w:i/>
          <w:sz w:val="24"/>
          <w:szCs w:val="24"/>
        </w:rPr>
        <w:t xml:space="preserve"> that Martin Luther King Jr. </w:t>
      </w:r>
      <w:r w:rsidR="00A23E1A">
        <w:rPr>
          <w:i/>
          <w:sz w:val="24"/>
          <w:szCs w:val="24"/>
        </w:rPr>
        <w:t>was moved by</w:t>
      </w:r>
      <w:r>
        <w:rPr>
          <w:i/>
          <w:sz w:val="24"/>
          <w:szCs w:val="24"/>
        </w:rPr>
        <w:t>?</w:t>
      </w:r>
    </w:p>
    <w:p w14:paraId="4FED18ED" w14:textId="41F6CEE2" w:rsidR="00086AE9" w:rsidRPr="000830ED" w:rsidRDefault="00086AE9" w:rsidP="00423016">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B60AE" w:rsidRPr="000830ED" w14:paraId="56D5A4ED" w14:textId="77777777" w:rsidTr="006E55A4">
        <w:trPr>
          <w:cantSplit/>
          <w:jc w:val="center"/>
        </w:trPr>
        <w:tc>
          <w:tcPr>
            <w:tcW w:w="2536" w:type="pct"/>
          </w:tcPr>
          <w:p w14:paraId="469A0998" w14:textId="77777777" w:rsidR="001B60AE" w:rsidRPr="000830ED" w:rsidRDefault="001B60AE"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21131266"/>
              <w:placeholder>
                <w:docPart w:val="4F3467C0B2DF40B1B0F55162B8435231"/>
              </w:placeholder>
              <w:showingPlcHdr/>
              <w:text/>
            </w:sdtPr>
            <w:sdtEndPr/>
            <w:sdtContent>
              <w:p w14:paraId="5F8C7015" w14:textId="055A7787"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9B4B9CF" w14:textId="77777777" w:rsidR="001B60AE" w:rsidRPr="000830ED" w:rsidRDefault="001B60AE" w:rsidP="006E55A4">
            <w:pPr>
              <w:jc w:val="center"/>
              <w:rPr>
                <w:color w:val="FFFFFF" w:themeColor="background1"/>
                <w:sz w:val="24"/>
                <w:szCs w:val="24"/>
              </w:rPr>
            </w:pPr>
            <w:r w:rsidRPr="000830ED">
              <w:rPr>
                <w:color w:val="FFFFFF" w:themeColor="background1"/>
                <w:sz w:val="24"/>
                <w:szCs w:val="24"/>
              </w:rPr>
              <w:t>Location hint!</w:t>
            </w:r>
          </w:p>
          <w:p w14:paraId="15490E6C" w14:textId="550A6018" w:rsidR="001B60AE" w:rsidRPr="000830ED" w:rsidRDefault="00A23E1A" w:rsidP="00A23E1A">
            <w:pPr>
              <w:jc w:val="center"/>
              <w:rPr>
                <w:b w:val="0"/>
                <w:bCs/>
                <w:i/>
                <w:iCs/>
                <w:color w:val="FFFFFF" w:themeColor="background1"/>
                <w:sz w:val="24"/>
                <w:szCs w:val="24"/>
              </w:rPr>
            </w:pPr>
            <w:r>
              <w:rPr>
                <w:b w:val="0"/>
                <w:bCs/>
                <w:i/>
                <w:iCs/>
                <w:color w:val="FFFFFF" w:themeColor="background1"/>
                <w:sz w:val="24"/>
                <w:szCs w:val="24"/>
              </w:rPr>
              <w:t>Living Room</w:t>
            </w:r>
            <w:r w:rsidR="00920B46">
              <w:rPr>
                <w:b w:val="0"/>
                <w:bCs/>
                <w:i/>
                <w:iCs/>
                <w:color w:val="FFFFFF" w:themeColor="background1"/>
                <w:sz w:val="24"/>
                <w:szCs w:val="24"/>
              </w:rPr>
              <w:t xml:space="preserve"> Chair</w:t>
            </w:r>
          </w:p>
          <w:p w14:paraId="2EBAFF01" w14:textId="77777777" w:rsidR="001B60AE" w:rsidRPr="000830ED" w:rsidRDefault="001B60AE" w:rsidP="006E55A4">
            <w:pPr>
              <w:pStyle w:val="Content"/>
              <w:keepNext/>
              <w:jc w:val="center"/>
              <w:rPr>
                <w:i/>
                <w:sz w:val="24"/>
                <w:szCs w:val="24"/>
              </w:rPr>
            </w:pPr>
          </w:p>
        </w:tc>
      </w:tr>
    </w:tbl>
    <w:p w14:paraId="795B9E29" w14:textId="1F343A3D" w:rsidR="000830ED" w:rsidRPr="00D04E1C" w:rsidRDefault="000830ED" w:rsidP="000830ED">
      <w:pPr>
        <w:pStyle w:val="Heading2"/>
        <w:rPr>
          <w:b/>
          <w:bCs/>
          <w:sz w:val="40"/>
          <w:szCs w:val="40"/>
        </w:rPr>
      </w:pPr>
    </w:p>
    <w:p w14:paraId="1286D7D3" w14:textId="6A124B63" w:rsidR="006419FE" w:rsidRPr="000830ED" w:rsidRDefault="006419FE" w:rsidP="00323300">
      <w:pPr>
        <w:pStyle w:val="Content"/>
        <w:keepNext/>
        <w:rPr>
          <w:b/>
          <w:bCs/>
          <w:i/>
          <w:sz w:val="24"/>
          <w:szCs w:val="24"/>
        </w:rPr>
      </w:pPr>
      <w:r w:rsidRPr="000830ED">
        <w:rPr>
          <w:b/>
          <w:bCs/>
          <w:i/>
          <w:sz w:val="24"/>
          <w:szCs w:val="24"/>
        </w:rPr>
        <w:t xml:space="preserve">Question </w:t>
      </w:r>
      <w:r w:rsidR="0072117F">
        <w:rPr>
          <w:b/>
          <w:bCs/>
          <w:i/>
          <w:sz w:val="24"/>
          <w:szCs w:val="24"/>
        </w:rPr>
        <w:t>4</w:t>
      </w:r>
    </w:p>
    <w:p w14:paraId="350B0648" w14:textId="106B8863" w:rsidR="00E729D6" w:rsidRPr="000830ED" w:rsidRDefault="007600E8" w:rsidP="00323300">
      <w:pPr>
        <w:pStyle w:val="Content"/>
        <w:keepNext/>
        <w:rPr>
          <w:i/>
          <w:sz w:val="24"/>
          <w:szCs w:val="24"/>
        </w:rPr>
      </w:pPr>
      <w:r>
        <w:rPr>
          <w:i/>
          <w:sz w:val="24"/>
          <w:szCs w:val="24"/>
        </w:rPr>
        <w:t>What was the name of the rabbi who stayed at the Jackson Home to give advice to Dr. Martin Luther King Jr</w:t>
      </w:r>
      <w:r w:rsidR="00356D4D">
        <w:rPr>
          <w:i/>
          <w:sz w:val="24"/>
          <w:szCs w:val="24"/>
        </w:rPr>
        <w:t>.</w:t>
      </w:r>
      <w:r>
        <w:rPr>
          <w:i/>
          <w:sz w:val="24"/>
          <w:szCs w:val="24"/>
        </w:rPr>
        <w:t>?</w:t>
      </w:r>
      <w:r w:rsidR="003B1E47" w:rsidRPr="000830ED">
        <w:rPr>
          <w:i/>
          <w:sz w:val="24"/>
          <w:szCs w:val="24"/>
        </w:rPr>
        <w:t xml:space="preserve"> </w:t>
      </w:r>
    </w:p>
    <w:p w14:paraId="61706AF5" w14:textId="346B7CB5" w:rsidR="006419FE" w:rsidRPr="000830ED" w:rsidRDefault="006419FE" w:rsidP="00F14781">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533EB" w:rsidRPr="000830ED" w14:paraId="324CB692" w14:textId="77777777" w:rsidTr="006E55A4">
        <w:trPr>
          <w:cantSplit/>
          <w:jc w:val="center"/>
        </w:trPr>
        <w:tc>
          <w:tcPr>
            <w:tcW w:w="2536" w:type="pct"/>
          </w:tcPr>
          <w:p w14:paraId="629583EB" w14:textId="77777777" w:rsidR="004533EB" w:rsidRPr="000830ED" w:rsidRDefault="004533EB"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65252C84990D4BDFABE53DF99A5211BF"/>
              </w:placeholder>
              <w:showingPlcHdr/>
              <w:text/>
            </w:sdtPr>
            <w:sdtEndPr/>
            <w:sdtContent>
              <w:p w14:paraId="5E34ACAD" w14:textId="2BEB733B"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5D15F50" w14:textId="77777777" w:rsidR="004533EB" w:rsidRPr="000830ED" w:rsidRDefault="004533EB" w:rsidP="006E55A4">
            <w:pPr>
              <w:jc w:val="center"/>
              <w:rPr>
                <w:color w:val="FFFFFF" w:themeColor="background1"/>
                <w:sz w:val="24"/>
                <w:szCs w:val="24"/>
              </w:rPr>
            </w:pPr>
            <w:r w:rsidRPr="000830ED">
              <w:rPr>
                <w:color w:val="FFFFFF" w:themeColor="background1"/>
                <w:sz w:val="24"/>
                <w:szCs w:val="24"/>
              </w:rPr>
              <w:t>Location hint!</w:t>
            </w:r>
          </w:p>
          <w:p w14:paraId="6C423A34" w14:textId="1626DB6A" w:rsidR="004533EB" w:rsidRPr="000830ED" w:rsidRDefault="00970F72" w:rsidP="006E55A4">
            <w:pPr>
              <w:jc w:val="center"/>
              <w:rPr>
                <w:b w:val="0"/>
                <w:bCs/>
                <w:i/>
                <w:iCs/>
                <w:color w:val="FFFFFF" w:themeColor="background1"/>
                <w:sz w:val="24"/>
                <w:szCs w:val="24"/>
              </w:rPr>
            </w:pPr>
            <w:r>
              <w:rPr>
                <w:b w:val="0"/>
                <w:bCs/>
                <w:i/>
                <w:iCs/>
                <w:color w:val="FFFFFF" w:themeColor="background1"/>
                <w:sz w:val="24"/>
                <w:szCs w:val="24"/>
              </w:rPr>
              <w:t>Living Room</w:t>
            </w:r>
            <w:r w:rsidR="00AB1AEA">
              <w:rPr>
                <w:b w:val="0"/>
                <w:bCs/>
                <w:i/>
                <w:iCs/>
                <w:color w:val="FFFFFF" w:themeColor="background1"/>
                <w:sz w:val="24"/>
                <w:szCs w:val="24"/>
              </w:rPr>
              <w:t xml:space="preserve"> - Photo</w:t>
            </w:r>
          </w:p>
          <w:p w14:paraId="43BFDB4B" w14:textId="77777777" w:rsidR="004533EB" w:rsidRPr="000830ED" w:rsidRDefault="004533EB" w:rsidP="006E55A4">
            <w:pPr>
              <w:pStyle w:val="Content"/>
              <w:keepNext/>
              <w:jc w:val="center"/>
              <w:rPr>
                <w:i/>
                <w:sz w:val="24"/>
                <w:szCs w:val="24"/>
              </w:rPr>
            </w:pPr>
          </w:p>
        </w:tc>
      </w:tr>
    </w:tbl>
    <w:p w14:paraId="61BAFD9D" w14:textId="77777777" w:rsidR="004533EB" w:rsidRPr="000830ED" w:rsidRDefault="004533EB" w:rsidP="0065478F">
      <w:pPr>
        <w:pStyle w:val="Content"/>
        <w:keepNext/>
        <w:rPr>
          <w:i/>
          <w:sz w:val="24"/>
          <w:szCs w:val="24"/>
        </w:rPr>
      </w:pPr>
    </w:p>
    <w:p w14:paraId="5003F3E2" w14:textId="2CF3852B" w:rsidR="006419FE" w:rsidRPr="000830ED" w:rsidRDefault="006419FE" w:rsidP="0065478F">
      <w:pPr>
        <w:pStyle w:val="Content"/>
        <w:keepNext/>
        <w:rPr>
          <w:b/>
          <w:bCs/>
          <w:i/>
          <w:sz w:val="24"/>
          <w:szCs w:val="24"/>
        </w:rPr>
      </w:pPr>
      <w:r w:rsidRPr="000830ED">
        <w:rPr>
          <w:b/>
          <w:bCs/>
          <w:i/>
          <w:sz w:val="24"/>
          <w:szCs w:val="24"/>
        </w:rPr>
        <w:t xml:space="preserve">Question </w:t>
      </w:r>
      <w:r w:rsidR="00493FFB">
        <w:rPr>
          <w:b/>
          <w:bCs/>
          <w:i/>
          <w:sz w:val="24"/>
          <w:szCs w:val="24"/>
        </w:rPr>
        <w:t>5</w:t>
      </w:r>
    </w:p>
    <w:p w14:paraId="42B01472" w14:textId="76A364D7" w:rsidR="006419FE" w:rsidRDefault="00E03A1D" w:rsidP="0065478F">
      <w:pPr>
        <w:pStyle w:val="Content"/>
        <w:keepNext/>
        <w:rPr>
          <w:i/>
          <w:sz w:val="24"/>
          <w:szCs w:val="24"/>
        </w:rPr>
      </w:pPr>
      <w:r w:rsidRPr="000830ED">
        <w:rPr>
          <w:i/>
          <w:sz w:val="24"/>
          <w:szCs w:val="24"/>
        </w:rPr>
        <w:t xml:space="preserve">In </w:t>
      </w:r>
      <w:r w:rsidR="00E134C2">
        <w:rPr>
          <w:i/>
          <w:sz w:val="24"/>
          <w:szCs w:val="24"/>
        </w:rPr>
        <w:t>what room did</w:t>
      </w:r>
      <w:r w:rsidR="00D05BC3">
        <w:rPr>
          <w:i/>
          <w:sz w:val="24"/>
          <w:szCs w:val="24"/>
        </w:rPr>
        <w:t xml:space="preserve"> </w:t>
      </w:r>
      <w:r w:rsidR="00E134C2">
        <w:rPr>
          <w:i/>
          <w:sz w:val="24"/>
          <w:szCs w:val="24"/>
        </w:rPr>
        <w:t xml:space="preserve">Martin Luther King Jr. </w:t>
      </w:r>
      <w:r w:rsidR="00D05BC3">
        <w:rPr>
          <w:i/>
          <w:sz w:val="24"/>
          <w:szCs w:val="24"/>
        </w:rPr>
        <w:t>have many phone calls with</w:t>
      </w:r>
      <w:r w:rsidR="00E134C2">
        <w:rPr>
          <w:i/>
          <w:sz w:val="24"/>
          <w:szCs w:val="24"/>
        </w:rPr>
        <w:t xml:space="preserve"> President </w:t>
      </w:r>
      <w:r w:rsidR="00341533">
        <w:rPr>
          <w:i/>
          <w:sz w:val="24"/>
          <w:szCs w:val="24"/>
        </w:rPr>
        <w:t>Lyndon B</w:t>
      </w:r>
      <w:r w:rsidR="00DB40A7">
        <w:rPr>
          <w:i/>
          <w:sz w:val="24"/>
          <w:szCs w:val="24"/>
        </w:rPr>
        <w:t>.</w:t>
      </w:r>
      <w:r w:rsidR="00341533">
        <w:rPr>
          <w:i/>
          <w:sz w:val="24"/>
          <w:szCs w:val="24"/>
        </w:rPr>
        <w:t xml:space="preserve"> Johnson</w:t>
      </w:r>
      <w:r w:rsidR="00DD7BF7">
        <w:rPr>
          <w:i/>
          <w:sz w:val="24"/>
          <w:szCs w:val="24"/>
        </w:rPr>
        <w:t xml:space="preserve"> to discuss </w:t>
      </w:r>
      <w:r w:rsidR="003100C2">
        <w:rPr>
          <w:i/>
          <w:sz w:val="24"/>
          <w:szCs w:val="24"/>
        </w:rPr>
        <w:t>equality and how to achieve a democratic society for all</w:t>
      </w:r>
      <w:r w:rsidR="00341533">
        <w:rPr>
          <w:i/>
          <w:sz w:val="24"/>
          <w:szCs w:val="24"/>
        </w:rPr>
        <w:t>?</w:t>
      </w:r>
    </w:p>
    <w:p w14:paraId="271E5989" w14:textId="77777777" w:rsidR="00D04E1C" w:rsidRPr="000830ED" w:rsidRDefault="00D04E1C" w:rsidP="00D04E1C">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0154D3" w:rsidRPr="000830ED" w14:paraId="774634BE" w14:textId="77777777" w:rsidTr="006E55A4">
        <w:trPr>
          <w:cantSplit/>
          <w:jc w:val="center"/>
        </w:trPr>
        <w:tc>
          <w:tcPr>
            <w:tcW w:w="2536" w:type="pct"/>
          </w:tcPr>
          <w:p w14:paraId="473F4463" w14:textId="77777777" w:rsidR="000154D3" w:rsidRPr="000830ED" w:rsidRDefault="000154D3"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4034924"/>
              <w:placeholder>
                <w:docPart w:val="648D02BDDAD54236BD02928B0CC386FF"/>
              </w:placeholder>
              <w:showingPlcHdr/>
              <w:text/>
            </w:sdtPr>
            <w:sdtEndPr/>
            <w:sdtContent>
              <w:p w14:paraId="66787B05" w14:textId="0A4B0571"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714656E" w14:textId="77777777" w:rsidR="000154D3" w:rsidRPr="000830ED" w:rsidRDefault="000154D3" w:rsidP="006E55A4">
            <w:pPr>
              <w:jc w:val="center"/>
              <w:rPr>
                <w:color w:val="FFFFFF" w:themeColor="background1"/>
                <w:sz w:val="24"/>
                <w:szCs w:val="24"/>
              </w:rPr>
            </w:pPr>
            <w:r w:rsidRPr="000830ED">
              <w:rPr>
                <w:color w:val="FFFFFF" w:themeColor="background1"/>
                <w:sz w:val="24"/>
                <w:szCs w:val="24"/>
              </w:rPr>
              <w:t>Location hint!</w:t>
            </w:r>
          </w:p>
          <w:p w14:paraId="2483F50B" w14:textId="40EEB2FD" w:rsidR="000154D3" w:rsidRPr="000830ED" w:rsidRDefault="00DD7BF7" w:rsidP="006E55A4">
            <w:pPr>
              <w:jc w:val="center"/>
              <w:rPr>
                <w:b w:val="0"/>
                <w:bCs/>
                <w:i/>
                <w:iCs/>
                <w:color w:val="FFFFFF" w:themeColor="background1"/>
                <w:sz w:val="24"/>
                <w:szCs w:val="24"/>
              </w:rPr>
            </w:pPr>
            <w:r>
              <w:rPr>
                <w:b w:val="0"/>
                <w:bCs/>
                <w:i/>
                <w:iCs/>
                <w:color w:val="FFFFFF" w:themeColor="background1"/>
                <w:sz w:val="24"/>
                <w:szCs w:val="24"/>
              </w:rPr>
              <w:t>A phone is highlighted on the video</w:t>
            </w:r>
          </w:p>
          <w:p w14:paraId="755C76CB" w14:textId="77777777" w:rsidR="000154D3" w:rsidRPr="000830ED" w:rsidRDefault="000154D3" w:rsidP="006E55A4">
            <w:pPr>
              <w:pStyle w:val="Content"/>
              <w:keepNext/>
              <w:jc w:val="center"/>
              <w:rPr>
                <w:i/>
                <w:sz w:val="24"/>
                <w:szCs w:val="24"/>
              </w:rPr>
            </w:pPr>
          </w:p>
        </w:tc>
      </w:tr>
    </w:tbl>
    <w:p w14:paraId="41FA6880" w14:textId="77777777" w:rsidR="006419FE" w:rsidRPr="000830ED" w:rsidRDefault="006419FE" w:rsidP="007D6DD7">
      <w:pPr>
        <w:pStyle w:val="Content"/>
        <w:rPr>
          <w:b/>
          <w:bCs/>
          <w:i/>
          <w:sz w:val="24"/>
          <w:szCs w:val="24"/>
        </w:rPr>
      </w:pPr>
    </w:p>
    <w:p w14:paraId="1E3C8313" w14:textId="1D177302" w:rsidR="00066AA0" w:rsidRDefault="006419FE" w:rsidP="007D6DD7">
      <w:pPr>
        <w:pStyle w:val="Content"/>
        <w:rPr>
          <w:b/>
          <w:bCs/>
          <w:i/>
          <w:sz w:val="24"/>
          <w:szCs w:val="24"/>
        </w:rPr>
      </w:pPr>
      <w:r w:rsidRPr="000830ED">
        <w:rPr>
          <w:b/>
          <w:bCs/>
          <w:i/>
          <w:sz w:val="24"/>
          <w:szCs w:val="24"/>
        </w:rPr>
        <w:t xml:space="preserve">Question </w:t>
      </w:r>
      <w:r w:rsidR="00493FFB">
        <w:rPr>
          <w:b/>
          <w:bCs/>
          <w:i/>
          <w:sz w:val="24"/>
          <w:szCs w:val="24"/>
        </w:rPr>
        <w:t>6</w:t>
      </w:r>
    </w:p>
    <w:p w14:paraId="5B19B9E5" w14:textId="5F3B2A0B" w:rsidR="00DF1BEC" w:rsidRPr="00066AA0" w:rsidRDefault="00066AA0" w:rsidP="007D6DD7">
      <w:pPr>
        <w:pStyle w:val="Content"/>
        <w:rPr>
          <w:b/>
          <w:bCs/>
          <w:i/>
          <w:sz w:val="24"/>
          <w:szCs w:val="24"/>
        </w:rPr>
      </w:pPr>
      <w:r w:rsidRPr="00066AA0">
        <w:rPr>
          <w:i/>
          <w:sz w:val="24"/>
          <w:szCs w:val="24"/>
        </w:rPr>
        <w:t xml:space="preserve">Martin Luther King Jr. </w:t>
      </w:r>
      <w:r w:rsidR="002401A1" w:rsidRPr="00066AA0">
        <w:rPr>
          <w:i/>
          <w:sz w:val="24"/>
          <w:szCs w:val="24"/>
        </w:rPr>
        <w:t>met</w:t>
      </w:r>
      <w:r w:rsidR="002401A1">
        <w:rPr>
          <w:i/>
          <w:sz w:val="24"/>
          <w:szCs w:val="24"/>
        </w:rPr>
        <w:t xml:space="preserve"> with </w:t>
      </w:r>
      <w:r w:rsidR="00C54FE6">
        <w:rPr>
          <w:i/>
          <w:sz w:val="24"/>
          <w:szCs w:val="24"/>
        </w:rPr>
        <w:t xml:space="preserve">his most trusted lieutenants in </w:t>
      </w:r>
      <w:r>
        <w:rPr>
          <w:i/>
          <w:sz w:val="24"/>
          <w:szCs w:val="24"/>
        </w:rPr>
        <w:t xml:space="preserve">____ </w:t>
      </w:r>
      <w:r w:rsidR="00C54FE6">
        <w:rPr>
          <w:i/>
          <w:sz w:val="24"/>
          <w:szCs w:val="24"/>
        </w:rPr>
        <w:t xml:space="preserve">parent’s room in the morning the </w:t>
      </w:r>
      <w:r>
        <w:rPr>
          <w:i/>
          <w:sz w:val="24"/>
          <w:szCs w:val="24"/>
        </w:rPr>
        <w:t xml:space="preserve">_______ ___ ___________ </w:t>
      </w:r>
      <w:r w:rsidR="00C54FE6">
        <w:rPr>
          <w:i/>
          <w:sz w:val="24"/>
          <w:szCs w:val="24"/>
        </w:rPr>
        <w:t>March would take place</w:t>
      </w:r>
      <w:r>
        <w:rPr>
          <w:i/>
          <w:sz w:val="24"/>
          <w:szCs w:val="24"/>
        </w:rPr>
        <w:t xml:space="preserve"> to pray and prepare for what was to come ahead.</w:t>
      </w:r>
    </w:p>
    <w:p w14:paraId="4731686F" w14:textId="363E3AAC" w:rsidR="00F561D7" w:rsidRPr="00E2542A" w:rsidRDefault="00F561D7" w:rsidP="007D6DD7">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E3C86" w:rsidRPr="000830ED" w14:paraId="2E2B4A72" w14:textId="77777777" w:rsidTr="006E55A4">
        <w:trPr>
          <w:cantSplit/>
          <w:jc w:val="center"/>
        </w:trPr>
        <w:tc>
          <w:tcPr>
            <w:tcW w:w="2536" w:type="pct"/>
          </w:tcPr>
          <w:p w14:paraId="0BD6C73F" w14:textId="77777777" w:rsidR="00BE3C86" w:rsidRPr="000830ED" w:rsidRDefault="00BE3C86"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C6FB2EDC3D2249DF8CECF996352985AF"/>
              </w:placeholder>
              <w:showingPlcHdr/>
              <w:text/>
            </w:sdtPr>
            <w:sdtEndPr/>
            <w:sdtContent>
              <w:p w14:paraId="272EF25B" w14:textId="3180AB97"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14658C" w14:textId="77777777" w:rsidR="00BE3C86" w:rsidRPr="000830ED" w:rsidRDefault="00BE3C86" w:rsidP="006E55A4">
            <w:pPr>
              <w:jc w:val="center"/>
              <w:rPr>
                <w:color w:val="FFFFFF" w:themeColor="background1"/>
                <w:sz w:val="24"/>
                <w:szCs w:val="24"/>
              </w:rPr>
            </w:pPr>
            <w:r w:rsidRPr="000830ED">
              <w:rPr>
                <w:color w:val="FFFFFF" w:themeColor="background1"/>
                <w:sz w:val="24"/>
                <w:szCs w:val="24"/>
              </w:rPr>
              <w:t>Location hint!</w:t>
            </w:r>
          </w:p>
          <w:p w14:paraId="5C88998E" w14:textId="2B9DC91F" w:rsidR="00BE3C86" w:rsidRPr="000830ED" w:rsidRDefault="00066AA0" w:rsidP="006E55A4">
            <w:pPr>
              <w:jc w:val="center"/>
              <w:rPr>
                <w:b w:val="0"/>
                <w:bCs/>
                <w:i/>
                <w:iCs/>
                <w:color w:val="FFFFFF" w:themeColor="background1"/>
                <w:sz w:val="24"/>
                <w:szCs w:val="24"/>
              </w:rPr>
            </w:pPr>
            <w:r>
              <w:rPr>
                <w:b w:val="0"/>
                <w:bCs/>
                <w:i/>
                <w:iCs/>
                <w:color w:val="FFFFFF" w:themeColor="background1"/>
                <w:sz w:val="24"/>
                <w:szCs w:val="24"/>
              </w:rPr>
              <w:t xml:space="preserve">Parent’s bedroom </w:t>
            </w:r>
          </w:p>
          <w:p w14:paraId="7F77B36D" w14:textId="77777777" w:rsidR="00BE3C86" w:rsidRPr="000830ED" w:rsidRDefault="00BE3C86" w:rsidP="006E55A4">
            <w:pPr>
              <w:pStyle w:val="Content"/>
              <w:keepNext/>
              <w:jc w:val="center"/>
              <w:rPr>
                <w:i/>
                <w:sz w:val="24"/>
                <w:szCs w:val="24"/>
              </w:rPr>
            </w:pPr>
          </w:p>
        </w:tc>
      </w:tr>
    </w:tbl>
    <w:p w14:paraId="42F224CB" w14:textId="513FDC2A" w:rsidR="006419FE" w:rsidRPr="000830ED" w:rsidRDefault="006419FE" w:rsidP="00645E13">
      <w:pPr>
        <w:pStyle w:val="Content"/>
        <w:rPr>
          <w:sz w:val="24"/>
          <w:szCs w:val="24"/>
        </w:rPr>
      </w:pPr>
    </w:p>
    <w:p w14:paraId="564DE1E5" w14:textId="77777777" w:rsidR="00D04E1C" w:rsidRDefault="00D04E1C" w:rsidP="00BD6E95">
      <w:pPr>
        <w:pStyle w:val="Content"/>
        <w:rPr>
          <w:b/>
          <w:bCs/>
          <w:i/>
          <w:sz w:val="24"/>
          <w:szCs w:val="24"/>
        </w:rPr>
      </w:pPr>
    </w:p>
    <w:p w14:paraId="6DAD8A0F" w14:textId="6A591143" w:rsidR="00AE55E6" w:rsidRDefault="00AE55E6" w:rsidP="00AE55E6">
      <w:pPr>
        <w:pStyle w:val="Content"/>
        <w:keepNext/>
        <w:rPr>
          <w:b/>
          <w:bCs/>
          <w:i/>
          <w:sz w:val="24"/>
          <w:szCs w:val="24"/>
        </w:rPr>
      </w:pPr>
      <w:r w:rsidRPr="000830ED">
        <w:rPr>
          <w:b/>
          <w:bCs/>
          <w:i/>
          <w:sz w:val="24"/>
          <w:szCs w:val="24"/>
        </w:rPr>
        <w:t xml:space="preserve">Question </w:t>
      </w:r>
      <w:r>
        <w:rPr>
          <w:b/>
          <w:bCs/>
          <w:i/>
          <w:sz w:val="24"/>
          <w:szCs w:val="24"/>
        </w:rPr>
        <w:t>7</w:t>
      </w:r>
    </w:p>
    <w:p w14:paraId="75F81ED0" w14:textId="15D4DD00" w:rsidR="00AE55E6" w:rsidRPr="00BA2D25" w:rsidRDefault="00BA2D25" w:rsidP="00AE55E6">
      <w:pPr>
        <w:pStyle w:val="Content"/>
        <w:keepNext/>
        <w:rPr>
          <w:i/>
          <w:sz w:val="24"/>
          <w:szCs w:val="24"/>
        </w:rPr>
      </w:pPr>
      <w:r>
        <w:rPr>
          <w:i/>
          <w:sz w:val="24"/>
          <w:szCs w:val="24"/>
        </w:rPr>
        <w:t>On October 7</w:t>
      </w:r>
      <w:r w:rsidRPr="00BA2D25">
        <w:rPr>
          <w:i/>
          <w:sz w:val="24"/>
          <w:szCs w:val="24"/>
          <w:vertAlign w:val="superscript"/>
        </w:rPr>
        <w:t>th</w:t>
      </w:r>
      <w:r>
        <w:rPr>
          <w:i/>
          <w:sz w:val="24"/>
          <w:szCs w:val="24"/>
        </w:rPr>
        <w:t xml:space="preserve">, 1963, why were </w:t>
      </w:r>
      <w:r w:rsidR="002B256E">
        <w:rPr>
          <w:i/>
          <w:sz w:val="24"/>
          <w:szCs w:val="24"/>
        </w:rPr>
        <w:t>350 African Americans gathered in front of the Dallas County Courthouse?</w:t>
      </w:r>
    </w:p>
    <w:p w14:paraId="65A8AFED" w14:textId="0C5DA8BC" w:rsidR="00AE55E6" w:rsidRPr="000830ED" w:rsidRDefault="00AE55E6" w:rsidP="00AE55E6">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4BB4451B" w14:textId="77777777" w:rsidTr="00AB78EE">
        <w:trPr>
          <w:cantSplit/>
          <w:jc w:val="center"/>
        </w:trPr>
        <w:tc>
          <w:tcPr>
            <w:tcW w:w="2536" w:type="pct"/>
          </w:tcPr>
          <w:p w14:paraId="13720D0A"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388145345"/>
              <w:placeholder>
                <w:docPart w:val="700436F1E7794CBCBD3C09F2E371055C"/>
              </w:placeholder>
              <w:showingPlcHdr/>
              <w:text/>
            </w:sdtPr>
            <w:sdtContent>
              <w:p w14:paraId="196AE85D" w14:textId="77777777" w:rsidR="00AE55E6" w:rsidRPr="000830ED" w:rsidRDefault="00AE55E6" w:rsidP="00AB78EE">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5610650"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663BEC53" w14:textId="01FB678D" w:rsidR="00AE55E6" w:rsidRPr="000830ED" w:rsidRDefault="002B256E" w:rsidP="00AB78EE">
            <w:pPr>
              <w:jc w:val="center"/>
              <w:rPr>
                <w:b w:val="0"/>
                <w:bCs/>
                <w:i/>
                <w:iCs/>
                <w:color w:val="FFFFFF" w:themeColor="background1"/>
                <w:sz w:val="24"/>
                <w:szCs w:val="24"/>
              </w:rPr>
            </w:pPr>
            <w:r>
              <w:rPr>
                <w:b w:val="0"/>
                <w:bCs/>
                <w:i/>
                <w:iCs/>
                <w:color w:val="FFFFFF" w:themeColor="background1"/>
                <w:sz w:val="24"/>
                <w:szCs w:val="24"/>
              </w:rPr>
              <w:t>Dallas County Courthouse</w:t>
            </w:r>
          </w:p>
          <w:p w14:paraId="23E60E03" w14:textId="77777777" w:rsidR="00AE55E6" w:rsidRPr="000830ED" w:rsidRDefault="00AE55E6" w:rsidP="00AB78EE">
            <w:pPr>
              <w:pStyle w:val="Content"/>
              <w:keepNext/>
              <w:jc w:val="center"/>
              <w:rPr>
                <w:i/>
                <w:sz w:val="24"/>
                <w:szCs w:val="24"/>
              </w:rPr>
            </w:pPr>
          </w:p>
        </w:tc>
      </w:tr>
    </w:tbl>
    <w:p w14:paraId="5DCC099A" w14:textId="77777777" w:rsidR="00AE55E6" w:rsidRPr="000830ED" w:rsidRDefault="00AE55E6" w:rsidP="00AE55E6">
      <w:pPr>
        <w:pStyle w:val="Content"/>
        <w:keepNext/>
        <w:rPr>
          <w:i/>
          <w:sz w:val="24"/>
          <w:szCs w:val="24"/>
        </w:rPr>
      </w:pPr>
    </w:p>
    <w:p w14:paraId="77994F41" w14:textId="37AA4818" w:rsidR="00AE55E6" w:rsidRPr="000830ED" w:rsidRDefault="00AE55E6" w:rsidP="00AE55E6">
      <w:pPr>
        <w:pStyle w:val="Content"/>
        <w:keepNext/>
        <w:rPr>
          <w:b/>
          <w:bCs/>
          <w:i/>
          <w:sz w:val="24"/>
          <w:szCs w:val="24"/>
        </w:rPr>
      </w:pPr>
      <w:r w:rsidRPr="000830ED">
        <w:rPr>
          <w:b/>
          <w:bCs/>
          <w:i/>
          <w:sz w:val="24"/>
          <w:szCs w:val="24"/>
        </w:rPr>
        <w:t xml:space="preserve">Question </w:t>
      </w:r>
      <w:r>
        <w:rPr>
          <w:b/>
          <w:bCs/>
          <w:i/>
          <w:sz w:val="24"/>
          <w:szCs w:val="24"/>
        </w:rPr>
        <w:t>8</w:t>
      </w:r>
    </w:p>
    <w:p w14:paraId="5918004A" w14:textId="2651404A" w:rsidR="00AE55E6" w:rsidRDefault="00374742" w:rsidP="003970C2">
      <w:pPr>
        <w:pStyle w:val="Content"/>
        <w:keepNext/>
        <w:rPr>
          <w:i/>
          <w:sz w:val="24"/>
          <w:szCs w:val="24"/>
        </w:rPr>
      </w:pPr>
      <w:r>
        <w:rPr>
          <w:i/>
          <w:sz w:val="24"/>
          <w:szCs w:val="24"/>
        </w:rPr>
        <w:t>On Feb. 1</w:t>
      </w:r>
      <w:r w:rsidRPr="00374742">
        <w:rPr>
          <w:i/>
          <w:sz w:val="24"/>
          <w:szCs w:val="24"/>
          <w:vertAlign w:val="superscript"/>
        </w:rPr>
        <w:t>st</w:t>
      </w:r>
      <w:r>
        <w:rPr>
          <w:i/>
          <w:sz w:val="24"/>
          <w:szCs w:val="24"/>
        </w:rPr>
        <w:t xml:space="preserve">, 1965, Dr. King and </w:t>
      </w:r>
      <w:r w:rsidR="003970C2">
        <w:rPr>
          <w:i/>
          <w:sz w:val="24"/>
          <w:szCs w:val="24"/>
        </w:rPr>
        <w:t>Ralph Abernathy</w:t>
      </w:r>
      <w:r>
        <w:rPr>
          <w:i/>
          <w:sz w:val="24"/>
          <w:szCs w:val="24"/>
        </w:rPr>
        <w:t xml:space="preserve"> lead a protest about</w:t>
      </w:r>
      <w:r w:rsidR="003970C2">
        <w:rPr>
          <w:i/>
          <w:sz w:val="24"/>
          <w:szCs w:val="24"/>
        </w:rPr>
        <w:t xml:space="preserve"> refuse to do what 2 things that day? </w:t>
      </w:r>
      <w:r>
        <w:rPr>
          <w:i/>
          <w:sz w:val="24"/>
          <w:szCs w:val="24"/>
        </w:rPr>
        <w:t xml:space="preserve"> </w:t>
      </w:r>
    </w:p>
    <w:p w14:paraId="08D00E52" w14:textId="7F937544" w:rsidR="00AE55E6" w:rsidRPr="000830ED" w:rsidRDefault="00AE55E6" w:rsidP="00AE55E6">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60D95753" w14:textId="77777777" w:rsidTr="00AB78EE">
        <w:trPr>
          <w:cantSplit/>
          <w:jc w:val="center"/>
        </w:trPr>
        <w:tc>
          <w:tcPr>
            <w:tcW w:w="2536" w:type="pct"/>
          </w:tcPr>
          <w:p w14:paraId="30C227CC"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71267570"/>
              <w:placeholder>
                <w:docPart w:val="4E6FA28D794D493299DEE217278011C2"/>
              </w:placeholder>
              <w:showingPlcHdr/>
              <w:text/>
            </w:sdtPr>
            <w:sdtContent>
              <w:p w14:paraId="237D85F1" w14:textId="77777777" w:rsidR="00AE55E6" w:rsidRPr="000830ED" w:rsidRDefault="00AE55E6"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188374F"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01BE937E" w14:textId="0B96867E" w:rsidR="00AE55E6" w:rsidRPr="000830ED" w:rsidRDefault="00221BAA" w:rsidP="00AB78EE">
            <w:pPr>
              <w:jc w:val="center"/>
              <w:rPr>
                <w:b w:val="0"/>
                <w:bCs/>
                <w:i/>
                <w:iCs/>
                <w:color w:val="FFFFFF" w:themeColor="background1"/>
                <w:sz w:val="24"/>
                <w:szCs w:val="24"/>
              </w:rPr>
            </w:pPr>
            <w:r>
              <w:rPr>
                <w:b w:val="0"/>
                <w:bCs/>
                <w:i/>
                <w:iCs/>
                <w:color w:val="FFFFFF" w:themeColor="background1"/>
                <w:sz w:val="24"/>
                <w:szCs w:val="24"/>
              </w:rPr>
              <w:t>Selma Police Station</w:t>
            </w:r>
          </w:p>
          <w:p w14:paraId="072CE852" w14:textId="77777777" w:rsidR="00AE55E6" w:rsidRPr="000830ED" w:rsidRDefault="00AE55E6" w:rsidP="00AB78EE">
            <w:pPr>
              <w:pStyle w:val="Content"/>
              <w:keepNext/>
              <w:jc w:val="center"/>
              <w:rPr>
                <w:i/>
                <w:sz w:val="24"/>
                <w:szCs w:val="24"/>
              </w:rPr>
            </w:pPr>
          </w:p>
        </w:tc>
      </w:tr>
    </w:tbl>
    <w:p w14:paraId="0CF7EB34" w14:textId="77777777" w:rsidR="00AE55E6" w:rsidRPr="000830ED" w:rsidRDefault="00AE55E6" w:rsidP="00AE55E6">
      <w:pPr>
        <w:pStyle w:val="Content"/>
        <w:rPr>
          <w:iCs/>
          <w:sz w:val="24"/>
          <w:szCs w:val="24"/>
        </w:rPr>
      </w:pPr>
    </w:p>
    <w:p w14:paraId="1E06EF34" w14:textId="336C14E5" w:rsidR="00AE55E6" w:rsidRPr="000830ED" w:rsidRDefault="00AE55E6" w:rsidP="00AE55E6">
      <w:pPr>
        <w:pStyle w:val="Content"/>
        <w:rPr>
          <w:b/>
          <w:bCs/>
          <w:i/>
          <w:sz w:val="24"/>
          <w:szCs w:val="24"/>
        </w:rPr>
      </w:pPr>
      <w:r w:rsidRPr="000830ED">
        <w:rPr>
          <w:b/>
          <w:bCs/>
          <w:i/>
          <w:sz w:val="24"/>
          <w:szCs w:val="24"/>
        </w:rPr>
        <w:t xml:space="preserve">Question </w:t>
      </w:r>
      <w:r>
        <w:rPr>
          <w:b/>
          <w:bCs/>
          <w:i/>
          <w:sz w:val="24"/>
          <w:szCs w:val="24"/>
        </w:rPr>
        <w:t>9</w:t>
      </w:r>
    </w:p>
    <w:p w14:paraId="20067613" w14:textId="10851D7D" w:rsidR="00AE55E6" w:rsidRDefault="00A33165" w:rsidP="00AE55E6">
      <w:pPr>
        <w:pStyle w:val="Content"/>
        <w:rPr>
          <w:i/>
          <w:sz w:val="24"/>
          <w:szCs w:val="24"/>
        </w:rPr>
      </w:pPr>
      <w:r>
        <w:rPr>
          <w:i/>
          <w:sz w:val="24"/>
          <w:szCs w:val="24"/>
        </w:rPr>
        <w:t xml:space="preserve">Why did Dr. King and </w:t>
      </w:r>
      <w:r w:rsidR="00E14168">
        <w:rPr>
          <w:i/>
          <w:sz w:val="24"/>
          <w:szCs w:val="24"/>
        </w:rPr>
        <w:t xml:space="preserve">several </w:t>
      </w:r>
      <w:r>
        <w:rPr>
          <w:i/>
          <w:sz w:val="24"/>
          <w:szCs w:val="24"/>
        </w:rPr>
        <w:t>other</w:t>
      </w:r>
      <w:r w:rsidR="00E14168">
        <w:rPr>
          <w:i/>
          <w:sz w:val="24"/>
          <w:szCs w:val="24"/>
        </w:rPr>
        <w:t xml:space="preserve"> Civil Rights</w:t>
      </w:r>
      <w:r>
        <w:rPr>
          <w:i/>
          <w:sz w:val="24"/>
          <w:szCs w:val="24"/>
        </w:rPr>
        <w:t xml:space="preserve"> protestors wear Hawaiian </w:t>
      </w:r>
      <w:r w:rsidR="001155BC">
        <w:rPr>
          <w:i/>
          <w:sz w:val="24"/>
          <w:szCs w:val="24"/>
        </w:rPr>
        <w:t xml:space="preserve">flower </w:t>
      </w:r>
      <w:r>
        <w:rPr>
          <w:i/>
          <w:sz w:val="24"/>
          <w:szCs w:val="24"/>
        </w:rPr>
        <w:t xml:space="preserve">leis? </w:t>
      </w:r>
    </w:p>
    <w:p w14:paraId="7F3F33A7" w14:textId="5706A89D" w:rsidR="00AE55E6" w:rsidRPr="000830ED" w:rsidRDefault="00AE55E6" w:rsidP="00AE55E6">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26709F2A" w14:textId="77777777" w:rsidTr="00AB78EE">
        <w:trPr>
          <w:cantSplit/>
          <w:jc w:val="center"/>
        </w:trPr>
        <w:tc>
          <w:tcPr>
            <w:tcW w:w="2536" w:type="pct"/>
          </w:tcPr>
          <w:p w14:paraId="36AD8EB2"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513451516"/>
              <w:placeholder>
                <w:docPart w:val="2E1D9AA81215477995000E5BC76C80A3"/>
              </w:placeholder>
              <w:showingPlcHdr/>
              <w:text/>
            </w:sdtPr>
            <w:sdtContent>
              <w:p w14:paraId="3B481469" w14:textId="77777777" w:rsidR="00AE55E6" w:rsidRPr="000830ED" w:rsidRDefault="00AE55E6"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743E080"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62087EF7" w14:textId="617D16BC" w:rsidR="00AE55E6" w:rsidRPr="000830ED" w:rsidRDefault="008A2CEC" w:rsidP="00AB78EE">
            <w:pPr>
              <w:jc w:val="center"/>
              <w:rPr>
                <w:b w:val="0"/>
                <w:bCs/>
                <w:i/>
                <w:iCs/>
                <w:color w:val="FFFFFF" w:themeColor="background1"/>
                <w:sz w:val="24"/>
                <w:szCs w:val="24"/>
              </w:rPr>
            </w:pPr>
            <w:r>
              <w:rPr>
                <w:b w:val="0"/>
                <w:bCs/>
                <w:i/>
                <w:iCs/>
                <w:color w:val="FFFFFF" w:themeColor="background1"/>
                <w:sz w:val="24"/>
                <w:szCs w:val="24"/>
              </w:rPr>
              <w:t>Welcome to Historic Selma sign in front of Edmund Pettus Bridge</w:t>
            </w:r>
          </w:p>
          <w:p w14:paraId="7AFBBC38" w14:textId="77777777" w:rsidR="00AE55E6" w:rsidRPr="000830ED" w:rsidRDefault="00AE55E6" w:rsidP="00AB78EE">
            <w:pPr>
              <w:pStyle w:val="Content"/>
              <w:keepNext/>
              <w:jc w:val="center"/>
              <w:rPr>
                <w:i/>
                <w:sz w:val="24"/>
                <w:szCs w:val="24"/>
              </w:rPr>
            </w:pPr>
          </w:p>
        </w:tc>
      </w:tr>
    </w:tbl>
    <w:p w14:paraId="4996DA9C" w14:textId="77777777" w:rsidR="00AE55E6" w:rsidRPr="00D04E1C" w:rsidRDefault="00AE55E6" w:rsidP="00AE55E6">
      <w:pPr>
        <w:pStyle w:val="Heading2"/>
        <w:rPr>
          <w:b/>
          <w:bCs/>
          <w:sz w:val="40"/>
          <w:szCs w:val="40"/>
        </w:rPr>
      </w:pPr>
    </w:p>
    <w:p w14:paraId="3B4D7008" w14:textId="1326A332" w:rsidR="00AE55E6" w:rsidRPr="000830ED" w:rsidRDefault="00AE55E6" w:rsidP="00AE55E6">
      <w:pPr>
        <w:pStyle w:val="Content"/>
        <w:keepNext/>
        <w:rPr>
          <w:b/>
          <w:bCs/>
          <w:i/>
          <w:sz w:val="24"/>
          <w:szCs w:val="24"/>
        </w:rPr>
      </w:pPr>
      <w:r w:rsidRPr="000830ED">
        <w:rPr>
          <w:b/>
          <w:bCs/>
          <w:i/>
          <w:sz w:val="24"/>
          <w:szCs w:val="24"/>
        </w:rPr>
        <w:t xml:space="preserve">Question </w:t>
      </w:r>
      <w:r>
        <w:rPr>
          <w:b/>
          <w:bCs/>
          <w:i/>
          <w:sz w:val="24"/>
          <w:szCs w:val="24"/>
        </w:rPr>
        <w:t>10</w:t>
      </w:r>
    </w:p>
    <w:p w14:paraId="180BE102" w14:textId="12BEC2F5" w:rsidR="00AE55E6" w:rsidRPr="000112CB" w:rsidRDefault="000112CB" w:rsidP="00AE55E6">
      <w:pPr>
        <w:pStyle w:val="Content"/>
        <w:keepNext/>
        <w:rPr>
          <w:i/>
          <w:iCs/>
          <w:sz w:val="24"/>
          <w:szCs w:val="24"/>
        </w:rPr>
      </w:pPr>
      <w:r>
        <w:rPr>
          <w:i/>
          <w:iCs/>
          <w:sz w:val="24"/>
          <w:szCs w:val="24"/>
        </w:rPr>
        <w:t xml:space="preserve">Sunday, </w:t>
      </w:r>
      <w:r w:rsidRPr="000112CB">
        <w:rPr>
          <w:i/>
          <w:iCs/>
          <w:sz w:val="24"/>
          <w:szCs w:val="24"/>
        </w:rPr>
        <w:t>March 7, 1965</w:t>
      </w:r>
      <w:r w:rsidRPr="000112CB">
        <w:rPr>
          <w:i/>
          <w:iCs/>
          <w:sz w:val="24"/>
          <w:szCs w:val="24"/>
        </w:rPr>
        <w:t xml:space="preserve"> was the first</w:t>
      </w:r>
      <w:r w:rsidR="00D31CFC">
        <w:rPr>
          <w:i/>
          <w:iCs/>
          <w:sz w:val="24"/>
          <w:szCs w:val="24"/>
        </w:rPr>
        <w:t xml:space="preserve"> major</w:t>
      </w:r>
      <w:r w:rsidRPr="000112CB">
        <w:rPr>
          <w:i/>
          <w:iCs/>
          <w:sz w:val="24"/>
          <w:szCs w:val="24"/>
        </w:rPr>
        <w:t xml:space="preserve"> day </w:t>
      </w:r>
      <w:r w:rsidR="00427709">
        <w:rPr>
          <w:i/>
          <w:iCs/>
          <w:sz w:val="24"/>
          <w:szCs w:val="24"/>
        </w:rPr>
        <w:t xml:space="preserve">in the </w:t>
      </w:r>
      <w:r w:rsidRPr="000112CB">
        <w:rPr>
          <w:i/>
          <w:iCs/>
          <w:sz w:val="24"/>
          <w:szCs w:val="24"/>
        </w:rPr>
        <w:t>Selma-to-Montgomery March</w:t>
      </w:r>
      <w:r w:rsidR="00427709">
        <w:rPr>
          <w:i/>
          <w:iCs/>
          <w:sz w:val="24"/>
          <w:szCs w:val="24"/>
        </w:rPr>
        <w:t xml:space="preserve"> timeline</w:t>
      </w:r>
      <w:r w:rsidRPr="000112CB">
        <w:rPr>
          <w:i/>
          <w:iCs/>
          <w:sz w:val="24"/>
          <w:szCs w:val="24"/>
        </w:rPr>
        <w:t xml:space="preserve"> and will forever be known as what?</w:t>
      </w:r>
    </w:p>
    <w:p w14:paraId="2A726BB1" w14:textId="357F7311" w:rsidR="00AE55E6" w:rsidRPr="000830ED" w:rsidRDefault="00AE55E6" w:rsidP="000112CB">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144D0950" w14:textId="77777777" w:rsidTr="00AB78EE">
        <w:trPr>
          <w:cantSplit/>
          <w:jc w:val="center"/>
        </w:trPr>
        <w:tc>
          <w:tcPr>
            <w:tcW w:w="2536" w:type="pct"/>
          </w:tcPr>
          <w:p w14:paraId="029A24FE"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15672283"/>
              <w:placeholder>
                <w:docPart w:val="1BA1A9A3F01042449238AC282C2E1EBA"/>
              </w:placeholder>
              <w:showingPlcHdr/>
              <w:text/>
            </w:sdtPr>
            <w:sdtContent>
              <w:p w14:paraId="6E89E6E2" w14:textId="77777777" w:rsidR="00AE55E6" w:rsidRPr="000830ED" w:rsidRDefault="00AE55E6"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B6B584D"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2027579E" w14:textId="6BF61CA4" w:rsidR="00AE55E6" w:rsidRPr="000830ED" w:rsidRDefault="000112CB" w:rsidP="00AB78EE">
            <w:pPr>
              <w:jc w:val="center"/>
              <w:rPr>
                <w:b w:val="0"/>
                <w:bCs/>
                <w:i/>
                <w:iCs/>
                <w:color w:val="FFFFFF" w:themeColor="background1"/>
                <w:sz w:val="24"/>
                <w:szCs w:val="24"/>
              </w:rPr>
            </w:pPr>
            <w:r>
              <w:rPr>
                <w:b w:val="0"/>
                <w:bCs/>
                <w:i/>
                <w:iCs/>
                <w:color w:val="FFFFFF" w:themeColor="background1"/>
                <w:sz w:val="24"/>
                <w:szCs w:val="24"/>
              </w:rPr>
              <w:t>Edmund Pettus Bridge</w:t>
            </w:r>
          </w:p>
          <w:p w14:paraId="2059137B" w14:textId="77777777" w:rsidR="00AE55E6" w:rsidRPr="000830ED" w:rsidRDefault="00AE55E6" w:rsidP="00AB78EE">
            <w:pPr>
              <w:pStyle w:val="Content"/>
              <w:keepNext/>
              <w:jc w:val="center"/>
              <w:rPr>
                <w:i/>
                <w:sz w:val="24"/>
                <w:szCs w:val="24"/>
              </w:rPr>
            </w:pPr>
          </w:p>
        </w:tc>
      </w:tr>
    </w:tbl>
    <w:p w14:paraId="6A6AFB4E" w14:textId="38B91125" w:rsidR="00AE55E6" w:rsidRDefault="00AE55E6" w:rsidP="00AE55E6">
      <w:pPr>
        <w:pStyle w:val="Content"/>
        <w:keepNext/>
        <w:rPr>
          <w:i/>
          <w:sz w:val="24"/>
          <w:szCs w:val="24"/>
        </w:rPr>
      </w:pPr>
    </w:p>
    <w:p w14:paraId="2ED38086" w14:textId="77777777" w:rsidR="006B5714" w:rsidRPr="000830ED" w:rsidRDefault="006B5714" w:rsidP="00AE55E6">
      <w:pPr>
        <w:pStyle w:val="Content"/>
        <w:keepNext/>
        <w:rPr>
          <w:i/>
          <w:sz w:val="24"/>
          <w:szCs w:val="24"/>
        </w:rPr>
      </w:pPr>
    </w:p>
    <w:p w14:paraId="2537D6D9" w14:textId="2EE2CE53" w:rsidR="00AE55E6" w:rsidRPr="000830ED" w:rsidRDefault="00AE55E6" w:rsidP="00AE55E6">
      <w:pPr>
        <w:pStyle w:val="Content"/>
        <w:keepNext/>
        <w:rPr>
          <w:b/>
          <w:bCs/>
          <w:i/>
          <w:sz w:val="24"/>
          <w:szCs w:val="24"/>
        </w:rPr>
      </w:pPr>
      <w:r w:rsidRPr="000830ED">
        <w:rPr>
          <w:b/>
          <w:bCs/>
          <w:i/>
          <w:sz w:val="24"/>
          <w:szCs w:val="24"/>
        </w:rPr>
        <w:t xml:space="preserve">Question </w:t>
      </w:r>
      <w:r>
        <w:rPr>
          <w:b/>
          <w:bCs/>
          <w:i/>
          <w:sz w:val="24"/>
          <w:szCs w:val="24"/>
        </w:rPr>
        <w:t>11</w:t>
      </w:r>
    </w:p>
    <w:p w14:paraId="6C666E57" w14:textId="3B4EB8B8" w:rsidR="00AE55E6" w:rsidRDefault="005E29E2" w:rsidP="00AE55E6">
      <w:pPr>
        <w:pStyle w:val="Content"/>
        <w:keepNext/>
        <w:rPr>
          <w:i/>
          <w:sz w:val="24"/>
          <w:szCs w:val="24"/>
        </w:rPr>
      </w:pPr>
      <w:r>
        <w:rPr>
          <w:i/>
          <w:sz w:val="24"/>
          <w:szCs w:val="24"/>
        </w:rPr>
        <w:t>What did Dr. King</w:t>
      </w:r>
      <w:r w:rsidR="00101D32">
        <w:rPr>
          <w:i/>
          <w:sz w:val="24"/>
          <w:szCs w:val="24"/>
        </w:rPr>
        <w:t xml:space="preserve"> </w:t>
      </w:r>
      <w:r w:rsidR="009D19DF">
        <w:rPr>
          <w:i/>
          <w:sz w:val="24"/>
          <w:szCs w:val="24"/>
        </w:rPr>
        <w:t xml:space="preserve">peacefully </w:t>
      </w:r>
      <w:r w:rsidR="00B94D95">
        <w:rPr>
          <w:i/>
          <w:sz w:val="24"/>
          <w:szCs w:val="24"/>
        </w:rPr>
        <w:t>do</w:t>
      </w:r>
      <w:r w:rsidR="002A5ECD">
        <w:rPr>
          <w:i/>
          <w:sz w:val="24"/>
          <w:szCs w:val="24"/>
        </w:rPr>
        <w:t xml:space="preserve"> on the Edmund Pettus Bridge on Tuesday, March 9</w:t>
      </w:r>
      <w:r w:rsidR="009D19DF">
        <w:rPr>
          <w:i/>
          <w:sz w:val="24"/>
          <w:szCs w:val="24"/>
          <w:vertAlign w:val="superscript"/>
        </w:rPr>
        <w:t xml:space="preserve">th, </w:t>
      </w:r>
      <w:r w:rsidR="009D19DF">
        <w:rPr>
          <w:i/>
          <w:sz w:val="24"/>
          <w:szCs w:val="24"/>
        </w:rPr>
        <w:t>1965</w:t>
      </w:r>
      <w:r w:rsidR="00B94D95">
        <w:rPr>
          <w:i/>
          <w:sz w:val="24"/>
          <w:szCs w:val="24"/>
        </w:rPr>
        <w:t xml:space="preserve"> before turning around </w:t>
      </w:r>
      <w:r w:rsidR="0019040A">
        <w:rPr>
          <w:i/>
          <w:sz w:val="24"/>
          <w:szCs w:val="24"/>
        </w:rPr>
        <w:t xml:space="preserve">to lead everyone back </w:t>
      </w:r>
      <w:r w:rsidR="00F900F9">
        <w:rPr>
          <w:i/>
          <w:sz w:val="24"/>
          <w:szCs w:val="24"/>
        </w:rPr>
        <w:t>to Brown Chapel</w:t>
      </w:r>
      <w:r w:rsidR="009D19DF">
        <w:rPr>
          <w:i/>
          <w:sz w:val="24"/>
          <w:szCs w:val="24"/>
        </w:rPr>
        <w:t>?</w:t>
      </w:r>
    </w:p>
    <w:p w14:paraId="6F1211C6" w14:textId="756E1975" w:rsidR="00AE55E6" w:rsidRPr="009B5B3A" w:rsidRDefault="00AE55E6" w:rsidP="009B5B3A">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4A969B48" w14:textId="77777777" w:rsidTr="00AB78EE">
        <w:trPr>
          <w:cantSplit/>
          <w:jc w:val="center"/>
        </w:trPr>
        <w:tc>
          <w:tcPr>
            <w:tcW w:w="2536" w:type="pct"/>
          </w:tcPr>
          <w:p w14:paraId="2340BD8F"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2132125118"/>
              <w:placeholder>
                <w:docPart w:val="D265F98FCC5E4F19BC400EC662C3BED0"/>
              </w:placeholder>
              <w:showingPlcHdr/>
              <w:text/>
            </w:sdtPr>
            <w:sdtContent>
              <w:p w14:paraId="05B4EEB2" w14:textId="77777777" w:rsidR="00AE55E6" w:rsidRPr="000830ED" w:rsidRDefault="00AE55E6"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935CAAE"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6FAD2889" w14:textId="28F7F344" w:rsidR="00AE55E6" w:rsidRPr="000830ED" w:rsidRDefault="00712A4A" w:rsidP="00AB78EE">
            <w:pPr>
              <w:jc w:val="center"/>
              <w:rPr>
                <w:b w:val="0"/>
                <w:bCs/>
                <w:i/>
                <w:iCs/>
                <w:color w:val="FFFFFF" w:themeColor="background1"/>
                <w:sz w:val="24"/>
                <w:szCs w:val="24"/>
              </w:rPr>
            </w:pPr>
            <w:r>
              <w:rPr>
                <w:b w:val="0"/>
                <w:bCs/>
                <w:i/>
                <w:iCs/>
                <w:color w:val="FFFFFF" w:themeColor="background1"/>
                <w:sz w:val="24"/>
                <w:szCs w:val="24"/>
              </w:rPr>
              <w:t>Edmund Pettus Bridge</w:t>
            </w:r>
          </w:p>
          <w:p w14:paraId="60F8F9DE" w14:textId="77777777" w:rsidR="00AE55E6" w:rsidRPr="000830ED" w:rsidRDefault="00AE55E6" w:rsidP="00AB78EE">
            <w:pPr>
              <w:pStyle w:val="Content"/>
              <w:keepNext/>
              <w:jc w:val="center"/>
              <w:rPr>
                <w:i/>
                <w:sz w:val="24"/>
                <w:szCs w:val="24"/>
              </w:rPr>
            </w:pPr>
          </w:p>
        </w:tc>
      </w:tr>
    </w:tbl>
    <w:p w14:paraId="220057A1" w14:textId="77777777" w:rsidR="00D77B0F" w:rsidRDefault="00D77B0F" w:rsidP="00AE55E6">
      <w:pPr>
        <w:pStyle w:val="Content"/>
        <w:rPr>
          <w:b/>
          <w:bCs/>
          <w:i/>
          <w:sz w:val="24"/>
          <w:szCs w:val="24"/>
        </w:rPr>
      </w:pPr>
    </w:p>
    <w:p w14:paraId="4D2CAB54" w14:textId="77777777" w:rsidR="00D77B0F" w:rsidRDefault="00D77B0F" w:rsidP="00AE55E6">
      <w:pPr>
        <w:pStyle w:val="Content"/>
        <w:rPr>
          <w:b/>
          <w:bCs/>
          <w:i/>
          <w:sz w:val="24"/>
          <w:szCs w:val="24"/>
        </w:rPr>
      </w:pPr>
    </w:p>
    <w:p w14:paraId="634927B6" w14:textId="77777777" w:rsidR="00D77B0F" w:rsidRDefault="00D77B0F" w:rsidP="00AE55E6">
      <w:pPr>
        <w:pStyle w:val="Content"/>
        <w:rPr>
          <w:b/>
          <w:bCs/>
          <w:i/>
          <w:sz w:val="24"/>
          <w:szCs w:val="24"/>
        </w:rPr>
      </w:pPr>
    </w:p>
    <w:p w14:paraId="58CFA7A5" w14:textId="45B59CB2" w:rsidR="00AE55E6" w:rsidRDefault="00AE55E6" w:rsidP="00AE55E6">
      <w:pPr>
        <w:pStyle w:val="Content"/>
        <w:rPr>
          <w:b/>
          <w:bCs/>
          <w:i/>
          <w:sz w:val="24"/>
          <w:szCs w:val="24"/>
        </w:rPr>
      </w:pPr>
      <w:r w:rsidRPr="000830ED">
        <w:rPr>
          <w:b/>
          <w:bCs/>
          <w:i/>
          <w:sz w:val="24"/>
          <w:szCs w:val="24"/>
        </w:rPr>
        <w:lastRenderedPageBreak/>
        <w:t xml:space="preserve">Question </w:t>
      </w:r>
      <w:r>
        <w:rPr>
          <w:b/>
          <w:bCs/>
          <w:i/>
          <w:sz w:val="24"/>
          <w:szCs w:val="24"/>
        </w:rPr>
        <w:t>12</w:t>
      </w:r>
    </w:p>
    <w:p w14:paraId="0185FBBA" w14:textId="1B0AA346" w:rsidR="00AE55E6" w:rsidRDefault="00427709" w:rsidP="00AE55E6">
      <w:pPr>
        <w:pStyle w:val="Content"/>
        <w:rPr>
          <w:i/>
          <w:sz w:val="24"/>
          <w:szCs w:val="24"/>
        </w:rPr>
      </w:pPr>
      <w:r>
        <w:rPr>
          <w:i/>
          <w:sz w:val="24"/>
          <w:szCs w:val="24"/>
        </w:rPr>
        <w:t>How many people walked in the Selma-to-Montgomery March</w:t>
      </w:r>
      <w:r w:rsidR="006E1910">
        <w:rPr>
          <w:i/>
          <w:sz w:val="24"/>
          <w:szCs w:val="24"/>
        </w:rPr>
        <w:t>, led by Dr. King</w:t>
      </w:r>
      <w:r>
        <w:rPr>
          <w:i/>
          <w:sz w:val="24"/>
          <w:szCs w:val="24"/>
        </w:rPr>
        <w:t xml:space="preserve"> </w:t>
      </w:r>
      <w:r w:rsidR="00AD5585">
        <w:rPr>
          <w:i/>
          <w:sz w:val="24"/>
          <w:szCs w:val="24"/>
        </w:rPr>
        <w:t>on March 21</w:t>
      </w:r>
      <w:r w:rsidR="00AD5585" w:rsidRPr="00AD5585">
        <w:rPr>
          <w:i/>
          <w:sz w:val="24"/>
          <w:szCs w:val="24"/>
          <w:vertAlign w:val="superscript"/>
        </w:rPr>
        <w:t>st</w:t>
      </w:r>
      <w:r w:rsidR="00AD5585">
        <w:rPr>
          <w:i/>
          <w:sz w:val="24"/>
          <w:szCs w:val="24"/>
        </w:rPr>
        <w:t>, 1965?</w:t>
      </w:r>
    </w:p>
    <w:p w14:paraId="32118120" w14:textId="1BD385E2" w:rsidR="00AE55E6" w:rsidRPr="00E2542A" w:rsidRDefault="00AE55E6" w:rsidP="00AE55E6">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AE55E6" w:rsidRPr="000830ED" w14:paraId="3C7998BF" w14:textId="77777777" w:rsidTr="00AB78EE">
        <w:trPr>
          <w:cantSplit/>
          <w:jc w:val="center"/>
        </w:trPr>
        <w:tc>
          <w:tcPr>
            <w:tcW w:w="2536" w:type="pct"/>
          </w:tcPr>
          <w:p w14:paraId="649379FF" w14:textId="77777777" w:rsidR="00AE55E6" w:rsidRPr="000830ED" w:rsidRDefault="00AE55E6"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653913133"/>
              <w:placeholder>
                <w:docPart w:val="1FB73BB6F2D94CD3BE2B23C109C810D3"/>
              </w:placeholder>
              <w:showingPlcHdr/>
              <w:text/>
            </w:sdtPr>
            <w:sdtContent>
              <w:p w14:paraId="08BC0F85" w14:textId="77777777" w:rsidR="00AE55E6" w:rsidRPr="000830ED" w:rsidRDefault="00AE55E6"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1AC19AA" w14:textId="77777777" w:rsidR="00AE55E6" w:rsidRPr="000830ED" w:rsidRDefault="00AE55E6" w:rsidP="00AB78EE">
            <w:pPr>
              <w:jc w:val="center"/>
              <w:rPr>
                <w:color w:val="FFFFFF" w:themeColor="background1"/>
                <w:sz w:val="24"/>
                <w:szCs w:val="24"/>
              </w:rPr>
            </w:pPr>
            <w:r w:rsidRPr="000830ED">
              <w:rPr>
                <w:color w:val="FFFFFF" w:themeColor="background1"/>
                <w:sz w:val="24"/>
                <w:szCs w:val="24"/>
              </w:rPr>
              <w:t>Location hint!</w:t>
            </w:r>
          </w:p>
          <w:p w14:paraId="32615903" w14:textId="1C1D53E2" w:rsidR="00AE55E6" w:rsidRPr="000830ED" w:rsidRDefault="006E1910" w:rsidP="00AB78EE">
            <w:pPr>
              <w:jc w:val="center"/>
              <w:rPr>
                <w:b w:val="0"/>
                <w:bCs/>
                <w:i/>
                <w:iCs/>
                <w:color w:val="FFFFFF" w:themeColor="background1"/>
                <w:sz w:val="24"/>
                <w:szCs w:val="24"/>
              </w:rPr>
            </w:pPr>
            <w:r>
              <w:rPr>
                <w:b w:val="0"/>
                <w:bCs/>
                <w:i/>
                <w:iCs/>
                <w:color w:val="FFFFFF" w:themeColor="background1"/>
                <w:sz w:val="24"/>
                <w:szCs w:val="24"/>
              </w:rPr>
              <w:t>Brown Chapel</w:t>
            </w:r>
          </w:p>
          <w:p w14:paraId="5BA0A227" w14:textId="77777777" w:rsidR="00AE55E6" w:rsidRPr="000830ED" w:rsidRDefault="00AE55E6" w:rsidP="00AB78EE">
            <w:pPr>
              <w:pStyle w:val="Content"/>
              <w:keepNext/>
              <w:jc w:val="center"/>
              <w:rPr>
                <w:i/>
                <w:sz w:val="24"/>
                <w:szCs w:val="24"/>
              </w:rPr>
            </w:pPr>
          </w:p>
        </w:tc>
      </w:tr>
    </w:tbl>
    <w:p w14:paraId="1FE5A46A" w14:textId="77777777" w:rsidR="00AE55E6" w:rsidRPr="000830ED" w:rsidRDefault="00AE55E6" w:rsidP="00AE55E6">
      <w:pPr>
        <w:pStyle w:val="Content"/>
        <w:rPr>
          <w:sz w:val="24"/>
          <w:szCs w:val="24"/>
        </w:rPr>
      </w:pPr>
    </w:p>
    <w:p w14:paraId="4BEE1D04" w14:textId="08DBF002" w:rsidR="00916AC2" w:rsidRDefault="00916AC2" w:rsidP="00BD6E95">
      <w:pPr>
        <w:pStyle w:val="Content"/>
        <w:rPr>
          <w:b/>
          <w:bCs/>
          <w:i/>
          <w:sz w:val="24"/>
          <w:szCs w:val="24"/>
        </w:rPr>
      </w:pPr>
    </w:p>
    <w:p w14:paraId="670B9E83" w14:textId="3888207B" w:rsidR="00916AC2" w:rsidRPr="000830ED" w:rsidRDefault="00916AC2" w:rsidP="00916AC2">
      <w:pPr>
        <w:pStyle w:val="Content"/>
        <w:rPr>
          <w:b/>
          <w:bCs/>
          <w:i/>
          <w:sz w:val="24"/>
          <w:szCs w:val="24"/>
        </w:rPr>
      </w:pPr>
      <w:r w:rsidRPr="000830ED">
        <w:rPr>
          <w:b/>
          <w:bCs/>
          <w:i/>
          <w:sz w:val="24"/>
          <w:szCs w:val="24"/>
        </w:rPr>
        <w:t xml:space="preserve">Question </w:t>
      </w:r>
      <w:r>
        <w:rPr>
          <w:b/>
          <w:bCs/>
          <w:i/>
          <w:sz w:val="24"/>
          <w:szCs w:val="24"/>
        </w:rPr>
        <w:t>13</w:t>
      </w:r>
    </w:p>
    <w:p w14:paraId="6FC7158C" w14:textId="2A12117D" w:rsidR="00916AC2" w:rsidRPr="008D46A1" w:rsidRDefault="00916AC2" w:rsidP="00916AC2">
      <w:pPr>
        <w:pStyle w:val="Content"/>
        <w:rPr>
          <w:i/>
          <w:sz w:val="24"/>
          <w:szCs w:val="24"/>
        </w:rPr>
      </w:pPr>
      <w:r w:rsidRPr="008D46A1">
        <w:rPr>
          <w:i/>
          <w:sz w:val="24"/>
          <w:szCs w:val="24"/>
        </w:rPr>
        <w:t>What was the mission of the Southern Christian Leadership Conference (SCLC)?</w:t>
      </w:r>
    </w:p>
    <w:p w14:paraId="2977A207" w14:textId="08856329" w:rsidR="00916AC2" w:rsidRPr="008D46A1" w:rsidRDefault="00916AC2" w:rsidP="00916AC2">
      <w:pPr>
        <w:pStyle w:val="Content"/>
        <w:rPr>
          <w:i/>
          <w:iCs/>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916AC2" w:rsidRPr="000830ED" w14:paraId="102257B1" w14:textId="77777777" w:rsidTr="00AB78EE">
        <w:trPr>
          <w:cantSplit/>
          <w:jc w:val="center"/>
        </w:trPr>
        <w:tc>
          <w:tcPr>
            <w:tcW w:w="2536" w:type="pct"/>
          </w:tcPr>
          <w:p w14:paraId="6D8FA3E8" w14:textId="77777777" w:rsidR="00916AC2" w:rsidRPr="000830ED" w:rsidRDefault="00916AC2"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2091683582"/>
              <w:placeholder>
                <w:docPart w:val="241F11FB44A043C69070974B04508EBF"/>
              </w:placeholder>
              <w:showingPlcHdr/>
              <w:text/>
            </w:sdtPr>
            <w:sdtContent>
              <w:p w14:paraId="3A8FF26B" w14:textId="77777777" w:rsidR="00916AC2" w:rsidRPr="000830ED" w:rsidRDefault="00916AC2"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F53C584" w14:textId="77777777" w:rsidR="00916AC2" w:rsidRPr="000830ED" w:rsidRDefault="00916AC2" w:rsidP="00AB78EE">
            <w:pPr>
              <w:jc w:val="center"/>
              <w:rPr>
                <w:color w:val="FFFFFF" w:themeColor="background1"/>
                <w:sz w:val="24"/>
                <w:szCs w:val="24"/>
              </w:rPr>
            </w:pPr>
            <w:r w:rsidRPr="000830ED">
              <w:rPr>
                <w:color w:val="FFFFFF" w:themeColor="background1"/>
                <w:sz w:val="24"/>
                <w:szCs w:val="24"/>
              </w:rPr>
              <w:t>Location hint!</w:t>
            </w:r>
          </w:p>
          <w:p w14:paraId="0BCD4035" w14:textId="62909D4B" w:rsidR="00916AC2" w:rsidRPr="000830ED" w:rsidRDefault="00E8602A" w:rsidP="00AB78EE">
            <w:pPr>
              <w:jc w:val="center"/>
              <w:rPr>
                <w:b w:val="0"/>
                <w:bCs/>
                <w:i/>
                <w:iCs/>
                <w:color w:val="FFFFFF" w:themeColor="background1"/>
                <w:sz w:val="24"/>
                <w:szCs w:val="24"/>
              </w:rPr>
            </w:pPr>
            <w:r>
              <w:rPr>
                <w:b w:val="0"/>
                <w:bCs/>
                <w:i/>
                <w:iCs/>
                <w:color w:val="FFFFFF" w:themeColor="background1"/>
                <w:sz w:val="24"/>
                <w:szCs w:val="24"/>
              </w:rPr>
              <w:t>Brown Chapel</w:t>
            </w:r>
          </w:p>
          <w:p w14:paraId="5C24F044" w14:textId="77777777" w:rsidR="00916AC2" w:rsidRPr="000830ED" w:rsidRDefault="00916AC2" w:rsidP="00AB78EE">
            <w:pPr>
              <w:pStyle w:val="Content"/>
              <w:keepNext/>
              <w:jc w:val="center"/>
              <w:rPr>
                <w:i/>
                <w:sz w:val="24"/>
                <w:szCs w:val="24"/>
              </w:rPr>
            </w:pPr>
          </w:p>
        </w:tc>
      </w:tr>
    </w:tbl>
    <w:p w14:paraId="108AE5DD" w14:textId="77777777" w:rsidR="00916AC2" w:rsidRPr="00D04E1C" w:rsidRDefault="00916AC2" w:rsidP="00916AC2">
      <w:pPr>
        <w:pStyle w:val="Heading2"/>
        <w:rPr>
          <w:b/>
          <w:bCs/>
          <w:sz w:val="40"/>
          <w:szCs w:val="40"/>
        </w:rPr>
      </w:pPr>
    </w:p>
    <w:p w14:paraId="3BA10A7B" w14:textId="698E2E29" w:rsidR="00916AC2" w:rsidRPr="000830ED" w:rsidRDefault="00916AC2" w:rsidP="00916AC2">
      <w:pPr>
        <w:pStyle w:val="Content"/>
        <w:keepNext/>
        <w:rPr>
          <w:b/>
          <w:bCs/>
          <w:i/>
          <w:sz w:val="24"/>
          <w:szCs w:val="24"/>
        </w:rPr>
      </w:pPr>
      <w:r w:rsidRPr="000830ED">
        <w:rPr>
          <w:b/>
          <w:bCs/>
          <w:i/>
          <w:sz w:val="24"/>
          <w:szCs w:val="24"/>
        </w:rPr>
        <w:t xml:space="preserve">Question </w:t>
      </w:r>
      <w:r>
        <w:rPr>
          <w:b/>
          <w:bCs/>
          <w:i/>
          <w:sz w:val="24"/>
          <w:szCs w:val="24"/>
        </w:rPr>
        <w:t>1</w:t>
      </w:r>
      <w:r>
        <w:rPr>
          <w:b/>
          <w:bCs/>
          <w:i/>
          <w:sz w:val="24"/>
          <w:szCs w:val="24"/>
        </w:rPr>
        <w:t>4</w:t>
      </w:r>
    </w:p>
    <w:p w14:paraId="0F719903" w14:textId="05B7A3CB" w:rsidR="00916AC2" w:rsidRDefault="008C7B2D" w:rsidP="00916AC2">
      <w:pPr>
        <w:pStyle w:val="Content"/>
        <w:keepNext/>
        <w:rPr>
          <w:i/>
          <w:iCs/>
          <w:sz w:val="24"/>
          <w:szCs w:val="24"/>
        </w:rPr>
      </w:pPr>
      <w:r>
        <w:rPr>
          <w:i/>
          <w:iCs/>
          <w:sz w:val="24"/>
          <w:szCs w:val="24"/>
        </w:rPr>
        <w:t>How did “Tent City” come to be and what purposes did it serve?</w:t>
      </w:r>
    </w:p>
    <w:p w14:paraId="431B49B8" w14:textId="0039E0E8" w:rsidR="00916AC2" w:rsidRPr="00DC2983" w:rsidRDefault="00916AC2" w:rsidP="00916AC2">
      <w:pPr>
        <w:pStyle w:val="Content"/>
        <w:keepNext/>
        <w:rPr>
          <w:i/>
          <w:iCs/>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916AC2" w:rsidRPr="000830ED" w14:paraId="28CD7E3D" w14:textId="77777777" w:rsidTr="00AB78EE">
        <w:trPr>
          <w:cantSplit/>
          <w:jc w:val="center"/>
        </w:trPr>
        <w:tc>
          <w:tcPr>
            <w:tcW w:w="2536" w:type="pct"/>
          </w:tcPr>
          <w:p w14:paraId="08E7E64C" w14:textId="77777777" w:rsidR="00916AC2" w:rsidRPr="000830ED" w:rsidRDefault="00916AC2"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399823855"/>
              <w:placeholder>
                <w:docPart w:val="041D4BD885AE473FADE08499C1746B77"/>
              </w:placeholder>
              <w:showingPlcHdr/>
              <w:text/>
            </w:sdtPr>
            <w:sdtContent>
              <w:p w14:paraId="437AABE7" w14:textId="77777777" w:rsidR="00916AC2" w:rsidRPr="000830ED" w:rsidRDefault="00916AC2"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421A2E5" w14:textId="77777777" w:rsidR="00916AC2" w:rsidRPr="000830ED" w:rsidRDefault="00916AC2" w:rsidP="00AB78EE">
            <w:pPr>
              <w:jc w:val="center"/>
              <w:rPr>
                <w:color w:val="FFFFFF" w:themeColor="background1"/>
                <w:sz w:val="24"/>
                <w:szCs w:val="24"/>
              </w:rPr>
            </w:pPr>
            <w:r w:rsidRPr="000830ED">
              <w:rPr>
                <w:color w:val="FFFFFF" w:themeColor="background1"/>
                <w:sz w:val="24"/>
                <w:szCs w:val="24"/>
              </w:rPr>
              <w:t>Location hint!</w:t>
            </w:r>
          </w:p>
          <w:p w14:paraId="29730D33" w14:textId="7CE04D70" w:rsidR="00916AC2" w:rsidRPr="000830ED" w:rsidRDefault="00826013" w:rsidP="00AB78EE">
            <w:pPr>
              <w:jc w:val="center"/>
              <w:rPr>
                <w:b w:val="0"/>
                <w:bCs/>
                <w:i/>
                <w:iCs/>
                <w:color w:val="FFFFFF" w:themeColor="background1"/>
                <w:sz w:val="24"/>
                <w:szCs w:val="24"/>
              </w:rPr>
            </w:pPr>
            <w:r>
              <w:rPr>
                <w:b w:val="0"/>
                <w:bCs/>
                <w:i/>
                <w:iCs/>
                <w:color w:val="FFFFFF" w:themeColor="background1"/>
                <w:sz w:val="24"/>
                <w:szCs w:val="24"/>
              </w:rPr>
              <w:t>Tent City</w:t>
            </w:r>
          </w:p>
          <w:p w14:paraId="3DCE277B" w14:textId="77777777" w:rsidR="00916AC2" w:rsidRPr="000830ED" w:rsidRDefault="00916AC2" w:rsidP="00AB78EE">
            <w:pPr>
              <w:pStyle w:val="Content"/>
              <w:keepNext/>
              <w:jc w:val="center"/>
              <w:rPr>
                <w:i/>
                <w:sz w:val="24"/>
                <w:szCs w:val="24"/>
              </w:rPr>
            </w:pPr>
          </w:p>
        </w:tc>
      </w:tr>
    </w:tbl>
    <w:p w14:paraId="54E424C4" w14:textId="4F6350F0" w:rsidR="00DC2983" w:rsidRDefault="00DC2983" w:rsidP="00916AC2">
      <w:pPr>
        <w:pStyle w:val="Content"/>
        <w:keepNext/>
        <w:rPr>
          <w:i/>
          <w:sz w:val="24"/>
          <w:szCs w:val="24"/>
        </w:rPr>
      </w:pPr>
    </w:p>
    <w:p w14:paraId="3024E9F2" w14:textId="77777777" w:rsidR="00DC2983" w:rsidRPr="000830ED" w:rsidRDefault="00DC2983" w:rsidP="00916AC2">
      <w:pPr>
        <w:pStyle w:val="Content"/>
        <w:keepNext/>
        <w:rPr>
          <w:i/>
          <w:sz w:val="24"/>
          <w:szCs w:val="24"/>
        </w:rPr>
      </w:pPr>
    </w:p>
    <w:p w14:paraId="75BD5572" w14:textId="3D03DEF6" w:rsidR="00916AC2" w:rsidRPr="000830ED" w:rsidRDefault="00916AC2" w:rsidP="00D90034">
      <w:pPr>
        <w:pStyle w:val="Content"/>
        <w:keepNext/>
        <w:spacing w:line="240" w:lineRule="auto"/>
        <w:rPr>
          <w:b/>
          <w:bCs/>
          <w:i/>
          <w:sz w:val="24"/>
          <w:szCs w:val="24"/>
        </w:rPr>
      </w:pPr>
      <w:r w:rsidRPr="000830ED">
        <w:rPr>
          <w:b/>
          <w:bCs/>
          <w:i/>
          <w:sz w:val="24"/>
          <w:szCs w:val="24"/>
        </w:rPr>
        <w:t xml:space="preserve">Question </w:t>
      </w:r>
      <w:r>
        <w:rPr>
          <w:b/>
          <w:bCs/>
          <w:i/>
          <w:sz w:val="24"/>
          <w:szCs w:val="24"/>
        </w:rPr>
        <w:t>1</w:t>
      </w:r>
      <w:r>
        <w:rPr>
          <w:b/>
          <w:bCs/>
          <w:i/>
          <w:sz w:val="24"/>
          <w:szCs w:val="24"/>
        </w:rPr>
        <w:t>5</w:t>
      </w:r>
    </w:p>
    <w:p w14:paraId="1C944F62" w14:textId="77777777" w:rsidR="00DC2983" w:rsidRDefault="00DC2983" w:rsidP="00D90034">
      <w:pPr>
        <w:spacing w:line="240" w:lineRule="auto"/>
        <w:rPr>
          <w:b w:val="0"/>
          <w:bCs/>
          <w:i/>
          <w:iCs/>
          <w:sz w:val="24"/>
          <w:szCs w:val="24"/>
        </w:rPr>
      </w:pPr>
      <w:r>
        <w:rPr>
          <w:b w:val="0"/>
          <w:bCs/>
          <w:i/>
          <w:iCs/>
          <w:sz w:val="24"/>
          <w:szCs w:val="24"/>
        </w:rPr>
        <w:t xml:space="preserve">What </w:t>
      </w:r>
      <w:r w:rsidRPr="00DC2983">
        <w:rPr>
          <w:b w:val="0"/>
          <w:bCs/>
          <w:i/>
          <w:iCs/>
          <w:sz w:val="24"/>
          <w:szCs w:val="24"/>
        </w:rPr>
        <w:t xml:space="preserve">legendary musical artists performed at what is </w:t>
      </w:r>
      <w:r>
        <w:rPr>
          <w:b w:val="0"/>
          <w:bCs/>
          <w:i/>
          <w:iCs/>
          <w:sz w:val="24"/>
          <w:szCs w:val="24"/>
        </w:rPr>
        <w:t xml:space="preserve">now </w:t>
      </w:r>
      <w:r w:rsidRPr="00DC2983">
        <w:rPr>
          <w:b w:val="0"/>
          <w:bCs/>
          <w:i/>
          <w:iCs/>
          <w:sz w:val="24"/>
          <w:szCs w:val="24"/>
        </w:rPr>
        <w:t>known as the “Stars of Freedom” rally</w:t>
      </w:r>
      <w:r>
        <w:rPr>
          <w:b w:val="0"/>
          <w:bCs/>
          <w:i/>
          <w:iCs/>
          <w:sz w:val="24"/>
          <w:szCs w:val="24"/>
        </w:rPr>
        <w:t>?</w:t>
      </w:r>
    </w:p>
    <w:p w14:paraId="1122D6F1" w14:textId="4775E2EC" w:rsidR="00916AC2" w:rsidRPr="00DC2983" w:rsidRDefault="00916AC2" w:rsidP="00D90034">
      <w:pPr>
        <w:spacing w:line="240" w:lineRule="auto"/>
        <w:rPr>
          <w:b w:val="0"/>
          <w:bCs/>
          <w:i/>
          <w:iCs/>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916AC2" w:rsidRPr="000830ED" w14:paraId="47821811" w14:textId="77777777" w:rsidTr="00AB78EE">
        <w:trPr>
          <w:cantSplit/>
          <w:jc w:val="center"/>
        </w:trPr>
        <w:tc>
          <w:tcPr>
            <w:tcW w:w="2536" w:type="pct"/>
          </w:tcPr>
          <w:p w14:paraId="009C8FA1" w14:textId="77777777" w:rsidR="00916AC2" w:rsidRPr="000830ED" w:rsidRDefault="00916AC2" w:rsidP="00AB78EE">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903747110"/>
              <w:placeholder>
                <w:docPart w:val="055DE95CC36A4E0FBAB475BABFC57136"/>
              </w:placeholder>
              <w:showingPlcHdr/>
              <w:text/>
            </w:sdtPr>
            <w:sdtContent>
              <w:p w14:paraId="113ED02F" w14:textId="77777777" w:rsidR="00916AC2" w:rsidRPr="000830ED" w:rsidRDefault="00916AC2" w:rsidP="00AB78EE">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1C5537F" w14:textId="77777777" w:rsidR="00916AC2" w:rsidRPr="000830ED" w:rsidRDefault="00916AC2" w:rsidP="00AB78EE">
            <w:pPr>
              <w:jc w:val="center"/>
              <w:rPr>
                <w:color w:val="FFFFFF" w:themeColor="background1"/>
                <w:sz w:val="24"/>
                <w:szCs w:val="24"/>
              </w:rPr>
            </w:pPr>
            <w:r w:rsidRPr="000830ED">
              <w:rPr>
                <w:color w:val="FFFFFF" w:themeColor="background1"/>
                <w:sz w:val="24"/>
                <w:szCs w:val="24"/>
              </w:rPr>
              <w:t>Location hint!</w:t>
            </w:r>
          </w:p>
          <w:p w14:paraId="7A210BDB" w14:textId="678850E7" w:rsidR="00916AC2" w:rsidRPr="000830ED" w:rsidRDefault="00D90034" w:rsidP="00AB78EE">
            <w:pPr>
              <w:jc w:val="center"/>
              <w:rPr>
                <w:b w:val="0"/>
                <w:bCs/>
                <w:i/>
                <w:iCs/>
                <w:color w:val="FFFFFF" w:themeColor="background1"/>
                <w:sz w:val="24"/>
                <w:szCs w:val="24"/>
              </w:rPr>
            </w:pPr>
            <w:r>
              <w:rPr>
                <w:b w:val="0"/>
                <w:bCs/>
                <w:i/>
                <w:iCs/>
                <w:color w:val="FFFFFF" w:themeColor="background1"/>
                <w:sz w:val="24"/>
                <w:szCs w:val="24"/>
              </w:rPr>
              <w:t xml:space="preserve">City of </w:t>
            </w:r>
            <w:r w:rsidR="00DC2983">
              <w:rPr>
                <w:b w:val="0"/>
                <w:bCs/>
                <w:i/>
                <w:iCs/>
                <w:color w:val="FFFFFF" w:themeColor="background1"/>
                <w:sz w:val="24"/>
                <w:szCs w:val="24"/>
              </w:rPr>
              <w:t>St. Jude</w:t>
            </w:r>
          </w:p>
          <w:p w14:paraId="60D0DB83" w14:textId="77777777" w:rsidR="00916AC2" w:rsidRPr="000830ED" w:rsidRDefault="00916AC2" w:rsidP="00AB78EE">
            <w:pPr>
              <w:pStyle w:val="Content"/>
              <w:keepNext/>
              <w:jc w:val="center"/>
              <w:rPr>
                <w:i/>
                <w:sz w:val="24"/>
                <w:szCs w:val="24"/>
              </w:rPr>
            </w:pPr>
          </w:p>
        </w:tc>
      </w:tr>
    </w:tbl>
    <w:p w14:paraId="64E21818" w14:textId="108F4BE2" w:rsidR="00916AC2" w:rsidRDefault="00916AC2" w:rsidP="00916AC2">
      <w:pPr>
        <w:pStyle w:val="Content"/>
        <w:rPr>
          <w:b/>
          <w:bCs/>
          <w:i/>
          <w:sz w:val="24"/>
          <w:szCs w:val="24"/>
        </w:rPr>
      </w:pPr>
    </w:p>
    <w:p w14:paraId="645EDE4A" w14:textId="268297C6" w:rsidR="00D77B0F" w:rsidRDefault="00D77B0F" w:rsidP="00916AC2">
      <w:pPr>
        <w:pStyle w:val="Content"/>
        <w:rPr>
          <w:b/>
          <w:bCs/>
          <w:i/>
          <w:sz w:val="24"/>
          <w:szCs w:val="24"/>
        </w:rPr>
      </w:pPr>
    </w:p>
    <w:p w14:paraId="7B054711" w14:textId="040471C6" w:rsidR="00D77B0F" w:rsidRDefault="00D77B0F" w:rsidP="00916AC2">
      <w:pPr>
        <w:pStyle w:val="Content"/>
        <w:rPr>
          <w:b/>
          <w:bCs/>
          <w:i/>
          <w:sz w:val="24"/>
          <w:szCs w:val="24"/>
        </w:rPr>
      </w:pPr>
    </w:p>
    <w:p w14:paraId="398D6CDB" w14:textId="77777777" w:rsidR="00D77B0F" w:rsidRPr="000830ED" w:rsidRDefault="00D77B0F" w:rsidP="00916AC2">
      <w:pPr>
        <w:pStyle w:val="Content"/>
        <w:rPr>
          <w:b/>
          <w:bCs/>
          <w:i/>
          <w:sz w:val="24"/>
          <w:szCs w:val="24"/>
        </w:rPr>
      </w:pPr>
    </w:p>
    <w:p w14:paraId="47D395AE" w14:textId="656D811B" w:rsidR="00C61314" w:rsidRPr="000830ED" w:rsidRDefault="00C61314" w:rsidP="00ED1D3A">
      <w:pPr>
        <w:pStyle w:val="Heading1"/>
        <w:rPr>
          <w:sz w:val="24"/>
          <w:szCs w:val="24"/>
        </w:rPr>
      </w:pPr>
      <w:bookmarkStart w:id="3" w:name="_Toc62294793"/>
      <w:r w:rsidRPr="000830ED">
        <w:rPr>
          <w:sz w:val="24"/>
          <w:szCs w:val="24"/>
        </w:rPr>
        <w:lastRenderedPageBreak/>
        <w:t xml:space="preserve">PART </w:t>
      </w:r>
      <w:r w:rsidR="0004377D">
        <w:rPr>
          <w:sz w:val="24"/>
          <w:szCs w:val="24"/>
        </w:rPr>
        <w:t>TWO</w:t>
      </w:r>
      <w:r w:rsidRPr="000830ED">
        <w:rPr>
          <w:sz w:val="24"/>
          <w:szCs w:val="24"/>
        </w:rPr>
        <w:t xml:space="preserve">: </w:t>
      </w:r>
      <w:r w:rsidRPr="000830ED">
        <w:rPr>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bookmarkEnd w:id="3"/>
    </w:p>
    <w:p w14:paraId="1B220729" w14:textId="3BF0572E" w:rsidR="00C61314" w:rsidRPr="000830ED" w:rsidRDefault="00C61314" w:rsidP="00423016">
      <w:pPr>
        <w:rPr>
          <w:b w:val="0"/>
          <w:sz w:val="24"/>
          <w:szCs w:val="24"/>
        </w:rPr>
      </w:pPr>
      <w:r w:rsidRPr="000830ED">
        <w:rPr>
          <w:b w:val="0"/>
          <w:sz w:val="24"/>
          <w:szCs w:val="24"/>
        </w:rPr>
        <w:t xml:space="preserve">Here’s your opportunity to do some free exploring and tell us all about your favorite section of the </w:t>
      </w:r>
      <w:r w:rsidR="002A0D35">
        <w:rPr>
          <w:b w:val="0"/>
          <w:sz w:val="24"/>
          <w:szCs w:val="24"/>
        </w:rPr>
        <w:t>Selma to Montgomery March</w:t>
      </w:r>
      <w:r w:rsidR="00150475">
        <w:rPr>
          <w:b w:val="0"/>
          <w:sz w:val="24"/>
          <w:szCs w:val="24"/>
        </w:rPr>
        <w:t xml:space="preserve"> </w:t>
      </w:r>
      <w:r w:rsidR="002A0D35">
        <w:rPr>
          <w:b w:val="0"/>
          <w:sz w:val="24"/>
          <w:szCs w:val="24"/>
        </w:rPr>
        <w:t>Experience</w:t>
      </w:r>
      <w:r w:rsidR="004E5314">
        <w:rPr>
          <w:b w:val="0"/>
          <w:sz w:val="24"/>
          <w:szCs w:val="24"/>
        </w:rPr>
        <w:t>.</w:t>
      </w:r>
      <w:r w:rsidRPr="000830ED">
        <w:rPr>
          <w:b w:val="0"/>
          <w:sz w:val="24"/>
          <w:szCs w:val="24"/>
        </w:rPr>
        <w:t xml:space="preserve"> </w:t>
      </w:r>
      <w:r w:rsidR="009B26FD">
        <w:rPr>
          <w:b w:val="0"/>
          <w:sz w:val="24"/>
          <w:szCs w:val="24"/>
        </w:rPr>
        <w:t xml:space="preserve"> Share which part of the experience resonated with you the most and why. </w:t>
      </w:r>
    </w:p>
    <w:p w14:paraId="0379664C" w14:textId="77777777" w:rsidR="00C61314" w:rsidRPr="000830ED" w:rsidRDefault="00C61314" w:rsidP="00423016">
      <w:pPr>
        <w:rPr>
          <w:rFonts w:ascii="Segoe UI" w:hAnsi="Segoe UI" w:cs="Segoe UI"/>
          <w:sz w:val="24"/>
          <w:szCs w:val="24"/>
        </w:rPr>
      </w:pPr>
    </w:p>
    <w:tbl>
      <w:tblPr>
        <w:tblStyle w:val="TableGrid"/>
        <w:tblW w:w="0" w:type="auto"/>
        <w:jc w:val="center"/>
        <w:tblLook w:val="04A0" w:firstRow="1" w:lastRow="0" w:firstColumn="1" w:lastColumn="0" w:noHBand="0" w:noVBand="1"/>
        <w:tblCaption w:val="Place your screenshot here!"/>
        <w:tblDescription w:val="Place your screenshot here!"/>
      </w:tblPr>
      <w:tblGrid>
        <w:gridCol w:w="4631"/>
        <w:gridCol w:w="4719"/>
      </w:tblGrid>
      <w:tr w:rsidR="00C61314" w:rsidRPr="000830ED" w14:paraId="534A77B9" w14:textId="77777777" w:rsidTr="009911FE">
        <w:trPr>
          <w:trHeight w:val="1690"/>
          <w:jc w:val="center"/>
        </w:trPr>
        <w:tc>
          <w:tcPr>
            <w:tcW w:w="4631" w:type="dxa"/>
          </w:tcPr>
          <w:p w14:paraId="63562023" w14:textId="40316B79"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Wh</w:t>
            </w:r>
            <w:r w:rsidR="004E5314">
              <w:rPr>
                <w:rFonts w:ascii="Segoe UI" w:hAnsi="Segoe UI" w:cs="Segoe UI"/>
                <w:bCs/>
                <w:sz w:val="24"/>
                <w:szCs w:val="24"/>
              </w:rPr>
              <w:t>ich part of the experience</w:t>
            </w:r>
            <w:r w:rsidR="00566AF7">
              <w:rPr>
                <w:rFonts w:ascii="Segoe UI" w:hAnsi="Segoe UI" w:cs="Segoe UI"/>
                <w:bCs/>
                <w:sz w:val="24"/>
                <w:szCs w:val="24"/>
              </w:rPr>
              <w:t xml:space="preserve"> made you reflect on the </w:t>
            </w:r>
            <w:r w:rsidR="00000622">
              <w:rPr>
                <w:rFonts w:ascii="Segoe UI" w:hAnsi="Segoe UI" w:cs="Segoe UI"/>
                <w:bCs/>
                <w:sz w:val="24"/>
                <w:szCs w:val="24"/>
              </w:rPr>
              <w:t xml:space="preserve">history of the </w:t>
            </w:r>
            <w:r w:rsidR="00566AF7">
              <w:rPr>
                <w:rFonts w:ascii="Segoe UI" w:hAnsi="Segoe UI" w:cs="Segoe UI"/>
                <w:bCs/>
                <w:sz w:val="24"/>
                <w:szCs w:val="24"/>
              </w:rPr>
              <w:t>Civil Rights Movement the most</w:t>
            </w:r>
            <w:r w:rsidRPr="000830ED">
              <w:rPr>
                <w:rFonts w:ascii="Segoe UI" w:hAnsi="Segoe UI" w:cs="Segoe UI"/>
                <w:bCs/>
                <w:sz w:val="24"/>
                <w:szCs w:val="24"/>
              </w:rPr>
              <w:t>?</w:t>
            </w:r>
          </w:p>
          <w:p w14:paraId="7A1BD732" w14:textId="77777777" w:rsidR="00C61314" w:rsidRPr="000830ED" w:rsidRDefault="00C61314" w:rsidP="005A3A72">
            <w:pPr>
              <w:rPr>
                <w:rFonts w:ascii="Segoe UI" w:hAnsi="Segoe UI" w:cs="Segoe UI"/>
                <w:sz w:val="24"/>
                <w:szCs w:val="24"/>
              </w:rPr>
            </w:pPr>
          </w:p>
        </w:tc>
        <w:tc>
          <w:tcPr>
            <w:tcW w:w="4719" w:type="dxa"/>
          </w:tcPr>
          <w:p w14:paraId="191B9C5E" w14:textId="77777777" w:rsidR="00C61314" w:rsidRPr="000830ED" w:rsidRDefault="00C61314" w:rsidP="005A3A72">
            <w:pPr>
              <w:jc w:val="both"/>
              <w:rPr>
                <w:rFonts w:ascii="Segoe UI" w:hAnsi="Segoe UI" w:cs="Segoe UI"/>
                <w:b w:val="0"/>
                <w:bCs/>
                <w:sz w:val="24"/>
                <w:szCs w:val="24"/>
              </w:rPr>
            </w:pPr>
          </w:p>
        </w:tc>
      </w:tr>
      <w:tr w:rsidR="00C61314" w:rsidRPr="000830ED" w14:paraId="71BF4D7A" w14:textId="77777777" w:rsidTr="009911FE">
        <w:trPr>
          <w:trHeight w:val="1690"/>
          <w:jc w:val="center"/>
        </w:trPr>
        <w:tc>
          <w:tcPr>
            <w:tcW w:w="4631" w:type="dxa"/>
          </w:tcPr>
          <w:p w14:paraId="6ADFC92C" w14:textId="75D2BEA5"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 xml:space="preserve">Why </w:t>
            </w:r>
            <w:r w:rsidR="00566AF7">
              <w:rPr>
                <w:rFonts w:ascii="Segoe UI" w:hAnsi="Segoe UI" w:cs="Segoe UI"/>
                <w:bCs/>
                <w:sz w:val="24"/>
                <w:szCs w:val="24"/>
              </w:rPr>
              <w:t xml:space="preserve">do you think this part </w:t>
            </w:r>
            <w:r w:rsidR="00000622">
              <w:rPr>
                <w:rFonts w:ascii="Segoe UI" w:hAnsi="Segoe UI" w:cs="Segoe UI"/>
                <w:bCs/>
                <w:sz w:val="24"/>
                <w:szCs w:val="24"/>
              </w:rPr>
              <w:t xml:space="preserve">of the experience </w:t>
            </w:r>
            <w:r w:rsidR="00566AF7">
              <w:rPr>
                <w:rFonts w:ascii="Segoe UI" w:hAnsi="Segoe UI" w:cs="Segoe UI"/>
                <w:bCs/>
                <w:sz w:val="24"/>
                <w:szCs w:val="24"/>
              </w:rPr>
              <w:t xml:space="preserve">resonated with you the most?  </w:t>
            </w:r>
          </w:p>
        </w:tc>
        <w:tc>
          <w:tcPr>
            <w:tcW w:w="4719" w:type="dxa"/>
          </w:tcPr>
          <w:p w14:paraId="26359C70" w14:textId="77777777" w:rsidR="00C61314" w:rsidRPr="000830ED" w:rsidRDefault="00C61314" w:rsidP="005A3A72">
            <w:pPr>
              <w:jc w:val="both"/>
              <w:rPr>
                <w:rFonts w:ascii="Segoe UI" w:hAnsi="Segoe UI" w:cs="Segoe UI"/>
                <w:b w:val="0"/>
                <w:bCs/>
                <w:sz w:val="24"/>
                <w:szCs w:val="24"/>
              </w:rPr>
            </w:pPr>
          </w:p>
        </w:tc>
      </w:tr>
      <w:tr w:rsidR="00C61314" w:rsidRPr="000830ED" w14:paraId="635BD965" w14:textId="77777777" w:rsidTr="009911FE">
        <w:trPr>
          <w:trHeight w:val="1690"/>
          <w:jc w:val="center"/>
        </w:trPr>
        <w:tc>
          <w:tcPr>
            <w:tcW w:w="4631" w:type="dxa"/>
          </w:tcPr>
          <w:p w14:paraId="530C2486" w14:textId="7B18357F" w:rsidR="00C61314" w:rsidRPr="000830ED" w:rsidRDefault="00566AF7" w:rsidP="005A3A72">
            <w:pPr>
              <w:rPr>
                <w:rFonts w:ascii="Segoe UI" w:hAnsi="Segoe UI" w:cs="Segoe UI"/>
                <w:b w:val="0"/>
                <w:bCs/>
                <w:sz w:val="24"/>
                <w:szCs w:val="24"/>
              </w:rPr>
            </w:pPr>
            <w:r>
              <w:rPr>
                <w:rFonts w:ascii="Segoe UI" w:hAnsi="Segoe UI" w:cs="Segoe UI"/>
                <w:bCs/>
                <w:sz w:val="24"/>
                <w:szCs w:val="24"/>
              </w:rPr>
              <w:t>What else did you learn today that</w:t>
            </w:r>
            <w:r w:rsidR="00000622">
              <w:rPr>
                <w:rFonts w:ascii="Segoe UI" w:hAnsi="Segoe UI" w:cs="Segoe UI"/>
                <w:bCs/>
                <w:sz w:val="24"/>
                <w:szCs w:val="24"/>
              </w:rPr>
              <w:t xml:space="preserve"> made a significant impact on you and why?</w:t>
            </w:r>
          </w:p>
        </w:tc>
        <w:tc>
          <w:tcPr>
            <w:tcW w:w="4719" w:type="dxa"/>
          </w:tcPr>
          <w:p w14:paraId="13E21567" w14:textId="77777777" w:rsidR="00C61314" w:rsidRPr="000830ED" w:rsidRDefault="00C61314" w:rsidP="005A3A72">
            <w:pPr>
              <w:jc w:val="both"/>
              <w:rPr>
                <w:rFonts w:ascii="Segoe UI" w:hAnsi="Segoe UI" w:cs="Segoe UI"/>
                <w:b w:val="0"/>
                <w:bCs/>
                <w:sz w:val="24"/>
                <w:szCs w:val="24"/>
              </w:rPr>
            </w:pPr>
          </w:p>
        </w:tc>
      </w:tr>
    </w:tbl>
    <w:p w14:paraId="55AFF4BF" w14:textId="77777777" w:rsidR="00C61314" w:rsidRPr="000830ED" w:rsidRDefault="00C61314" w:rsidP="005A3A72">
      <w:pPr>
        <w:rPr>
          <w:rFonts w:ascii="Segoe UI" w:hAnsi="Segoe UI" w:cs="Segoe UI"/>
          <w:sz w:val="24"/>
          <w:szCs w:val="24"/>
        </w:rPr>
      </w:pPr>
    </w:p>
    <w:p w14:paraId="5A4D234B" w14:textId="5B945AD5" w:rsidR="00C61314" w:rsidRDefault="00000622" w:rsidP="00423016">
      <w:pPr>
        <w:rPr>
          <w:rFonts w:ascii="Segoe UI" w:hAnsi="Segoe UI" w:cs="Segoe UI"/>
          <w:sz w:val="24"/>
          <w:szCs w:val="24"/>
        </w:rPr>
      </w:pPr>
      <w:r>
        <w:rPr>
          <w:rFonts w:ascii="Segoe UI" w:hAnsi="Segoe UI" w:cs="Segoe UI"/>
          <w:sz w:val="24"/>
          <w:szCs w:val="24"/>
        </w:rPr>
        <w:t>Take screenshots</w:t>
      </w:r>
      <w:r w:rsidR="005253EC">
        <w:rPr>
          <w:rFonts w:ascii="Segoe UI" w:hAnsi="Segoe UI" w:cs="Segoe UI"/>
          <w:sz w:val="24"/>
          <w:szCs w:val="24"/>
        </w:rPr>
        <w:t xml:space="preserve"> of some of the</w:t>
      </w:r>
      <w:r>
        <w:rPr>
          <w:rFonts w:ascii="Segoe UI" w:hAnsi="Segoe UI" w:cs="Segoe UI"/>
          <w:sz w:val="24"/>
          <w:szCs w:val="24"/>
        </w:rPr>
        <w:t xml:space="preserve"> images</w:t>
      </w:r>
      <w:r w:rsidR="005253EC">
        <w:rPr>
          <w:rFonts w:ascii="Segoe UI" w:hAnsi="Segoe UI" w:cs="Segoe UI"/>
          <w:sz w:val="24"/>
          <w:szCs w:val="24"/>
        </w:rPr>
        <w:t xml:space="preserve"> from the</w:t>
      </w:r>
      <w:r w:rsidR="006B5714">
        <w:rPr>
          <w:rFonts w:ascii="Segoe UI" w:hAnsi="Segoe UI" w:cs="Segoe UI"/>
          <w:sz w:val="24"/>
          <w:szCs w:val="24"/>
        </w:rPr>
        <w:t xml:space="preserve"> virtual</w:t>
      </w:r>
      <w:r w:rsidR="005253EC">
        <w:rPr>
          <w:rFonts w:ascii="Segoe UI" w:hAnsi="Segoe UI" w:cs="Segoe UI"/>
          <w:sz w:val="24"/>
          <w:szCs w:val="24"/>
        </w:rPr>
        <w:t xml:space="preserve"> tour that stood out to you the most, and insert/paste below:</w:t>
      </w:r>
    </w:p>
    <w:p w14:paraId="1C4CDA01" w14:textId="4B540B8A" w:rsidR="005253EC" w:rsidRDefault="005253EC" w:rsidP="00423016">
      <w:pPr>
        <w:rPr>
          <w:rFonts w:ascii="Segoe UI" w:hAnsi="Segoe UI" w:cs="Segoe UI"/>
          <w:sz w:val="24"/>
          <w:szCs w:val="24"/>
        </w:rPr>
      </w:pPr>
    </w:p>
    <w:p w14:paraId="724B894B" w14:textId="77777777" w:rsidR="005253EC" w:rsidRPr="000830ED" w:rsidRDefault="005253EC" w:rsidP="00423016">
      <w:pPr>
        <w:rPr>
          <w:rFonts w:ascii="Segoe UI" w:hAnsi="Segoe UI" w:cs="Segoe UI"/>
          <w:sz w:val="24"/>
          <w:szCs w:val="24"/>
        </w:rPr>
      </w:pPr>
    </w:p>
    <w:p w14:paraId="5C4FE144" w14:textId="77777777" w:rsidR="00C61314" w:rsidRPr="000830ED" w:rsidRDefault="00C61314" w:rsidP="00F15CB6">
      <w:pPr>
        <w:ind w:left="360"/>
        <w:rPr>
          <w:rFonts w:ascii="Segoe UI" w:hAnsi="Segoe UI" w:cs="Segoe UI"/>
          <w:b w:val="0"/>
          <w:bCs/>
          <w:sz w:val="24"/>
          <w:szCs w:val="24"/>
        </w:rPr>
      </w:pPr>
    </w:p>
    <w:p w14:paraId="7F81D28E" w14:textId="77777777" w:rsidR="00C61314" w:rsidRPr="000830ED" w:rsidRDefault="00C61314" w:rsidP="00423016">
      <w:pPr>
        <w:pStyle w:val="Content"/>
        <w:rPr>
          <w:sz w:val="24"/>
          <w:szCs w:val="24"/>
        </w:rPr>
      </w:pPr>
    </w:p>
    <w:p w14:paraId="32777E28" w14:textId="77777777" w:rsidR="00C61314" w:rsidRPr="000830ED" w:rsidRDefault="00C61314" w:rsidP="007D6DD7">
      <w:pPr>
        <w:pStyle w:val="Content"/>
        <w:rPr>
          <w:b/>
          <w:bCs/>
          <w:i/>
          <w:sz w:val="24"/>
          <w:szCs w:val="24"/>
        </w:rPr>
      </w:pPr>
      <w:bookmarkStart w:id="4" w:name="_GoBack"/>
      <w:bookmarkEnd w:id="4"/>
    </w:p>
    <w:p w14:paraId="0DA17089" w14:textId="71D44668" w:rsidR="0087605E" w:rsidRPr="000830ED" w:rsidRDefault="0087605E" w:rsidP="00DF027C">
      <w:pPr>
        <w:rPr>
          <w:sz w:val="24"/>
          <w:szCs w:val="24"/>
        </w:rPr>
      </w:pPr>
    </w:p>
    <w:sectPr w:rsidR="0087605E" w:rsidRPr="000830ED" w:rsidSect="00DF027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974E" w14:textId="77777777" w:rsidR="00EF5EED" w:rsidRDefault="00EF5EED">
      <w:r>
        <w:separator/>
      </w:r>
    </w:p>
    <w:p w14:paraId="0E42627B" w14:textId="77777777" w:rsidR="00EF5EED" w:rsidRDefault="00EF5EED"/>
  </w:endnote>
  <w:endnote w:type="continuationSeparator" w:id="0">
    <w:p w14:paraId="68545224" w14:textId="77777777" w:rsidR="00EF5EED" w:rsidRDefault="00EF5EED">
      <w:r>
        <w:continuationSeparator/>
      </w:r>
    </w:p>
    <w:p w14:paraId="05E0162F" w14:textId="77777777" w:rsidR="00EF5EED" w:rsidRDefault="00EF5EED"/>
  </w:endnote>
  <w:endnote w:type="continuationNotice" w:id="1">
    <w:p w14:paraId="56554308" w14:textId="77777777" w:rsidR="00EF5EED" w:rsidRDefault="00EF5E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C7DBF" w14:textId="77777777" w:rsidR="00EF5EED" w:rsidRDefault="00EF5EED">
      <w:r>
        <w:separator/>
      </w:r>
    </w:p>
    <w:p w14:paraId="4530ED77" w14:textId="77777777" w:rsidR="00EF5EED" w:rsidRDefault="00EF5EED"/>
  </w:footnote>
  <w:footnote w:type="continuationSeparator" w:id="0">
    <w:p w14:paraId="48C30A03" w14:textId="77777777" w:rsidR="00EF5EED" w:rsidRDefault="00EF5EED">
      <w:r>
        <w:continuationSeparator/>
      </w:r>
    </w:p>
    <w:p w14:paraId="7D63F525" w14:textId="77777777" w:rsidR="00EF5EED" w:rsidRDefault="00EF5EED"/>
  </w:footnote>
  <w:footnote w:type="continuationNotice" w:id="1">
    <w:p w14:paraId="3CCEFD08" w14:textId="77777777" w:rsidR="00EF5EED" w:rsidRDefault="00EF5E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FFB0789"/>
    <w:multiLevelType w:val="hybridMultilevel"/>
    <w:tmpl w:val="0A26CBC8"/>
    <w:lvl w:ilvl="0" w:tplc="26A87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F4BFF"/>
    <w:multiLevelType w:val="hybridMultilevel"/>
    <w:tmpl w:val="DB3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4"/>
  </w:num>
  <w:num w:numId="5">
    <w:abstractNumId w:val="7"/>
  </w:num>
  <w:num w:numId="6">
    <w:abstractNumId w:val="1"/>
  </w:num>
  <w:num w:numId="7">
    <w:abstractNumId w:val="2"/>
  </w:num>
  <w:num w:numId="8">
    <w:abstractNumId w:val="11"/>
  </w:num>
  <w:num w:numId="9">
    <w:abstractNumId w:val="8"/>
  </w:num>
  <w:num w:numId="10">
    <w:abstractNumId w:val="12"/>
  </w:num>
  <w:num w:numId="11">
    <w:abstractNumId w:val="0"/>
  </w:num>
  <w:num w:numId="12">
    <w:abstractNumId w:val="3"/>
  </w:num>
  <w:num w:numId="13">
    <w:abstractNumId w:val="4"/>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0051B"/>
    <w:rsid w:val="00000622"/>
    <w:rsid w:val="000112CB"/>
    <w:rsid w:val="000154D3"/>
    <w:rsid w:val="00016DE1"/>
    <w:rsid w:val="0002482E"/>
    <w:rsid w:val="0004377D"/>
    <w:rsid w:val="0004517D"/>
    <w:rsid w:val="00050324"/>
    <w:rsid w:val="00053A87"/>
    <w:rsid w:val="00066AA0"/>
    <w:rsid w:val="00073069"/>
    <w:rsid w:val="0007323E"/>
    <w:rsid w:val="000830ED"/>
    <w:rsid w:val="0008345B"/>
    <w:rsid w:val="00086AE9"/>
    <w:rsid w:val="000878C9"/>
    <w:rsid w:val="000924F5"/>
    <w:rsid w:val="00097485"/>
    <w:rsid w:val="000A0150"/>
    <w:rsid w:val="000A546E"/>
    <w:rsid w:val="000B5034"/>
    <w:rsid w:val="000B56AF"/>
    <w:rsid w:val="000C0851"/>
    <w:rsid w:val="000E63C9"/>
    <w:rsid w:val="000E6554"/>
    <w:rsid w:val="000F0186"/>
    <w:rsid w:val="000F2BAB"/>
    <w:rsid w:val="00101772"/>
    <w:rsid w:val="00101D32"/>
    <w:rsid w:val="00104AEC"/>
    <w:rsid w:val="00105521"/>
    <w:rsid w:val="00112E2C"/>
    <w:rsid w:val="001155BC"/>
    <w:rsid w:val="001239E7"/>
    <w:rsid w:val="001259EB"/>
    <w:rsid w:val="00130E9D"/>
    <w:rsid w:val="00134ABD"/>
    <w:rsid w:val="00150165"/>
    <w:rsid w:val="00150475"/>
    <w:rsid w:val="00150A6D"/>
    <w:rsid w:val="00156E99"/>
    <w:rsid w:val="00165328"/>
    <w:rsid w:val="00165AF1"/>
    <w:rsid w:val="00185B35"/>
    <w:rsid w:val="00187791"/>
    <w:rsid w:val="00187AE4"/>
    <w:rsid w:val="0019040A"/>
    <w:rsid w:val="00190AEF"/>
    <w:rsid w:val="001A0985"/>
    <w:rsid w:val="001B3FB4"/>
    <w:rsid w:val="001B60AE"/>
    <w:rsid w:val="001C0521"/>
    <w:rsid w:val="001D1179"/>
    <w:rsid w:val="001E3491"/>
    <w:rsid w:val="001F20B8"/>
    <w:rsid w:val="001F2BC8"/>
    <w:rsid w:val="001F2C9F"/>
    <w:rsid w:val="001F2CBD"/>
    <w:rsid w:val="001F40B7"/>
    <w:rsid w:val="001F5F6B"/>
    <w:rsid w:val="00207D90"/>
    <w:rsid w:val="0021068F"/>
    <w:rsid w:val="002142C3"/>
    <w:rsid w:val="00221BAA"/>
    <w:rsid w:val="00230C25"/>
    <w:rsid w:val="002352BE"/>
    <w:rsid w:val="00235BBA"/>
    <w:rsid w:val="0023737C"/>
    <w:rsid w:val="002401A1"/>
    <w:rsid w:val="00241897"/>
    <w:rsid w:val="0024248D"/>
    <w:rsid w:val="00243EBC"/>
    <w:rsid w:val="00246A35"/>
    <w:rsid w:val="002565D3"/>
    <w:rsid w:val="002663E7"/>
    <w:rsid w:val="00276112"/>
    <w:rsid w:val="00283371"/>
    <w:rsid w:val="00284348"/>
    <w:rsid w:val="00284BAD"/>
    <w:rsid w:val="00295118"/>
    <w:rsid w:val="00296E7C"/>
    <w:rsid w:val="002A074A"/>
    <w:rsid w:val="002A0D35"/>
    <w:rsid w:val="002A5ECD"/>
    <w:rsid w:val="002A785E"/>
    <w:rsid w:val="002B256E"/>
    <w:rsid w:val="002D57AA"/>
    <w:rsid w:val="002F18D0"/>
    <w:rsid w:val="002F51F5"/>
    <w:rsid w:val="00300AAB"/>
    <w:rsid w:val="00307E7F"/>
    <w:rsid w:val="003100C2"/>
    <w:rsid w:val="00312137"/>
    <w:rsid w:val="0031765C"/>
    <w:rsid w:val="00323300"/>
    <w:rsid w:val="00325E4F"/>
    <w:rsid w:val="00330359"/>
    <w:rsid w:val="0033762F"/>
    <w:rsid w:val="00341533"/>
    <w:rsid w:val="0034562C"/>
    <w:rsid w:val="00354B88"/>
    <w:rsid w:val="00356388"/>
    <w:rsid w:val="00356D4D"/>
    <w:rsid w:val="00365F47"/>
    <w:rsid w:val="00366C7E"/>
    <w:rsid w:val="00371DC1"/>
    <w:rsid w:val="00374742"/>
    <w:rsid w:val="00374761"/>
    <w:rsid w:val="00384EA3"/>
    <w:rsid w:val="00386B70"/>
    <w:rsid w:val="003970C2"/>
    <w:rsid w:val="003A1D81"/>
    <w:rsid w:val="003A35F3"/>
    <w:rsid w:val="003A39A1"/>
    <w:rsid w:val="003A6F6A"/>
    <w:rsid w:val="003A7E00"/>
    <w:rsid w:val="003B03F0"/>
    <w:rsid w:val="003B1E47"/>
    <w:rsid w:val="003B2263"/>
    <w:rsid w:val="003B2843"/>
    <w:rsid w:val="003C03DC"/>
    <w:rsid w:val="003C2191"/>
    <w:rsid w:val="003C59CF"/>
    <w:rsid w:val="003D0E07"/>
    <w:rsid w:val="003D13D3"/>
    <w:rsid w:val="003D3863"/>
    <w:rsid w:val="003E32EA"/>
    <w:rsid w:val="003E6462"/>
    <w:rsid w:val="003F20F3"/>
    <w:rsid w:val="003F6238"/>
    <w:rsid w:val="003F73AE"/>
    <w:rsid w:val="00401D12"/>
    <w:rsid w:val="00405888"/>
    <w:rsid w:val="0040596B"/>
    <w:rsid w:val="00410768"/>
    <w:rsid w:val="004110DE"/>
    <w:rsid w:val="00416993"/>
    <w:rsid w:val="00421562"/>
    <w:rsid w:val="00423016"/>
    <w:rsid w:val="00423284"/>
    <w:rsid w:val="00427709"/>
    <w:rsid w:val="004346B9"/>
    <w:rsid w:val="0044085A"/>
    <w:rsid w:val="00445705"/>
    <w:rsid w:val="004533EB"/>
    <w:rsid w:val="00460B37"/>
    <w:rsid w:val="004619EE"/>
    <w:rsid w:val="004664D6"/>
    <w:rsid w:val="00475A14"/>
    <w:rsid w:val="00481722"/>
    <w:rsid w:val="00486C36"/>
    <w:rsid w:val="00486C9E"/>
    <w:rsid w:val="00490F4D"/>
    <w:rsid w:val="004916D5"/>
    <w:rsid w:val="00492C6D"/>
    <w:rsid w:val="00493FFB"/>
    <w:rsid w:val="00494445"/>
    <w:rsid w:val="00497E4B"/>
    <w:rsid w:val="004B21A5"/>
    <w:rsid w:val="004B22E6"/>
    <w:rsid w:val="004C1D60"/>
    <w:rsid w:val="004D29C4"/>
    <w:rsid w:val="004D59B5"/>
    <w:rsid w:val="004E2699"/>
    <w:rsid w:val="004E5314"/>
    <w:rsid w:val="004E5325"/>
    <w:rsid w:val="004E7C26"/>
    <w:rsid w:val="004F01B6"/>
    <w:rsid w:val="004F1121"/>
    <w:rsid w:val="004F471C"/>
    <w:rsid w:val="00502BE1"/>
    <w:rsid w:val="005030DE"/>
    <w:rsid w:val="005037F0"/>
    <w:rsid w:val="00505F1D"/>
    <w:rsid w:val="00511BB1"/>
    <w:rsid w:val="00516A86"/>
    <w:rsid w:val="00520EA1"/>
    <w:rsid w:val="005221E5"/>
    <w:rsid w:val="005253EC"/>
    <w:rsid w:val="005271C2"/>
    <w:rsid w:val="005275F6"/>
    <w:rsid w:val="00533222"/>
    <w:rsid w:val="00537E9E"/>
    <w:rsid w:val="00546DD6"/>
    <w:rsid w:val="00556137"/>
    <w:rsid w:val="00561614"/>
    <w:rsid w:val="00566AF7"/>
    <w:rsid w:val="00572102"/>
    <w:rsid w:val="00583395"/>
    <w:rsid w:val="00586BB8"/>
    <w:rsid w:val="005A3A72"/>
    <w:rsid w:val="005A4036"/>
    <w:rsid w:val="005B1FEF"/>
    <w:rsid w:val="005B3F9F"/>
    <w:rsid w:val="005C0FB8"/>
    <w:rsid w:val="005C2087"/>
    <w:rsid w:val="005D1936"/>
    <w:rsid w:val="005D1F86"/>
    <w:rsid w:val="005D30FB"/>
    <w:rsid w:val="005D7DC1"/>
    <w:rsid w:val="005E0643"/>
    <w:rsid w:val="005E29E2"/>
    <w:rsid w:val="005F1BB0"/>
    <w:rsid w:val="005F2DB5"/>
    <w:rsid w:val="005F3C52"/>
    <w:rsid w:val="005F41A3"/>
    <w:rsid w:val="005F43D1"/>
    <w:rsid w:val="005F4FCB"/>
    <w:rsid w:val="006069EB"/>
    <w:rsid w:val="00610A83"/>
    <w:rsid w:val="00615BEC"/>
    <w:rsid w:val="0062433A"/>
    <w:rsid w:val="00630E98"/>
    <w:rsid w:val="00631140"/>
    <w:rsid w:val="006419FE"/>
    <w:rsid w:val="00641C34"/>
    <w:rsid w:val="00645E13"/>
    <w:rsid w:val="0065478F"/>
    <w:rsid w:val="00656C4D"/>
    <w:rsid w:val="00662B68"/>
    <w:rsid w:val="0066584E"/>
    <w:rsid w:val="00667B0F"/>
    <w:rsid w:val="00674583"/>
    <w:rsid w:val="0067471C"/>
    <w:rsid w:val="00685592"/>
    <w:rsid w:val="006943FB"/>
    <w:rsid w:val="006A12D2"/>
    <w:rsid w:val="006A2261"/>
    <w:rsid w:val="006A360D"/>
    <w:rsid w:val="006B2E32"/>
    <w:rsid w:val="006B5714"/>
    <w:rsid w:val="006C0110"/>
    <w:rsid w:val="006C1F36"/>
    <w:rsid w:val="006D1364"/>
    <w:rsid w:val="006D2A93"/>
    <w:rsid w:val="006E1910"/>
    <w:rsid w:val="006E5716"/>
    <w:rsid w:val="00701C70"/>
    <w:rsid w:val="00712A4A"/>
    <w:rsid w:val="0071327D"/>
    <w:rsid w:val="00714CA5"/>
    <w:rsid w:val="0072117F"/>
    <w:rsid w:val="00726A40"/>
    <w:rsid w:val="007302B3"/>
    <w:rsid w:val="00730733"/>
    <w:rsid w:val="00730E3A"/>
    <w:rsid w:val="00736AAF"/>
    <w:rsid w:val="00736EAD"/>
    <w:rsid w:val="007600E8"/>
    <w:rsid w:val="00765B2A"/>
    <w:rsid w:val="007671E8"/>
    <w:rsid w:val="00776DAE"/>
    <w:rsid w:val="007830FD"/>
    <w:rsid w:val="00783A34"/>
    <w:rsid w:val="007930E0"/>
    <w:rsid w:val="007955C2"/>
    <w:rsid w:val="007A47AA"/>
    <w:rsid w:val="007B54A8"/>
    <w:rsid w:val="007B5F04"/>
    <w:rsid w:val="007B60B3"/>
    <w:rsid w:val="007C0302"/>
    <w:rsid w:val="007C6B52"/>
    <w:rsid w:val="007D0D94"/>
    <w:rsid w:val="007D0EFC"/>
    <w:rsid w:val="007D16C5"/>
    <w:rsid w:val="007D6DD7"/>
    <w:rsid w:val="007E2981"/>
    <w:rsid w:val="007E738F"/>
    <w:rsid w:val="007F0068"/>
    <w:rsid w:val="00803212"/>
    <w:rsid w:val="00804E75"/>
    <w:rsid w:val="008053C8"/>
    <w:rsid w:val="00805D74"/>
    <w:rsid w:val="00810B5D"/>
    <w:rsid w:val="00810B66"/>
    <w:rsid w:val="0082185B"/>
    <w:rsid w:val="00823917"/>
    <w:rsid w:val="00826013"/>
    <w:rsid w:val="008276EE"/>
    <w:rsid w:val="00836476"/>
    <w:rsid w:val="008512C8"/>
    <w:rsid w:val="008522E5"/>
    <w:rsid w:val="00852A47"/>
    <w:rsid w:val="00861353"/>
    <w:rsid w:val="00862FE4"/>
    <w:rsid w:val="0086389A"/>
    <w:rsid w:val="00864B5F"/>
    <w:rsid w:val="00865D4D"/>
    <w:rsid w:val="00871E98"/>
    <w:rsid w:val="0087605E"/>
    <w:rsid w:val="00885178"/>
    <w:rsid w:val="0089241E"/>
    <w:rsid w:val="00895373"/>
    <w:rsid w:val="008957D7"/>
    <w:rsid w:val="008A2CEC"/>
    <w:rsid w:val="008B1FEE"/>
    <w:rsid w:val="008B3BE9"/>
    <w:rsid w:val="008B434A"/>
    <w:rsid w:val="008C5C8E"/>
    <w:rsid w:val="008C6B88"/>
    <w:rsid w:val="008C7B2D"/>
    <w:rsid w:val="008D46A1"/>
    <w:rsid w:val="008E5531"/>
    <w:rsid w:val="008F70F2"/>
    <w:rsid w:val="00903C32"/>
    <w:rsid w:val="00910635"/>
    <w:rsid w:val="009143B0"/>
    <w:rsid w:val="00916AC2"/>
    <w:rsid w:val="00916B16"/>
    <w:rsid w:val="009173B9"/>
    <w:rsid w:val="00920B46"/>
    <w:rsid w:val="0093335D"/>
    <w:rsid w:val="0093613E"/>
    <w:rsid w:val="00937EA3"/>
    <w:rsid w:val="00940301"/>
    <w:rsid w:val="00943026"/>
    <w:rsid w:val="00944BE8"/>
    <w:rsid w:val="00954115"/>
    <w:rsid w:val="009618F6"/>
    <w:rsid w:val="00966B81"/>
    <w:rsid w:val="00970F72"/>
    <w:rsid w:val="0097607A"/>
    <w:rsid w:val="00983383"/>
    <w:rsid w:val="00985D6E"/>
    <w:rsid w:val="00986324"/>
    <w:rsid w:val="0098752B"/>
    <w:rsid w:val="009877B1"/>
    <w:rsid w:val="009911FE"/>
    <w:rsid w:val="009917A7"/>
    <w:rsid w:val="009A42AE"/>
    <w:rsid w:val="009A63FF"/>
    <w:rsid w:val="009B11AE"/>
    <w:rsid w:val="009B1335"/>
    <w:rsid w:val="009B26FD"/>
    <w:rsid w:val="009B5307"/>
    <w:rsid w:val="009B5A22"/>
    <w:rsid w:val="009B5B3A"/>
    <w:rsid w:val="009C7720"/>
    <w:rsid w:val="009D099B"/>
    <w:rsid w:val="009D19DF"/>
    <w:rsid w:val="009D3FB8"/>
    <w:rsid w:val="009D4E8C"/>
    <w:rsid w:val="009E6E30"/>
    <w:rsid w:val="009E70E4"/>
    <w:rsid w:val="009F09ED"/>
    <w:rsid w:val="00A1181E"/>
    <w:rsid w:val="00A14662"/>
    <w:rsid w:val="00A21363"/>
    <w:rsid w:val="00A22D5E"/>
    <w:rsid w:val="00A23AFA"/>
    <w:rsid w:val="00A23E1A"/>
    <w:rsid w:val="00A31B3E"/>
    <w:rsid w:val="00A33165"/>
    <w:rsid w:val="00A33CA0"/>
    <w:rsid w:val="00A377C6"/>
    <w:rsid w:val="00A532F3"/>
    <w:rsid w:val="00A67AAC"/>
    <w:rsid w:val="00A723DE"/>
    <w:rsid w:val="00A72F06"/>
    <w:rsid w:val="00A80552"/>
    <w:rsid w:val="00A81511"/>
    <w:rsid w:val="00A83531"/>
    <w:rsid w:val="00A8489E"/>
    <w:rsid w:val="00A85B1D"/>
    <w:rsid w:val="00A95042"/>
    <w:rsid w:val="00AA2EC2"/>
    <w:rsid w:val="00AB1AEA"/>
    <w:rsid w:val="00AB22C1"/>
    <w:rsid w:val="00AC29F3"/>
    <w:rsid w:val="00AC6A51"/>
    <w:rsid w:val="00AD03B3"/>
    <w:rsid w:val="00AD5585"/>
    <w:rsid w:val="00AE4C0A"/>
    <w:rsid w:val="00AE55E6"/>
    <w:rsid w:val="00AE66E3"/>
    <w:rsid w:val="00AF7B5B"/>
    <w:rsid w:val="00B02FD4"/>
    <w:rsid w:val="00B05535"/>
    <w:rsid w:val="00B07A6E"/>
    <w:rsid w:val="00B20A59"/>
    <w:rsid w:val="00B231E5"/>
    <w:rsid w:val="00B24814"/>
    <w:rsid w:val="00B33675"/>
    <w:rsid w:val="00B55E4E"/>
    <w:rsid w:val="00B6636E"/>
    <w:rsid w:val="00B70BB7"/>
    <w:rsid w:val="00B70E61"/>
    <w:rsid w:val="00B719E1"/>
    <w:rsid w:val="00B815D3"/>
    <w:rsid w:val="00B84027"/>
    <w:rsid w:val="00B841D9"/>
    <w:rsid w:val="00B84872"/>
    <w:rsid w:val="00B8701E"/>
    <w:rsid w:val="00B94D95"/>
    <w:rsid w:val="00B965A1"/>
    <w:rsid w:val="00B96815"/>
    <w:rsid w:val="00BA2D25"/>
    <w:rsid w:val="00BB0125"/>
    <w:rsid w:val="00BD480C"/>
    <w:rsid w:val="00BD6E95"/>
    <w:rsid w:val="00BE2E53"/>
    <w:rsid w:val="00BE3C86"/>
    <w:rsid w:val="00BE5A76"/>
    <w:rsid w:val="00BE636B"/>
    <w:rsid w:val="00BF37C4"/>
    <w:rsid w:val="00BF3E86"/>
    <w:rsid w:val="00BF5774"/>
    <w:rsid w:val="00C00EF4"/>
    <w:rsid w:val="00C02B87"/>
    <w:rsid w:val="00C07A34"/>
    <w:rsid w:val="00C13177"/>
    <w:rsid w:val="00C273C1"/>
    <w:rsid w:val="00C2754A"/>
    <w:rsid w:val="00C27BAD"/>
    <w:rsid w:val="00C31902"/>
    <w:rsid w:val="00C33B44"/>
    <w:rsid w:val="00C4086D"/>
    <w:rsid w:val="00C41DCD"/>
    <w:rsid w:val="00C54796"/>
    <w:rsid w:val="00C54FE6"/>
    <w:rsid w:val="00C61314"/>
    <w:rsid w:val="00C70614"/>
    <w:rsid w:val="00C71D77"/>
    <w:rsid w:val="00C74DC3"/>
    <w:rsid w:val="00C7501D"/>
    <w:rsid w:val="00C77EC7"/>
    <w:rsid w:val="00C809A6"/>
    <w:rsid w:val="00CA05FE"/>
    <w:rsid w:val="00CA1896"/>
    <w:rsid w:val="00CA19D9"/>
    <w:rsid w:val="00CA519E"/>
    <w:rsid w:val="00CB1202"/>
    <w:rsid w:val="00CB27BA"/>
    <w:rsid w:val="00CB54E1"/>
    <w:rsid w:val="00CB5B28"/>
    <w:rsid w:val="00CC198C"/>
    <w:rsid w:val="00CC585F"/>
    <w:rsid w:val="00CD7212"/>
    <w:rsid w:val="00CE34F7"/>
    <w:rsid w:val="00CE3A09"/>
    <w:rsid w:val="00CE505E"/>
    <w:rsid w:val="00CE6F50"/>
    <w:rsid w:val="00CF5371"/>
    <w:rsid w:val="00D01360"/>
    <w:rsid w:val="00D0323A"/>
    <w:rsid w:val="00D04E1C"/>
    <w:rsid w:val="00D0559F"/>
    <w:rsid w:val="00D05BC3"/>
    <w:rsid w:val="00D077E9"/>
    <w:rsid w:val="00D3029F"/>
    <w:rsid w:val="00D31CFC"/>
    <w:rsid w:val="00D412C3"/>
    <w:rsid w:val="00D415D3"/>
    <w:rsid w:val="00D42CB7"/>
    <w:rsid w:val="00D4608F"/>
    <w:rsid w:val="00D463D6"/>
    <w:rsid w:val="00D5413D"/>
    <w:rsid w:val="00D570A9"/>
    <w:rsid w:val="00D62A6A"/>
    <w:rsid w:val="00D70D02"/>
    <w:rsid w:val="00D7690A"/>
    <w:rsid w:val="00D7691C"/>
    <w:rsid w:val="00D770C7"/>
    <w:rsid w:val="00D77B0F"/>
    <w:rsid w:val="00D86945"/>
    <w:rsid w:val="00D90034"/>
    <w:rsid w:val="00D90290"/>
    <w:rsid w:val="00D92466"/>
    <w:rsid w:val="00D92487"/>
    <w:rsid w:val="00DA2183"/>
    <w:rsid w:val="00DA301D"/>
    <w:rsid w:val="00DA7177"/>
    <w:rsid w:val="00DB40A7"/>
    <w:rsid w:val="00DC2983"/>
    <w:rsid w:val="00DD152F"/>
    <w:rsid w:val="00DD21D1"/>
    <w:rsid w:val="00DD7BF7"/>
    <w:rsid w:val="00DE213F"/>
    <w:rsid w:val="00DE4FC3"/>
    <w:rsid w:val="00DF027C"/>
    <w:rsid w:val="00DF101B"/>
    <w:rsid w:val="00DF1BEC"/>
    <w:rsid w:val="00DF3940"/>
    <w:rsid w:val="00DF52D1"/>
    <w:rsid w:val="00E00A32"/>
    <w:rsid w:val="00E03A1D"/>
    <w:rsid w:val="00E045D7"/>
    <w:rsid w:val="00E1311C"/>
    <w:rsid w:val="00E134C2"/>
    <w:rsid w:val="00E14168"/>
    <w:rsid w:val="00E172DD"/>
    <w:rsid w:val="00E22631"/>
    <w:rsid w:val="00E22ACD"/>
    <w:rsid w:val="00E2542A"/>
    <w:rsid w:val="00E34C56"/>
    <w:rsid w:val="00E41E61"/>
    <w:rsid w:val="00E43837"/>
    <w:rsid w:val="00E451C4"/>
    <w:rsid w:val="00E55FD1"/>
    <w:rsid w:val="00E571D6"/>
    <w:rsid w:val="00E620B0"/>
    <w:rsid w:val="00E629F9"/>
    <w:rsid w:val="00E638D8"/>
    <w:rsid w:val="00E729D6"/>
    <w:rsid w:val="00E73C16"/>
    <w:rsid w:val="00E81B40"/>
    <w:rsid w:val="00E82D2A"/>
    <w:rsid w:val="00E83528"/>
    <w:rsid w:val="00E83694"/>
    <w:rsid w:val="00E8602A"/>
    <w:rsid w:val="00E86274"/>
    <w:rsid w:val="00E95B99"/>
    <w:rsid w:val="00E96025"/>
    <w:rsid w:val="00EB5E67"/>
    <w:rsid w:val="00EB62A0"/>
    <w:rsid w:val="00EB75CE"/>
    <w:rsid w:val="00ED1D3A"/>
    <w:rsid w:val="00ED3219"/>
    <w:rsid w:val="00ED3AA4"/>
    <w:rsid w:val="00ED6EA5"/>
    <w:rsid w:val="00EF555B"/>
    <w:rsid w:val="00EF5D95"/>
    <w:rsid w:val="00EF5EED"/>
    <w:rsid w:val="00F027BB"/>
    <w:rsid w:val="00F06811"/>
    <w:rsid w:val="00F118C2"/>
    <w:rsid w:val="00F11DCF"/>
    <w:rsid w:val="00F14781"/>
    <w:rsid w:val="00F15CB6"/>
    <w:rsid w:val="00F162EA"/>
    <w:rsid w:val="00F17EBA"/>
    <w:rsid w:val="00F24E9E"/>
    <w:rsid w:val="00F33A47"/>
    <w:rsid w:val="00F3777D"/>
    <w:rsid w:val="00F45FA6"/>
    <w:rsid w:val="00F52D27"/>
    <w:rsid w:val="00F561D7"/>
    <w:rsid w:val="00F61F55"/>
    <w:rsid w:val="00F67FD3"/>
    <w:rsid w:val="00F730C7"/>
    <w:rsid w:val="00F737C5"/>
    <w:rsid w:val="00F73A3B"/>
    <w:rsid w:val="00F74E1E"/>
    <w:rsid w:val="00F77D96"/>
    <w:rsid w:val="00F83527"/>
    <w:rsid w:val="00F86EDD"/>
    <w:rsid w:val="00F900F9"/>
    <w:rsid w:val="00F93D89"/>
    <w:rsid w:val="00F97430"/>
    <w:rsid w:val="00F97851"/>
    <w:rsid w:val="00FB1F32"/>
    <w:rsid w:val="00FB32F9"/>
    <w:rsid w:val="00FB61C2"/>
    <w:rsid w:val="00FC37F5"/>
    <w:rsid w:val="00FD583F"/>
    <w:rsid w:val="00FD7488"/>
    <w:rsid w:val="00FE218C"/>
    <w:rsid w:val="00FE31B8"/>
    <w:rsid w:val="00FE7057"/>
    <w:rsid w:val="00FF16B4"/>
    <w:rsid w:val="00FF677E"/>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C6C3F"/>
  <w15:docId w15:val="{B68F2CAD-615A-4D39-BEC7-A01B4D8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AC2"/>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basedOn w:val="Normal"/>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character" w:styleId="FollowedHyperlink">
    <w:name w:val="FollowedHyperlink"/>
    <w:basedOn w:val="DefaultParagraphFont"/>
    <w:uiPriority w:val="99"/>
    <w:semiHidden/>
    <w:unhideWhenUsed/>
    <w:rsid w:val="00AE4C0A"/>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34">
          <w:marLeft w:val="0"/>
          <w:marRight w:val="0"/>
          <w:marTop w:val="180"/>
          <w:marBottom w:val="0"/>
          <w:divBdr>
            <w:top w:val="none" w:sz="0" w:space="0" w:color="auto"/>
            <w:left w:val="none" w:sz="0" w:space="0" w:color="auto"/>
            <w:bottom w:val="none" w:sz="0" w:space="0" w:color="auto"/>
            <w:right w:val="none" w:sz="0" w:space="0" w:color="auto"/>
          </w:divBdr>
        </w:div>
        <w:div w:id="532571541">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SelmaToMontgomeryMar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kuula.co/post/7jCRW/collection/7PQW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776EE45548F8A579FDECD5027013"/>
        <w:category>
          <w:name w:val="General"/>
          <w:gallery w:val="placeholder"/>
        </w:category>
        <w:types>
          <w:type w:val="bbPlcHdr"/>
        </w:types>
        <w:behaviors>
          <w:behavior w:val="content"/>
        </w:behaviors>
        <w:guid w:val="{46C182DC-185D-4B8F-9D86-8398A4E16807}"/>
      </w:docPartPr>
      <w:docPartBody>
        <w:p w:rsidR="0001749F" w:rsidRDefault="001B7A39">
          <w:pPr>
            <w:pStyle w:val="0C12776EE45548F8A579FDECD50270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w:t>
          </w:r>
          <w:r w:rsidRPr="00D86945">
            <w:rPr>
              <w:rStyle w:val="SubtitleChar"/>
              <w:b/>
            </w:rPr>
            <w:fldChar w:fldCharType="end"/>
          </w:r>
        </w:p>
      </w:docPartBody>
    </w:docPart>
    <w:docPart>
      <w:docPartPr>
        <w:name w:val="DefaultPlaceholder_-1854013440"/>
        <w:category>
          <w:name w:val="General"/>
          <w:gallery w:val="placeholder"/>
        </w:category>
        <w:types>
          <w:type w:val="bbPlcHdr"/>
        </w:types>
        <w:behaviors>
          <w:behavior w:val="content"/>
        </w:behaviors>
        <w:guid w:val="{38B5FB3F-45A9-496A-A999-BE4E6D29B210}"/>
      </w:docPartPr>
      <w:docPartBody>
        <w:p w:rsidR="00F637DC" w:rsidRDefault="003708FF">
          <w:r w:rsidRPr="00B9422B">
            <w:rPr>
              <w:rStyle w:val="PlaceholderText"/>
            </w:rPr>
            <w:t>Click or tap here to enter text.</w:t>
          </w:r>
        </w:p>
      </w:docPartBody>
    </w:docPart>
    <w:docPart>
      <w:docPartPr>
        <w:name w:val="FD95A22D84094B0788C212568A656711"/>
        <w:category>
          <w:name w:val="General"/>
          <w:gallery w:val="placeholder"/>
        </w:category>
        <w:types>
          <w:type w:val="bbPlcHdr"/>
        </w:types>
        <w:behaviors>
          <w:behavior w:val="content"/>
        </w:behaviors>
        <w:guid w:val="{F4D29521-0016-497C-991D-B34CC923D8E7}"/>
      </w:docPartPr>
      <w:docPartBody>
        <w:p w:rsidR="00F637DC" w:rsidRDefault="003708FF" w:rsidP="003708FF">
          <w:pPr>
            <w:pStyle w:val="FD95A22D84094B0788C212568A656711"/>
          </w:pPr>
          <w:r w:rsidRPr="00B9422B">
            <w:rPr>
              <w:rStyle w:val="PlaceholderText"/>
            </w:rPr>
            <w:t>Click or tap here to enter text.</w:t>
          </w:r>
        </w:p>
      </w:docPartBody>
    </w:docPart>
    <w:docPart>
      <w:docPartPr>
        <w:name w:val="4F3467C0B2DF40B1B0F55162B8435231"/>
        <w:category>
          <w:name w:val="General"/>
          <w:gallery w:val="placeholder"/>
        </w:category>
        <w:types>
          <w:type w:val="bbPlcHdr"/>
        </w:types>
        <w:behaviors>
          <w:behavior w:val="content"/>
        </w:behaviors>
        <w:guid w:val="{5ADC9D1D-1481-462B-A0DC-7FF3AE02A198}"/>
      </w:docPartPr>
      <w:docPartBody>
        <w:p w:rsidR="00F637DC" w:rsidRDefault="003708FF" w:rsidP="003708FF">
          <w:pPr>
            <w:pStyle w:val="4F3467C0B2DF40B1B0F55162B8435231"/>
          </w:pPr>
          <w:r w:rsidRPr="00B9422B">
            <w:rPr>
              <w:rStyle w:val="PlaceholderText"/>
            </w:rPr>
            <w:t>Click or tap here to enter text.</w:t>
          </w:r>
        </w:p>
      </w:docPartBody>
    </w:docPart>
    <w:docPart>
      <w:docPartPr>
        <w:name w:val="65252C84990D4BDFABE53DF99A5211BF"/>
        <w:category>
          <w:name w:val="General"/>
          <w:gallery w:val="placeholder"/>
        </w:category>
        <w:types>
          <w:type w:val="bbPlcHdr"/>
        </w:types>
        <w:behaviors>
          <w:behavior w:val="content"/>
        </w:behaviors>
        <w:guid w:val="{DCE15897-7546-40AC-A808-9E4BC4A5A2CA}"/>
      </w:docPartPr>
      <w:docPartBody>
        <w:p w:rsidR="00F637DC" w:rsidRDefault="003708FF" w:rsidP="003708FF">
          <w:pPr>
            <w:pStyle w:val="65252C84990D4BDFABE53DF99A5211BF"/>
          </w:pPr>
          <w:r w:rsidRPr="00B9422B">
            <w:rPr>
              <w:rStyle w:val="PlaceholderText"/>
            </w:rPr>
            <w:t>Click or tap here to enter text.</w:t>
          </w:r>
        </w:p>
      </w:docPartBody>
    </w:docPart>
    <w:docPart>
      <w:docPartPr>
        <w:name w:val="648D02BDDAD54236BD02928B0CC386FF"/>
        <w:category>
          <w:name w:val="General"/>
          <w:gallery w:val="placeholder"/>
        </w:category>
        <w:types>
          <w:type w:val="bbPlcHdr"/>
        </w:types>
        <w:behaviors>
          <w:behavior w:val="content"/>
        </w:behaviors>
        <w:guid w:val="{FA946155-02C0-48B1-B144-7ED7E3A7B82F}"/>
      </w:docPartPr>
      <w:docPartBody>
        <w:p w:rsidR="00F637DC" w:rsidRDefault="003708FF" w:rsidP="003708FF">
          <w:pPr>
            <w:pStyle w:val="648D02BDDAD54236BD02928B0CC386FF"/>
          </w:pPr>
          <w:r w:rsidRPr="00B9422B">
            <w:rPr>
              <w:rStyle w:val="PlaceholderText"/>
            </w:rPr>
            <w:t>Click or tap here to enter text.</w:t>
          </w:r>
        </w:p>
      </w:docPartBody>
    </w:docPart>
    <w:docPart>
      <w:docPartPr>
        <w:name w:val="C6FB2EDC3D2249DF8CECF996352985AF"/>
        <w:category>
          <w:name w:val="General"/>
          <w:gallery w:val="placeholder"/>
        </w:category>
        <w:types>
          <w:type w:val="bbPlcHdr"/>
        </w:types>
        <w:behaviors>
          <w:behavior w:val="content"/>
        </w:behaviors>
        <w:guid w:val="{127E6266-E525-431D-A2A1-FBEA54CD5865}"/>
      </w:docPartPr>
      <w:docPartBody>
        <w:p w:rsidR="00F637DC" w:rsidRDefault="003708FF" w:rsidP="003708FF">
          <w:pPr>
            <w:pStyle w:val="C6FB2EDC3D2249DF8CECF996352985AF"/>
          </w:pPr>
          <w:r w:rsidRPr="00B9422B">
            <w:rPr>
              <w:rStyle w:val="PlaceholderText"/>
            </w:rPr>
            <w:t>Click or tap here to enter text.</w:t>
          </w:r>
        </w:p>
      </w:docPartBody>
    </w:docPart>
    <w:docPart>
      <w:docPartPr>
        <w:name w:val="700436F1E7794CBCBD3C09F2E371055C"/>
        <w:category>
          <w:name w:val="General"/>
          <w:gallery w:val="placeholder"/>
        </w:category>
        <w:types>
          <w:type w:val="bbPlcHdr"/>
        </w:types>
        <w:behaviors>
          <w:behavior w:val="content"/>
        </w:behaviors>
        <w:guid w:val="{6EA14D30-84FF-40A8-87B2-3814E7C7C58E}"/>
      </w:docPartPr>
      <w:docPartBody>
        <w:p w:rsidR="00000000" w:rsidRDefault="00FF2824" w:rsidP="00FF2824">
          <w:pPr>
            <w:pStyle w:val="700436F1E7794CBCBD3C09F2E371055C"/>
          </w:pPr>
          <w:r w:rsidRPr="00B9422B">
            <w:rPr>
              <w:rStyle w:val="PlaceholderText"/>
            </w:rPr>
            <w:t>Click or tap here to enter text.</w:t>
          </w:r>
        </w:p>
      </w:docPartBody>
    </w:docPart>
    <w:docPart>
      <w:docPartPr>
        <w:name w:val="4E6FA28D794D493299DEE217278011C2"/>
        <w:category>
          <w:name w:val="General"/>
          <w:gallery w:val="placeholder"/>
        </w:category>
        <w:types>
          <w:type w:val="bbPlcHdr"/>
        </w:types>
        <w:behaviors>
          <w:behavior w:val="content"/>
        </w:behaviors>
        <w:guid w:val="{8A55D8FD-E2DD-4623-9BA4-891EC222A3E6}"/>
      </w:docPartPr>
      <w:docPartBody>
        <w:p w:rsidR="00000000" w:rsidRDefault="00FF2824" w:rsidP="00FF2824">
          <w:pPr>
            <w:pStyle w:val="4E6FA28D794D493299DEE217278011C2"/>
          </w:pPr>
          <w:r w:rsidRPr="00B9422B">
            <w:rPr>
              <w:rStyle w:val="PlaceholderText"/>
            </w:rPr>
            <w:t>Click or tap here to enter text.</w:t>
          </w:r>
        </w:p>
      </w:docPartBody>
    </w:docPart>
    <w:docPart>
      <w:docPartPr>
        <w:name w:val="2E1D9AA81215477995000E5BC76C80A3"/>
        <w:category>
          <w:name w:val="General"/>
          <w:gallery w:val="placeholder"/>
        </w:category>
        <w:types>
          <w:type w:val="bbPlcHdr"/>
        </w:types>
        <w:behaviors>
          <w:behavior w:val="content"/>
        </w:behaviors>
        <w:guid w:val="{A44B3988-28E4-45CF-9F8C-A1F12C35E5BD}"/>
      </w:docPartPr>
      <w:docPartBody>
        <w:p w:rsidR="00000000" w:rsidRDefault="00FF2824" w:rsidP="00FF2824">
          <w:pPr>
            <w:pStyle w:val="2E1D9AA81215477995000E5BC76C80A3"/>
          </w:pPr>
          <w:r w:rsidRPr="00B9422B">
            <w:rPr>
              <w:rStyle w:val="PlaceholderText"/>
            </w:rPr>
            <w:t>Click or tap here to enter text.</w:t>
          </w:r>
        </w:p>
      </w:docPartBody>
    </w:docPart>
    <w:docPart>
      <w:docPartPr>
        <w:name w:val="1BA1A9A3F01042449238AC282C2E1EBA"/>
        <w:category>
          <w:name w:val="General"/>
          <w:gallery w:val="placeholder"/>
        </w:category>
        <w:types>
          <w:type w:val="bbPlcHdr"/>
        </w:types>
        <w:behaviors>
          <w:behavior w:val="content"/>
        </w:behaviors>
        <w:guid w:val="{F0016330-F2FB-4D56-8FC6-3A351A1A9028}"/>
      </w:docPartPr>
      <w:docPartBody>
        <w:p w:rsidR="00000000" w:rsidRDefault="00FF2824" w:rsidP="00FF2824">
          <w:pPr>
            <w:pStyle w:val="1BA1A9A3F01042449238AC282C2E1EBA"/>
          </w:pPr>
          <w:r w:rsidRPr="00B9422B">
            <w:rPr>
              <w:rStyle w:val="PlaceholderText"/>
            </w:rPr>
            <w:t>Click or tap here to enter text.</w:t>
          </w:r>
        </w:p>
      </w:docPartBody>
    </w:docPart>
    <w:docPart>
      <w:docPartPr>
        <w:name w:val="D265F98FCC5E4F19BC400EC662C3BED0"/>
        <w:category>
          <w:name w:val="General"/>
          <w:gallery w:val="placeholder"/>
        </w:category>
        <w:types>
          <w:type w:val="bbPlcHdr"/>
        </w:types>
        <w:behaviors>
          <w:behavior w:val="content"/>
        </w:behaviors>
        <w:guid w:val="{E1278F67-223B-4916-86DE-8FA05C0C2165}"/>
      </w:docPartPr>
      <w:docPartBody>
        <w:p w:rsidR="00000000" w:rsidRDefault="00FF2824" w:rsidP="00FF2824">
          <w:pPr>
            <w:pStyle w:val="D265F98FCC5E4F19BC400EC662C3BED0"/>
          </w:pPr>
          <w:r w:rsidRPr="00B9422B">
            <w:rPr>
              <w:rStyle w:val="PlaceholderText"/>
            </w:rPr>
            <w:t>Click or tap here to enter text.</w:t>
          </w:r>
        </w:p>
      </w:docPartBody>
    </w:docPart>
    <w:docPart>
      <w:docPartPr>
        <w:name w:val="1FB73BB6F2D94CD3BE2B23C109C810D3"/>
        <w:category>
          <w:name w:val="General"/>
          <w:gallery w:val="placeholder"/>
        </w:category>
        <w:types>
          <w:type w:val="bbPlcHdr"/>
        </w:types>
        <w:behaviors>
          <w:behavior w:val="content"/>
        </w:behaviors>
        <w:guid w:val="{D9ADA7C1-4B13-4195-8C60-03EB85FEF2E1}"/>
      </w:docPartPr>
      <w:docPartBody>
        <w:p w:rsidR="00000000" w:rsidRDefault="00FF2824" w:rsidP="00FF2824">
          <w:pPr>
            <w:pStyle w:val="1FB73BB6F2D94CD3BE2B23C109C810D3"/>
          </w:pPr>
          <w:r w:rsidRPr="00B9422B">
            <w:rPr>
              <w:rStyle w:val="PlaceholderText"/>
            </w:rPr>
            <w:t>Click or tap here to enter text.</w:t>
          </w:r>
        </w:p>
      </w:docPartBody>
    </w:docPart>
    <w:docPart>
      <w:docPartPr>
        <w:name w:val="241F11FB44A043C69070974B04508EBF"/>
        <w:category>
          <w:name w:val="General"/>
          <w:gallery w:val="placeholder"/>
        </w:category>
        <w:types>
          <w:type w:val="bbPlcHdr"/>
        </w:types>
        <w:behaviors>
          <w:behavior w:val="content"/>
        </w:behaviors>
        <w:guid w:val="{49FBB740-9948-46F9-8802-B3CACE8DF93D}"/>
      </w:docPartPr>
      <w:docPartBody>
        <w:p w:rsidR="00000000" w:rsidRDefault="00FF2824" w:rsidP="00FF2824">
          <w:pPr>
            <w:pStyle w:val="241F11FB44A043C69070974B04508EBF"/>
          </w:pPr>
          <w:r w:rsidRPr="00B9422B">
            <w:rPr>
              <w:rStyle w:val="PlaceholderText"/>
            </w:rPr>
            <w:t>Click or tap here to enter text.</w:t>
          </w:r>
        </w:p>
      </w:docPartBody>
    </w:docPart>
    <w:docPart>
      <w:docPartPr>
        <w:name w:val="041D4BD885AE473FADE08499C1746B77"/>
        <w:category>
          <w:name w:val="General"/>
          <w:gallery w:val="placeholder"/>
        </w:category>
        <w:types>
          <w:type w:val="bbPlcHdr"/>
        </w:types>
        <w:behaviors>
          <w:behavior w:val="content"/>
        </w:behaviors>
        <w:guid w:val="{F5EF2CE7-3DE1-4902-84E3-6D9C73CE9392}"/>
      </w:docPartPr>
      <w:docPartBody>
        <w:p w:rsidR="00000000" w:rsidRDefault="00FF2824" w:rsidP="00FF2824">
          <w:pPr>
            <w:pStyle w:val="041D4BD885AE473FADE08499C1746B77"/>
          </w:pPr>
          <w:r w:rsidRPr="00B9422B">
            <w:rPr>
              <w:rStyle w:val="PlaceholderText"/>
            </w:rPr>
            <w:t>Click or tap here to enter text.</w:t>
          </w:r>
        </w:p>
      </w:docPartBody>
    </w:docPart>
    <w:docPart>
      <w:docPartPr>
        <w:name w:val="055DE95CC36A4E0FBAB475BABFC57136"/>
        <w:category>
          <w:name w:val="General"/>
          <w:gallery w:val="placeholder"/>
        </w:category>
        <w:types>
          <w:type w:val="bbPlcHdr"/>
        </w:types>
        <w:behaviors>
          <w:behavior w:val="content"/>
        </w:behaviors>
        <w:guid w:val="{BF2C58CA-31FC-4235-B3E4-E9855D40626E}"/>
      </w:docPartPr>
      <w:docPartBody>
        <w:p w:rsidR="00000000" w:rsidRDefault="00FF2824" w:rsidP="00FF2824">
          <w:pPr>
            <w:pStyle w:val="055DE95CC36A4E0FBAB475BABFC57136"/>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157AF9"/>
    <w:rsid w:val="001B7A39"/>
    <w:rsid w:val="002678F4"/>
    <w:rsid w:val="002F4109"/>
    <w:rsid w:val="003708FF"/>
    <w:rsid w:val="00450487"/>
    <w:rsid w:val="004E5BAB"/>
    <w:rsid w:val="006F6C7E"/>
    <w:rsid w:val="00810D1F"/>
    <w:rsid w:val="00AD1C32"/>
    <w:rsid w:val="00BB4A6D"/>
    <w:rsid w:val="00C742C0"/>
    <w:rsid w:val="00D35A4F"/>
    <w:rsid w:val="00E61F76"/>
    <w:rsid w:val="00F54EF8"/>
    <w:rsid w:val="00F637DC"/>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0C12776EE45548F8A579FDECD5027013">
    <w:name w:val="0C12776EE45548F8A579FDECD5027013"/>
  </w:style>
  <w:style w:type="character" w:styleId="PlaceholderText">
    <w:name w:val="Placeholder Text"/>
    <w:basedOn w:val="DefaultParagraphFont"/>
    <w:uiPriority w:val="99"/>
    <w:unhideWhenUsed/>
    <w:rsid w:val="00FF2824"/>
    <w:rPr>
      <w:color w:val="808080"/>
    </w:rPr>
  </w:style>
  <w:style w:type="paragraph" w:customStyle="1" w:styleId="FD95A22D84094B0788C212568A656711">
    <w:name w:val="FD95A22D84094B0788C212568A656711"/>
    <w:rsid w:val="003708FF"/>
  </w:style>
  <w:style w:type="paragraph" w:customStyle="1" w:styleId="4F3467C0B2DF40B1B0F55162B8435231">
    <w:name w:val="4F3467C0B2DF40B1B0F55162B8435231"/>
    <w:rsid w:val="003708FF"/>
  </w:style>
  <w:style w:type="paragraph" w:customStyle="1" w:styleId="65252C84990D4BDFABE53DF99A5211BF">
    <w:name w:val="65252C84990D4BDFABE53DF99A5211BF"/>
    <w:rsid w:val="003708FF"/>
  </w:style>
  <w:style w:type="paragraph" w:customStyle="1" w:styleId="648D02BDDAD54236BD02928B0CC386FF">
    <w:name w:val="648D02BDDAD54236BD02928B0CC386FF"/>
    <w:rsid w:val="003708FF"/>
  </w:style>
  <w:style w:type="paragraph" w:customStyle="1" w:styleId="C6FB2EDC3D2249DF8CECF996352985AF">
    <w:name w:val="C6FB2EDC3D2249DF8CECF996352985AF"/>
    <w:rsid w:val="003708FF"/>
  </w:style>
  <w:style w:type="paragraph" w:customStyle="1" w:styleId="700436F1E7794CBCBD3C09F2E371055C">
    <w:name w:val="700436F1E7794CBCBD3C09F2E371055C"/>
    <w:rsid w:val="00FF2824"/>
  </w:style>
  <w:style w:type="paragraph" w:customStyle="1" w:styleId="4E6FA28D794D493299DEE217278011C2">
    <w:name w:val="4E6FA28D794D493299DEE217278011C2"/>
    <w:rsid w:val="00FF2824"/>
  </w:style>
  <w:style w:type="paragraph" w:customStyle="1" w:styleId="2E1D9AA81215477995000E5BC76C80A3">
    <w:name w:val="2E1D9AA81215477995000E5BC76C80A3"/>
    <w:rsid w:val="00FF2824"/>
  </w:style>
  <w:style w:type="paragraph" w:customStyle="1" w:styleId="1BA1A9A3F01042449238AC282C2E1EBA">
    <w:name w:val="1BA1A9A3F01042449238AC282C2E1EBA"/>
    <w:rsid w:val="00FF2824"/>
  </w:style>
  <w:style w:type="paragraph" w:customStyle="1" w:styleId="D265F98FCC5E4F19BC400EC662C3BED0">
    <w:name w:val="D265F98FCC5E4F19BC400EC662C3BED0"/>
    <w:rsid w:val="00FF2824"/>
  </w:style>
  <w:style w:type="paragraph" w:customStyle="1" w:styleId="1FB73BB6F2D94CD3BE2B23C109C810D3">
    <w:name w:val="1FB73BB6F2D94CD3BE2B23C109C810D3"/>
    <w:rsid w:val="00FF2824"/>
  </w:style>
  <w:style w:type="paragraph" w:customStyle="1" w:styleId="CFA8C97378D04EA4AF12818BE556D748">
    <w:name w:val="CFA8C97378D04EA4AF12818BE556D748"/>
    <w:rsid w:val="00FF2824"/>
  </w:style>
  <w:style w:type="paragraph" w:customStyle="1" w:styleId="241F11FB44A043C69070974B04508EBF">
    <w:name w:val="241F11FB44A043C69070974B04508EBF"/>
    <w:rsid w:val="00FF2824"/>
  </w:style>
  <w:style w:type="paragraph" w:customStyle="1" w:styleId="041D4BD885AE473FADE08499C1746B77">
    <w:name w:val="041D4BD885AE473FADE08499C1746B77"/>
    <w:rsid w:val="00FF2824"/>
  </w:style>
  <w:style w:type="paragraph" w:customStyle="1" w:styleId="055DE95CC36A4E0FBAB475BABFC57136">
    <w:name w:val="055DE95CC36A4E0FBAB475BABFC57136"/>
    <w:rsid w:val="00FF2824"/>
  </w:style>
  <w:style w:type="paragraph" w:customStyle="1" w:styleId="83E2F14BB93A4CDEB1E64BB7E3AA9B97">
    <w:name w:val="83E2F14BB93A4CDEB1E64BB7E3AA9B97"/>
    <w:rsid w:val="00FF2824"/>
  </w:style>
  <w:style w:type="paragraph" w:customStyle="1" w:styleId="71809CD27A754D4284D738F1870057E6">
    <w:name w:val="71809CD27A754D4284D738F1870057E6"/>
    <w:rsid w:val="00FF2824"/>
  </w:style>
  <w:style w:type="paragraph" w:customStyle="1" w:styleId="138DD1CCD5B44D33BD5EF05A364FF3D2">
    <w:name w:val="138DD1CCD5B44D33BD5EF05A364FF3D2"/>
    <w:rsid w:val="00FF2824"/>
  </w:style>
  <w:style w:type="paragraph" w:customStyle="1" w:styleId="DBB88E137ADB4C45BBCF9AAAB34882E6">
    <w:name w:val="DBB88E137ADB4C45BBCF9AAAB34882E6"/>
    <w:rsid w:val="00FF2824"/>
  </w:style>
  <w:style w:type="paragraph" w:customStyle="1" w:styleId="CDDBB9E303C247FDAB1C1E352E8EBC70">
    <w:name w:val="CDDBB9E303C247FDAB1C1E352E8EBC70"/>
    <w:rsid w:val="00FF2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EA447192E5347927955887C9803F3" ma:contentTypeVersion="13" ma:contentTypeDescription="Create a new document." ma:contentTypeScope="" ma:versionID="5c8a9f4a2d3518a2d173d9c3ab39c911">
  <xsd:schema xmlns:xsd="http://www.w3.org/2001/XMLSchema" xmlns:xs="http://www.w3.org/2001/XMLSchema" xmlns:p="http://schemas.microsoft.com/office/2006/metadata/properties" xmlns:ns3="459511bb-d7cc-4380-ba5c-3ebf61f4d297" xmlns:ns4="96eb6b28-11a1-4d60-8a52-de02fe019be8" targetNamespace="http://schemas.microsoft.com/office/2006/metadata/properties" ma:root="true" ma:fieldsID="55a138044933b18e119f2f0253b03142" ns3:_="" ns4:_="">
    <xsd:import namespace="459511bb-d7cc-4380-ba5c-3ebf61f4d297"/>
    <xsd:import namespace="96eb6b28-11a1-4d60-8a52-de02fe019b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511bb-d7cc-4380-ba5c-3ebf61f4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b6b28-11a1-4d60-8a52-de02fe019b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2.xml><?xml version="1.0" encoding="utf-8"?>
<ds:datastoreItem xmlns:ds="http://schemas.openxmlformats.org/officeDocument/2006/customXml" ds:itemID="{30E2E703-C2DE-470C-B47C-B3DF2B2682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9511bb-d7cc-4380-ba5c-3ebf61f4d297"/>
    <ds:schemaRef ds:uri="96eb6b28-11a1-4d60-8a52-de02fe019be8"/>
    <ds:schemaRef ds:uri="http://www.w3.org/XML/1998/namespace"/>
    <ds:schemaRef ds:uri="http://purl.org/dc/dcmitype/"/>
  </ds:schemaRefs>
</ds:datastoreItem>
</file>

<file path=customXml/itemProps3.xml><?xml version="1.0" encoding="utf-8"?>
<ds:datastoreItem xmlns:ds="http://schemas.openxmlformats.org/officeDocument/2006/customXml" ds:itemID="{9EF8A525-EA15-4F7B-B60F-7185A7E9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511bb-d7cc-4380-ba5c-3ebf61f4d297"/>
    <ds:schemaRef ds:uri="96eb6b28-11a1-4d60-8a52-de02fe019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F3BF5-D7A7-493F-B16D-1F244F63052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2</TotalTime>
  <Pages>10</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Brianna Moles</cp:lastModifiedBy>
  <cp:revision>3</cp:revision>
  <cp:lastPrinted>2020-05-06T23:29:00Z</cp:lastPrinted>
  <dcterms:created xsi:type="dcterms:W3CDTF">2021-02-03T23:40:00Z</dcterms:created>
  <dcterms:modified xsi:type="dcterms:W3CDTF">2021-02-03T23:42:00Z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0x0101003C4EA447192E5347927955887C9803F3</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