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25F9" w14:textId="530D788B" w:rsidR="00D077E9" w:rsidRDefault="00D077E9" w:rsidP="00D70D02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D077E9" w14:paraId="1691A90E" w14:textId="77777777" w:rsidTr="1F8ACBDB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2338B30" w14:textId="300EF4B6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FE40DA" wp14:editId="4019A1DA">
                      <wp:extent cx="6400800" cy="121920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3F040" w14:textId="42B5ED6F" w:rsidR="004637BB" w:rsidRPr="004637BB" w:rsidRDefault="000724A3" w:rsidP="00586BB8">
                                  <w:pPr>
                                    <w:pStyle w:val="Title"/>
                                    <w:rPr>
                                      <w:szCs w:val="72"/>
                                    </w:rPr>
                                  </w:pPr>
                                  <w:r>
                                    <w:rPr>
                                      <w:szCs w:val="72"/>
                                    </w:rPr>
                                    <w:t>Muhammad Ali</w:t>
                                  </w:r>
                                  <w:r w:rsidR="004637BB">
                                    <w:rPr>
                                      <w:szCs w:val="72"/>
                                    </w:rPr>
                                    <w:t xml:space="preserve"> Museum</w:t>
                                  </w:r>
                                </w:p>
                                <w:p w14:paraId="142FE3E8" w14:textId="72A492ED" w:rsidR="00CB27BA" w:rsidRPr="004637BB" w:rsidRDefault="00CB27BA" w:rsidP="00586BB8">
                                  <w:pPr>
                                    <w:pStyle w:val="Title"/>
                                    <w:rPr>
                                      <w:szCs w:val="72"/>
                                    </w:rPr>
                                  </w:pPr>
                                  <w:r w:rsidRPr="004637BB">
                                    <w:rPr>
                                      <w:szCs w:val="72"/>
                                    </w:rPr>
                                    <w:t>Workbook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FE4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7in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" filled="f" stroked="f" strokeweight=".5pt">
                      <v:textbox>
                        <w:txbxContent>
                          <w:p w14:paraId="3A83F040" w14:textId="42B5ED6F" w:rsidR="004637BB" w:rsidRPr="004637BB" w:rsidRDefault="000724A3" w:rsidP="00586BB8">
                            <w:pPr>
                              <w:pStyle w:val="Title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t>Muhammad Ali</w:t>
                            </w:r>
                            <w:r w:rsidR="004637BB">
                              <w:rPr>
                                <w:szCs w:val="72"/>
                              </w:rPr>
                              <w:t xml:space="preserve"> Museum</w:t>
                            </w:r>
                          </w:p>
                          <w:p w14:paraId="142FE3E8" w14:textId="72A492ED" w:rsidR="00CB27BA" w:rsidRPr="004637BB" w:rsidRDefault="00CB27BA" w:rsidP="00586BB8">
                            <w:pPr>
                              <w:pStyle w:val="Title"/>
                              <w:rPr>
                                <w:szCs w:val="72"/>
                              </w:rPr>
                            </w:pPr>
                            <w:r w:rsidRPr="004637BB">
                              <w:rPr>
                                <w:szCs w:val="72"/>
                              </w:rPr>
                              <w:t>Workbook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6F8015" w14:textId="5EAFEA18" w:rsidR="00D077E9" w:rsidRDefault="004637BB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B4735D" wp14:editId="2EBA65B1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D5947D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262626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7E628B26" w14:textId="77777777" w:rsidTr="1F8ACBDB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D0F48A3" w14:textId="44968C6E" w:rsidR="00D077E9" w:rsidRDefault="00930874" w:rsidP="00D077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7AF800" wp14:editId="719D7922">
                  <wp:extent cx="5124448" cy="35139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48" cy="351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E9" w14:paraId="06CD246B" w14:textId="77777777" w:rsidTr="1F8ACBDB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0C12776EE45548F8A579FDECD5027013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25812D6A" w14:textId="2FAC927E" w:rsidR="00D077E9" w:rsidRPr="00803212" w:rsidRDefault="00586BB8" w:rsidP="00D077E9">
                <w:pPr>
                  <w:rPr>
                    <w:b w:val="0"/>
                  </w:rPr>
                </w:pPr>
                <w:r w:rsidRPr="00803212">
                  <w:rPr>
                    <w:rStyle w:val="SubtitleChar"/>
                    <w:b w:val="0"/>
                  </w:rPr>
                  <w:t>This workbook belongs to</w:t>
                </w:r>
              </w:p>
            </w:sdtContent>
          </w:sdt>
          <w:p w14:paraId="4FE90DD2" w14:textId="6A1D0202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EE0EDD9" wp14:editId="5C9075C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5228C3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262626 [3215]" strokeweight="3pt">
                      <w10:anchorlock/>
                    </v:line>
                  </w:pict>
                </mc:Fallback>
              </mc:AlternateContent>
            </w:r>
          </w:p>
          <w:p w14:paraId="75E2E821" w14:textId="77777777" w:rsidR="00586BB8" w:rsidRPr="00586BB8" w:rsidRDefault="00586BB8" w:rsidP="00D077E9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  <w:sz w:val="10"/>
                <w:szCs w:val="10"/>
              </w:rPr>
              <w:alias w:val="Name"/>
              <w:tag w:val="name"/>
              <w:id w:val="6007585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CEACF0" w14:textId="44A05147" w:rsidR="00D077E9" w:rsidRPr="00D86945" w:rsidRDefault="004C1D60" w:rsidP="00D412C3">
                <w:pPr>
                  <w:rPr>
                    <w:noProof/>
                    <w:sz w:val="10"/>
                    <w:szCs w:val="10"/>
                  </w:rPr>
                </w:pPr>
                <w:r w:rsidRPr="00B942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6FADD50" w14:textId="64D9B034" w:rsidR="00D077E9" w:rsidRDefault="00586BB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19588" wp14:editId="03D943C6">
                <wp:simplePos x="0" y="0"/>
                <wp:positionH relativeFrom="page">
                  <wp:align>right</wp:align>
                </wp:positionH>
                <wp:positionV relativeFrom="page">
                  <wp:posOffset>6672263</wp:posOffset>
                </wp:positionV>
                <wp:extent cx="7786688" cy="3374390"/>
                <wp:effectExtent l="0" t="0" r="508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688" cy="33743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F344A" id="Rectangle 2" o:spid="_x0000_s1026" style="position:absolute;margin-left:561.95pt;margin-top:525.4pt;width:613.15pt;height:265.7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" fillcolor="#90c226 [3204]" stroked="f" strokeweight="2pt">
                <w10:wrap anchorx="page" anchory="page"/>
              </v:rect>
            </w:pict>
          </mc:Fallback>
        </mc:AlternateContent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B482D33" wp14:editId="79112CAB">
                <wp:simplePos x="0" y="0"/>
                <wp:positionH relativeFrom="column">
                  <wp:posOffset>-205105</wp:posOffset>
                </wp:positionH>
                <wp:positionV relativeFrom="page">
                  <wp:posOffset>900430</wp:posOffset>
                </wp:positionV>
                <wp:extent cx="3938905" cy="8267700"/>
                <wp:effectExtent l="0" t="0" r="444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9F6D5" id="Rectangle 3" o:spid="_x0000_s1026" style="position:absolute;margin-left:-16.15pt;margin-top:70.9pt;width:310.15pt;height:651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" fillcolor="white [3212]" stroked="f" strokeweight="2pt">
                <w10:wrap anchory="page"/>
              </v:rect>
            </w:pict>
          </mc:Fallback>
        </mc:AlternateContent>
      </w:r>
      <w:r w:rsidR="00D077E9">
        <w:br w:type="page"/>
      </w:r>
    </w:p>
    <w:p w14:paraId="421E194C" w14:textId="2F576D4F" w:rsidR="00993E70" w:rsidRPr="004270FB" w:rsidRDefault="00586BB8" w:rsidP="00D077E9">
      <w:pPr>
        <w:pStyle w:val="Heading1"/>
        <w:rPr>
          <w:sz w:val="48"/>
          <w:szCs w:val="48"/>
        </w:rPr>
      </w:pPr>
      <w:bookmarkStart w:id="0" w:name="_Toc62773955"/>
      <w:r w:rsidRPr="004270FB">
        <w:rPr>
          <w:sz w:val="48"/>
          <w:szCs w:val="48"/>
        </w:rPr>
        <w:lastRenderedPageBreak/>
        <w:t>Welcome to</w:t>
      </w:r>
      <w:r w:rsidR="00E54C62" w:rsidRPr="004270FB">
        <w:rPr>
          <w:sz w:val="48"/>
          <w:szCs w:val="48"/>
        </w:rPr>
        <w:t xml:space="preserve"> </w:t>
      </w:r>
      <w:r w:rsidR="001973EF">
        <w:rPr>
          <w:rStyle w:val="Strong"/>
          <w:rFonts w:cstheme="majorHAnsi"/>
          <w:b/>
          <w:bCs w:val="0"/>
          <w:color w:val="212121"/>
          <w:sz w:val="48"/>
          <w:szCs w:val="48"/>
          <w:shd w:val="clear" w:color="auto" w:fill="FFFFFF"/>
        </w:rPr>
        <w:t>the Muhammad Ali Museum</w:t>
      </w:r>
      <w:r w:rsidR="0066584E" w:rsidRPr="004270FB">
        <w:rPr>
          <w:rFonts w:cstheme="majorHAnsi"/>
          <w:b w:val="0"/>
          <w:bCs/>
          <w:sz w:val="48"/>
          <w:szCs w:val="48"/>
        </w:rPr>
        <w:t xml:space="preserve"> </w:t>
      </w:r>
      <w:r w:rsidRPr="004270FB">
        <w:rPr>
          <w:sz w:val="48"/>
          <w:szCs w:val="48"/>
        </w:rPr>
        <w:t>tour!</w:t>
      </w:r>
      <w:bookmarkEnd w:id="0"/>
    </w:p>
    <w:tbl>
      <w:tblPr>
        <w:tblW w:w="10012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2"/>
      </w:tblGrid>
      <w:tr w:rsidR="00D077E9" w14:paraId="79E69766" w14:textId="77777777" w:rsidTr="00EF5D95">
        <w:trPr>
          <w:trHeight w:val="3546"/>
        </w:trPr>
        <w:tc>
          <w:tcPr>
            <w:tcW w:w="10012" w:type="dxa"/>
          </w:tcPr>
          <w:p w14:paraId="7B233DCF" w14:textId="77777777" w:rsidR="00993E70" w:rsidRPr="001D199C" w:rsidRDefault="00993E70" w:rsidP="00805D74">
            <w:pPr>
              <w:pStyle w:val="Conten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021FEC" w14:textId="49451AD5" w:rsidR="00805D74" w:rsidRPr="001D199C" w:rsidRDefault="00586BB8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In today’s workshop, </w:t>
            </w:r>
            <w:r w:rsidR="008B434A" w:rsidRPr="001D199C">
              <w:rPr>
                <w:rFonts w:asciiTheme="majorHAnsi" w:hAnsiTheme="majorHAnsi" w:cstheme="majorHAnsi"/>
                <w:sz w:val="24"/>
                <w:szCs w:val="24"/>
              </w:rPr>
              <w:t>we are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going to be taking you on a scavenger hunt back in time!</w:t>
            </w:r>
          </w:p>
          <w:p w14:paraId="7A0A4B0C" w14:textId="77777777" w:rsidR="00486C36" w:rsidRPr="001D199C" w:rsidRDefault="00486C36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B1E703" w14:textId="77777777" w:rsidR="001D199C" w:rsidRPr="001D199C" w:rsidRDefault="001D199C" w:rsidP="001D199C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199C"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  <w:t>The Muhammad Ali Center celebrates the life of boxer and civil rights activist,</w:t>
            </w:r>
          </w:p>
          <w:p w14:paraId="57E7CD34" w14:textId="48BF9FA8" w:rsidR="008B434A" w:rsidRPr="001D199C" w:rsidRDefault="001D199C" w:rsidP="001D199C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199C"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  <w:t>Muhammad Ali. Students will learn about Ali's life of activism, his legacy, and make a pledge to do better.</w:t>
            </w:r>
          </w:p>
          <w:p w14:paraId="7A5CBE2E" w14:textId="77777777" w:rsidR="001D199C" w:rsidRPr="001D199C" w:rsidRDefault="001D199C" w:rsidP="001D199C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25E87242" w14:textId="187DAFFA" w:rsidR="00DF027C" w:rsidRPr="001D199C" w:rsidRDefault="00586BB8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>We put together this handy workbook to guide your great hunt</w:t>
            </w:r>
            <w:r w:rsidR="00954115" w:rsidRPr="001D199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In the following pages, </w:t>
            </w:r>
            <w:r w:rsidR="00365F47" w:rsidRPr="001D199C">
              <w:rPr>
                <w:rFonts w:asciiTheme="majorHAnsi" w:hAnsiTheme="majorHAnsi" w:cstheme="majorHAnsi"/>
                <w:sz w:val="24"/>
                <w:szCs w:val="24"/>
              </w:rPr>
              <w:t>you will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find space for all the questions and tasks that </w:t>
            </w:r>
            <w:r w:rsidR="00E73C16" w:rsidRPr="001D199C">
              <w:rPr>
                <w:rFonts w:asciiTheme="majorHAnsi" w:hAnsiTheme="majorHAnsi" w:cstheme="majorHAnsi"/>
                <w:sz w:val="24"/>
                <w:szCs w:val="24"/>
              </w:rPr>
              <w:t>you will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come across during your scavenger hunt.</w:t>
            </w:r>
            <w:r w:rsidR="00486C36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5F47" w:rsidRPr="001D199C">
              <w:rPr>
                <w:rFonts w:asciiTheme="majorHAnsi" w:hAnsiTheme="majorHAnsi" w:cstheme="majorHAnsi"/>
                <w:sz w:val="24"/>
                <w:szCs w:val="24"/>
              </w:rPr>
              <w:t>Do not</w:t>
            </w:r>
            <w:r w:rsidR="00F737C5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hesitate to ask any questions you might have along the way</w:t>
            </w:r>
            <w:r w:rsidR="00150165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– and make sure you have a great time!</w:t>
            </w:r>
          </w:p>
          <w:p w14:paraId="7ADC8BA8" w14:textId="5BE2C690" w:rsidR="00150165" w:rsidRPr="00486C36" w:rsidRDefault="00150165" w:rsidP="00DF027C">
            <w:pPr>
              <w:pStyle w:val="Content"/>
              <w:rPr>
                <w:b/>
                <w:bCs/>
              </w:rPr>
            </w:pPr>
          </w:p>
        </w:tc>
      </w:tr>
      <w:tr w:rsidR="00DF027C" w14:paraId="4569F653" w14:textId="77777777" w:rsidTr="00EF5D95">
        <w:trPr>
          <w:trHeight w:val="1899"/>
        </w:trPr>
        <w:tc>
          <w:tcPr>
            <w:tcW w:w="10012" w:type="dxa"/>
            <w:shd w:val="clear" w:color="auto" w:fill="F2F2F2" w:themeFill="background1" w:themeFillShade="F2"/>
            <w:vAlign w:val="center"/>
          </w:tcPr>
          <w:p w14:paraId="1E4B2F80" w14:textId="77777777" w:rsidR="00DF027C" w:rsidRPr="00DF027C" w:rsidRDefault="00DF027C" w:rsidP="00DF027C">
            <w:pPr>
              <w:pStyle w:val="Emphasis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43153" wp14:editId="11F4F820">
                      <wp:extent cx="5422005" cy="695459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5744C" w14:textId="48F39F55" w:rsidR="00DF027C" w:rsidRPr="00586BB8" w:rsidRDefault="00586BB8" w:rsidP="00DF027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586BB8"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Let the Hunt Begin!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43153" id="Text Box 7" o:spid="_x0000_s1027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" filled="f" stroked="f" strokeweight=".5pt">
                      <v:textbox>
                        <w:txbxContent>
                          <w:p w14:paraId="1645744C" w14:textId="48F39F55" w:rsidR="00DF027C" w:rsidRPr="00586BB8" w:rsidRDefault="00586BB8" w:rsidP="00DF02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86BB8">
                              <w:rPr>
                                <w:i/>
                                <w:sz w:val="72"/>
                                <w:szCs w:val="72"/>
                              </w:rPr>
                              <w:t>Let the Hunt Begin!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7DD079" w14:textId="4D089241" w:rsidR="00187791" w:rsidRDefault="00187791"/>
    <w:p w14:paraId="5CDFAC8A" w14:textId="0BEB1DAD" w:rsidR="00ED1D3A" w:rsidRDefault="00ED1D3A"/>
    <w:p w14:paraId="55DE2CC5" w14:textId="476860E0" w:rsidR="00ED1D3A" w:rsidRDefault="00ED1D3A"/>
    <w:p w14:paraId="0A594D04" w14:textId="1EEC4B8D" w:rsidR="00ED1D3A" w:rsidRDefault="00ED1D3A"/>
    <w:p w14:paraId="6A1B236E" w14:textId="2E2B308B" w:rsidR="00ED1D3A" w:rsidRDefault="00ED1D3A"/>
    <w:p w14:paraId="49F20875" w14:textId="653B40AD" w:rsidR="00ED1D3A" w:rsidRDefault="00ED1D3A"/>
    <w:p w14:paraId="2D2D1453" w14:textId="35718813" w:rsidR="00ED1D3A" w:rsidRDefault="00ED1D3A"/>
    <w:p w14:paraId="5F7E0529" w14:textId="0098E1F2" w:rsidR="00ED1D3A" w:rsidRDefault="00ED1D3A"/>
    <w:p w14:paraId="2DEEFFC7" w14:textId="2D469FA4" w:rsidR="0008345B" w:rsidRDefault="0008345B"/>
    <w:p w14:paraId="096719CB" w14:textId="53553199" w:rsidR="00917B6F" w:rsidRDefault="00917B6F"/>
    <w:p w14:paraId="065CA4E9" w14:textId="2B2F2875" w:rsidR="00917B6F" w:rsidRDefault="00917B6F"/>
    <w:p w14:paraId="4B2FD19E" w14:textId="77777777" w:rsidR="00917B6F" w:rsidRDefault="00917B6F"/>
    <w:p w14:paraId="127F62FA" w14:textId="77777777" w:rsidR="0008345B" w:rsidRDefault="0008345B"/>
    <w:p w14:paraId="4FBE4218" w14:textId="674CAE46" w:rsidR="00ED1D3A" w:rsidRDefault="00ED1D3A" w:rsidP="00ED1D3A">
      <w:pPr>
        <w:spacing w:after="200"/>
      </w:pPr>
    </w:p>
    <w:sdt>
      <w:sdtPr>
        <w:rPr>
          <w:rFonts w:asciiTheme="minorHAnsi" w:eastAsiaTheme="minorEastAsia" w:hAnsiTheme="minorHAnsi" w:cstheme="minorBidi"/>
          <w:b/>
          <w:color w:val="262626" w:themeColor="text2"/>
          <w:sz w:val="28"/>
          <w:szCs w:val="22"/>
        </w:rPr>
        <w:id w:val="20975875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68A12F7" w14:textId="45B4A74F" w:rsidR="00ED1D3A" w:rsidRDefault="00ED1D3A">
          <w:pPr>
            <w:pStyle w:val="TOCHeading"/>
          </w:pPr>
          <w:r>
            <w:t>Table of Contents</w:t>
          </w:r>
        </w:p>
        <w:p w14:paraId="40F01C15" w14:textId="2A2D284D" w:rsidR="002E431C" w:rsidRDefault="00ED1D3A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73955" w:history="1">
            <w:r w:rsidR="002E431C" w:rsidRPr="00810400">
              <w:rPr>
                <w:rStyle w:val="Hyperlink"/>
                <w:noProof/>
              </w:rPr>
              <w:t xml:space="preserve">Welcome to </w:t>
            </w:r>
            <w:r w:rsidR="002E431C" w:rsidRPr="00810400">
              <w:rPr>
                <w:rStyle w:val="Hyperlink"/>
                <w:rFonts w:cstheme="majorHAnsi"/>
                <w:noProof/>
                <w:shd w:val="clear" w:color="auto" w:fill="FFFFFF"/>
              </w:rPr>
              <w:t>the Muhammad Ali Museum</w:t>
            </w:r>
            <w:r w:rsidR="002E431C" w:rsidRPr="00810400">
              <w:rPr>
                <w:rStyle w:val="Hyperlink"/>
                <w:rFonts w:cstheme="majorHAnsi"/>
                <w:bCs/>
                <w:noProof/>
              </w:rPr>
              <w:t xml:space="preserve"> </w:t>
            </w:r>
            <w:r w:rsidR="002E431C" w:rsidRPr="00810400">
              <w:rPr>
                <w:rStyle w:val="Hyperlink"/>
                <w:noProof/>
              </w:rPr>
              <w:t>tour!</w:t>
            </w:r>
            <w:r w:rsidR="002E431C">
              <w:rPr>
                <w:noProof/>
                <w:webHidden/>
              </w:rPr>
              <w:tab/>
            </w:r>
            <w:r w:rsidR="002E431C">
              <w:rPr>
                <w:noProof/>
                <w:webHidden/>
              </w:rPr>
              <w:fldChar w:fldCharType="begin"/>
            </w:r>
            <w:r w:rsidR="002E431C">
              <w:rPr>
                <w:noProof/>
                <w:webHidden/>
              </w:rPr>
              <w:instrText xml:space="preserve"> PAGEREF _Toc62773955 \h </w:instrText>
            </w:r>
            <w:r w:rsidR="002E431C">
              <w:rPr>
                <w:noProof/>
                <w:webHidden/>
              </w:rPr>
            </w:r>
            <w:r w:rsidR="002E431C">
              <w:rPr>
                <w:noProof/>
                <w:webHidden/>
              </w:rPr>
              <w:fldChar w:fldCharType="separate"/>
            </w:r>
            <w:r w:rsidR="002E431C">
              <w:rPr>
                <w:noProof/>
                <w:webHidden/>
              </w:rPr>
              <w:t>2</w:t>
            </w:r>
            <w:r w:rsidR="002E431C">
              <w:rPr>
                <w:noProof/>
                <w:webHidden/>
              </w:rPr>
              <w:fldChar w:fldCharType="end"/>
            </w:r>
          </w:hyperlink>
        </w:p>
        <w:p w14:paraId="56721A3C" w14:textId="5D823143" w:rsidR="002E431C" w:rsidRDefault="001A0823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73956" w:history="1">
            <w:r w:rsidR="002E431C" w:rsidRPr="00810400">
              <w:rPr>
                <w:rStyle w:val="Hyperlink"/>
                <w:noProof/>
              </w:rPr>
              <w:t>Helpful tools and tips</w:t>
            </w:r>
            <w:r w:rsidR="002E431C">
              <w:rPr>
                <w:noProof/>
                <w:webHidden/>
              </w:rPr>
              <w:tab/>
            </w:r>
            <w:r w:rsidR="002E431C">
              <w:rPr>
                <w:noProof/>
                <w:webHidden/>
              </w:rPr>
              <w:fldChar w:fldCharType="begin"/>
            </w:r>
            <w:r w:rsidR="002E431C">
              <w:rPr>
                <w:noProof/>
                <w:webHidden/>
              </w:rPr>
              <w:instrText xml:space="preserve"> PAGEREF _Toc62773956 \h </w:instrText>
            </w:r>
            <w:r w:rsidR="002E431C">
              <w:rPr>
                <w:noProof/>
                <w:webHidden/>
              </w:rPr>
            </w:r>
            <w:r w:rsidR="002E431C">
              <w:rPr>
                <w:noProof/>
                <w:webHidden/>
              </w:rPr>
              <w:fldChar w:fldCharType="separate"/>
            </w:r>
            <w:r w:rsidR="002E431C">
              <w:rPr>
                <w:noProof/>
                <w:webHidden/>
              </w:rPr>
              <w:t>4</w:t>
            </w:r>
            <w:r w:rsidR="002E431C">
              <w:rPr>
                <w:noProof/>
                <w:webHidden/>
              </w:rPr>
              <w:fldChar w:fldCharType="end"/>
            </w:r>
          </w:hyperlink>
        </w:p>
        <w:p w14:paraId="72654A02" w14:textId="3F180A21" w:rsidR="002E431C" w:rsidRDefault="001A0823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73957" w:history="1">
            <w:r w:rsidR="002E431C" w:rsidRPr="00810400">
              <w:rPr>
                <w:rStyle w:val="Hyperlink"/>
                <w:noProof/>
              </w:rPr>
              <w:t xml:space="preserve">PART ONE: </w:t>
            </w:r>
            <w:r w:rsidR="002E431C" w:rsidRPr="00810400">
              <w:rPr>
                <w:rStyle w:val="Hyperlink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DISCOVERY!</w:t>
            </w:r>
            <w:r w:rsidR="002E431C">
              <w:rPr>
                <w:noProof/>
                <w:webHidden/>
              </w:rPr>
              <w:tab/>
            </w:r>
            <w:r w:rsidR="002E431C">
              <w:rPr>
                <w:noProof/>
                <w:webHidden/>
              </w:rPr>
              <w:fldChar w:fldCharType="begin"/>
            </w:r>
            <w:r w:rsidR="002E431C">
              <w:rPr>
                <w:noProof/>
                <w:webHidden/>
              </w:rPr>
              <w:instrText xml:space="preserve"> PAGEREF _Toc62773957 \h </w:instrText>
            </w:r>
            <w:r w:rsidR="002E431C">
              <w:rPr>
                <w:noProof/>
                <w:webHidden/>
              </w:rPr>
            </w:r>
            <w:r w:rsidR="002E431C">
              <w:rPr>
                <w:noProof/>
                <w:webHidden/>
              </w:rPr>
              <w:fldChar w:fldCharType="separate"/>
            </w:r>
            <w:r w:rsidR="002E431C">
              <w:rPr>
                <w:noProof/>
                <w:webHidden/>
              </w:rPr>
              <w:t>6</w:t>
            </w:r>
            <w:r w:rsidR="002E431C">
              <w:rPr>
                <w:noProof/>
                <w:webHidden/>
              </w:rPr>
              <w:fldChar w:fldCharType="end"/>
            </w:r>
          </w:hyperlink>
        </w:p>
        <w:p w14:paraId="32D5233E" w14:textId="25685001" w:rsidR="002E431C" w:rsidRDefault="001A0823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73958" w:history="1">
            <w:r w:rsidR="002E431C" w:rsidRPr="00810400">
              <w:rPr>
                <w:rStyle w:val="Hyperlink"/>
                <w:noProof/>
              </w:rPr>
              <w:t xml:space="preserve">PART TWO: </w:t>
            </w:r>
            <w:r w:rsidR="002E431C" w:rsidRPr="00810400">
              <w:rPr>
                <w:rStyle w:val="Hyperlink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EXPERIENCE!</w:t>
            </w:r>
            <w:r w:rsidR="002E431C">
              <w:rPr>
                <w:noProof/>
                <w:webHidden/>
              </w:rPr>
              <w:tab/>
            </w:r>
            <w:r w:rsidR="002E431C">
              <w:rPr>
                <w:noProof/>
                <w:webHidden/>
              </w:rPr>
              <w:fldChar w:fldCharType="begin"/>
            </w:r>
            <w:r w:rsidR="002E431C">
              <w:rPr>
                <w:noProof/>
                <w:webHidden/>
              </w:rPr>
              <w:instrText xml:space="preserve"> PAGEREF _Toc62773958 \h </w:instrText>
            </w:r>
            <w:r w:rsidR="002E431C">
              <w:rPr>
                <w:noProof/>
                <w:webHidden/>
              </w:rPr>
            </w:r>
            <w:r w:rsidR="002E431C">
              <w:rPr>
                <w:noProof/>
                <w:webHidden/>
              </w:rPr>
              <w:fldChar w:fldCharType="separate"/>
            </w:r>
            <w:r w:rsidR="002E431C">
              <w:rPr>
                <w:noProof/>
                <w:webHidden/>
              </w:rPr>
              <w:t>9</w:t>
            </w:r>
            <w:r w:rsidR="002E431C">
              <w:rPr>
                <w:noProof/>
                <w:webHidden/>
              </w:rPr>
              <w:fldChar w:fldCharType="end"/>
            </w:r>
          </w:hyperlink>
        </w:p>
        <w:p w14:paraId="2A06943A" w14:textId="35B5C662" w:rsidR="00ED1D3A" w:rsidRDefault="00ED1D3A">
          <w:r>
            <w:rPr>
              <w:bCs/>
              <w:noProof/>
            </w:rPr>
            <w:fldChar w:fldCharType="end"/>
          </w:r>
        </w:p>
      </w:sdtContent>
    </w:sdt>
    <w:p w14:paraId="03C6A45A" w14:textId="77777777" w:rsidR="00ED1D3A" w:rsidRDefault="00ED1D3A">
      <w:pPr>
        <w:spacing w:after="200"/>
      </w:pPr>
      <w:r>
        <w:br w:type="page"/>
      </w:r>
    </w:p>
    <w:p w14:paraId="0D5A9682" w14:textId="77448553" w:rsidR="00ED1D3A" w:rsidRDefault="00ED1D3A" w:rsidP="00ED1D3A">
      <w:pPr>
        <w:pStyle w:val="Heading1"/>
      </w:pPr>
      <w:bookmarkStart w:id="1" w:name="_Toc62773956"/>
      <w:r>
        <w:lastRenderedPageBreak/>
        <w:t>Helpful tools and tips</w:t>
      </w:r>
      <w:bookmarkEnd w:id="1"/>
    </w:p>
    <w:p w14:paraId="146C47F1" w14:textId="64053F4A" w:rsidR="00ED1D3A" w:rsidRDefault="00ED1D3A" w:rsidP="00B65B24">
      <w:pPr>
        <w:pStyle w:val="Content"/>
        <w:jc w:val="both"/>
      </w:pPr>
      <w:r>
        <w:t>Below is a list of helpful tools and features that will make your great hunt a little easier</w:t>
      </w:r>
      <w:r w:rsidR="005030DE">
        <w:t>.</w:t>
      </w:r>
    </w:p>
    <w:p w14:paraId="5481C2AF" w14:textId="79F5897C" w:rsidR="00ED1D3A" w:rsidRDefault="00A377C6" w:rsidP="00B65B24">
      <w:pPr>
        <w:pStyle w:val="TOCHeading"/>
        <w:jc w:val="both"/>
      </w:pPr>
      <w:r>
        <w:t>Windows 10</w:t>
      </w:r>
    </w:p>
    <w:p w14:paraId="52A70654" w14:textId="77777777" w:rsidR="00E43837" w:rsidRDefault="00E43837" w:rsidP="00B65B24">
      <w:pPr>
        <w:pStyle w:val="Content"/>
        <w:jc w:val="both"/>
        <w:rPr>
          <w:b/>
          <w:bCs/>
        </w:rPr>
      </w:pPr>
    </w:p>
    <w:p w14:paraId="6CFCA5AA" w14:textId="0232CE3F" w:rsidR="00ED1D3A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Taking a s</w:t>
      </w:r>
      <w:r w:rsidR="00A377C6">
        <w:rPr>
          <w:b/>
          <w:bCs/>
        </w:rPr>
        <w:t>creenshot</w:t>
      </w:r>
    </w:p>
    <w:p w14:paraId="4C7F3C25" w14:textId="77777777" w:rsidR="00FE7057" w:rsidRPr="00FE7057" w:rsidRDefault="00073069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P</w:t>
      </w:r>
      <w:r w:rsidR="00ED1D3A" w:rsidRPr="00ED1D3A">
        <w:rPr>
          <w:bCs/>
        </w:rPr>
        <w:t xml:space="preserve">ress </w:t>
      </w:r>
      <w:r w:rsidR="00ED1D3A" w:rsidRPr="00ED1D3A">
        <w:rPr>
          <w:b/>
        </w:rPr>
        <w:t>Windows logo key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Shift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</w:t>
      </w:r>
      <w:r w:rsidR="00ED1D3A">
        <w:rPr>
          <w:b/>
        </w:rPr>
        <w:t xml:space="preserve"> </w:t>
      </w:r>
      <w:r w:rsidR="00ED1D3A">
        <w:rPr>
          <w:bCs/>
        </w:rPr>
        <w:t>to bring up the Snip and Sketch tool</w:t>
      </w:r>
      <w:r w:rsidR="00FE7057">
        <w:rPr>
          <w:bCs/>
        </w:rPr>
        <w:t>.</w:t>
      </w:r>
    </w:p>
    <w:p w14:paraId="6EA318FC" w14:textId="37A5B7A6" w:rsidR="000B5034" w:rsidRP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D</w:t>
      </w:r>
      <w:r w:rsidR="00283371">
        <w:rPr>
          <w:bCs/>
        </w:rPr>
        <w:t>rag to outline the part of your screen you want to capture.</w:t>
      </w:r>
      <w:r w:rsidR="00A1181E">
        <w:rPr>
          <w:bCs/>
        </w:rPr>
        <w:t xml:space="preserve"> To capture the entire screen, click the icon to the left of the “</w:t>
      </w:r>
      <w:r w:rsidR="00BB0125">
        <w:rPr>
          <w:bCs/>
        </w:rPr>
        <w:t>X.”</w:t>
      </w:r>
      <w:r w:rsidR="007830FD">
        <w:rPr>
          <w:bCs/>
        </w:rPr>
        <w:t xml:space="preserve"> </w:t>
      </w:r>
      <w:r w:rsidR="007830FD" w:rsidRPr="007830FD">
        <w:t>To cancel the screen capture, press the Escape (Esc) key.</w:t>
      </w:r>
    </w:p>
    <w:p w14:paraId="6B470C12" w14:textId="06BEF876" w:rsid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 xml:space="preserve">In the window where you want to </w:t>
      </w:r>
      <w:r w:rsidR="00ED3AA4">
        <w:rPr>
          <w:bCs/>
        </w:rPr>
        <w:t xml:space="preserve">place the screen capture, press </w:t>
      </w:r>
      <w:r w:rsidR="00ED3AA4" w:rsidRPr="00ED3AA4">
        <w:rPr>
          <w:b/>
        </w:rPr>
        <w:t>Ctrl + V</w:t>
      </w:r>
      <w:r w:rsidR="00ED3AA4">
        <w:rPr>
          <w:bCs/>
        </w:rPr>
        <w:t xml:space="preserve"> to paste the image.</w:t>
      </w:r>
    </w:p>
    <w:p w14:paraId="5EFBB989" w14:textId="49A1C532" w:rsidR="00A377C6" w:rsidRDefault="000B5034" w:rsidP="00B65B24">
      <w:pPr>
        <w:pStyle w:val="Content"/>
        <w:jc w:val="both"/>
      </w:pPr>
      <w:r>
        <w:t> </w:t>
      </w:r>
    </w:p>
    <w:p w14:paraId="2495FCAE" w14:textId="1C5BF05F" w:rsidR="00A377C6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Seeing two windows</w:t>
      </w:r>
      <w:r w:rsidR="00A377C6">
        <w:rPr>
          <w:b/>
          <w:bCs/>
        </w:rPr>
        <w:t xml:space="preserve"> </w:t>
      </w:r>
      <w:r>
        <w:rPr>
          <w:b/>
          <w:bCs/>
        </w:rPr>
        <w:t>at once</w:t>
      </w:r>
    </w:p>
    <w:p w14:paraId="38C393B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Select the title bar of the window you want to snap.</w:t>
      </w:r>
    </w:p>
    <w:p w14:paraId="7AE5A27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edge of your screen. An outline will appear to show where the window will snap to once you drop it.</w:t>
      </w:r>
    </w:p>
    <w:p w14:paraId="6E258373" w14:textId="4200A5C5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left or right side of your screen to snap it to the left or right half of the screen.</w:t>
      </w:r>
    </w:p>
    <w:p w14:paraId="2DE44F5C" w14:textId="622A77B5" w:rsidR="00E1311C" w:rsidRDefault="00E1311C" w:rsidP="00B65B24">
      <w:pPr>
        <w:pStyle w:val="Content"/>
        <w:numPr>
          <w:ilvl w:val="0"/>
          <w:numId w:val="6"/>
        </w:numPr>
        <w:jc w:val="both"/>
      </w:pPr>
      <w:r>
        <w:t>If other windows are open, you can select one to fill the other half of the screen.</w:t>
      </w:r>
    </w:p>
    <w:p w14:paraId="6A80DF4B" w14:textId="680AEE59" w:rsidR="00A377C6" w:rsidRDefault="00A377C6" w:rsidP="00B65B24">
      <w:pPr>
        <w:pStyle w:val="TOCHeading"/>
        <w:jc w:val="both"/>
      </w:pPr>
      <w:r>
        <w:t>Mac</w:t>
      </w:r>
      <w:r w:rsidR="00C2754A">
        <w:t>OS</w:t>
      </w:r>
    </w:p>
    <w:p w14:paraId="54A45A12" w14:textId="02140184" w:rsidR="00A377C6" w:rsidRDefault="00A377C6" w:rsidP="00B65B24">
      <w:pPr>
        <w:jc w:val="both"/>
      </w:pPr>
    </w:p>
    <w:p w14:paraId="548AC88B" w14:textId="024327B9" w:rsidR="0062433A" w:rsidRDefault="00810B66" w:rsidP="00B65B24">
      <w:pPr>
        <w:jc w:val="both"/>
      </w:pPr>
      <w:r>
        <w:t>Taking a s</w:t>
      </w:r>
      <w:r w:rsidR="0062433A">
        <w:t>creenshot</w:t>
      </w:r>
    </w:p>
    <w:p w14:paraId="43648375" w14:textId="09961109" w:rsidR="0062433A" w:rsidRPr="0062433A" w:rsidRDefault="00ED3AA4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P</w:t>
      </w:r>
      <w:r w:rsidR="0062433A" w:rsidRPr="0062433A">
        <w:rPr>
          <w:b w:val="0"/>
          <w:bCs/>
        </w:rPr>
        <w:t xml:space="preserve">ress </w:t>
      </w:r>
      <w:r w:rsidR="0062433A" w:rsidRPr="003E32EA">
        <w:t>Shift</w:t>
      </w:r>
      <w:r w:rsidR="003E32EA" w:rsidRPr="003E32EA">
        <w:t xml:space="preserve"> +</w:t>
      </w:r>
      <w:r w:rsidR="0062433A" w:rsidRPr="003E32EA">
        <w:t xml:space="preserve"> Command</w:t>
      </w:r>
      <w:r w:rsidR="003E32EA" w:rsidRPr="003E32EA">
        <w:t xml:space="preserve"> +</w:t>
      </w:r>
      <w:r w:rsidR="0062433A" w:rsidRPr="003E32EA">
        <w:t xml:space="preserve"> </w:t>
      </w:r>
      <w:r w:rsidR="009F09ED">
        <w:t>4</w:t>
      </w:r>
      <w:r w:rsidR="009F09ED">
        <w:rPr>
          <w:b w:val="0"/>
          <w:bCs/>
        </w:rPr>
        <w:t xml:space="preserve"> and</w:t>
      </w:r>
      <w:r w:rsidR="009F09ED" w:rsidRPr="009F09ED">
        <w:rPr>
          <w:b w:val="0"/>
          <w:bCs/>
        </w:rPr>
        <w:t xml:space="preserve"> </w:t>
      </w:r>
      <w:r w:rsidR="009F09ED">
        <w:rPr>
          <w:b w:val="0"/>
          <w:bCs/>
        </w:rPr>
        <w:t>d</w:t>
      </w:r>
      <w:r w:rsidR="009F09ED" w:rsidRPr="009F09ED">
        <w:rPr>
          <w:b w:val="0"/>
          <w:bCs/>
        </w:rPr>
        <w:t>rag to outline the part of your screen you want to capture. To capture the entire screen,</w:t>
      </w:r>
      <w:r w:rsidR="009F09ED">
        <w:rPr>
          <w:b w:val="0"/>
          <w:bCs/>
        </w:rPr>
        <w:t xml:space="preserve"> press </w:t>
      </w:r>
      <w:r w:rsidR="009F09ED" w:rsidRPr="009F09ED">
        <w:t>Shift + Command + 3</w:t>
      </w:r>
      <w:r w:rsidR="0062433A" w:rsidRPr="009F09ED">
        <w:rPr>
          <w:b w:val="0"/>
          <w:bCs/>
        </w:rPr>
        <w:t>.</w:t>
      </w:r>
      <w:r w:rsidR="0062433A" w:rsidRPr="0062433A">
        <w:rPr>
          <w:b w:val="0"/>
          <w:bCs/>
        </w:rPr>
        <w:t xml:space="preserve"> </w:t>
      </w:r>
      <w:r w:rsidR="009F09ED">
        <w:rPr>
          <w:b w:val="0"/>
          <w:bCs/>
        </w:rPr>
        <w:t>To cancel the screen capture, press the Escape (Esc) key.</w:t>
      </w:r>
    </w:p>
    <w:p w14:paraId="301CDFE0" w14:textId="2724C7CB" w:rsidR="00A377C6" w:rsidRDefault="0062433A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 w:rsidRPr="0062433A">
        <w:rPr>
          <w:b w:val="0"/>
          <w:bCs/>
        </w:rPr>
        <w:t>If you see a thumbnail in the corner of your screen, click it to edit the screenshot. Or wait for the screenshot to save to your desktop.</w:t>
      </w:r>
    </w:p>
    <w:p w14:paraId="018A69D5" w14:textId="77777777" w:rsidR="007830FD" w:rsidRPr="007830FD" w:rsidRDefault="007830FD" w:rsidP="00B65B24">
      <w:pPr>
        <w:jc w:val="both"/>
        <w:rPr>
          <w:b w:val="0"/>
          <w:bCs/>
        </w:rPr>
      </w:pPr>
    </w:p>
    <w:p w14:paraId="3D2DC44D" w14:textId="2FCE51FF" w:rsidR="0062433A" w:rsidRDefault="00810B66" w:rsidP="00B65B24">
      <w:pPr>
        <w:jc w:val="both"/>
      </w:pPr>
      <w:r>
        <w:t>Seeing two w</w:t>
      </w:r>
      <w:r w:rsidR="0062433A">
        <w:t>indows</w:t>
      </w:r>
      <w:r>
        <w:t xml:space="preserve"> at once</w:t>
      </w:r>
    </w:p>
    <w:p w14:paraId="0A0F8310" w14:textId="0248AE8D" w:rsidR="0062433A" w:rsidRDefault="0062433A" w:rsidP="00B65B24">
      <w:pPr>
        <w:jc w:val="both"/>
        <w:rPr>
          <w:b w:val="0"/>
          <w:bCs/>
        </w:rPr>
      </w:pPr>
      <w:r w:rsidRPr="0062433A">
        <w:rPr>
          <w:b w:val="0"/>
          <w:bCs/>
        </w:rPr>
        <w:t xml:space="preserve">If the steps </w:t>
      </w:r>
      <w:r w:rsidR="00E629F9">
        <w:rPr>
          <w:b w:val="0"/>
          <w:bCs/>
        </w:rPr>
        <w:t xml:space="preserve">below </w:t>
      </w:r>
      <w:r w:rsidRPr="0062433A">
        <w:rPr>
          <w:b w:val="0"/>
          <w:bCs/>
        </w:rPr>
        <w:t xml:space="preserve">don't work, choose </w:t>
      </w:r>
      <w:r w:rsidRPr="00F17EBA">
        <w:t>Apple menu &gt; System Preferences</w:t>
      </w:r>
      <w:r w:rsidRPr="0062433A">
        <w:rPr>
          <w:b w:val="0"/>
          <w:bCs/>
        </w:rPr>
        <w:t xml:space="preserve">, click </w:t>
      </w:r>
      <w:r w:rsidRPr="00F17EBA">
        <w:t>Mission Control</w:t>
      </w:r>
      <w:r w:rsidRPr="0062433A">
        <w:rPr>
          <w:b w:val="0"/>
          <w:bCs/>
        </w:rPr>
        <w:t xml:space="preserve">, and make sure that “Displays have separate </w:t>
      </w:r>
      <w:r w:rsidR="00325E4F">
        <w:rPr>
          <w:b w:val="0"/>
          <w:bCs/>
        </w:rPr>
        <w:t>s</w:t>
      </w:r>
      <w:r w:rsidRPr="0062433A">
        <w:rPr>
          <w:b w:val="0"/>
          <w:bCs/>
        </w:rPr>
        <w:t>paces” is selected.</w:t>
      </w:r>
    </w:p>
    <w:p w14:paraId="1023BB9B" w14:textId="26FA6009" w:rsidR="0062433A" w:rsidRPr="00583395" w:rsidRDefault="00E629F9" w:rsidP="00B65B24">
      <w:pPr>
        <w:jc w:val="both"/>
      </w:pPr>
      <w:r w:rsidRPr="00583395">
        <w:lastRenderedPageBreak/>
        <w:t>Method 1: MacOS Catalina</w:t>
      </w:r>
    </w:p>
    <w:p w14:paraId="2859F244" w14:textId="77777777" w:rsidR="00156E99" w:rsidRDefault="0062433A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r w:rsidRPr="00241897">
        <w:rPr>
          <w:b w:val="0"/>
          <w:bCs/>
        </w:rPr>
        <w:t>Hover your pointer over the full-screen button in the upper-left corner of a window.</w:t>
      </w:r>
    </w:p>
    <w:p w14:paraId="61E67C72" w14:textId="09708DFE" w:rsidR="0062433A" w:rsidRPr="00241897" w:rsidRDefault="00DF3940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r w:rsidRPr="00241897">
        <w:rPr>
          <w:b w:val="0"/>
          <w:bCs/>
        </w:rPr>
        <w:t>Choose</w:t>
      </w:r>
      <w:r>
        <w:rPr>
          <w:b w:val="0"/>
          <w:bCs/>
        </w:rPr>
        <w:t xml:space="preserve"> </w:t>
      </w:r>
      <w:r w:rsidRPr="00241897">
        <w:rPr>
          <w:b w:val="0"/>
          <w:bCs/>
        </w:rPr>
        <w:t>”Tile</w:t>
      </w:r>
      <w:r w:rsidR="0062433A" w:rsidRPr="00241897">
        <w:rPr>
          <w:b w:val="0"/>
          <w:bCs/>
        </w:rPr>
        <w:t xml:space="preserve"> Window to Left of Screen” or ”Tile Window to Right of Screen” from the menu.</w:t>
      </w:r>
    </w:p>
    <w:p w14:paraId="1ADDA371" w14:textId="473532C4" w:rsidR="0062433A" w:rsidRPr="0062433A" w:rsidRDefault="00E629F9" w:rsidP="00B65B24">
      <w:pPr>
        <w:jc w:val="both"/>
      </w:pPr>
      <w:r>
        <w:t>Method 2: Older</w:t>
      </w:r>
      <w:r w:rsidR="0062433A" w:rsidRPr="0062433A">
        <w:t xml:space="preserve"> </w:t>
      </w:r>
      <w:r>
        <w:t>M</w:t>
      </w:r>
      <w:r w:rsidR="0062433A" w:rsidRPr="0062433A">
        <w:t>acOS versions</w:t>
      </w:r>
    </w:p>
    <w:p w14:paraId="43D3EB82" w14:textId="3DE799C3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Click and hold the full-screen button in the upper-left corner of a window. </w:t>
      </w:r>
    </w:p>
    <w:p w14:paraId="33FEC2AD" w14:textId="3770DB5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As you hold the button, the window </w:t>
      </w:r>
      <w:r w:rsidR="004916D5" w:rsidRPr="0062433A">
        <w:rPr>
          <w:b w:val="0"/>
          <w:bCs/>
        </w:rPr>
        <w:t>shrinks,</w:t>
      </w:r>
      <w:r w:rsidRPr="0062433A">
        <w:rPr>
          <w:b w:val="0"/>
          <w:bCs/>
        </w:rPr>
        <w:t xml:space="preserve"> and you can drag it to the left or right side of the screen.</w:t>
      </w:r>
    </w:p>
    <w:p w14:paraId="55F62596" w14:textId="7C50F89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Release the button, then click a window on the other side of the screen to </w:t>
      </w:r>
      <w:r w:rsidR="00583395">
        <w:rPr>
          <w:b w:val="0"/>
          <w:bCs/>
        </w:rPr>
        <w:t>see</w:t>
      </w:r>
      <w:r w:rsidRPr="0062433A">
        <w:rPr>
          <w:b w:val="0"/>
          <w:bCs/>
        </w:rPr>
        <w:t xml:space="preserve"> both windows side by side.</w:t>
      </w:r>
    </w:p>
    <w:p w14:paraId="5749907C" w14:textId="77777777" w:rsidR="00A377C6" w:rsidRPr="00A377C6" w:rsidRDefault="00A377C6" w:rsidP="00B65B24">
      <w:pPr>
        <w:pStyle w:val="Content"/>
        <w:jc w:val="both"/>
      </w:pPr>
    </w:p>
    <w:p w14:paraId="412E066F" w14:textId="77777777" w:rsidR="00A377C6" w:rsidRDefault="00A377C6" w:rsidP="00A377C6">
      <w:pPr>
        <w:pStyle w:val="Content"/>
        <w:rPr>
          <w:b/>
          <w:bCs/>
        </w:rPr>
      </w:pPr>
    </w:p>
    <w:p w14:paraId="5E606923" w14:textId="77777777" w:rsidR="006419FE" w:rsidRDefault="006419FE">
      <w:pPr>
        <w:spacing w:after="200"/>
        <w:rPr>
          <w:rFonts w:asciiTheme="majorHAnsi" w:eastAsiaTheme="majorEastAsia" w:hAnsiTheme="majorHAnsi" w:cstheme="majorBidi"/>
          <w:color w:val="1C1C1C" w:themeColor="text2" w:themeShade="BF"/>
          <w:kern w:val="28"/>
          <w:sz w:val="52"/>
          <w:szCs w:val="32"/>
        </w:rPr>
      </w:pPr>
      <w:r>
        <w:br w:type="page"/>
      </w:r>
    </w:p>
    <w:p w14:paraId="75A6EFC5" w14:textId="3909C6B8" w:rsidR="006419FE" w:rsidRPr="00586BB8" w:rsidRDefault="006419FE" w:rsidP="00ED1D3A">
      <w:pPr>
        <w:pStyle w:val="Heading1"/>
      </w:pPr>
      <w:bookmarkStart w:id="2" w:name="_Toc62773957"/>
      <w:r w:rsidRPr="00ED1D3A">
        <w:lastRenderedPageBreak/>
        <w:t>PART ONE:</w:t>
      </w:r>
      <w:r w:rsidRPr="00586BB8">
        <w:t xml:space="preserve"> </w:t>
      </w:r>
      <w:r w:rsidR="00EB75CE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AREA</w:t>
      </w:r>
      <w:r w:rsidRPr="00ED1D3A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DISCOVERY!</w:t>
      </w:r>
      <w:bookmarkEnd w:id="2"/>
    </w:p>
    <w:p w14:paraId="6D33FCC8" w14:textId="12B6B158" w:rsidR="00E83694" w:rsidRDefault="006419FE" w:rsidP="003E020A">
      <w:pPr>
        <w:pStyle w:val="Content"/>
        <w:jc w:val="both"/>
        <w:rPr>
          <w:sz w:val="24"/>
          <w:szCs w:val="24"/>
        </w:rPr>
      </w:pPr>
      <w:r w:rsidRPr="000830ED">
        <w:rPr>
          <w:sz w:val="24"/>
          <w:szCs w:val="24"/>
        </w:rPr>
        <w:t xml:space="preserve">In </w:t>
      </w:r>
      <w:r w:rsidR="004916D5">
        <w:rPr>
          <w:sz w:val="24"/>
          <w:szCs w:val="24"/>
        </w:rPr>
        <w:t>Area</w:t>
      </w:r>
      <w:r w:rsidRPr="000830ED">
        <w:rPr>
          <w:sz w:val="24"/>
          <w:szCs w:val="24"/>
        </w:rPr>
        <w:t xml:space="preserve"> Discovery, </w:t>
      </w:r>
      <w:r w:rsidR="00556137" w:rsidRPr="000830ED">
        <w:rPr>
          <w:sz w:val="24"/>
          <w:szCs w:val="24"/>
        </w:rPr>
        <w:t>you will</w:t>
      </w:r>
      <w:r w:rsidRPr="000830ED">
        <w:rPr>
          <w:sz w:val="24"/>
          <w:szCs w:val="24"/>
        </w:rPr>
        <w:t xml:space="preserve"> need a good eye and some great virtual field trip skills to answer three trivia questions in each </w:t>
      </w:r>
      <w:r w:rsidR="00C7501D" w:rsidRPr="000830ED">
        <w:rPr>
          <w:sz w:val="24"/>
          <w:szCs w:val="24"/>
        </w:rPr>
        <w:t>area</w:t>
      </w:r>
      <w:r w:rsidRPr="000830ED">
        <w:rPr>
          <w:sz w:val="24"/>
          <w:szCs w:val="24"/>
        </w:rPr>
        <w:t xml:space="preserve">. Follow along and </w:t>
      </w:r>
      <w:r w:rsidR="000B56AF" w:rsidRPr="000830ED">
        <w:rPr>
          <w:sz w:val="24"/>
          <w:szCs w:val="24"/>
        </w:rPr>
        <w:t xml:space="preserve">pay attention to the text and videos </w:t>
      </w:r>
      <w:r w:rsidRPr="000830ED">
        <w:rPr>
          <w:sz w:val="24"/>
          <w:szCs w:val="24"/>
        </w:rPr>
        <w:t>to find the answers. The</w:t>
      </w:r>
      <w:r w:rsidR="000B56AF" w:rsidRPr="000830ED">
        <w:rPr>
          <w:sz w:val="24"/>
          <w:szCs w:val="24"/>
        </w:rPr>
        <w:t xml:space="preserve"> Teacher for the day will share</w:t>
      </w:r>
      <w:r w:rsidRPr="000830ED">
        <w:rPr>
          <w:sz w:val="24"/>
          <w:szCs w:val="24"/>
        </w:rPr>
        <w:t xml:space="preserve"> Location Hints </w:t>
      </w:r>
      <w:r w:rsidR="000B56AF" w:rsidRPr="000830ED">
        <w:rPr>
          <w:sz w:val="24"/>
          <w:szCs w:val="24"/>
        </w:rPr>
        <w:t xml:space="preserve">that </w:t>
      </w:r>
      <w:r w:rsidRPr="000830ED">
        <w:rPr>
          <w:sz w:val="24"/>
          <w:szCs w:val="24"/>
        </w:rPr>
        <w:t xml:space="preserve">will help guide you to the answer locations, so be sure to </w:t>
      </w:r>
      <w:r w:rsidR="000B56AF" w:rsidRPr="000830ED">
        <w:rPr>
          <w:sz w:val="24"/>
          <w:szCs w:val="24"/>
        </w:rPr>
        <w:t xml:space="preserve">listen as </w:t>
      </w:r>
      <w:r w:rsidR="00556137" w:rsidRPr="000830ED">
        <w:rPr>
          <w:sz w:val="24"/>
          <w:szCs w:val="24"/>
        </w:rPr>
        <w:t>you are</w:t>
      </w:r>
      <w:r w:rsidR="000B56AF" w:rsidRPr="000830ED">
        <w:rPr>
          <w:sz w:val="24"/>
          <w:szCs w:val="24"/>
        </w:rPr>
        <w:t xml:space="preserve"> exploring</w:t>
      </w:r>
      <w:r w:rsidRPr="000830ED">
        <w:rPr>
          <w:sz w:val="24"/>
          <w:szCs w:val="24"/>
        </w:rPr>
        <w:t>!</w:t>
      </w:r>
    </w:p>
    <w:p w14:paraId="05BE3565" w14:textId="77777777" w:rsidR="004637BB" w:rsidRPr="004637BB" w:rsidRDefault="004637BB" w:rsidP="004637BB">
      <w:pPr>
        <w:pStyle w:val="Content"/>
        <w:rPr>
          <w:sz w:val="24"/>
          <w:szCs w:val="24"/>
        </w:rPr>
      </w:pPr>
    </w:p>
    <w:p w14:paraId="03EB3883" w14:textId="4AE55D61" w:rsidR="004916D5" w:rsidRPr="003C3366" w:rsidRDefault="003C3366" w:rsidP="004916D5">
      <w:pPr>
        <w:rPr>
          <w:rStyle w:val="Hyperlink"/>
        </w:rPr>
      </w:pPr>
      <w:r>
        <w:fldChar w:fldCharType="begin"/>
      </w:r>
      <w:r>
        <w:instrText xml:space="preserve"> HYPERLINK "https://kuula.co/share/collection/7PSpT?fs=1&amp;vr=1&amp;sd=1&amp;thumbs=1&amp;info=1&amp;logo=0" </w:instrText>
      </w:r>
      <w:r>
        <w:fldChar w:fldCharType="separate"/>
      </w:r>
      <w:r w:rsidR="00A763A2" w:rsidRPr="003C3366">
        <w:rPr>
          <w:rStyle w:val="Hyperlink"/>
        </w:rPr>
        <w:t>Click Here to Explore</w:t>
      </w:r>
      <w:r>
        <w:rPr>
          <w:rStyle w:val="Hyperlink"/>
        </w:rPr>
        <w:t xml:space="preserve"> the Muhammad Ali Museum</w:t>
      </w:r>
      <w:r>
        <w:rPr>
          <w:rStyle w:val="Hyperlink"/>
        </w:rPr>
        <w:br/>
      </w:r>
      <w:r w:rsidR="00A763A2" w:rsidRPr="003C3366">
        <w:rPr>
          <w:rStyle w:val="Hyperlink"/>
        </w:rPr>
        <w:t xml:space="preserve"> </w:t>
      </w:r>
    </w:p>
    <w:p w14:paraId="2E5EEF42" w14:textId="1A5DB5EE" w:rsidR="006419FE" w:rsidRPr="000830ED" w:rsidRDefault="003C3366" w:rsidP="009B5307">
      <w:pPr>
        <w:pStyle w:val="Content"/>
        <w:keepNext/>
        <w:rPr>
          <w:b/>
          <w:bCs/>
          <w:i/>
          <w:sz w:val="24"/>
          <w:szCs w:val="24"/>
        </w:rPr>
      </w:pPr>
      <w:r>
        <w:rPr>
          <w:b/>
        </w:rPr>
        <w:fldChar w:fldCharType="end"/>
      </w:r>
      <w:r w:rsidR="006419FE" w:rsidRPr="000830ED">
        <w:rPr>
          <w:b/>
          <w:bCs/>
          <w:i/>
          <w:sz w:val="24"/>
          <w:szCs w:val="24"/>
        </w:rPr>
        <w:t>Question 1</w:t>
      </w:r>
    </w:p>
    <w:p w14:paraId="0B0D75D8" w14:textId="7DD1A429" w:rsidR="006419FE" w:rsidRPr="000830ED" w:rsidRDefault="00F26174" w:rsidP="00104057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Muhammad Al</w:t>
      </w:r>
      <w:r w:rsidR="00680ECA">
        <w:rPr>
          <w:i/>
          <w:sz w:val="24"/>
          <w:szCs w:val="24"/>
        </w:rPr>
        <w:t>i was a great boxer, athlete and humanitarian but he was also one of the greatest _________ of all time</w:t>
      </w:r>
    </w:p>
    <w:p w14:paraId="2EB3AC4D" w14:textId="53B7701A" w:rsidR="007B60B3" w:rsidRPr="000830ED" w:rsidRDefault="007B60B3" w:rsidP="00CD7212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101772" w:rsidRPr="000830ED" w14:paraId="11D530EB" w14:textId="77777777" w:rsidTr="1F8ACBDB">
        <w:trPr>
          <w:cantSplit/>
          <w:jc w:val="center"/>
        </w:trPr>
        <w:tc>
          <w:tcPr>
            <w:tcW w:w="2536" w:type="pct"/>
          </w:tcPr>
          <w:p w14:paraId="61E8D865" w14:textId="77777777" w:rsidR="00E96025" w:rsidRPr="000830ED" w:rsidRDefault="00101772" w:rsidP="00F97851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3263308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A60D01" w14:textId="0EA28151" w:rsidR="0004517D" w:rsidRPr="000830ED" w:rsidRDefault="0004517D" w:rsidP="00F97851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1BB5950C" w14:textId="77777777" w:rsidR="00EB5E67" w:rsidRPr="000830ED" w:rsidRDefault="00EB5E67" w:rsidP="00865D4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054DB995" w14:textId="58B677B6" w:rsidR="00101772" w:rsidRPr="000830ED" w:rsidRDefault="00680ECA" w:rsidP="1F8ACBDB">
            <w:pPr>
              <w:keepNext/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W</w:t>
            </w:r>
            <w:r w:rsidR="64B7E4CE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all of fame</w:t>
            </w: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 Video</w:t>
            </w:r>
            <w:r w:rsidR="00B13E7F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 0:</w:t>
            </w:r>
            <w:r w:rsidR="4FEACC52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41</w:t>
            </w:r>
          </w:p>
        </w:tc>
      </w:tr>
    </w:tbl>
    <w:p w14:paraId="2353956D" w14:textId="77777777" w:rsidR="00101772" w:rsidRPr="000830ED" w:rsidRDefault="00101772" w:rsidP="00CD7212">
      <w:pPr>
        <w:pStyle w:val="Content"/>
        <w:keepNext/>
        <w:rPr>
          <w:i/>
          <w:sz w:val="24"/>
          <w:szCs w:val="24"/>
        </w:rPr>
      </w:pPr>
    </w:p>
    <w:p w14:paraId="641CC37D" w14:textId="77777777" w:rsidR="006419FE" w:rsidRPr="000830ED" w:rsidRDefault="006419FE" w:rsidP="009B5307">
      <w:pPr>
        <w:pStyle w:val="Content"/>
        <w:keepNext/>
        <w:rPr>
          <w:b/>
          <w:bCs/>
          <w:i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2</w:t>
      </w:r>
    </w:p>
    <w:p w14:paraId="4ADDECF6" w14:textId="5CDCEB02" w:rsidR="0890916E" w:rsidRDefault="0890916E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>What were Ali’s 6 core principles</w:t>
      </w:r>
      <w:r w:rsidR="00C61DDC">
        <w:rPr>
          <w:i/>
          <w:iCs/>
          <w:sz w:val="24"/>
          <w:szCs w:val="24"/>
        </w:rPr>
        <w:t xml:space="preserve"> and why do you think he chose to live by these?</w:t>
      </w:r>
    </w:p>
    <w:p w14:paraId="5F49D025" w14:textId="3F54689E" w:rsidR="00086AE9" w:rsidRPr="000830ED" w:rsidRDefault="00086AE9" w:rsidP="1F8ACBDB">
      <w:pPr>
        <w:pStyle w:val="Content"/>
        <w:keepNext/>
        <w:rPr>
          <w:i/>
          <w:iCs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4F471C" w:rsidRPr="000830ED" w14:paraId="3FF2FE47" w14:textId="77777777" w:rsidTr="1F8ACBDB">
        <w:trPr>
          <w:cantSplit/>
          <w:jc w:val="center"/>
        </w:trPr>
        <w:tc>
          <w:tcPr>
            <w:tcW w:w="2536" w:type="pct"/>
          </w:tcPr>
          <w:p w14:paraId="009D0059" w14:textId="77777777" w:rsidR="004F471C" w:rsidRPr="000830ED" w:rsidRDefault="004F471C" w:rsidP="006E55A4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1658829435"/>
              <w:placeholder>
                <w:docPart w:val="FD95A22D84094B0788C212568A656711"/>
              </w:placeholder>
              <w:showingPlcHdr/>
              <w:text/>
            </w:sdtPr>
            <w:sdtEndPr/>
            <w:sdtContent>
              <w:p w14:paraId="0AA37F0C" w14:textId="1188E138" w:rsidR="00D01360" w:rsidRPr="000830ED" w:rsidRDefault="00D01360" w:rsidP="00D01360">
                <w:pPr>
                  <w:pStyle w:val="Content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3D4DB053" w14:textId="77777777" w:rsidR="004F471C" w:rsidRPr="000830ED" w:rsidRDefault="0995CCDA" w:rsidP="006E55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4475999A" w14:textId="128DA403" w:rsidR="6866FE92" w:rsidRDefault="6866FE92" w:rsidP="1F8ACBDB">
            <w:pPr>
              <w:spacing w:line="276" w:lineRule="auto"/>
              <w:jc w:val="center"/>
              <w:rPr>
                <w:rFonts w:ascii="Calibri" w:hAnsi="Calibri"/>
                <w:bCs/>
                <w:i/>
                <w:iCs/>
                <w:color w:val="262626" w:themeColor="text1" w:themeTint="D9"/>
                <w:szCs w:val="28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6 core Principles video</w:t>
            </w:r>
          </w:p>
          <w:p w14:paraId="7E2DD937" w14:textId="77777777" w:rsidR="004F471C" w:rsidRPr="000830ED" w:rsidRDefault="004F471C" w:rsidP="006E55A4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1FA6880" w14:textId="77777777" w:rsidR="006419FE" w:rsidRPr="000830ED" w:rsidRDefault="006419FE" w:rsidP="007D6DD7">
      <w:pPr>
        <w:pStyle w:val="Content"/>
        <w:rPr>
          <w:b/>
          <w:bCs/>
          <w:i/>
          <w:sz w:val="24"/>
          <w:szCs w:val="24"/>
        </w:rPr>
      </w:pPr>
    </w:p>
    <w:p w14:paraId="1E3C8313" w14:textId="6C54C28F" w:rsidR="00066AA0" w:rsidRDefault="006419FE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4A57A9DE" w:rsidRPr="1F8ACBDB">
        <w:rPr>
          <w:b/>
          <w:bCs/>
          <w:i/>
          <w:iCs/>
          <w:sz w:val="24"/>
          <w:szCs w:val="24"/>
        </w:rPr>
        <w:t>3</w:t>
      </w:r>
    </w:p>
    <w:p w14:paraId="5B19B9E5" w14:textId="0AAA3D09" w:rsidR="00DF1BEC" w:rsidRDefault="003B4CF0" w:rsidP="007D6DD7">
      <w:pPr>
        <w:pStyle w:val="Content"/>
        <w:rPr>
          <w:i/>
          <w:sz w:val="24"/>
          <w:szCs w:val="24"/>
        </w:rPr>
      </w:pPr>
      <w:r>
        <w:rPr>
          <w:i/>
          <w:sz w:val="24"/>
          <w:szCs w:val="24"/>
        </w:rPr>
        <w:t>Write one CODE slaves had to obey/follow</w:t>
      </w:r>
      <w:r w:rsidR="003B1602">
        <w:rPr>
          <w:i/>
          <w:sz w:val="24"/>
          <w:szCs w:val="24"/>
        </w:rPr>
        <w:t>:</w:t>
      </w:r>
    </w:p>
    <w:p w14:paraId="4731686F" w14:textId="60D57053" w:rsidR="00F561D7" w:rsidRPr="00E2542A" w:rsidRDefault="00F561D7" w:rsidP="007D6DD7">
      <w:pPr>
        <w:pStyle w:val="Content"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BE3C86" w:rsidRPr="000830ED" w14:paraId="2E2B4A72" w14:textId="77777777" w:rsidTr="1F8ACBDB">
        <w:trPr>
          <w:cantSplit/>
          <w:jc w:val="center"/>
        </w:trPr>
        <w:tc>
          <w:tcPr>
            <w:tcW w:w="2536" w:type="pct"/>
          </w:tcPr>
          <w:p w14:paraId="0BD6C73F" w14:textId="77777777" w:rsidR="00BE3C86" w:rsidRPr="000830ED" w:rsidRDefault="00BE3C86" w:rsidP="006E55A4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1823726462"/>
              <w:placeholder>
                <w:docPart w:val="C6FB2EDC3D2249DF8CECF996352985AF"/>
              </w:placeholder>
              <w:showingPlcHdr/>
              <w:text/>
            </w:sdtPr>
            <w:sdtEndPr/>
            <w:sdtContent>
              <w:p w14:paraId="272EF25B" w14:textId="3180AB97" w:rsidR="008522E5" w:rsidRPr="000830ED" w:rsidRDefault="008522E5" w:rsidP="008522E5">
                <w:pPr>
                  <w:pStyle w:val="Content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4F14658C" w14:textId="77777777" w:rsidR="00BE3C86" w:rsidRPr="000830ED" w:rsidRDefault="00BE3C86" w:rsidP="006E55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C88998E" w14:textId="05F50E61" w:rsidR="00BE3C86" w:rsidRPr="000830ED" w:rsidRDefault="003B1602" w:rsidP="006E55A4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Slavery Graffiti Wall Exhibit (6 codes highlighted)</w:t>
            </w:r>
          </w:p>
          <w:p w14:paraId="7F77B36D" w14:textId="77777777" w:rsidR="00BE3C86" w:rsidRPr="000830ED" w:rsidRDefault="00BE3C86" w:rsidP="006E55A4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CA116AA" w14:textId="084EE4A8" w:rsidR="006419FE" w:rsidRPr="000830ED" w:rsidRDefault="006419FE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42F224CB" w14:textId="4D089686" w:rsidR="006419FE" w:rsidRDefault="006419FE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5D8376EF" w14:textId="17768A04" w:rsidR="00653FC2" w:rsidRDefault="00653FC2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3999711A" w14:textId="4E94CE62" w:rsidR="00653FC2" w:rsidRDefault="00653FC2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3DBE5A92" w14:textId="4AA56C21" w:rsidR="00653FC2" w:rsidRDefault="00653FC2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473206B4" w14:textId="77777777" w:rsidR="00653FC2" w:rsidRPr="000830ED" w:rsidRDefault="00653FC2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6822D002" w14:textId="1742A72A" w:rsidR="6C73F5F3" w:rsidRDefault="6C73F5F3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lastRenderedPageBreak/>
        <w:t xml:space="preserve">Question </w:t>
      </w:r>
      <w:r w:rsidR="27BAA8B4" w:rsidRPr="1F8ACBDB">
        <w:rPr>
          <w:b/>
          <w:bCs/>
          <w:i/>
          <w:iCs/>
          <w:sz w:val="24"/>
          <w:szCs w:val="24"/>
        </w:rPr>
        <w:t>4</w:t>
      </w:r>
    </w:p>
    <w:p w14:paraId="3A593D74" w14:textId="56CEA40E" w:rsidR="6C73F5F3" w:rsidRDefault="6C73F5F3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>What did the Civil Rights Act of 1964 help with?</w:t>
      </w:r>
    </w:p>
    <w:p w14:paraId="6A2F06C3" w14:textId="102341F2" w:rsidR="6C73F5F3" w:rsidRDefault="6C73F5F3" w:rsidP="1F8ACBDB">
      <w:pPr>
        <w:pStyle w:val="Content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5ABB98A" w14:textId="77777777" w:rsidTr="1F8ACBDB">
        <w:trPr>
          <w:jc w:val="center"/>
        </w:trPr>
        <w:tc>
          <w:tcPr>
            <w:tcW w:w="5034" w:type="dxa"/>
          </w:tcPr>
          <w:p w14:paraId="74A9E0E3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3381BC46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51451F67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127109F4" w14:textId="4F977323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Jim Crow Laws &amp; Civil Rights Exhibit</w:t>
            </w:r>
          </w:p>
        </w:tc>
      </w:tr>
    </w:tbl>
    <w:p w14:paraId="6146B8FD" w14:textId="190B08AE" w:rsidR="1F8ACBDB" w:rsidRDefault="1F8ACBDB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564DE1E5" w14:textId="77777777" w:rsidR="00D04E1C" w:rsidRDefault="00D04E1C" w:rsidP="00BD6E95">
      <w:pPr>
        <w:pStyle w:val="Content"/>
        <w:rPr>
          <w:b/>
          <w:bCs/>
          <w:i/>
          <w:sz w:val="24"/>
          <w:szCs w:val="24"/>
        </w:rPr>
      </w:pPr>
    </w:p>
    <w:p w14:paraId="3AA0FD8B" w14:textId="5F4B4876" w:rsidR="00D04E1C" w:rsidRDefault="3B520BCE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379B2FC9" w:rsidRPr="1F8ACBDB">
        <w:rPr>
          <w:b/>
          <w:bCs/>
          <w:i/>
          <w:iCs/>
          <w:sz w:val="24"/>
          <w:szCs w:val="24"/>
        </w:rPr>
        <w:t>5</w:t>
      </w:r>
    </w:p>
    <w:p w14:paraId="62A3C4BF" w14:textId="3E04CD38" w:rsidR="00D04E1C" w:rsidRDefault="3B520BCE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  <w:r w:rsidRPr="1F8ACBDB">
        <w:rPr>
          <w:rFonts w:ascii="Segoe UI" w:eastAsia="Segoe UI" w:hAnsi="Segoe UI" w:cs="Segoe UI"/>
          <w:sz w:val="20"/>
          <w:szCs w:val="20"/>
        </w:rPr>
        <w:t>Name the heroic American figure that w</w:t>
      </w:r>
      <w:r w:rsidR="00EF7DFB">
        <w:rPr>
          <w:rFonts w:ascii="Segoe UI" w:eastAsia="Segoe UI" w:hAnsi="Segoe UI" w:cs="Segoe UI"/>
          <w:sz w:val="20"/>
          <w:szCs w:val="20"/>
        </w:rPr>
        <w:t>as</w:t>
      </w:r>
      <w:r w:rsidRPr="1F8ACBDB">
        <w:rPr>
          <w:rFonts w:ascii="Segoe UI" w:eastAsia="Segoe UI" w:hAnsi="Segoe UI" w:cs="Segoe UI"/>
          <w:sz w:val="20"/>
          <w:szCs w:val="20"/>
        </w:rPr>
        <w:t xml:space="preserve"> assassinated during the time that Muhamad Ali fought for racial injustices</w:t>
      </w:r>
    </w:p>
    <w:p w14:paraId="32EB41E1" w14:textId="33A59EA8" w:rsidR="00D04E1C" w:rsidRDefault="00D04E1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051DF29" w14:textId="77777777" w:rsidTr="1F8ACBDB">
        <w:trPr>
          <w:jc w:val="center"/>
        </w:trPr>
        <w:tc>
          <w:tcPr>
            <w:tcW w:w="5034" w:type="dxa"/>
          </w:tcPr>
          <w:p w14:paraId="0AB7C3D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1754D6A4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3E02ECAF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18BB79C7" w14:textId="4F977323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Jim Crow Laws &amp; Civil Rights Exhibit</w:t>
            </w:r>
          </w:p>
        </w:tc>
      </w:tr>
    </w:tbl>
    <w:p w14:paraId="1EC3B656" w14:textId="7309383A" w:rsidR="00D04E1C" w:rsidRDefault="00D04E1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31B0E6A2" w14:textId="77777777" w:rsidR="00D04E1C" w:rsidRDefault="00D04E1C" w:rsidP="00BD6E95">
      <w:pPr>
        <w:pStyle w:val="Content"/>
        <w:rPr>
          <w:b/>
          <w:bCs/>
          <w:i/>
          <w:sz w:val="24"/>
          <w:szCs w:val="24"/>
        </w:rPr>
      </w:pPr>
    </w:p>
    <w:p w14:paraId="56C823D0" w14:textId="4B66836E" w:rsidR="00D04E1C" w:rsidRDefault="54117B09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5F9D013F" w:rsidRPr="1F8ACBDB">
        <w:rPr>
          <w:b/>
          <w:bCs/>
          <w:i/>
          <w:iCs/>
          <w:sz w:val="24"/>
          <w:szCs w:val="24"/>
        </w:rPr>
        <w:t>6</w:t>
      </w:r>
    </w:p>
    <w:p w14:paraId="04598F94" w14:textId="6E85D7E7" w:rsidR="00D04E1C" w:rsidRDefault="54117B09" w:rsidP="1F8ACBDB">
      <w:pPr>
        <w:pStyle w:val="Content"/>
        <w:rPr>
          <w:i/>
          <w:iCs/>
          <w:sz w:val="24"/>
          <w:szCs w:val="24"/>
          <w:highlight w:val="yellow"/>
        </w:rPr>
      </w:pPr>
      <w:r w:rsidRPr="1F8ACBDB">
        <w:rPr>
          <w:i/>
          <w:iCs/>
          <w:sz w:val="24"/>
          <w:szCs w:val="24"/>
        </w:rPr>
        <w:t>1 in _ B</w:t>
      </w:r>
      <w:r w:rsidR="7378CF63" w:rsidRPr="1F8ACBDB">
        <w:rPr>
          <w:i/>
          <w:iCs/>
          <w:sz w:val="24"/>
          <w:szCs w:val="24"/>
        </w:rPr>
        <w:t xml:space="preserve">lack men are </w:t>
      </w:r>
      <w:r w:rsidRPr="1F8ACBDB">
        <w:rPr>
          <w:i/>
          <w:iCs/>
          <w:sz w:val="24"/>
          <w:szCs w:val="24"/>
        </w:rPr>
        <w:t>incarcerated</w:t>
      </w:r>
      <w:r w:rsidR="2565F145" w:rsidRPr="1F8ACBDB">
        <w:rPr>
          <w:i/>
          <w:iCs/>
          <w:sz w:val="24"/>
          <w:szCs w:val="24"/>
        </w:rPr>
        <w:t xml:space="preserve"> compared to 1 </w:t>
      </w:r>
      <w:r w:rsidR="00975DD6" w:rsidRPr="1F8ACBDB">
        <w:rPr>
          <w:i/>
          <w:iCs/>
          <w:sz w:val="24"/>
          <w:szCs w:val="24"/>
        </w:rPr>
        <w:t>in _</w:t>
      </w:r>
      <w:r w:rsidRPr="1F8ACBDB">
        <w:rPr>
          <w:i/>
          <w:iCs/>
          <w:sz w:val="24"/>
          <w:szCs w:val="24"/>
        </w:rPr>
        <w:t>__</w:t>
      </w:r>
      <w:r w:rsidR="476C4558" w:rsidRPr="1F8ACBDB">
        <w:rPr>
          <w:i/>
          <w:iCs/>
          <w:sz w:val="24"/>
          <w:szCs w:val="24"/>
        </w:rPr>
        <w:t xml:space="preserve"> white men.</w:t>
      </w:r>
    </w:p>
    <w:p w14:paraId="603DD0B2" w14:textId="77777777" w:rsidR="00D04E1C" w:rsidRDefault="00D04E1C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4892C4B" w14:textId="77777777" w:rsidTr="1F8ACBDB">
        <w:trPr>
          <w:jc w:val="center"/>
        </w:trPr>
        <w:tc>
          <w:tcPr>
            <w:tcW w:w="5034" w:type="dxa"/>
          </w:tcPr>
          <w:p w14:paraId="333DEB67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BB41B28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25BE07F3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49F1B148" w14:textId="7A83ABC0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Criminal Justice Graffiti Wall Exhibit</w:t>
            </w:r>
          </w:p>
          <w:p w14:paraId="568AEB12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31309852" w14:textId="74F401B0" w:rsidR="00D04E1C" w:rsidRDefault="00D04E1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2C948928" w14:textId="1353F099" w:rsidR="00351925" w:rsidRDefault="62D75653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1A3392AD" w:rsidRPr="1F8ACBDB">
        <w:rPr>
          <w:b/>
          <w:bCs/>
          <w:i/>
          <w:iCs/>
          <w:sz w:val="24"/>
          <w:szCs w:val="24"/>
        </w:rPr>
        <w:t>7</w:t>
      </w:r>
    </w:p>
    <w:p w14:paraId="7837C6E1" w14:textId="536A6032" w:rsidR="00351925" w:rsidRDefault="62D75653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  <w:r w:rsidRPr="1F8ACBDB">
        <w:rPr>
          <w:i/>
          <w:iCs/>
          <w:sz w:val="24"/>
          <w:szCs w:val="24"/>
        </w:rPr>
        <w:t>How long was the Tuskegee Experiment supposed to last? How long did it actually last?</w:t>
      </w:r>
    </w:p>
    <w:p w14:paraId="147C5230" w14:textId="77777777" w:rsidR="00351925" w:rsidRDefault="00351925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FB3F619" w14:textId="77777777" w:rsidTr="1F8ACBDB">
        <w:trPr>
          <w:jc w:val="center"/>
        </w:trPr>
        <w:tc>
          <w:tcPr>
            <w:tcW w:w="5034" w:type="dxa"/>
          </w:tcPr>
          <w:p w14:paraId="1D6A4A52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071D5E9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543AF15D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211FE25F" w14:textId="62C05A21" w:rsidR="1DFFC149" w:rsidRDefault="1DFFC149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Video Healthcare </w:t>
            </w:r>
            <w:r w:rsidR="1F8ACBDB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Graffiti Wall Exhibit</w:t>
            </w:r>
          </w:p>
          <w:p w14:paraId="070443E7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04B41915" w14:textId="5917BB02" w:rsidR="00351925" w:rsidRDefault="00351925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014B31E8" w14:textId="1E733175" w:rsidR="00351925" w:rsidRPr="000830ED" w:rsidRDefault="261B5964" w:rsidP="1F8ACBDB">
      <w:pPr>
        <w:pStyle w:val="Content"/>
        <w:keepNext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</w:t>
      </w:r>
      <w:r w:rsidR="02C13BAF" w:rsidRPr="1F8ACBDB">
        <w:rPr>
          <w:b/>
          <w:bCs/>
          <w:i/>
          <w:iCs/>
          <w:sz w:val="24"/>
          <w:szCs w:val="24"/>
        </w:rPr>
        <w:t xml:space="preserve"> </w:t>
      </w:r>
      <w:r w:rsidR="22D35CEA" w:rsidRPr="1F8ACBDB">
        <w:rPr>
          <w:b/>
          <w:bCs/>
          <w:i/>
          <w:iCs/>
          <w:sz w:val="24"/>
          <w:szCs w:val="24"/>
        </w:rPr>
        <w:t>8</w:t>
      </w:r>
    </w:p>
    <w:p w14:paraId="164FD03C" w14:textId="77777777" w:rsidR="00510403" w:rsidRDefault="261B5964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 xml:space="preserve">What is the name of the program that was designed to </w:t>
      </w:r>
      <w:r w:rsidR="00D02089" w:rsidRPr="1F8ACBDB">
        <w:rPr>
          <w:i/>
          <w:iCs/>
          <w:sz w:val="24"/>
          <w:szCs w:val="24"/>
        </w:rPr>
        <w:t>increase,</w:t>
      </w:r>
      <w:r w:rsidRPr="1F8ACBDB">
        <w:rPr>
          <w:i/>
          <w:iCs/>
          <w:sz w:val="24"/>
          <w:szCs w:val="24"/>
        </w:rPr>
        <w:t xml:space="preserve"> and segregate Housing in America called?</w:t>
      </w:r>
    </w:p>
    <w:p w14:paraId="7BD20073" w14:textId="77777777" w:rsidR="00351925" w:rsidRPr="000830ED" w:rsidRDefault="00351925" w:rsidP="1F8ACBDB">
      <w:pPr>
        <w:pStyle w:val="Content"/>
        <w:keepNext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3D4B67BF" w14:textId="77777777" w:rsidTr="1F8ACBDB">
        <w:trPr>
          <w:jc w:val="center"/>
        </w:trPr>
        <w:tc>
          <w:tcPr>
            <w:tcW w:w="5034" w:type="dxa"/>
          </w:tcPr>
          <w:p w14:paraId="406006BD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F894FA4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9F38E25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06F843E" w14:textId="350F2D7E" w:rsidR="1B634E8F" w:rsidRDefault="1B634E8F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Video Housing </w:t>
            </w:r>
            <w:r w:rsidR="1F8ACBDB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Graffiti Wall Exhibit</w:t>
            </w:r>
          </w:p>
        </w:tc>
      </w:tr>
    </w:tbl>
    <w:p w14:paraId="262982E4" w14:textId="7F411890" w:rsidR="00351925" w:rsidRPr="000830ED" w:rsidRDefault="00351925" w:rsidP="1F8ACBDB">
      <w:pPr>
        <w:pStyle w:val="Content"/>
        <w:keepNext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07300722" w14:textId="280176A7" w:rsidR="413119A0" w:rsidRDefault="413119A0" w:rsidP="1F8ACBDB">
      <w:pPr>
        <w:pStyle w:val="Content"/>
        <w:rPr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5DD9D257" w:rsidRPr="1F8ACBDB">
        <w:rPr>
          <w:b/>
          <w:bCs/>
          <w:i/>
          <w:iCs/>
          <w:sz w:val="24"/>
          <w:szCs w:val="24"/>
        </w:rPr>
        <w:t>9</w:t>
      </w:r>
    </w:p>
    <w:p w14:paraId="4AFC9A85" w14:textId="6BEC15DC" w:rsidR="413119A0" w:rsidRDefault="413119A0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 xml:space="preserve">Slaves couldn’t legally marry until slavery ended </w:t>
      </w:r>
      <w:r w:rsidR="001938A8">
        <w:rPr>
          <w:i/>
          <w:iCs/>
          <w:sz w:val="24"/>
          <w:szCs w:val="24"/>
        </w:rPr>
        <w:t>in</w:t>
      </w:r>
      <w:r w:rsidRPr="1F8ACBDB">
        <w:rPr>
          <w:i/>
          <w:iCs/>
          <w:sz w:val="24"/>
          <w:szCs w:val="24"/>
        </w:rPr>
        <w:t xml:space="preserve"> the year _______</w:t>
      </w:r>
    </w:p>
    <w:p w14:paraId="35E2802E" w14:textId="77777777" w:rsidR="1F8ACBDB" w:rsidRDefault="1F8ACBDB" w:rsidP="1F8ACBDB">
      <w:pPr>
        <w:pStyle w:val="Content"/>
        <w:ind w:left="720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F1B5255" w14:textId="77777777" w:rsidTr="1F8ACBDB">
        <w:trPr>
          <w:jc w:val="center"/>
        </w:trPr>
        <w:tc>
          <w:tcPr>
            <w:tcW w:w="5034" w:type="dxa"/>
          </w:tcPr>
          <w:p w14:paraId="71B3606F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lastRenderedPageBreak/>
              <w:t>Answer here!</w:t>
            </w:r>
          </w:p>
          <w:p w14:paraId="695F938C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499A199A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0E25290F" w14:textId="33A99BB7" w:rsidR="37BC21CD" w:rsidRDefault="37BC21CD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Housing and Family </w:t>
            </w:r>
            <w:r w:rsidR="1F8ACBDB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Wall Exhibit</w:t>
            </w:r>
          </w:p>
          <w:p w14:paraId="0DBF93D4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73054809" w14:textId="7A4C582E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1A5A2BAA" w14:textId="2F8770F3" w:rsidR="52AB1C77" w:rsidRDefault="52AB1C77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1</w:t>
      </w:r>
      <w:r w:rsidR="46237BE5" w:rsidRPr="1F8ACBDB">
        <w:rPr>
          <w:b/>
          <w:bCs/>
          <w:i/>
          <w:iCs/>
          <w:sz w:val="24"/>
          <w:szCs w:val="24"/>
        </w:rPr>
        <w:t>0</w:t>
      </w:r>
    </w:p>
    <w:p w14:paraId="08460C2F" w14:textId="596DA5A0" w:rsidR="196B99C4" w:rsidRPr="00016978" w:rsidRDefault="00D06F95" w:rsidP="1F8ACBDB">
      <w:pPr>
        <w:pStyle w:val="Content"/>
        <w:rPr>
          <w:rFonts w:ascii="Calibri" w:hAnsi="Calibri"/>
          <w:color w:val="262626" w:themeColor="text1" w:themeTint="D9"/>
          <w:sz w:val="22"/>
          <w:highlight w:val="yellow"/>
        </w:rPr>
      </w:pPr>
      <w:r w:rsidRPr="00D06F95">
        <w:rPr>
          <w:rFonts w:ascii="Segoe UI" w:eastAsia="Segoe UI" w:hAnsi="Segoe UI" w:cs="Segoe UI"/>
          <w:sz w:val="22"/>
        </w:rPr>
        <w:t>What were the names of the two characters that the entertainment industry used to perpetuate negative stereotypes of Black people?</w:t>
      </w:r>
      <w:r>
        <w:rPr>
          <w:rFonts w:ascii="Segoe UI" w:eastAsia="Segoe UI" w:hAnsi="Segoe UI" w:cs="Segoe UI"/>
          <w:sz w:val="22"/>
        </w:rPr>
        <w:br/>
      </w:r>
    </w:p>
    <w:p w14:paraId="24291CE5" w14:textId="77777777" w:rsidR="1F8ACBDB" w:rsidRDefault="1F8ACBDB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F531215" w14:textId="77777777" w:rsidTr="1F8ACBDB">
        <w:trPr>
          <w:jc w:val="center"/>
        </w:trPr>
        <w:tc>
          <w:tcPr>
            <w:tcW w:w="5034" w:type="dxa"/>
          </w:tcPr>
          <w:p w14:paraId="165E403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A53E72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4CB09D7B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37B20AFB" w14:textId="22DAFF1C" w:rsidR="78BE0C5C" w:rsidRDefault="001B61F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Video </w:t>
            </w:r>
            <w:r w:rsidR="78BE0C5C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Media </w:t>
            </w:r>
            <w:r w:rsidR="1F8ACBDB"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Graffiti Wall</w:t>
            </w:r>
            <w:r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 xml:space="preserve"> Exhibit</w:t>
            </w:r>
          </w:p>
          <w:p w14:paraId="008BFD3A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12942566" w14:textId="21ADCC41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52BEFCE1" w14:textId="77C3F33B" w:rsidR="3C901FB5" w:rsidRDefault="3C901FB5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1</w:t>
      </w:r>
      <w:r w:rsidR="4D78D2B5" w:rsidRPr="1F8ACBDB">
        <w:rPr>
          <w:b/>
          <w:bCs/>
          <w:i/>
          <w:iCs/>
          <w:sz w:val="24"/>
          <w:szCs w:val="24"/>
        </w:rPr>
        <w:t>1</w:t>
      </w:r>
    </w:p>
    <w:p w14:paraId="1494B73F" w14:textId="1737E47D" w:rsidR="3C901FB5" w:rsidRDefault="3C901FB5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 xml:space="preserve">What movie/film criminalized Black People by </w:t>
      </w:r>
      <w:r w:rsidR="00C65870">
        <w:rPr>
          <w:i/>
          <w:iCs/>
          <w:sz w:val="24"/>
          <w:szCs w:val="24"/>
        </w:rPr>
        <w:t>presenting</w:t>
      </w:r>
      <w:r w:rsidRPr="1F8ACBDB">
        <w:rPr>
          <w:i/>
          <w:iCs/>
          <w:sz w:val="24"/>
          <w:szCs w:val="24"/>
        </w:rPr>
        <w:t xml:space="preserve"> them as savages (among other terms)?</w:t>
      </w:r>
    </w:p>
    <w:p w14:paraId="7B12F46C" w14:textId="77777777" w:rsidR="1F8ACBDB" w:rsidRDefault="1F8ACBDB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7C592BB6" w14:textId="77777777" w:rsidTr="1F8ACBDB">
        <w:trPr>
          <w:jc w:val="center"/>
        </w:trPr>
        <w:tc>
          <w:tcPr>
            <w:tcW w:w="5034" w:type="dxa"/>
          </w:tcPr>
          <w:p w14:paraId="5822D75C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628EA8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2AF7806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36CA22B3" w14:textId="5C01060C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1F8ACBDB"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  <w:t>Media Graffiti Wall Exhibit</w:t>
            </w:r>
          </w:p>
          <w:p w14:paraId="595C535E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150791F3" w14:textId="35CB5881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5B6CF8A2" w14:textId="781D2F04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719F131A" w14:textId="77777777" w:rsidR="00F63D52" w:rsidRPr="00F63D52" w:rsidRDefault="36DB0C1B" w:rsidP="1F8ACBDB">
      <w:pPr>
        <w:pStyle w:val="Content"/>
        <w:rPr>
          <w:b/>
          <w:bCs/>
          <w:i/>
          <w:iCs/>
          <w:sz w:val="24"/>
          <w:szCs w:val="24"/>
        </w:rPr>
      </w:pPr>
      <w:r w:rsidRPr="00F63D52">
        <w:rPr>
          <w:b/>
          <w:bCs/>
          <w:i/>
          <w:iCs/>
          <w:sz w:val="24"/>
          <w:szCs w:val="24"/>
        </w:rPr>
        <w:t>Question 12</w:t>
      </w:r>
    </w:p>
    <w:p w14:paraId="0CA3CBF2" w14:textId="356B54C0" w:rsidR="36DB0C1B" w:rsidRDefault="36DB0C1B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 xml:space="preserve"> Students of color receive _____ less in education funding than predominately White School districts</w:t>
      </w:r>
    </w:p>
    <w:p w14:paraId="2881D203" w14:textId="79D65389" w:rsidR="36DB0C1B" w:rsidRDefault="36DB0C1B" w:rsidP="1F8ACBDB">
      <w:pPr>
        <w:pStyle w:val="Content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5872F84D" w14:textId="77777777" w:rsidTr="1F8ACBDB">
        <w:trPr>
          <w:jc w:val="center"/>
        </w:trPr>
        <w:tc>
          <w:tcPr>
            <w:tcW w:w="5034" w:type="dxa"/>
          </w:tcPr>
          <w:p w14:paraId="0D318F6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0921AD9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14CD03C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70A12AD" w14:textId="0D782E82" w:rsidR="49F2B32A" w:rsidRDefault="49F2B32A" w:rsidP="00016978">
            <w:pPr>
              <w:pStyle w:val="Content"/>
              <w:spacing w:line="276" w:lineRule="auto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  <w:r w:rsidRPr="1F8ACBDB">
              <w:rPr>
                <w:i/>
                <w:iCs/>
                <w:color w:val="FFFFFF" w:themeColor="background1"/>
                <w:sz w:val="24"/>
                <w:szCs w:val="24"/>
              </w:rPr>
              <w:t>Wealth Gap and Education wall</w:t>
            </w:r>
          </w:p>
          <w:p w14:paraId="40F996C9" w14:textId="63CA9C41" w:rsidR="1F8ACBDB" w:rsidRDefault="1F8ACBDB" w:rsidP="1F8ACBDB">
            <w:pPr>
              <w:pStyle w:val="Content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</w:p>
        </w:tc>
      </w:tr>
    </w:tbl>
    <w:p w14:paraId="7363E1C9" w14:textId="77777777" w:rsidR="00351925" w:rsidRPr="000830ED" w:rsidRDefault="00351925" w:rsidP="00351925">
      <w:pPr>
        <w:pStyle w:val="Content"/>
        <w:rPr>
          <w:b/>
          <w:bCs/>
          <w:i/>
          <w:sz w:val="24"/>
          <w:szCs w:val="24"/>
        </w:rPr>
      </w:pPr>
    </w:p>
    <w:p w14:paraId="0B119CF4" w14:textId="3DBEE0C2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5EC13B15" w14:textId="36046ED8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14FEF612" w14:textId="1432D241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7CB8C68D" w14:textId="57A5FF3D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163DB648" w14:textId="5886A9F1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5A5D769C" w14:textId="77777777" w:rsidR="009111FB" w:rsidRPr="000830ED" w:rsidRDefault="009111FB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4D7E302F" w14:textId="1DE0E1B6" w:rsidR="0DC8D2C9" w:rsidRDefault="0DC8D2C9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1</w:t>
      </w:r>
      <w:r w:rsidR="26E8E10C" w:rsidRPr="1F8ACBDB">
        <w:rPr>
          <w:b/>
          <w:bCs/>
          <w:i/>
          <w:iCs/>
          <w:sz w:val="24"/>
          <w:szCs w:val="24"/>
        </w:rPr>
        <w:t>3</w:t>
      </w:r>
    </w:p>
    <w:p w14:paraId="5CE8E59A" w14:textId="4D871B7B" w:rsidR="0DC8D2C9" w:rsidRDefault="0DC8D2C9" w:rsidP="1F8ACBDB">
      <w:pPr>
        <w:pStyle w:val="Content"/>
        <w:rPr>
          <w:i/>
          <w:iCs/>
          <w:sz w:val="24"/>
          <w:szCs w:val="24"/>
        </w:rPr>
      </w:pPr>
      <w:r w:rsidRPr="1F8ACBDB">
        <w:rPr>
          <w:i/>
          <w:iCs/>
          <w:sz w:val="24"/>
          <w:szCs w:val="24"/>
        </w:rPr>
        <w:t>In 2014, what was the median household net wor</w:t>
      </w:r>
      <w:r w:rsidR="1BD126E0" w:rsidRPr="1F8ACBDB">
        <w:rPr>
          <w:i/>
          <w:iCs/>
          <w:sz w:val="24"/>
          <w:szCs w:val="24"/>
        </w:rPr>
        <w:t>th</w:t>
      </w:r>
      <w:r w:rsidRPr="1F8ACBDB">
        <w:rPr>
          <w:i/>
          <w:iCs/>
          <w:sz w:val="24"/>
          <w:szCs w:val="24"/>
        </w:rPr>
        <w:t xml:space="preserve"> for </w:t>
      </w:r>
      <w:r w:rsidR="3C7EB447" w:rsidRPr="1F8ACBDB">
        <w:rPr>
          <w:i/>
          <w:iCs/>
          <w:sz w:val="24"/>
          <w:szCs w:val="24"/>
        </w:rPr>
        <w:t>blacks who graduated college</w:t>
      </w:r>
      <w:r w:rsidR="1827F677" w:rsidRPr="1F8ACBDB">
        <w:rPr>
          <w:i/>
          <w:iCs/>
          <w:sz w:val="24"/>
          <w:szCs w:val="24"/>
        </w:rPr>
        <w:t xml:space="preserve"> compared to whites</w:t>
      </w:r>
      <w:r w:rsidR="63240F68" w:rsidRPr="1F8ACBDB">
        <w:rPr>
          <w:i/>
          <w:iCs/>
          <w:sz w:val="24"/>
          <w:szCs w:val="24"/>
        </w:rPr>
        <w:t>?</w:t>
      </w:r>
    </w:p>
    <w:p w14:paraId="4E887E5B" w14:textId="2E4FB365" w:rsidR="0DC8D2C9" w:rsidRDefault="0DC8D2C9" w:rsidP="1F8ACBDB">
      <w:pPr>
        <w:pStyle w:val="Content"/>
        <w:rPr>
          <w:i/>
          <w:iCs/>
          <w:sz w:val="24"/>
          <w:szCs w:val="24"/>
          <w:highlight w:val="yellow"/>
        </w:rPr>
      </w:pPr>
      <w:bookmarkStart w:id="3" w:name="_GoBack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4B352360" w14:textId="77777777" w:rsidTr="1F8ACBDB">
        <w:trPr>
          <w:jc w:val="center"/>
        </w:trPr>
        <w:tc>
          <w:tcPr>
            <w:tcW w:w="5034" w:type="dxa"/>
          </w:tcPr>
          <w:p w14:paraId="44916BB9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2C299FD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1CD73125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7408B427" w14:textId="0D782E82" w:rsidR="154D2B08" w:rsidRDefault="154D2B08" w:rsidP="00D86574">
            <w:pPr>
              <w:pStyle w:val="Content"/>
              <w:spacing w:line="276" w:lineRule="auto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  <w:r w:rsidRPr="1F8ACBDB">
              <w:rPr>
                <w:i/>
                <w:iCs/>
                <w:color w:val="FFFFFF" w:themeColor="background1"/>
                <w:sz w:val="24"/>
                <w:szCs w:val="24"/>
              </w:rPr>
              <w:t>Wealth Gap and Education wall</w:t>
            </w:r>
          </w:p>
        </w:tc>
      </w:tr>
    </w:tbl>
    <w:p w14:paraId="239FB020" w14:textId="77777777" w:rsidR="00815904" w:rsidRPr="000830ED" w:rsidRDefault="00815904">
      <w:pPr>
        <w:spacing w:after="200"/>
        <w:rPr>
          <w:sz w:val="24"/>
          <w:szCs w:val="24"/>
        </w:rPr>
      </w:pPr>
    </w:p>
    <w:p w14:paraId="47D395AE" w14:textId="647D0845" w:rsidR="00C61314" w:rsidRPr="000830ED" w:rsidRDefault="00C61314" w:rsidP="00ED1D3A">
      <w:pPr>
        <w:pStyle w:val="Heading1"/>
        <w:rPr>
          <w:sz w:val="24"/>
          <w:szCs w:val="24"/>
        </w:rPr>
      </w:pPr>
      <w:bookmarkStart w:id="4" w:name="_Toc62773958"/>
      <w:r w:rsidRPr="000830ED">
        <w:rPr>
          <w:sz w:val="24"/>
          <w:szCs w:val="24"/>
        </w:rPr>
        <w:t>PART T</w:t>
      </w:r>
      <w:r w:rsidR="00D72F0F">
        <w:rPr>
          <w:sz w:val="24"/>
          <w:szCs w:val="24"/>
        </w:rPr>
        <w:t>WO</w:t>
      </w:r>
      <w:r w:rsidRPr="000830ED">
        <w:rPr>
          <w:sz w:val="24"/>
          <w:szCs w:val="24"/>
        </w:rPr>
        <w:t xml:space="preserve">: </w:t>
      </w:r>
      <w:r w:rsidRPr="000830ED">
        <w:rPr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 EXPERIENCE!</w:t>
      </w:r>
      <w:bookmarkEnd w:id="4"/>
    </w:p>
    <w:p w14:paraId="1B220729" w14:textId="0157E9EC" w:rsidR="00C61314" w:rsidRPr="000830ED" w:rsidRDefault="00C61314" w:rsidP="00423016">
      <w:pPr>
        <w:rPr>
          <w:b w:val="0"/>
          <w:sz w:val="24"/>
          <w:szCs w:val="24"/>
        </w:rPr>
      </w:pPr>
      <w:r w:rsidRPr="000830ED">
        <w:rPr>
          <w:b w:val="0"/>
          <w:sz w:val="24"/>
          <w:szCs w:val="24"/>
        </w:rPr>
        <w:t xml:space="preserve">Here’s your opportunity to do some free exploring and tell us all about your favorite section of the </w:t>
      </w:r>
      <w:r w:rsidR="00401EEB">
        <w:rPr>
          <w:b w:val="0"/>
          <w:sz w:val="24"/>
          <w:szCs w:val="24"/>
        </w:rPr>
        <w:t>Muhammad Ali Museum</w:t>
      </w:r>
      <w:r w:rsidR="00150475">
        <w:rPr>
          <w:b w:val="0"/>
          <w:sz w:val="24"/>
          <w:szCs w:val="24"/>
        </w:rPr>
        <w:t xml:space="preserve"> </w:t>
      </w:r>
      <w:r w:rsidR="002A0D35">
        <w:rPr>
          <w:b w:val="0"/>
          <w:sz w:val="24"/>
          <w:szCs w:val="24"/>
        </w:rPr>
        <w:t>Experience</w:t>
      </w:r>
      <w:r w:rsidRPr="000830ED">
        <w:rPr>
          <w:b w:val="0"/>
          <w:sz w:val="24"/>
          <w:szCs w:val="24"/>
        </w:rPr>
        <w:t>. Did you find</w:t>
      </w:r>
      <w:r w:rsidR="00D72F0F">
        <w:rPr>
          <w:b w:val="0"/>
          <w:sz w:val="24"/>
          <w:szCs w:val="24"/>
        </w:rPr>
        <w:t xml:space="preserve"> anything that impacted you? We want to know about what you learned.</w:t>
      </w:r>
    </w:p>
    <w:p w14:paraId="0379664C" w14:textId="77777777" w:rsidR="00C61314" w:rsidRPr="000830ED" w:rsidRDefault="00C61314" w:rsidP="00423016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lace your screenshot here!"/>
        <w:tblDescription w:val="Place your screenshot here!"/>
      </w:tblPr>
      <w:tblGrid>
        <w:gridCol w:w="4631"/>
        <w:gridCol w:w="4719"/>
      </w:tblGrid>
      <w:tr w:rsidR="00C61314" w:rsidRPr="000830ED" w14:paraId="534A77B9" w14:textId="77777777" w:rsidTr="009911FE">
        <w:trPr>
          <w:trHeight w:val="1690"/>
          <w:jc w:val="center"/>
        </w:trPr>
        <w:tc>
          <w:tcPr>
            <w:tcW w:w="4631" w:type="dxa"/>
          </w:tcPr>
          <w:p w14:paraId="63562023" w14:textId="0F571EBF" w:rsidR="00C61314" w:rsidRPr="000830ED" w:rsidRDefault="00C61314" w:rsidP="005A3A72">
            <w:pPr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 xml:space="preserve">What </w:t>
            </w:r>
            <w:r w:rsidR="00D72F0F">
              <w:rPr>
                <w:rFonts w:ascii="Segoe UI" w:hAnsi="Segoe UI" w:cs="Segoe UI"/>
                <w:bCs/>
                <w:sz w:val="24"/>
                <w:szCs w:val="24"/>
              </w:rPr>
              <w:t>impacted you</w:t>
            </w: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 xml:space="preserve"> the most?</w:t>
            </w:r>
          </w:p>
          <w:p w14:paraId="7A1BD732" w14:textId="77777777" w:rsidR="00C61314" w:rsidRPr="000830ED" w:rsidRDefault="00C61314" w:rsidP="005A3A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719" w:type="dxa"/>
          </w:tcPr>
          <w:p w14:paraId="191B9C5E" w14:textId="77777777" w:rsidR="00C61314" w:rsidRPr="000830ED" w:rsidRDefault="00C61314" w:rsidP="005A3A72">
            <w:pPr>
              <w:jc w:val="both"/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</w:p>
        </w:tc>
      </w:tr>
      <w:tr w:rsidR="00C61314" w:rsidRPr="000830ED" w14:paraId="71BF4D7A" w14:textId="77777777" w:rsidTr="009911FE">
        <w:trPr>
          <w:trHeight w:val="1690"/>
          <w:jc w:val="center"/>
        </w:trPr>
        <w:tc>
          <w:tcPr>
            <w:tcW w:w="4631" w:type="dxa"/>
          </w:tcPr>
          <w:p w14:paraId="6ADFC92C" w14:textId="38109023" w:rsidR="00C61314" w:rsidRPr="000830ED" w:rsidRDefault="00C61314" w:rsidP="005A3A72">
            <w:pPr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 xml:space="preserve">Why did </w:t>
            </w:r>
            <w:r w:rsidR="00D72F0F">
              <w:rPr>
                <w:rFonts w:ascii="Segoe UI" w:hAnsi="Segoe UI" w:cs="Segoe UI"/>
                <w:bCs/>
                <w:sz w:val="24"/>
                <w:szCs w:val="24"/>
              </w:rPr>
              <w:t>it impact you?</w:t>
            </w:r>
          </w:p>
        </w:tc>
        <w:tc>
          <w:tcPr>
            <w:tcW w:w="4719" w:type="dxa"/>
          </w:tcPr>
          <w:p w14:paraId="26359C70" w14:textId="77777777" w:rsidR="00C61314" w:rsidRPr="000830ED" w:rsidRDefault="00C61314" w:rsidP="005A3A72">
            <w:pPr>
              <w:jc w:val="both"/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</w:p>
        </w:tc>
      </w:tr>
    </w:tbl>
    <w:p w14:paraId="55AFF4BF" w14:textId="77777777" w:rsidR="00C61314" w:rsidRPr="000830ED" w:rsidRDefault="00C61314" w:rsidP="005A3A72">
      <w:pPr>
        <w:rPr>
          <w:rFonts w:ascii="Segoe UI" w:hAnsi="Segoe UI" w:cs="Segoe UI"/>
          <w:sz w:val="24"/>
          <w:szCs w:val="24"/>
        </w:rPr>
      </w:pPr>
    </w:p>
    <w:p w14:paraId="5C4FE144" w14:textId="77777777" w:rsidR="00C61314" w:rsidRPr="000830ED" w:rsidRDefault="00C61314" w:rsidP="00F15CB6">
      <w:pPr>
        <w:ind w:left="360"/>
        <w:rPr>
          <w:rFonts w:ascii="Segoe UI" w:hAnsi="Segoe UI" w:cs="Segoe UI"/>
          <w:b w:val="0"/>
          <w:bCs/>
          <w:sz w:val="24"/>
          <w:szCs w:val="24"/>
        </w:rPr>
      </w:pPr>
    </w:p>
    <w:p w14:paraId="7F81D28E" w14:textId="77777777" w:rsidR="00C61314" w:rsidRPr="000830ED" w:rsidRDefault="00C61314" w:rsidP="00423016">
      <w:pPr>
        <w:pStyle w:val="Content"/>
        <w:rPr>
          <w:sz w:val="24"/>
          <w:szCs w:val="24"/>
        </w:rPr>
      </w:pPr>
    </w:p>
    <w:p w14:paraId="32777E28" w14:textId="77777777" w:rsidR="00C61314" w:rsidRPr="000830ED" w:rsidRDefault="00C61314" w:rsidP="007D6DD7">
      <w:pPr>
        <w:pStyle w:val="Content"/>
        <w:rPr>
          <w:b/>
          <w:bCs/>
          <w:i/>
          <w:sz w:val="24"/>
          <w:szCs w:val="24"/>
        </w:rPr>
      </w:pPr>
    </w:p>
    <w:p w14:paraId="0DA17089" w14:textId="71D44668" w:rsidR="0087605E" w:rsidRPr="000830ED" w:rsidRDefault="0087605E" w:rsidP="00DF027C">
      <w:pPr>
        <w:rPr>
          <w:sz w:val="24"/>
          <w:szCs w:val="24"/>
        </w:rPr>
      </w:pPr>
    </w:p>
    <w:sectPr w:rsidR="0087605E" w:rsidRPr="000830ED" w:rsidSect="00DF0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02CE" w14:textId="77777777" w:rsidR="00712D79" w:rsidRDefault="00712D79">
      <w:r>
        <w:separator/>
      </w:r>
    </w:p>
    <w:p w14:paraId="4F8E7991" w14:textId="77777777" w:rsidR="00712D79" w:rsidRDefault="00712D79"/>
  </w:endnote>
  <w:endnote w:type="continuationSeparator" w:id="0">
    <w:p w14:paraId="08B75DA7" w14:textId="77777777" w:rsidR="00712D79" w:rsidRDefault="00712D79">
      <w:r>
        <w:continuationSeparator/>
      </w:r>
    </w:p>
    <w:p w14:paraId="7D9073A1" w14:textId="77777777" w:rsidR="00712D79" w:rsidRDefault="00712D79"/>
  </w:endnote>
  <w:endnote w:type="continuationNotice" w:id="1">
    <w:p w14:paraId="03C936A3" w14:textId="77777777" w:rsidR="00712D79" w:rsidRDefault="00712D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1928" w14:textId="77777777" w:rsidR="001C0521" w:rsidRDefault="001C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2231D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9E541" w14:textId="77777777" w:rsidR="00DF027C" w:rsidRDefault="00DF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36E" w14:textId="77777777" w:rsidR="001C0521" w:rsidRDefault="001C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278B" w14:textId="77777777" w:rsidR="00712D79" w:rsidRDefault="00712D79">
      <w:r>
        <w:separator/>
      </w:r>
    </w:p>
    <w:p w14:paraId="153FE062" w14:textId="77777777" w:rsidR="00712D79" w:rsidRDefault="00712D79"/>
  </w:footnote>
  <w:footnote w:type="continuationSeparator" w:id="0">
    <w:p w14:paraId="7B6F911E" w14:textId="77777777" w:rsidR="00712D79" w:rsidRDefault="00712D79">
      <w:r>
        <w:continuationSeparator/>
      </w:r>
    </w:p>
    <w:p w14:paraId="021F1D58" w14:textId="77777777" w:rsidR="00712D79" w:rsidRDefault="00712D79"/>
  </w:footnote>
  <w:footnote w:type="continuationNotice" w:id="1">
    <w:p w14:paraId="1119A293" w14:textId="77777777" w:rsidR="00712D79" w:rsidRDefault="00712D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95D5" w14:textId="77777777" w:rsidR="001C0521" w:rsidRDefault="001C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262626" w:themeColor="text2"/>
        <w:left w:val="single" w:sz="36" w:space="0" w:color="262626" w:themeColor="text2"/>
        <w:bottom w:val="single" w:sz="36" w:space="0" w:color="262626" w:themeColor="text2"/>
        <w:right w:val="single" w:sz="36" w:space="0" w:color="262626" w:themeColor="text2"/>
        <w:insideH w:val="single" w:sz="36" w:space="0" w:color="262626" w:themeColor="text2"/>
        <w:insideV w:val="single" w:sz="36" w:space="0" w:color="262626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57C7C586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E6B91E" w:themeColor="accent3"/>
            <w:right w:val="nil"/>
          </w:tcBorders>
        </w:tcPr>
        <w:p w14:paraId="164B09E8" w14:textId="77777777" w:rsidR="00D077E9" w:rsidRDefault="00D077E9">
          <w:pPr>
            <w:pStyle w:val="Header"/>
          </w:pPr>
        </w:p>
      </w:tc>
    </w:tr>
  </w:tbl>
  <w:p w14:paraId="25F18105" w14:textId="77777777" w:rsidR="00D077E9" w:rsidRDefault="00D077E9" w:rsidP="00D0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C7C5" w14:textId="77777777" w:rsidR="001C0521" w:rsidRDefault="001C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21"/>
    <w:multiLevelType w:val="hybridMultilevel"/>
    <w:tmpl w:val="017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DD"/>
    <w:multiLevelType w:val="hybridMultilevel"/>
    <w:tmpl w:val="BA0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F9B"/>
    <w:multiLevelType w:val="hybridMultilevel"/>
    <w:tmpl w:val="15B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122"/>
    <w:multiLevelType w:val="hybridMultilevel"/>
    <w:tmpl w:val="C838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37A"/>
    <w:multiLevelType w:val="hybridMultilevel"/>
    <w:tmpl w:val="A2B6D00A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3901"/>
    <w:multiLevelType w:val="hybridMultilevel"/>
    <w:tmpl w:val="D13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7A79"/>
    <w:multiLevelType w:val="hybridMultilevel"/>
    <w:tmpl w:val="928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5479"/>
    <w:multiLevelType w:val="hybridMultilevel"/>
    <w:tmpl w:val="CC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3884"/>
    <w:multiLevelType w:val="hybridMultilevel"/>
    <w:tmpl w:val="2286DEF6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353"/>
    <w:multiLevelType w:val="hybridMultilevel"/>
    <w:tmpl w:val="5C0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25FA"/>
    <w:multiLevelType w:val="hybridMultilevel"/>
    <w:tmpl w:val="579E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0FF7"/>
    <w:multiLevelType w:val="hybridMultilevel"/>
    <w:tmpl w:val="79B6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1A22"/>
    <w:multiLevelType w:val="hybridMultilevel"/>
    <w:tmpl w:val="70E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0139"/>
    <w:multiLevelType w:val="hybridMultilevel"/>
    <w:tmpl w:val="2C0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8"/>
    <w:rsid w:val="000154D3"/>
    <w:rsid w:val="00016978"/>
    <w:rsid w:val="00016DE1"/>
    <w:rsid w:val="00023DCD"/>
    <w:rsid w:val="0002482E"/>
    <w:rsid w:val="0004517D"/>
    <w:rsid w:val="00050324"/>
    <w:rsid w:val="00053A87"/>
    <w:rsid w:val="00063C98"/>
    <w:rsid w:val="00066AA0"/>
    <w:rsid w:val="0006797A"/>
    <w:rsid w:val="00071CE2"/>
    <w:rsid w:val="000724A3"/>
    <w:rsid w:val="00073069"/>
    <w:rsid w:val="0007323E"/>
    <w:rsid w:val="000750E1"/>
    <w:rsid w:val="000816DF"/>
    <w:rsid w:val="000830ED"/>
    <w:rsid w:val="0008345B"/>
    <w:rsid w:val="00086AE9"/>
    <w:rsid w:val="000878C9"/>
    <w:rsid w:val="000924F5"/>
    <w:rsid w:val="00097485"/>
    <w:rsid w:val="000A0150"/>
    <w:rsid w:val="000A44FA"/>
    <w:rsid w:val="000A47DF"/>
    <w:rsid w:val="000A546E"/>
    <w:rsid w:val="000B4C72"/>
    <w:rsid w:val="000B5034"/>
    <w:rsid w:val="000B56AF"/>
    <w:rsid w:val="000C0851"/>
    <w:rsid w:val="000E63C9"/>
    <w:rsid w:val="000E6554"/>
    <w:rsid w:val="000F0186"/>
    <w:rsid w:val="000F2BAB"/>
    <w:rsid w:val="000F6424"/>
    <w:rsid w:val="00101772"/>
    <w:rsid w:val="00104057"/>
    <w:rsid w:val="00104AEC"/>
    <w:rsid w:val="00105521"/>
    <w:rsid w:val="00112E2C"/>
    <w:rsid w:val="001175FD"/>
    <w:rsid w:val="001259EB"/>
    <w:rsid w:val="00130E9D"/>
    <w:rsid w:val="00134ABD"/>
    <w:rsid w:val="001417BF"/>
    <w:rsid w:val="00142A92"/>
    <w:rsid w:val="00150165"/>
    <w:rsid w:val="00150475"/>
    <w:rsid w:val="00150A6D"/>
    <w:rsid w:val="00156E99"/>
    <w:rsid w:val="00160675"/>
    <w:rsid w:val="001622FF"/>
    <w:rsid w:val="00165328"/>
    <w:rsid w:val="00165AF1"/>
    <w:rsid w:val="0017393C"/>
    <w:rsid w:val="00185B35"/>
    <w:rsid w:val="00187791"/>
    <w:rsid w:val="00187AE4"/>
    <w:rsid w:val="00190AEF"/>
    <w:rsid w:val="001938A8"/>
    <w:rsid w:val="001973EF"/>
    <w:rsid w:val="001A0823"/>
    <w:rsid w:val="001A0985"/>
    <w:rsid w:val="001A64C9"/>
    <w:rsid w:val="001B2E4E"/>
    <w:rsid w:val="001B3FB4"/>
    <w:rsid w:val="001B60AE"/>
    <w:rsid w:val="001B61FB"/>
    <w:rsid w:val="001B7A39"/>
    <w:rsid w:val="001C0521"/>
    <w:rsid w:val="001C2512"/>
    <w:rsid w:val="001C61AE"/>
    <w:rsid w:val="001D1179"/>
    <w:rsid w:val="001D199C"/>
    <w:rsid w:val="001D2E62"/>
    <w:rsid w:val="001E3491"/>
    <w:rsid w:val="001F20B8"/>
    <w:rsid w:val="001F2BC8"/>
    <w:rsid w:val="001F2C9F"/>
    <w:rsid w:val="001F2CBD"/>
    <w:rsid w:val="001F40B7"/>
    <w:rsid w:val="001F5F6B"/>
    <w:rsid w:val="00207D90"/>
    <w:rsid w:val="002107F1"/>
    <w:rsid w:val="002142C3"/>
    <w:rsid w:val="00230C25"/>
    <w:rsid w:val="002352BE"/>
    <w:rsid w:val="00235BBA"/>
    <w:rsid w:val="0023737C"/>
    <w:rsid w:val="002401A1"/>
    <w:rsid w:val="00241897"/>
    <w:rsid w:val="0024248D"/>
    <w:rsid w:val="00243EBC"/>
    <w:rsid w:val="00246A35"/>
    <w:rsid w:val="002479CA"/>
    <w:rsid w:val="002565D3"/>
    <w:rsid w:val="00264000"/>
    <w:rsid w:val="002663E7"/>
    <w:rsid w:val="00276112"/>
    <w:rsid w:val="00283371"/>
    <w:rsid w:val="00284348"/>
    <w:rsid w:val="00284BAD"/>
    <w:rsid w:val="002874E2"/>
    <w:rsid w:val="00295118"/>
    <w:rsid w:val="0029558A"/>
    <w:rsid w:val="00296E7C"/>
    <w:rsid w:val="002A074A"/>
    <w:rsid w:val="002A0D35"/>
    <w:rsid w:val="002A785E"/>
    <w:rsid w:val="002C5B64"/>
    <w:rsid w:val="002D57AA"/>
    <w:rsid w:val="002E431C"/>
    <w:rsid w:val="002E4B39"/>
    <w:rsid w:val="002F18D0"/>
    <w:rsid w:val="002F51F5"/>
    <w:rsid w:val="00300AAB"/>
    <w:rsid w:val="00301408"/>
    <w:rsid w:val="00304D2E"/>
    <w:rsid w:val="00305A1B"/>
    <w:rsid w:val="00307E7F"/>
    <w:rsid w:val="003100C2"/>
    <w:rsid w:val="00312137"/>
    <w:rsid w:val="0031765C"/>
    <w:rsid w:val="00323300"/>
    <w:rsid w:val="00325E4F"/>
    <w:rsid w:val="00330359"/>
    <w:rsid w:val="0033762F"/>
    <w:rsid w:val="00341533"/>
    <w:rsid w:val="0034562C"/>
    <w:rsid w:val="00351925"/>
    <w:rsid w:val="0035197C"/>
    <w:rsid w:val="00354B88"/>
    <w:rsid w:val="00356388"/>
    <w:rsid w:val="00356D4D"/>
    <w:rsid w:val="00361BAF"/>
    <w:rsid w:val="00365F47"/>
    <w:rsid w:val="00366C7E"/>
    <w:rsid w:val="003708FF"/>
    <w:rsid w:val="00371DC1"/>
    <w:rsid w:val="00374761"/>
    <w:rsid w:val="00384EA3"/>
    <w:rsid w:val="00386B70"/>
    <w:rsid w:val="003A0583"/>
    <w:rsid w:val="003A1421"/>
    <w:rsid w:val="003A1D81"/>
    <w:rsid w:val="003A35F3"/>
    <w:rsid w:val="003A39A1"/>
    <w:rsid w:val="003A57D2"/>
    <w:rsid w:val="003A6F6A"/>
    <w:rsid w:val="003A7E00"/>
    <w:rsid w:val="003B03F0"/>
    <w:rsid w:val="003B1602"/>
    <w:rsid w:val="003B1E47"/>
    <w:rsid w:val="003B2263"/>
    <w:rsid w:val="003B2843"/>
    <w:rsid w:val="003B4CF0"/>
    <w:rsid w:val="003C2191"/>
    <w:rsid w:val="003C3366"/>
    <w:rsid w:val="003C4934"/>
    <w:rsid w:val="003C59CF"/>
    <w:rsid w:val="003C788E"/>
    <w:rsid w:val="003D0E07"/>
    <w:rsid w:val="003D13D3"/>
    <w:rsid w:val="003D3863"/>
    <w:rsid w:val="003E020A"/>
    <w:rsid w:val="003E32EA"/>
    <w:rsid w:val="003E6462"/>
    <w:rsid w:val="003F20F3"/>
    <w:rsid w:val="003F6238"/>
    <w:rsid w:val="003F73AE"/>
    <w:rsid w:val="00401D12"/>
    <w:rsid w:val="00401EEB"/>
    <w:rsid w:val="00405888"/>
    <w:rsid w:val="0040596B"/>
    <w:rsid w:val="00410768"/>
    <w:rsid w:val="004110DE"/>
    <w:rsid w:val="00416993"/>
    <w:rsid w:val="00421562"/>
    <w:rsid w:val="00423016"/>
    <w:rsid w:val="00423284"/>
    <w:rsid w:val="004270FB"/>
    <w:rsid w:val="004346B9"/>
    <w:rsid w:val="0044085A"/>
    <w:rsid w:val="00445705"/>
    <w:rsid w:val="004533EB"/>
    <w:rsid w:val="00460B37"/>
    <w:rsid w:val="004619EE"/>
    <w:rsid w:val="00462D0B"/>
    <w:rsid w:val="004637BB"/>
    <w:rsid w:val="004664D6"/>
    <w:rsid w:val="004709F8"/>
    <w:rsid w:val="00472C7C"/>
    <w:rsid w:val="00475A14"/>
    <w:rsid w:val="00486C36"/>
    <w:rsid w:val="00486C9E"/>
    <w:rsid w:val="00490F4D"/>
    <w:rsid w:val="004916D5"/>
    <w:rsid w:val="00492BF9"/>
    <w:rsid w:val="00492C6D"/>
    <w:rsid w:val="00493FFB"/>
    <w:rsid w:val="00494445"/>
    <w:rsid w:val="00497E4B"/>
    <w:rsid w:val="004A127A"/>
    <w:rsid w:val="004B21A5"/>
    <w:rsid w:val="004B22E6"/>
    <w:rsid w:val="004B2AC2"/>
    <w:rsid w:val="004C1D60"/>
    <w:rsid w:val="004D29C4"/>
    <w:rsid w:val="004D59B5"/>
    <w:rsid w:val="004D6245"/>
    <w:rsid w:val="004E1030"/>
    <w:rsid w:val="004E2699"/>
    <w:rsid w:val="004E4BA9"/>
    <w:rsid w:val="004E5325"/>
    <w:rsid w:val="004E7C26"/>
    <w:rsid w:val="004F01B6"/>
    <w:rsid w:val="004F1121"/>
    <w:rsid w:val="004F471C"/>
    <w:rsid w:val="00502BE1"/>
    <w:rsid w:val="005030DE"/>
    <w:rsid w:val="005037F0"/>
    <w:rsid w:val="0050394F"/>
    <w:rsid w:val="00505F1D"/>
    <w:rsid w:val="00510403"/>
    <w:rsid w:val="00511BB1"/>
    <w:rsid w:val="00516A86"/>
    <w:rsid w:val="00520EA1"/>
    <w:rsid w:val="005221E5"/>
    <w:rsid w:val="00526EA5"/>
    <w:rsid w:val="005271C2"/>
    <w:rsid w:val="005275F6"/>
    <w:rsid w:val="00533222"/>
    <w:rsid w:val="00537E9E"/>
    <w:rsid w:val="00546DD6"/>
    <w:rsid w:val="00556137"/>
    <w:rsid w:val="00561614"/>
    <w:rsid w:val="00572102"/>
    <w:rsid w:val="00583395"/>
    <w:rsid w:val="00586BB8"/>
    <w:rsid w:val="00594B12"/>
    <w:rsid w:val="00597FBC"/>
    <w:rsid w:val="005A0DE8"/>
    <w:rsid w:val="005A3A72"/>
    <w:rsid w:val="005A4036"/>
    <w:rsid w:val="005B1FEF"/>
    <w:rsid w:val="005C0FB8"/>
    <w:rsid w:val="005C2087"/>
    <w:rsid w:val="005C7322"/>
    <w:rsid w:val="005D1936"/>
    <w:rsid w:val="005D1F86"/>
    <w:rsid w:val="005D30FB"/>
    <w:rsid w:val="005F1BB0"/>
    <w:rsid w:val="005F2DB5"/>
    <w:rsid w:val="005F3C52"/>
    <w:rsid w:val="005F41A3"/>
    <w:rsid w:val="005F43D1"/>
    <w:rsid w:val="005F4FCB"/>
    <w:rsid w:val="00601EC1"/>
    <w:rsid w:val="006069EB"/>
    <w:rsid w:val="00610A83"/>
    <w:rsid w:val="00615BEC"/>
    <w:rsid w:val="006162C0"/>
    <w:rsid w:val="0062433A"/>
    <w:rsid w:val="006262AF"/>
    <w:rsid w:val="00630E98"/>
    <w:rsid w:val="00631140"/>
    <w:rsid w:val="006419FE"/>
    <w:rsid w:val="00641C34"/>
    <w:rsid w:val="00645E13"/>
    <w:rsid w:val="00653FC2"/>
    <w:rsid w:val="0065478F"/>
    <w:rsid w:val="00656C4D"/>
    <w:rsid w:val="00662B68"/>
    <w:rsid w:val="0066584E"/>
    <w:rsid w:val="00667B0F"/>
    <w:rsid w:val="00674583"/>
    <w:rsid w:val="0067471C"/>
    <w:rsid w:val="00680ECA"/>
    <w:rsid w:val="00685592"/>
    <w:rsid w:val="0068628E"/>
    <w:rsid w:val="006943FB"/>
    <w:rsid w:val="0069482C"/>
    <w:rsid w:val="006A12D2"/>
    <w:rsid w:val="006A2261"/>
    <w:rsid w:val="006A360D"/>
    <w:rsid w:val="006B2E32"/>
    <w:rsid w:val="006B6866"/>
    <w:rsid w:val="006C0110"/>
    <w:rsid w:val="006C1F36"/>
    <w:rsid w:val="006D1364"/>
    <w:rsid w:val="006D1ED3"/>
    <w:rsid w:val="006D2A93"/>
    <w:rsid w:val="006E56C1"/>
    <w:rsid w:val="006E5716"/>
    <w:rsid w:val="00701C70"/>
    <w:rsid w:val="00712D79"/>
    <w:rsid w:val="0071327D"/>
    <w:rsid w:val="00714CA5"/>
    <w:rsid w:val="0072117F"/>
    <w:rsid w:val="00726A40"/>
    <w:rsid w:val="007302B3"/>
    <w:rsid w:val="00730733"/>
    <w:rsid w:val="00730E3A"/>
    <w:rsid w:val="00736AAF"/>
    <w:rsid w:val="00736EAD"/>
    <w:rsid w:val="00746985"/>
    <w:rsid w:val="0075048A"/>
    <w:rsid w:val="007600E8"/>
    <w:rsid w:val="00765418"/>
    <w:rsid w:val="00765B2A"/>
    <w:rsid w:val="00766418"/>
    <w:rsid w:val="007671E8"/>
    <w:rsid w:val="00767BEB"/>
    <w:rsid w:val="00776DAE"/>
    <w:rsid w:val="00782C0D"/>
    <w:rsid w:val="007830FD"/>
    <w:rsid w:val="00783A34"/>
    <w:rsid w:val="007930E0"/>
    <w:rsid w:val="007955C2"/>
    <w:rsid w:val="007A47AA"/>
    <w:rsid w:val="007A6744"/>
    <w:rsid w:val="007B54A8"/>
    <w:rsid w:val="007B5F04"/>
    <w:rsid w:val="007B60B3"/>
    <w:rsid w:val="007C0302"/>
    <w:rsid w:val="007C6B52"/>
    <w:rsid w:val="007D0D94"/>
    <w:rsid w:val="007D0EFC"/>
    <w:rsid w:val="007D16C5"/>
    <w:rsid w:val="007D6DD7"/>
    <w:rsid w:val="007E2620"/>
    <w:rsid w:val="007E2981"/>
    <w:rsid w:val="007E738F"/>
    <w:rsid w:val="007F0068"/>
    <w:rsid w:val="00803212"/>
    <w:rsid w:val="00804E75"/>
    <w:rsid w:val="008053C8"/>
    <w:rsid w:val="00805D74"/>
    <w:rsid w:val="00810B5D"/>
    <w:rsid w:val="00810B66"/>
    <w:rsid w:val="00815904"/>
    <w:rsid w:val="00820D13"/>
    <w:rsid w:val="0082185B"/>
    <w:rsid w:val="00823917"/>
    <w:rsid w:val="008276EE"/>
    <w:rsid w:val="00833035"/>
    <w:rsid w:val="00835E1E"/>
    <w:rsid w:val="00835FFE"/>
    <w:rsid w:val="00836476"/>
    <w:rsid w:val="00840893"/>
    <w:rsid w:val="008512C8"/>
    <w:rsid w:val="008522E5"/>
    <w:rsid w:val="00852A47"/>
    <w:rsid w:val="00861353"/>
    <w:rsid w:val="00862FE4"/>
    <w:rsid w:val="0086389A"/>
    <w:rsid w:val="00864B5F"/>
    <w:rsid w:val="00865D4D"/>
    <w:rsid w:val="00871E98"/>
    <w:rsid w:val="0087605E"/>
    <w:rsid w:val="00885178"/>
    <w:rsid w:val="00886D3E"/>
    <w:rsid w:val="0089241E"/>
    <w:rsid w:val="00895373"/>
    <w:rsid w:val="008957D7"/>
    <w:rsid w:val="008B1FEE"/>
    <w:rsid w:val="008B3BE9"/>
    <w:rsid w:val="008B434A"/>
    <w:rsid w:val="008C159E"/>
    <w:rsid w:val="008C5C8E"/>
    <w:rsid w:val="008C6B88"/>
    <w:rsid w:val="008D2950"/>
    <w:rsid w:val="008E54E1"/>
    <w:rsid w:val="008E5531"/>
    <w:rsid w:val="008F70F2"/>
    <w:rsid w:val="00900C75"/>
    <w:rsid w:val="00903C32"/>
    <w:rsid w:val="00903CD0"/>
    <w:rsid w:val="00910635"/>
    <w:rsid w:val="00910DF2"/>
    <w:rsid w:val="009111FB"/>
    <w:rsid w:val="009143B0"/>
    <w:rsid w:val="00916B16"/>
    <w:rsid w:val="009173B9"/>
    <w:rsid w:val="00917B6F"/>
    <w:rsid w:val="00920B46"/>
    <w:rsid w:val="00924B75"/>
    <w:rsid w:val="00930874"/>
    <w:rsid w:val="0093335D"/>
    <w:rsid w:val="0093613E"/>
    <w:rsid w:val="00937EA3"/>
    <w:rsid w:val="00940301"/>
    <w:rsid w:val="00941C7D"/>
    <w:rsid w:val="00943026"/>
    <w:rsid w:val="00944BE8"/>
    <w:rsid w:val="00954115"/>
    <w:rsid w:val="009618F6"/>
    <w:rsid w:val="00966B81"/>
    <w:rsid w:val="00970F72"/>
    <w:rsid w:val="0097376D"/>
    <w:rsid w:val="00975DD6"/>
    <w:rsid w:val="0097607A"/>
    <w:rsid w:val="00983383"/>
    <w:rsid w:val="0098513A"/>
    <w:rsid w:val="00985D6E"/>
    <w:rsid w:val="00986324"/>
    <w:rsid w:val="00986F37"/>
    <w:rsid w:val="0098721E"/>
    <w:rsid w:val="0098752B"/>
    <w:rsid w:val="009877B1"/>
    <w:rsid w:val="00987966"/>
    <w:rsid w:val="009911FE"/>
    <w:rsid w:val="009917A7"/>
    <w:rsid w:val="00993E70"/>
    <w:rsid w:val="00996111"/>
    <w:rsid w:val="009A42AE"/>
    <w:rsid w:val="009A63FF"/>
    <w:rsid w:val="009B11AE"/>
    <w:rsid w:val="009B1335"/>
    <w:rsid w:val="009B5307"/>
    <w:rsid w:val="009B5A22"/>
    <w:rsid w:val="009C7720"/>
    <w:rsid w:val="009D099B"/>
    <w:rsid w:val="009D3FB8"/>
    <w:rsid w:val="009D4E8C"/>
    <w:rsid w:val="009E6DA8"/>
    <w:rsid w:val="009E6E30"/>
    <w:rsid w:val="009E70E4"/>
    <w:rsid w:val="009F09ED"/>
    <w:rsid w:val="009F5C9B"/>
    <w:rsid w:val="00A1181E"/>
    <w:rsid w:val="00A14662"/>
    <w:rsid w:val="00A21363"/>
    <w:rsid w:val="00A23AFA"/>
    <w:rsid w:val="00A23E1A"/>
    <w:rsid w:val="00A26A4D"/>
    <w:rsid w:val="00A300B1"/>
    <w:rsid w:val="00A31B3E"/>
    <w:rsid w:val="00A33CA0"/>
    <w:rsid w:val="00A377C6"/>
    <w:rsid w:val="00A40C6C"/>
    <w:rsid w:val="00A532F3"/>
    <w:rsid w:val="00A54B5F"/>
    <w:rsid w:val="00A723DE"/>
    <w:rsid w:val="00A72F06"/>
    <w:rsid w:val="00A763A2"/>
    <w:rsid w:val="00A80552"/>
    <w:rsid w:val="00A81511"/>
    <w:rsid w:val="00A81B95"/>
    <w:rsid w:val="00A83531"/>
    <w:rsid w:val="00A8489E"/>
    <w:rsid w:val="00A85B1D"/>
    <w:rsid w:val="00A92611"/>
    <w:rsid w:val="00A95042"/>
    <w:rsid w:val="00AA2EC2"/>
    <w:rsid w:val="00AA7F31"/>
    <w:rsid w:val="00AB1AEA"/>
    <w:rsid w:val="00AB22C1"/>
    <w:rsid w:val="00AC29F3"/>
    <w:rsid w:val="00AC6A51"/>
    <w:rsid w:val="00AD03B3"/>
    <w:rsid w:val="00AE2F87"/>
    <w:rsid w:val="00AE66E3"/>
    <w:rsid w:val="00AF7B5B"/>
    <w:rsid w:val="00B02FD4"/>
    <w:rsid w:val="00B05535"/>
    <w:rsid w:val="00B07A6E"/>
    <w:rsid w:val="00B13C98"/>
    <w:rsid w:val="00B13E7F"/>
    <w:rsid w:val="00B20A59"/>
    <w:rsid w:val="00B231E5"/>
    <w:rsid w:val="00B24814"/>
    <w:rsid w:val="00B33675"/>
    <w:rsid w:val="00B34E75"/>
    <w:rsid w:val="00B35B4A"/>
    <w:rsid w:val="00B54B8E"/>
    <w:rsid w:val="00B55E4E"/>
    <w:rsid w:val="00B65B24"/>
    <w:rsid w:val="00B6636E"/>
    <w:rsid w:val="00B70BB7"/>
    <w:rsid w:val="00B70E61"/>
    <w:rsid w:val="00B719E1"/>
    <w:rsid w:val="00B76DD9"/>
    <w:rsid w:val="00B815D3"/>
    <w:rsid w:val="00B84027"/>
    <w:rsid w:val="00B841D9"/>
    <w:rsid w:val="00B84872"/>
    <w:rsid w:val="00B8701E"/>
    <w:rsid w:val="00B93550"/>
    <w:rsid w:val="00B965A1"/>
    <w:rsid w:val="00B96815"/>
    <w:rsid w:val="00BB0125"/>
    <w:rsid w:val="00BC661A"/>
    <w:rsid w:val="00BD480C"/>
    <w:rsid w:val="00BD6E95"/>
    <w:rsid w:val="00BE2E53"/>
    <w:rsid w:val="00BE3C86"/>
    <w:rsid w:val="00BE5A76"/>
    <w:rsid w:val="00BE636B"/>
    <w:rsid w:val="00BF37C4"/>
    <w:rsid w:val="00BF3E86"/>
    <w:rsid w:val="00BF5774"/>
    <w:rsid w:val="00C02B87"/>
    <w:rsid w:val="00C07A34"/>
    <w:rsid w:val="00C128A5"/>
    <w:rsid w:val="00C13177"/>
    <w:rsid w:val="00C273C1"/>
    <w:rsid w:val="00C2754A"/>
    <w:rsid w:val="00C31902"/>
    <w:rsid w:val="00C33B44"/>
    <w:rsid w:val="00C4086D"/>
    <w:rsid w:val="00C41DCD"/>
    <w:rsid w:val="00C45983"/>
    <w:rsid w:val="00C54796"/>
    <w:rsid w:val="00C54FE6"/>
    <w:rsid w:val="00C61314"/>
    <w:rsid w:val="00C61DDC"/>
    <w:rsid w:val="00C65870"/>
    <w:rsid w:val="00C70614"/>
    <w:rsid w:val="00C71D77"/>
    <w:rsid w:val="00C74DC3"/>
    <w:rsid w:val="00C7501D"/>
    <w:rsid w:val="00C77EC7"/>
    <w:rsid w:val="00C809A6"/>
    <w:rsid w:val="00CA05FE"/>
    <w:rsid w:val="00CA1896"/>
    <w:rsid w:val="00CA19D9"/>
    <w:rsid w:val="00CB1202"/>
    <w:rsid w:val="00CB27BA"/>
    <w:rsid w:val="00CB54E1"/>
    <w:rsid w:val="00CB5B28"/>
    <w:rsid w:val="00CC198C"/>
    <w:rsid w:val="00CC2C23"/>
    <w:rsid w:val="00CC585F"/>
    <w:rsid w:val="00CD7212"/>
    <w:rsid w:val="00CE34F7"/>
    <w:rsid w:val="00CE3A09"/>
    <w:rsid w:val="00CE505E"/>
    <w:rsid w:val="00CE6F50"/>
    <w:rsid w:val="00CF2E75"/>
    <w:rsid w:val="00CF5371"/>
    <w:rsid w:val="00D01360"/>
    <w:rsid w:val="00D02089"/>
    <w:rsid w:val="00D0323A"/>
    <w:rsid w:val="00D04E1C"/>
    <w:rsid w:val="00D0559F"/>
    <w:rsid w:val="00D05BC3"/>
    <w:rsid w:val="00D06F95"/>
    <w:rsid w:val="00D077E9"/>
    <w:rsid w:val="00D3029F"/>
    <w:rsid w:val="00D412C3"/>
    <w:rsid w:val="00D415D3"/>
    <w:rsid w:val="00D42CB7"/>
    <w:rsid w:val="00D4608F"/>
    <w:rsid w:val="00D463D6"/>
    <w:rsid w:val="00D525B8"/>
    <w:rsid w:val="00D5413D"/>
    <w:rsid w:val="00D570A9"/>
    <w:rsid w:val="00D62A6A"/>
    <w:rsid w:val="00D70D02"/>
    <w:rsid w:val="00D72F0F"/>
    <w:rsid w:val="00D7690A"/>
    <w:rsid w:val="00D7691C"/>
    <w:rsid w:val="00D770C7"/>
    <w:rsid w:val="00D86574"/>
    <w:rsid w:val="00D86945"/>
    <w:rsid w:val="00D90290"/>
    <w:rsid w:val="00D92466"/>
    <w:rsid w:val="00D92487"/>
    <w:rsid w:val="00DA2183"/>
    <w:rsid w:val="00DA301D"/>
    <w:rsid w:val="00DC26C3"/>
    <w:rsid w:val="00DD152F"/>
    <w:rsid w:val="00DD21D1"/>
    <w:rsid w:val="00DD7BF7"/>
    <w:rsid w:val="00DE213F"/>
    <w:rsid w:val="00DE4FC3"/>
    <w:rsid w:val="00DF027C"/>
    <w:rsid w:val="00DF101B"/>
    <w:rsid w:val="00DF1BEC"/>
    <w:rsid w:val="00DF2877"/>
    <w:rsid w:val="00DF33DD"/>
    <w:rsid w:val="00DF3940"/>
    <w:rsid w:val="00DF52D1"/>
    <w:rsid w:val="00E00A32"/>
    <w:rsid w:val="00E03A1D"/>
    <w:rsid w:val="00E045D7"/>
    <w:rsid w:val="00E07125"/>
    <w:rsid w:val="00E1311C"/>
    <w:rsid w:val="00E134C2"/>
    <w:rsid w:val="00E13807"/>
    <w:rsid w:val="00E14C79"/>
    <w:rsid w:val="00E172DD"/>
    <w:rsid w:val="00E22631"/>
    <w:rsid w:val="00E22ACD"/>
    <w:rsid w:val="00E2542A"/>
    <w:rsid w:val="00E34C56"/>
    <w:rsid w:val="00E4172D"/>
    <w:rsid w:val="00E41E61"/>
    <w:rsid w:val="00E43837"/>
    <w:rsid w:val="00E451C4"/>
    <w:rsid w:val="00E54C62"/>
    <w:rsid w:val="00E55FD1"/>
    <w:rsid w:val="00E571D6"/>
    <w:rsid w:val="00E620B0"/>
    <w:rsid w:val="00E629F9"/>
    <w:rsid w:val="00E729D6"/>
    <w:rsid w:val="00E73C16"/>
    <w:rsid w:val="00E81B40"/>
    <w:rsid w:val="00E82D2A"/>
    <w:rsid w:val="00E83528"/>
    <w:rsid w:val="00E83694"/>
    <w:rsid w:val="00E86274"/>
    <w:rsid w:val="00E90692"/>
    <w:rsid w:val="00E95B99"/>
    <w:rsid w:val="00E96025"/>
    <w:rsid w:val="00EA55DB"/>
    <w:rsid w:val="00EB5E67"/>
    <w:rsid w:val="00EB62A0"/>
    <w:rsid w:val="00EB75CE"/>
    <w:rsid w:val="00ED1D3A"/>
    <w:rsid w:val="00ED3219"/>
    <w:rsid w:val="00ED3AA4"/>
    <w:rsid w:val="00ED434E"/>
    <w:rsid w:val="00ED450E"/>
    <w:rsid w:val="00ED6EA5"/>
    <w:rsid w:val="00EE2186"/>
    <w:rsid w:val="00EE3245"/>
    <w:rsid w:val="00EE3825"/>
    <w:rsid w:val="00EF555B"/>
    <w:rsid w:val="00EF5D95"/>
    <w:rsid w:val="00EF7DFB"/>
    <w:rsid w:val="00F027BB"/>
    <w:rsid w:val="00F06811"/>
    <w:rsid w:val="00F118C2"/>
    <w:rsid w:val="00F11DCF"/>
    <w:rsid w:val="00F15CB6"/>
    <w:rsid w:val="00F162EA"/>
    <w:rsid w:val="00F17EBA"/>
    <w:rsid w:val="00F206AB"/>
    <w:rsid w:val="00F24E9E"/>
    <w:rsid w:val="00F26174"/>
    <w:rsid w:val="00F33A47"/>
    <w:rsid w:val="00F3777D"/>
    <w:rsid w:val="00F37D4C"/>
    <w:rsid w:val="00F45FA6"/>
    <w:rsid w:val="00F52D27"/>
    <w:rsid w:val="00F561D7"/>
    <w:rsid w:val="00F56203"/>
    <w:rsid w:val="00F61F55"/>
    <w:rsid w:val="00F63D52"/>
    <w:rsid w:val="00F67FD3"/>
    <w:rsid w:val="00F730C7"/>
    <w:rsid w:val="00F737C5"/>
    <w:rsid w:val="00F74BA8"/>
    <w:rsid w:val="00F74E1E"/>
    <w:rsid w:val="00F75139"/>
    <w:rsid w:val="00F77D96"/>
    <w:rsid w:val="00F83527"/>
    <w:rsid w:val="00F86EDD"/>
    <w:rsid w:val="00F93D89"/>
    <w:rsid w:val="00F97430"/>
    <w:rsid w:val="00F97851"/>
    <w:rsid w:val="00FB1F32"/>
    <w:rsid w:val="00FB32F9"/>
    <w:rsid w:val="00FB61C2"/>
    <w:rsid w:val="00FC37F5"/>
    <w:rsid w:val="00FD583F"/>
    <w:rsid w:val="00FD7488"/>
    <w:rsid w:val="00FE218C"/>
    <w:rsid w:val="00FE31B8"/>
    <w:rsid w:val="00FE7057"/>
    <w:rsid w:val="00FF16B4"/>
    <w:rsid w:val="00FF677E"/>
    <w:rsid w:val="01115C8E"/>
    <w:rsid w:val="01E4099E"/>
    <w:rsid w:val="02C13BAF"/>
    <w:rsid w:val="066C890A"/>
    <w:rsid w:val="0890916E"/>
    <w:rsid w:val="091C6E73"/>
    <w:rsid w:val="096747FD"/>
    <w:rsid w:val="0995CCDA"/>
    <w:rsid w:val="0CAD1779"/>
    <w:rsid w:val="0D2C7F1E"/>
    <w:rsid w:val="0DC8D2C9"/>
    <w:rsid w:val="0ECE26C4"/>
    <w:rsid w:val="0F2795E3"/>
    <w:rsid w:val="11821D6C"/>
    <w:rsid w:val="12244CB8"/>
    <w:rsid w:val="13EAEF8C"/>
    <w:rsid w:val="1528D372"/>
    <w:rsid w:val="154D2B08"/>
    <w:rsid w:val="1581E465"/>
    <w:rsid w:val="17CB9773"/>
    <w:rsid w:val="1827F677"/>
    <w:rsid w:val="190FE9BE"/>
    <w:rsid w:val="196B99C4"/>
    <w:rsid w:val="1A3392AD"/>
    <w:rsid w:val="1A449B6F"/>
    <w:rsid w:val="1B161C9B"/>
    <w:rsid w:val="1B634E8F"/>
    <w:rsid w:val="1BD126E0"/>
    <w:rsid w:val="1DFFC149"/>
    <w:rsid w:val="1F8ACBDB"/>
    <w:rsid w:val="21B424A4"/>
    <w:rsid w:val="21EE23E5"/>
    <w:rsid w:val="22D35CEA"/>
    <w:rsid w:val="240900DC"/>
    <w:rsid w:val="25386E31"/>
    <w:rsid w:val="2565F145"/>
    <w:rsid w:val="261B5964"/>
    <w:rsid w:val="2688F8A5"/>
    <w:rsid w:val="26E8E10C"/>
    <w:rsid w:val="27BAA8B4"/>
    <w:rsid w:val="28BE5C0C"/>
    <w:rsid w:val="28D4591E"/>
    <w:rsid w:val="294978DA"/>
    <w:rsid w:val="2B024BE9"/>
    <w:rsid w:val="2DCA06A3"/>
    <w:rsid w:val="2EDF5533"/>
    <w:rsid w:val="34AD94FC"/>
    <w:rsid w:val="35489AF4"/>
    <w:rsid w:val="35E3AD7E"/>
    <w:rsid w:val="36DB0C1B"/>
    <w:rsid w:val="379B2FC9"/>
    <w:rsid w:val="37BC21CD"/>
    <w:rsid w:val="39824FBB"/>
    <w:rsid w:val="3B520BCE"/>
    <w:rsid w:val="3B72E6F1"/>
    <w:rsid w:val="3C7EB447"/>
    <w:rsid w:val="3C8CED61"/>
    <w:rsid w:val="3C901FB5"/>
    <w:rsid w:val="3C996EF0"/>
    <w:rsid w:val="3FE3402D"/>
    <w:rsid w:val="40336100"/>
    <w:rsid w:val="4046F9B7"/>
    <w:rsid w:val="413119A0"/>
    <w:rsid w:val="42771374"/>
    <w:rsid w:val="42E0784F"/>
    <w:rsid w:val="44E61F7A"/>
    <w:rsid w:val="451E2980"/>
    <w:rsid w:val="4522E445"/>
    <w:rsid w:val="45AEB436"/>
    <w:rsid w:val="46237BE5"/>
    <w:rsid w:val="4726E76E"/>
    <w:rsid w:val="474A8497"/>
    <w:rsid w:val="476C4558"/>
    <w:rsid w:val="47D5312B"/>
    <w:rsid w:val="48CFE48A"/>
    <w:rsid w:val="49F2B32A"/>
    <w:rsid w:val="4A57A9DE"/>
    <w:rsid w:val="4C72E77D"/>
    <w:rsid w:val="4D78D2B5"/>
    <w:rsid w:val="4DC7C7B6"/>
    <w:rsid w:val="4E1B479D"/>
    <w:rsid w:val="4E971CBD"/>
    <w:rsid w:val="4EC69387"/>
    <w:rsid w:val="4EF8A620"/>
    <w:rsid w:val="4FEACC52"/>
    <w:rsid w:val="504A1C42"/>
    <w:rsid w:val="526CE529"/>
    <w:rsid w:val="52AB1C77"/>
    <w:rsid w:val="54117B09"/>
    <w:rsid w:val="55D5CEF3"/>
    <w:rsid w:val="5604600C"/>
    <w:rsid w:val="57719F54"/>
    <w:rsid w:val="57AC8941"/>
    <w:rsid w:val="583496C1"/>
    <w:rsid w:val="588A9C33"/>
    <w:rsid w:val="5B392CD9"/>
    <w:rsid w:val="5CA65AC4"/>
    <w:rsid w:val="5DD9D257"/>
    <w:rsid w:val="5F9D013F"/>
    <w:rsid w:val="5FCB590B"/>
    <w:rsid w:val="5FEB4BAB"/>
    <w:rsid w:val="61264D42"/>
    <w:rsid w:val="618534E1"/>
    <w:rsid w:val="6288BF06"/>
    <w:rsid w:val="62C21DA3"/>
    <w:rsid w:val="62D75653"/>
    <w:rsid w:val="63240F68"/>
    <w:rsid w:val="6400AE31"/>
    <w:rsid w:val="64B7E4CE"/>
    <w:rsid w:val="6526143B"/>
    <w:rsid w:val="65B4F94C"/>
    <w:rsid w:val="65D2CA60"/>
    <w:rsid w:val="6866FE92"/>
    <w:rsid w:val="6B9F9FDC"/>
    <w:rsid w:val="6C73F5F3"/>
    <w:rsid w:val="6C85DB59"/>
    <w:rsid w:val="6D837C9A"/>
    <w:rsid w:val="6E022A69"/>
    <w:rsid w:val="6F289B47"/>
    <w:rsid w:val="70933C85"/>
    <w:rsid w:val="7378CF63"/>
    <w:rsid w:val="7754692A"/>
    <w:rsid w:val="78ADA9EF"/>
    <w:rsid w:val="78B65530"/>
    <w:rsid w:val="78BE0C5C"/>
    <w:rsid w:val="7917A642"/>
    <w:rsid w:val="79589712"/>
    <w:rsid w:val="79CFAA67"/>
    <w:rsid w:val="7D836D5F"/>
    <w:rsid w:val="7FFE3F8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C6C3F"/>
  <w15:docId w15:val="{B68F2CAD-615A-4D39-BEC7-A01B4D8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2F9"/>
    <w:pPr>
      <w:spacing w:after="0"/>
    </w:pPr>
    <w:rPr>
      <w:rFonts w:eastAsiaTheme="minorEastAsia"/>
      <w:b/>
      <w:color w:val="262626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1C1C1C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624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262626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262626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1C1C1C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262626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262626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262626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586BB8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B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A1D81"/>
    <w:pPr>
      <w:spacing w:after="100"/>
    </w:pPr>
  </w:style>
  <w:style w:type="paragraph" w:styleId="NoSpacing">
    <w:name w:val="No Spacing"/>
    <w:link w:val="NoSpacingChar"/>
    <w:uiPriority w:val="1"/>
    <w:qFormat/>
    <w:rsid w:val="008512C8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12C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B1F3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D1D3A"/>
    <w:pPr>
      <w:keepLines/>
      <w:spacing w:after="0" w:line="259" w:lineRule="auto"/>
      <w:outlineLvl w:val="9"/>
    </w:pPr>
    <w:rPr>
      <w:b w:val="0"/>
      <w:color w:val="6B911C" w:themeColor="accent1" w:themeShade="BF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ED1D3A"/>
    <w:pPr>
      <w:spacing w:after="100"/>
      <w:ind w:left="280"/>
    </w:pPr>
  </w:style>
  <w:style w:type="paragraph" w:styleId="NormalWeb">
    <w:name w:val="Normal (Web)"/>
    <w:basedOn w:val="Normal"/>
    <w:uiPriority w:val="99"/>
    <w:semiHidden/>
    <w:unhideWhenUsed/>
    <w:rsid w:val="00ED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62433A"/>
    <w:rPr>
      <w:rFonts w:asciiTheme="majorHAnsi" w:eastAsiaTheme="majorEastAsia" w:hAnsiTheme="majorHAnsi" w:cstheme="majorBidi"/>
      <w:b/>
      <w:color w:val="476013" w:themeColor="accent1" w:themeShade="7F"/>
    </w:rPr>
  </w:style>
  <w:style w:type="character" w:styleId="Strong">
    <w:name w:val="Strong"/>
    <w:basedOn w:val="DefaultParagraphFont"/>
    <w:uiPriority w:val="22"/>
    <w:qFormat/>
    <w:rsid w:val="00E54C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3366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ht\AppData\Local\Microsoft\Office\16.0\DTS\en-US%7b9AEF1F04-C822-40D8-801B-50A9AC6C78C3%7d\%7bE642F36A-94C9-4845-9CAB-911BA3891177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2776EE45548F8A579FDECD502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82DC-185D-4B8F-9D86-8398A4E16807}"/>
      </w:docPartPr>
      <w:docPartBody>
        <w:p w:rsidR="0001749F" w:rsidRDefault="001B7A39">
          <w:pPr>
            <w:pStyle w:val="0C12776EE45548F8A579FDECD502701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April 2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FB3F-45A9-496A-A999-BE4E6D29B210}"/>
      </w:docPartPr>
      <w:docPartBody>
        <w:p w:rsidR="00F637DC" w:rsidRDefault="003708FF"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5A22D84094B0788C212568A65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9521-0016-497C-991D-B34CC923D8E7}"/>
      </w:docPartPr>
      <w:docPartBody>
        <w:p w:rsidR="00F637DC" w:rsidRDefault="003708FF" w:rsidP="003708FF">
          <w:pPr>
            <w:pStyle w:val="FD95A22D84094B0788C212568A656711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B2EDC3D2249DF8CECF9963529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6266-E525-431D-A2A1-FBEA54CD5865}"/>
      </w:docPartPr>
      <w:docPartBody>
        <w:p w:rsidR="00F637DC" w:rsidRDefault="003708FF" w:rsidP="003708FF">
          <w:pPr>
            <w:pStyle w:val="C6FB2EDC3D2249DF8CECF996352985AF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39"/>
    <w:rsid w:val="0001749F"/>
    <w:rsid w:val="001B7A39"/>
    <w:rsid w:val="002678F4"/>
    <w:rsid w:val="002F4109"/>
    <w:rsid w:val="003708FF"/>
    <w:rsid w:val="00450487"/>
    <w:rsid w:val="0048357D"/>
    <w:rsid w:val="004D5E05"/>
    <w:rsid w:val="004E5BAB"/>
    <w:rsid w:val="006A3D36"/>
    <w:rsid w:val="006F6C7E"/>
    <w:rsid w:val="00810D1F"/>
    <w:rsid w:val="00AD1C32"/>
    <w:rsid w:val="00B33F94"/>
    <w:rsid w:val="00BB4A6D"/>
    <w:rsid w:val="00C128A5"/>
    <w:rsid w:val="00C742C0"/>
    <w:rsid w:val="00D35A4F"/>
    <w:rsid w:val="00E3425A"/>
    <w:rsid w:val="00ED450E"/>
    <w:rsid w:val="00F54EF8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0C12776EE45548F8A579FDECD5027013">
    <w:name w:val="0C12776EE45548F8A579FDECD5027013"/>
  </w:style>
  <w:style w:type="character" w:styleId="PlaceholderText">
    <w:name w:val="Placeholder Text"/>
    <w:basedOn w:val="DefaultParagraphFont"/>
    <w:uiPriority w:val="99"/>
    <w:unhideWhenUsed/>
    <w:rsid w:val="00C128A5"/>
    <w:rPr>
      <w:color w:val="808080"/>
    </w:rPr>
  </w:style>
  <w:style w:type="paragraph" w:customStyle="1" w:styleId="FD95A22D84094B0788C212568A656711">
    <w:name w:val="FD95A22D84094B0788C212568A656711"/>
    <w:rsid w:val="003708FF"/>
  </w:style>
  <w:style w:type="paragraph" w:customStyle="1" w:styleId="C6FB2EDC3D2249DF8CECF996352985AF">
    <w:name w:val="C6FB2EDC3D2249DF8CECF996352985AF"/>
    <w:rsid w:val="00370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1">
      <a:dk1>
        <a:sysClr val="windowText" lastClr="000000"/>
      </a:dk1>
      <a:lt1>
        <a:srgbClr val="FFFFFF"/>
      </a:lt1>
      <a:dk2>
        <a:srgbClr val="262626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9D93667CADA4AB2FC309042B8AC76" ma:contentTypeVersion="11" ma:contentTypeDescription="Create a new document." ma:contentTypeScope="" ma:versionID="a30659200c5fa8e1f0fec9b6c64901e1">
  <xsd:schema xmlns:xsd="http://www.w3.org/2001/XMLSchema" xmlns:xs="http://www.w3.org/2001/XMLSchema" xmlns:p="http://schemas.microsoft.com/office/2006/metadata/properties" xmlns:ns2="5c791c20-b4da-469d-a874-3fa99ac108f3" xmlns:ns3="6f85b38c-c580-4d38-b50e-f47776d51958" targetNamespace="http://schemas.microsoft.com/office/2006/metadata/properties" ma:root="true" ma:fieldsID="c836880665b1563986cebb593a95f4c9" ns2:_="" ns3:_="">
    <xsd:import namespace="5c791c20-b4da-469d-a874-3fa99ac108f3"/>
    <xsd:import namespace="6f85b38c-c580-4d38-b50e-f47776d5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c20-b4da-469d-a874-3fa99ac10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b38c-c580-4d38-b50e-f47776d5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E703-C2DE-470C-B47C-B3DF2B2682C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59511bb-d7cc-4380-ba5c-3ebf61f4d297"/>
    <ds:schemaRef ds:uri="http://purl.org/dc/terms/"/>
    <ds:schemaRef ds:uri="http://schemas.microsoft.com/office/2006/documentManagement/types"/>
    <ds:schemaRef ds:uri="96eb6b28-11a1-4d60-8a52-de02fe019b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2F618E-7259-4510-BBA3-738EB49FF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32D74-E54B-4596-B847-CD8ECE1A8CF7}"/>
</file>

<file path=customXml/itemProps4.xml><?xml version="1.0" encoding="utf-8"?>
<ds:datastoreItem xmlns:ds="http://schemas.openxmlformats.org/officeDocument/2006/customXml" ds:itemID="{3F21EBD2-2FE1-49F1-8D26-13F2DF56F0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{E642F36A-94C9-4845-9CAB-911BA3891177}tf16392850</Template>
  <TotalTime>1</TotalTime>
  <Pages>9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Workshop - The Smithsonian National Museum of Natural History's Hall of Fossils Tour - Workbook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Workshop - The Smithsonian National Museum of Natural History's Hall of Fossils Tour - Workbook</dc:title>
  <dc:subject/>
  <dc:creator>Ryan Zwiefelhofer</dc:creator>
  <cp:keywords/>
  <cp:lastModifiedBy>Brianna Moles</cp:lastModifiedBy>
  <cp:revision>3</cp:revision>
  <cp:lastPrinted>2020-05-06T23:29:00Z</cp:lastPrinted>
  <dcterms:created xsi:type="dcterms:W3CDTF">2021-01-31T04:07:00Z</dcterms:created>
  <dcterms:modified xsi:type="dcterms:W3CDTF">2021-01-31T04:08:00Z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nijense@microsoft.com</vt:lpwstr>
  </property>
  <property fmtid="{D5CDD505-2E9C-101B-9397-08002B2CF9AE}" pid="5" name="MSIP_Label_f42aa342-8706-4288-bd11-ebb85995028c_SetDate">
    <vt:lpwstr>2020-05-13T21:02:23.1361686Z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69f2bc67-ddf7-48ae-95eb-520ba55f871a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ProgramType">
    <vt:lpwstr/>
  </property>
  <property fmtid="{D5CDD505-2E9C-101B-9397-08002B2CF9AE}" pid="12" name="ContentTypeId">
    <vt:lpwstr>0x010100EA29D93667CADA4AB2FC309042B8AC76</vt:lpwstr>
  </property>
  <property fmtid="{D5CDD505-2E9C-101B-9397-08002B2CF9AE}" pid="13" name="ProductCategory">
    <vt:lpwstr/>
  </property>
  <property fmtid="{D5CDD505-2E9C-101B-9397-08002B2CF9AE}" pid="14" name="StoreType">
    <vt:lpwstr>10;#FULL|6bbc1f7c-2c97-41a9-aa6b-719d5de5c74e;#834;# INLN|a411ba0a-8e7f-4c11-9676-9fe772f31cad;#833;# FLAG|4c662242-28ad-4ad2-839e-c357ef019854</vt:lpwstr>
  </property>
  <property fmtid="{D5CDD505-2E9C-101B-9397-08002B2CF9AE}" pid="15" name="Country">
    <vt:lpwstr>17;#Canada|9c7ba6c9-85b1-441d-b17e-9e2a156320f6;#18;#United States|f7224b33-05a3-4ed7-81e3-1fa6de104150;#21;#United Kingdom|345ab713-3104-4ea5-a2ec-f586b61d56e1;#20;#Australia|ed349b4c-ff6a-46a2-9d0c-a1152d2c1385;#16;#Puerto Rico|6067203b-e4aa-477a-bcd6-6</vt:lpwstr>
  </property>
  <property fmtid="{D5CDD505-2E9C-101B-9397-08002B2CF9AE}" pid="16" name="StateProvince">
    <vt:lpwstr/>
  </property>
  <property fmtid="{D5CDD505-2E9C-101B-9397-08002B2CF9AE}" pid="17" name="_docset_NoMedatataSyncRequired">
    <vt:lpwstr>False</vt:lpwstr>
  </property>
  <property fmtid="{D5CDD505-2E9C-101B-9397-08002B2CF9AE}" pid="18" name="Order">
    <vt:r8>757000</vt:r8>
  </property>
</Properties>
</file>