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E25F9" w14:textId="4E2F7E69" w:rsidR="00D077E9" w:rsidRDefault="00D077E9" w:rsidP="00D70D02"/>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36"/>
      </w:tblGrid>
      <w:tr w:rsidR="00D077E9" w14:paraId="1691A90E" w14:textId="77777777" w:rsidTr="00D077E9">
        <w:trPr>
          <w:trHeight w:val="1894"/>
        </w:trPr>
        <w:tc>
          <w:tcPr>
            <w:tcW w:w="5580" w:type="dxa"/>
            <w:tcBorders>
              <w:top w:val="nil"/>
              <w:left w:val="nil"/>
              <w:bottom w:val="nil"/>
              <w:right w:val="nil"/>
            </w:tcBorders>
          </w:tcPr>
          <w:p w14:paraId="32338B30" w14:textId="300EF4B6" w:rsidR="00D077E9" w:rsidRDefault="00D077E9" w:rsidP="00D077E9">
            <w:r>
              <w:rPr>
                <w:noProof/>
              </w:rPr>
              <mc:AlternateContent>
                <mc:Choice Requires="wps">
                  <w:drawing>
                    <wp:inline distT="0" distB="0" distL="0" distR="0" wp14:anchorId="65FE40DA" wp14:editId="6CE39048">
                      <wp:extent cx="6400800" cy="1301750"/>
                      <wp:effectExtent l="0" t="0" r="0" b="0"/>
                      <wp:docPr id="8" name="Text Box 8"/>
                      <wp:cNvGraphicFramePr/>
                      <a:graphic xmlns:a="http://schemas.openxmlformats.org/drawingml/2006/main">
                        <a:graphicData uri="http://schemas.microsoft.com/office/word/2010/wordprocessingShape">
                          <wps:wsp>
                            <wps:cNvSpPr txBox="1"/>
                            <wps:spPr>
                              <a:xfrm>
                                <a:off x="0" y="0"/>
                                <a:ext cx="6400800" cy="1301750"/>
                              </a:xfrm>
                              <a:prstGeom prst="rect">
                                <a:avLst/>
                              </a:prstGeom>
                              <a:noFill/>
                              <a:ln w="6350">
                                <a:noFill/>
                              </a:ln>
                            </wps:spPr>
                            <wps:txbx>
                              <w:txbxContent>
                                <w:p w14:paraId="2CDA3D74" w14:textId="75235D27" w:rsidR="00DF0FC4" w:rsidRDefault="000A44FA" w:rsidP="00586BB8">
                                  <w:pPr>
                                    <w:pStyle w:val="Title"/>
                                    <w:rPr>
                                      <w:szCs w:val="72"/>
                                    </w:rPr>
                                  </w:pPr>
                                  <w:r w:rsidRPr="00DF0FC4">
                                    <w:rPr>
                                      <w:szCs w:val="72"/>
                                    </w:rPr>
                                    <w:t>F</w:t>
                                  </w:r>
                                  <w:r w:rsidR="00DF0FC4" w:rsidRPr="00DF0FC4">
                                    <w:rPr>
                                      <w:szCs w:val="72"/>
                                    </w:rPr>
                                    <w:t>reedom Rides</w:t>
                                  </w:r>
                                  <w:r w:rsidR="006C46BB">
                                    <w:rPr>
                                      <w:szCs w:val="72"/>
                                    </w:rPr>
                                    <w:t xml:space="preserve"> Museum</w:t>
                                  </w:r>
                                </w:p>
                                <w:p w14:paraId="142FE3E8" w14:textId="76C2DE62" w:rsidR="00CB27BA" w:rsidRPr="00DF0FC4" w:rsidRDefault="00CB27BA" w:rsidP="00586BB8">
                                  <w:pPr>
                                    <w:pStyle w:val="Title"/>
                                    <w:rPr>
                                      <w:szCs w:val="72"/>
                                    </w:rPr>
                                  </w:pPr>
                                  <w:r w:rsidRPr="00DF0FC4">
                                    <w:rPr>
                                      <w:szCs w:val="72"/>
                                    </w:rPr>
                                    <w:t>Workbook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5FE40DA" id="_x0000_t202" coordsize="21600,21600" o:spt="202" path="m,l,21600r21600,l21600,xe">
                      <v:stroke joinstyle="miter"/>
                      <v:path gradientshapeok="t" o:connecttype="rect"/>
                    </v:shapetype>
                    <v:shape id="Text Box 8" o:spid="_x0000_s1026" type="#_x0000_t202" style="width:7in;height: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" filled="f" stroked="f" strokeweight=".5pt">
                      <v:textbox>
                        <w:txbxContent>
                          <w:p w14:paraId="2CDA3D74" w14:textId="75235D27" w:rsidR="00DF0FC4" w:rsidRDefault="000A44FA" w:rsidP="00586BB8">
                            <w:pPr>
                              <w:pStyle w:val="Title"/>
                              <w:rPr>
                                <w:szCs w:val="72"/>
                              </w:rPr>
                            </w:pPr>
                            <w:r w:rsidRPr="00DF0FC4">
                              <w:rPr>
                                <w:szCs w:val="72"/>
                              </w:rPr>
                              <w:t>F</w:t>
                            </w:r>
                            <w:r w:rsidR="00DF0FC4" w:rsidRPr="00DF0FC4">
                              <w:rPr>
                                <w:szCs w:val="72"/>
                              </w:rPr>
                              <w:t>reedom Rides</w:t>
                            </w:r>
                            <w:r w:rsidR="006C46BB">
                              <w:rPr>
                                <w:szCs w:val="72"/>
                              </w:rPr>
                              <w:t xml:space="preserve"> Museum</w:t>
                            </w:r>
                          </w:p>
                          <w:p w14:paraId="142FE3E8" w14:textId="76C2DE62" w:rsidR="00CB27BA" w:rsidRPr="00DF0FC4" w:rsidRDefault="00CB27BA" w:rsidP="00586BB8">
                            <w:pPr>
                              <w:pStyle w:val="Title"/>
                              <w:rPr>
                                <w:szCs w:val="72"/>
                              </w:rPr>
                            </w:pPr>
                            <w:r w:rsidRPr="00DF0FC4">
                              <w:rPr>
                                <w:szCs w:val="72"/>
                              </w:rPr>
                              <w:t>Workbook</w:t>
                            </w:r>
                          </w:p>
                        </w:txbxContent>
                      </v:textbox>
                      <w10:anchorlock/>
                    </v:shape>
                  </w:pict>
                </mc:Fallback>
              </mc:AlternateContent>
            </w:r>
          </w:p>
          <w:p w14:paraId="7E6F8015" w14:textId="45AD445B" w:rsidR="00D077E9" w:rsidRDefault="00D077E9" w:rsidP="00D077E9"/>
        </w:tc>
      </w:tr>
      <w:tr w:rsidR="00D077E9" w14:paraId="7E628B26" w14:textId="77777777" w:rsidTr="00D077E9">
        <w:trPr>
          <w:trHeight w:val="7636"/>
        </w:trPr>
        <w:tc>
          <w:tcPr>
            <w:tcW w:w="5580" w:type="dxa"/>
            <w:tcBorders>
              <w:top w:val="nil"/>
              <w:left w:val="nil"/>
              <w:bottom w:val="nil"/>
              <w:right w:val="nil"/>
            </w:tcBorders>
          </w:tcPr>
          <w:p w14:paraId="6D0F48A3" w14:textId="15CF5F74" w:rsidR="00D077E9" w:rsidRDefault="00586BB8" w:rsidP="00D077E9">
            <w:pPr>
              <w:rPr>
                <w:noProof/>
              </w:rPr>
            </w:pPr>
            <w:r>
              <w:rPr>
                <w:noProof/>
              </w:rPr>
              <mc:AlternateContent>
                <mc:Choice Requires="wps">
                  <w:drawing>
                    <wp:inline distT="0" distB="0" distL="0" distR="0" wp14:anchorId="6BAC9CBA" wp14:editId="6466E3FF">
                      <wp:extent cx="1390918" cy="0"/>
                      <wp:effectExtent l="0" t="19050" r="19050" b="19050"/>
                      <wp:docPr id="5" name="Straight Connector 5" descr="text divider"/>
                      <wp:cNvGraphicFramePr/>
                      <a:graphic xmlns:a="http://schemas.openxmlformats.org/drawingml/2006/main">
                        <a:graphicData uri="http://schemas.microsoft.com/office/word/2010/wordprocessingShape">
                          <wps:wsp>
                            <wps:cNvCnPr/>
                            <wps:spPr>
                              <a:xfrm>
                                <a:off x="0" y="0"/>
                                <a:ext cx="1390918"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DD9EDA5" id="Straight Connector 5"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" strokecolor="#262626 [3215]" strokeweight="3pt">
                      <w10:anchorlock/>
                    </v:line>
                  </w:pict>
                </mc:Fallback>
              </mc:AlternateContent>
            </w:r>
            <w:r w:rsidR="006C46BB">
              <w:rPr>
                <w:noProof/>
              </w:rPr>
              <w:drawing>
                <wp:inline distT="0" distB="0" distL="0" distR="0" wp14:anchorId="69B2D93A" wp14:editId="168F2E1C">
                  <wp:extent cx="5065362" cy="3270250"/>
                  <wp:effectExtent l="0" t="0" r="2540" b="6350"/>
                  <wp:docPr id="1" name="Picture 1" descr="Mugshots, Freedom Rides Museum, Historic Greyhound bus station  commemorating activism of 1961, Montgomery, Alabama, USA Stock Photo - Al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gshots, Freedom Rides Museum, Historic Greyhound bus station  commemorating activism of 1961, Montgomery, Alabama, USA Stock Photo - Alamy"/>
                          <pic:cNvPicPr>
                            <a:picLocks noChangeAspect="1" noChangeArrowheads="1"/>
                          </pic:cNvPicPr>
                        </pic:nvPicPr>
                        <pic:blipFill rotWithShape="1">
                          <a:blip r:embed="rId11">
                            <a:extLst>
                              <a:ext uri="{28A0092B-C50C-407E-A947-70E740481C1C}">
                                <a14:useLocalDpi xmlns:a14="http://schemas.microsoft.com/office/drawing/2010/main" val="0"/>
                              </a:ext>
                            </a:extLst>
                          </a:blip>
                          <a:srcRect l="6131" t="3006" b="14582"/>
                          <a:stretch/>
                        </pic:blipFill>
                        <pic:spPr bwMode="auto">
                          <a:xfrm>
                            <a:off x="0" y="0"/>
                            <a:ext cx="5074701" cy="327627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077E9" w14:paraId="06CD246B" w14:textId="77777777" w:rsidTr="00D077E9">
        <w:trPr>
          <w:trHeight w:val="2171"/>
        </w:trPr>
        <w:tc>
          <w:tcPr>
            <w:tcW w:w="5580" w:type="dxa"/>
            <w:tcBorders>
              <w:top w:val="nil"/>
              <w:left w:val="nil"/>
              <w:bottom w:val="nil"/>
              <w:right w:val="nil"/>
            </w:tcBorders>
          </w:tcPr>
          <w:sdt>
            <w:sdtPr>
              <w:id w:val="1080870105"/>
              <w:placeholder>
                <w:docPart w:val="0C12776EE45548F8A579FDECD5027013"/>
              </w:placeholder>
              <w15:appearance w15:val="hidden"/>
            </w:sdtPr>
            <w:sdtEndPr>
              <w:rPr>
                <w:b w:val="0"/>
              </w:rPr>
            </w:sdtEndPr>
            <w:sdtContent>
              <w:p w14:paraId="25812D6A" w14:textId="2FAC927E" w:rsidR="00D077E9" w:rsidRPr="00803212" w:rsidRDefault="00586BB8" w:rsidP="00D077E9">
                <w:pPr>
                  <w:rPr>
                    <w:b w:val="0"/>
                  </w:rPr>
                </w:pPr>
                <w:r w:rsidRPr="00803212">
                  <w:rPr>
                    <w:rStyle w:val="SubtitleChar"/>
                    <w:b w:val="0"/>
                  </w:rPr>
                  <w:t>This workbook belongs to</w:t>
                </w:r>
              </w:p>
            </w:sdtContent>
          </w:sdt>
          <w:p w14:paraId="4FE90DD2" w14:textId="6A1D0202" w:rsidR="00D077E9" w:rsidRDefault="00D077E9" w:rsidP="00D077E9">
            <w:pPr>
              <w:rPr>
                <w:noProof/>
                <w:sz w:val="10"/>
                <w:szCs w:val="10"/>
              </w:rPr>
            </w:pPr>
            <w:r w:rsidRPr="00D86945">
              <w:rPr>
                <w:noProof/>
                <w:sz w:val="10"/>
                <w:szCs w:val="10"/>
              </w:rPr>
              <mc:AlternateContent>
                <mc:Choice Requires="wps">
                  <w:drawing>
                    <wp:inline distT="0" distB="0" distL="0" distR="0" wp14:anchorId="2EE0EDD9" wp14:editId="5C9075C9">
                      <wp:extent cx="1493949" cy="0"/>
                      <wp:effectExtent l="0" t="19050" r="30480" b="19050"/>
                      <wp:docPr id="6" name="Straight Connector 6" descr="text divider"/>
                      <wp:cNvGraphicFramePr/>
                      <a:graphic xmlns:a="http://schemas.openxmlformats.org/drawingml/2006/main">
                        <a:graphicData uri="http://schemas.microsoft.com/office/word/2010/wordprocessingShape">
                          <wps:wsp>
                            <wps:cNvCnPr/>
                            <wps:spPr>
                              <a:xfrm>
                                <a:off x="0" y="0"/>
                                <a:ext cx="1493949"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701F824" id="Straight Connector 6"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17.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" strokecolor="#262626 [3215]" strokeweight="3pt">
                      <w10:anchorlock/>
                    </v:line>
                  </w:pict>
                </mc:Fallback>
              </mc:AlternateContent>
            </w:r>
          </w:p>
          <w:p w14:paraId="75E2E821" w14:textId="77777777" w:rsidR="00586BB8" w:rsidRPr="00586BB8" w:rsidRDefault="00586BB8" w:rsidP="00D077E9">
            <w:pPr>
              <w:rPr>
                <w:noProof/>
                <w:sz w:val="10"/>
                <w:szCs w:val="10"/>
              </w:rPr>
            </w:pPr>
          </w:p>
          <w:sdt>
            <w:sdtPr>
              <w:rPr>
                <w:noProof/>
                <w:sz w:val="10"/>
                <w:szCs w:val="10"/>
              </w:rPr>
              <w:alias w:val="Name"/>
              <w:tag w:val="name"/>
              <w:id w:val="600758519"/>
              <w:placeholder>
                <w:docPart w:val="DefaultPlaceholder_-1854013440"/>
              </w:placeholder>
              <w:showingPlcHdr/>
              <w:text/>
            </w:sdtPr>
            <w:sdtEndPr/>
            <w:sdtContent>
              <w:p w14:paraId="0FCEACF0" w14:textId="44A05147" w:rsidR="00D077E9" w:rsidRPr="00D86945" w:rsidRDefault="004C1D60" w:rsidP="00D412C3">
                <w:pPr>
                  <w:rPr>
                    <w:noProof/>
                    <w:sz w:val="10"/>
                    <w:szCs w:val="10"/>
                  </w:rPr>
                </w:pPr>
                <w:r w:rsidRPr="00B9422B">
                  <w:rPr>
                    <w:rStyle w:val="PlaceholderText"/>
                  </w:rPr>
                  <w:t>Click or tap here to enter text.</w:t>
                </w:r>
              </w:p>
            </w:sdtContent>
          </w:sdt>
        </w:tc>
      </w:tr>
    </w:tbl>
    <w:p w14:paraId="06FADD50" w14:textId="64D9B034" w:rsidR="00D077E9" w:rsidRDefault="00586BB8">
      <w:pPr>
        <w:spacing w:after="200"/>
      </w:pPr>
      <w:r>
        <w:rPr>
          <w:noProof/>
        </w:rPr>
        <mc:AlternateContent>
          <mc:Choice Requires="wps">
            <w:drawing>
              <wp:anchor distT="0" distB="0" distL="114300" distR="114300" simplePos="0" relativeHeight="251658240" behindDoc="1" locked="0" layoutInCell="1" allowOverlap="1" wp14:anchorId="75F19588" wp14:editId="03D943C6">
                <wp:simplePos x="0" y="0"/>
                <wp:positionH relativeFrom="page">
                  <wp:align>right</wp:align>
                </wp:positionH>
                <wp:positionV relativeFrom="page">
                  <wp:posOffset>6672263</wp:posOffset>
                </wp:positionV>
                <wp:extent cx="7786688" cy="3374390"/>
                <wp:effectExtent l="0" t="0" r="5080"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86688" cy="337439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47BE9A" id="Rectangle 2" o:spid="_x0000_s1026" style="position:absolute;margin-left:561.95pt;margin-top:525.4pt;width:613.15pt;height:265.7pt;z-index:-251658240;visibility:visible;mso-wrap-style:square;mso-width-percent:0;mso-wrap-distance-left:9pt;mso-wrap-distance-top:0;mso-wrap-distance-right:9pt;mso-wrap-distance-bottom:0;mso-position-horizontal:right;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" fillcolor="#90c226 [3204]" stroked="f" strokeweight="2pt">
                <w10:wrap anchorx="page" anchory="page"/>
              </v:rect>
            </w:pict>
          </mc:Fallback>
        </mc:AlternateContent>
      </w:r>
      <w:r w:rsidR="00D077E9">
        <w:rPr>
          <w:noProof/>
        </w:rPr>
        <mc:AlternateContent>
          <mc:Choice Requires="wps">
            <w:drawing>
              <wp:anchor distT="0" distB="0" distL="114300" distR="114300" simplePos="0" relativeHeight="251658241" behindDoc="1" locked="0" layoutInCell="1" allowOverlap="1" wp14:anchorId="0B482D33" wp14:editId="79112CAB">
                <wp:simplePos x="0" y="0"/>
                <wp:positionH relativeFrom="column">
                  <wp:posOffset>-205105</wp:posOffset>
                </wp:positionH>
                <wp:positionV relativeFrom="page">
                  <wp:posOffset>900430</wp:posOffset>
                </wp:positionV>
                <wp:extent cx="3938905" cy="8267700"/>
                <wp:effectExtent l="0" t="0" r="4445"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938905" cy="8267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436C5C" id="Rectangle 3" o:spid="_x0000_s1026" style="position:absolute;margin-left:-16.15pt;margin-top:70.9pt;width:310.15pt;height:651pt;z-index:-251658239;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" fillcolor="white [3212]" stroked="f" strokeweight="2pt">
                <w10:wrap anchory="page"/>
              </v:rect>
            </w:pict>
          </mc:Fallback>
        </mc:AlternateContent>
      </w:r>
      <w:r w:rsidR="00D077E9">
        <w:br w:type="page"/>
      </w:r>
    </w:p>
    <w:p w14:paraId="421E194C" w14:textId="309A8051" w:rsidR="00993E70" w:rsidRPr="004270FB" w:rsidRDefault="00586BB8" w:rsidP="00D077E9">
      <w:pPr>
        <w:pStyle w:val="Heading1"/>
        <w:rPr>
          <w:sz w:val="48"/>
          <w:szCs w:val="48"/>
        </w:rPr>
      </w:pPr>
      <w:bookmarkStart w:id="0" w:name="_Toc62773340"/>
      <w:r w:rsidRPr="004270FB">
        <w:rPr>
          <w:sz w:val="48"/>
          <w:szCs w:val="48"/>
        </w:rPr>
        <w:lastRenderedPageBreak/>
        <w:t>Welcome to</w:t>
      </w:r>
      <w:r w:rsidR="00E54C62" w:rsidRPr="004270FB">
        <w:rPr>
          <w:sz w:val="48"/>
          <w:szCs w:val="48"/>
        </w:rPr>
        <w:t xml:space="preserve"> </w:t>
      </w:r>
      <w:r w:rsidR="006C46BB">
        <w:rPr>
          <w:sz w:val="48"/>
          <w:szCs w:val="48"/>
        </w:rPr>
        <w:t xml:space="preserve">the </w:t>
      </w:r>
      <w:r w:rsidR="006C46BB">
        <w:rPr>
          <w:rStyle w:val="Strong"/>
          <w:rFonts w:cstheme="majorHAnsi"/>
          <w:b/>
          <w:bCs w:val="0"/>
          <w:color w:val="212121"/>
          <w:sz w:val="48"/>
          <w:szCs w:val="48"/>
          <w:shd w:val="clear" w:color="auto" w:fill="FFFFFF"/>
        </w:rPr>
        <w:t>Freedom Rides</w:t>
      </w:r>
      <w:r w:rsidR="0066584E" w:rsidRPr="004270FB">
        <w:rPr>
          <w:rFonts w:cstheme="majorHAnsi"/>
          <w:b w:val="0"/>
          <w:bCs/>
          <w:sz w:val="48"/>
          <w:szCs w:val="48"/>
        </w:rPr>
        <w:t xml:space="preserve"> </w:t>
      </w:r>
      <w:r w:rsidRPr="004270FB">
        <w:rPr>
          <w:sz w:val="48"/>
          <w:szCs w:val="48"/>
        </w:rPr>
        <w:t>tour!</w:t>
      </w:r>
      <w:bookmarkEnd w:id="0"/>
    </w:p>
    <w:tbl>
      <w:tblPr>
        <w:tblW w:w="10012" w:type="dxa"/>
        <w:tblInd w:w="40" w:type="dxa"/>
        <w:tblCellMar>
          <w:left w:w="0" w:type="dxa"/>
          <w:right w:w="0" w:type="dxa"/>
        </w:tblCellMar>
        <w:tblLook w:val="0000" w:firstRow="0" w:lastRow="0" w:firstColumn="0" w:lastColumn="0" w:noHBand="0" w:noVBand="0"/>
      </w:tblPr>
      <w:tblGrid>
        <w:gridCol w:w="10012"/>
      </w:tblGrid>
      <w:tr w:rsidR="00D077E9" w14:paraId="79E69766" w14:textId="77777777" w:rsidTr="00EF5D95">
        <w:trPr>
          <w:trHeight w:val="3546"/>
        </w:trPr>
        <w:tc>
          <w:tcPr>
            <w:tcW w:w="10012" w:type="dxa"/>
          </w:tcPr>
          <w:p w14:paraId="7B233DCF" w14:textId="77777777" w:rsidR="00993E70" w:rsidRDefault="00993E70" w:rsidP="00805D74">
            <w:pPr>
              <w:pStyle w:val="Content"/>
              <w:rPr>
                <w:rFonts w:ascii="Segoe UI" w:hAnsi="Segoe UI" w:cs="Segoe UI"/>
                <w:sz w:val="24"/>
                <w:szCs w:val="24"/>
              </w:rPr>
            </w:pPr>
          </w:p>
          <w:p w14:paraId="78021FEC" w14:textId="49451AD5" w:rsidR="00805D74" w:rsidRPr="008B434A" w:rsidRDefault="00586BB8" w:rsidP="00805D74">
            <w:pPr>
              <w:pStyle w:val="Content"/>
              <w:rPr>
                <w:rFonts w:ascii="Segoe UI" w:hAnsi="Segoe UI" w:cs="Segoe UI"/>
                <w:sz w:val="24"/>
                <w:szCs w:val="24"/>
              </w:rPr>
            </w:pPr>
            <w:r w:rsidRPr="008B434A">
              <w:rPr>
                <w:rFonts w:ascii="Segoe UI" w:hAnsi="Segoe UI" w:cs="Segoe UI"/>
                <w:sz w:val="24"/>
                <w:szCs w:val="24"/>
              </w:rPr>
              <w:t xml:space="preserve">In today’s workshop, </w:t>
            </w:r>
            <w:r w:rsidR="008B434A" w:rsidRPr="008B434A">
              <w:rPr>
                <w:rFonts w:ascii="Segoe UI" w:hAnsi="Segoe UI" w:cs="Segoe UI"/>
                <w:sz w:val="24"/>
                <w:szCs w:val="24"/>
              </w:rPr>
              <w:t>we are</w:t>
            </w:r>
            <w:r w:rsidRPr="008B434A">
              <w:rPr>
                <w:rFonts w:ascii="Segoe UI" w:hAnsi="Segoe UI" w:cs="Segoe UI"/>
                <w:sz w:val="24"/>
                <w:szCs w:val="24"/>
              </w:rPr>
              <w:t xml:space="preserve"> going to be taking you on a scavenger hunt back in time!</w:t>
            </w:r>
          </w:p>
          <w:p w14:paraId="7A0A4B0C" w14:textId="77777777" w:rsidR="00486C36" w:rsidRPr="008B434A" w:rsidRDefault="00486C36" w:rsidP="00805D74">
            <w:pPr>
              <w:pStyle w:val="Content"/>
              <w:rPr>
                <w:rFonts w:ascii="Segoe UI" w:hAnsi="Segoe UI" w:cs="Segoe UI"/>
                <w:sz w:val="24"/>
                <w:szCs w:val="24"/>
              </w:rPr>
            </w:pPr>
          </w:p>
          <w:p w14:paraId="27296A37" w14:textId="60E1E6EF" w:rsidR="00DF027C" w:rsidRPr="006838A8" w:rsidRDefault="006838A8" w:rsidP="00DF027C">
            <w:pPr>
              <w:rPr>
                <w:rFonts w:ascii="Segoe UI" w:hAnsi="Segoe UI" w:cs="Segoe UI"/>
                <w:b w:val="0"/>
                <w:bCs/>
                <w:color w:val="212121"/>
                <w:sz w:val="24"/>
                <w:szCs w:val="24"/>
                <w:shd w:val="clear" w:color="auto" w:fill="FFFFFF"/>
              </w:rPr>
            </w:pPr>
            <w:r w:rsidRPr="006838A8">
              <w:rPr>
                <w:rFonts w:ascii="Calibri" w:hAnsi="Calibri" w:cs="Calibri"/>
                <w:b w:val="0"/>
                <w:bCs/>
                <w:color w:val="212121"/>
                <w:sz w:val="23"/>
                <w:szCs w:val="23"/>
                <w:shd w:val="clear" w:color="auto" w:fill="FFFFFF"/>
              </w:rPr>
              <w:t>In 1961, Freedom Rides, groups of volunteers black and white, male and female, rode a Greyhound bus to Montgomery, AL in protest of segregation in public transportation. Students will visit this museum and learn about these courageous young people and the work they did to protest using non-violent methods</w:t>
            </w:r>
            <w:r w:rsidR="00993E70" w:rsidRPr="006838A8">
              <w:rPr>
                <w:rFonts w:ascii="Calibri" w:hAnsi="Calibri" w:cs="Calibri"/>
                <w:b w:val="0"/>
                <w:bCs/>
                <w:color w:val="212121"/>
                <w:sz w:val="23"/>
                <w:szCs w:val="23"/>
                <w:shd w:val="clear" w:color="auto" w:fill="FFFFFF"/>
              </w:rPr>
              <w:t>.</w:t>
            </w:r>
          </w:p>
          <w:p w14:paraId="57E7CD34" w14:textId="77777777" w:rsidR="008B434A" w:rsidRPr="008B434A" w:rsidRDefault="008B434A" w:rsidP="00DF027C">
            <w:pPr>
              <w:rPr>
                <w:rFonts w:ascii="Segoe UI" w:hAnsi="Segoe UI" w:cs="Segoe UI"/>
                <w:b w:val="0"/>
                <w:sz w:val="24"/>
                <w:szCs w:val="24"/>
              </w:rPr>
            </w:pPr>
          </w:p>
          <w:p w14:paraId="25E87242" w14:textId="187DAFFA" w:rsidR="00DF027C" w:rsidRPr="008B434A" w:rsidRDefault="00586BB8" w:rsidP="00DF027C">
            <w:pPr>
              <w:pStyle w:val="Content"/>
              <w:rPr>
                <w:rFonts w:ascii="Segoe UI" w:hAnsi="Segoe UI" w:cs="Segoe UI"/>
                <w:sz w:val="24"/>
                <w:szCs w:val="24"/>
              </w:rPr>
            </w:pPr>
            <w:r w:rsidRPr="008B434A">
              <w:rPr>
                <w:rFonts w:ascii="Segoe UI" w:hAnsi="Segoe UI" w:cs="Segoe UI"/>
                <w:sz w:val="24"/>
                <w:szCs w:val="24"/>
              </w:rPr>
              <w:t>We put together this handy workbook to guide your great hunt</w:t>
            </w:r>
            <w:r w:rsidR="00954115" w:rsidRPr="008B434A">
              <w:rPr>
                <w:rFonts w:ascii="Segoe UI" w:hAnsi="Segoe UI" w:cs="Segoe UI"/>
                <w:sz w:val="24"/>
                <w:szCs w:val="24"/>
              </w:rPr>
              <w:t>.</w:t>
            </w:r>
            <w:r w:rsidRPr="008B434A">
              <w:rPr>
                <w:rFonts w:ascii="Segoe UI" w:hAnsi="Segoe UI" w:cs="Segoe UI"/>
                <w:sz w:val="24"/>
                <w:szCs w:val="24"/>
              </w:rPr>
              <w:t xml:space="preserve"> In the following pages, </w:t>
            </w:r>
            <w:r w:rsidR="00365F47" w:rsidRPr="008B434A">
              <w:rPr>
                <w:rFonts w:ascii="Segoe UI" w:hAnsi="Segoe UI" w:cs="Segoe UI"/>
                <w:sz w:val="24"/>
                <w:szCs w:val="24"/>
              </w:rPr>
              <w:t>you will</w:t>
            </w:r>
            <w:r w:rsidRPr="008B434A">
              <w:rPr>
                <w:rFonts w:ascii="Segoe UI" w:hAnsi="Segoe UI" w:cs="Segoe UI"/>
                <w:sz w:val="24"/>
                <w:szCs w:val="24"/>
              </w:rPr>
              <w:t xml:space="preserve"> find space for all the questions and tasks that </w:t>
            </w:r>
            <w:r w:rsidR="00E73C16" w:rsidRPr="008B434A">
              <w:rPr>
                <w:rFonts w:ascii="Segoe UI" w:hAnsi="Segoe UI" w:cs="Segoe UI"/>
                <w:sz w:val="24"/>
                <w:szCs w:val="24"/>
              </w:rPr>
              <w:t>you will</w:t>
            </w:r>
            <w:r w:rsidRPr="008B434A">
              <w:rPr>
                <w:rFonts w:ascii="Segoe UI" w:hAnsi="Segoe UI" w:cs="Segoe UI"/>
                <w:sz w:val="24"/>
                <w:szCs w:val="24"/>
              </w:rPr>
              <w:t xml:space="preserve"> come across during your scavenger hunt.</w:t>
            </w:r>
            <w:r w:rsidR="00486C36" w:rsidRPr="008B434A">
              <w:rPr>
                <w:rFonts w:ascii="Segoe UI" w:hAnsi="Segoe UI" w:cs="Segoe UI"/>
                <w:sz w:val="24"/>
                <w:szCs w:val="24"/>
              </w:rPr>
              <w:t xml:space="preserve"> </w:t>
            </w:r>
            <w:r w:rsidR="00365F47" w:rsidRPr="008B434A">
              <w:rPr>
                <w:rFonts w:ascii="Segoe UI" w:hAnsi="Segoe UI" w:cs="Segoe UI"/>
                <w:sz w:val="24"/>
                <w:szCs w:val="24"/>
              </w:rPr>
              <w:t>Do not</w:t>
            </w:r>
            <w:r w:rsidR="00F737C5" w:rsidRPr="008B434A">
              <w:rPr>
                <w:rFonts w:ascii="Segoe UI" w:hAnsi="Segoe UI" w:cs="Segoe UI"/>
                <w:sz w:val="24"/>
                <w:szCs w:val="24"/>
              </w:rPr>
              <w:t xml:space="preserve"> hesitate to ask any questions you might have along the way</w:t>
            </w:r>
            <w:r w:rsidR="00150165" w:rsidRPr="008B434A">
              <w:rPr>
                <w:rFonts w:ascii="Segoe UI" w:hAnsi="Segoe UI" w:cs="Segoe UI"/>
                <w:sz w:val="24"/>
                <w:szCs w:val="24"/>
              </w:rPr>
              <w:t xml:space="preserve"> – and make sure you have a great time!</w:t>
            </w:r>
          </w:p>
          <w:p w14:paraId="7ADC8BA8" w14:textId="5BE2C690" w:rsidR="00150165" w:rsidRPr="00486C36" w:rsidRDefault="00150165" w:rsidP="00DF027C">
            <w:pPr>
              <w:pStyle w:val="Content"/>
              <w:rPr>
                <w:b/>
                <w:bCs/>
              </w:rPr>
            </w:pPr>
          </w:p>
        </w:tc>
      </w:tr>
      <w:tr w:rsidR="00DF027C" w14:paraId="4569F653" w14:textId="77777777" w:rsidTr="00EF5D95">
        <w:trPr>
          <w:trHeight w:val="1899"/>
        </w:trPr>
        <w:tc>
          <w:tcPr>
            <w:tcW w:w="10012" w:type="dxa"/>
            <w:shd w:val="clear" w:color="auto" w:fill="F2F2F2" w:themeFill="background1" w:themeFillShade="F2"/>
            <w:vAlign w:val="center"/>
          </w:tcPr>
          <w:p w14:paraId="1E4B2F80" w14:textId="77777777" w:rsidR="00DF027C" w:rsidRPr="00DF027C" w:rsidRDefault="00DF027C" w:rsidP="00DF027C">
            <w:pPr>
              <w:pStyle w:val="EmphasisText"/>
              <w:jc w:val="center"/>
            </w:pPr>
            <w:r>
              <w:rPr>
                <w:noProof/>
              </w:rPr>
              <mc:AlternateContent>
                <mc:Choice Requires="wps">
                  <w:drawing>
                    <wp:inline distT="0" distB="0" distL="0" distR="0" wp14:anchorId="2D543153" wp14:editId="11F4F820">
                      <wp:extent cx="5422005" cy="695459"/>
                      <wp:effectExtent l="0" t="0" r="0" b="0"/>
                      <wp:docPr id="7" name="Text Box 7"/>
                      <wp:cNvGraphicFramePr/>
                      <a:graphic xmlns:a="http://schemas.openxmlformats.org/drawingml/2006/main">
                        <a:graphicData uri="http://schemas.microsoft.com/office/word/2010/wordprocessingShape">
                          <wps:wsp>
                            <wps:cNvSpPr txBox="1"/>
                            <wps:spPr>
                              <a:xfrm>
                                <a:off x="0" y="0"/>
                                <a:ext cx="5422005" cy="695459"/>
                              </a:xfrm>
                              <a:prstGeom prst="rect">
                                <a:avLst/>
                              </a:prstGeom>
                              <a:noFill/>
                              <a:ln w="6350">
                                <a:noFill/>
                              </a:ln>
                            </wps:spPr>
                            <wps:txbx>
                              <w:txbxContent>
                                <w:p w14:paraId="1645744C" w14:textId="48F39F55" w:rsidR="00DF027C" w:rsidRPr="00586BB8" w:rsidRDefault="00586BB8" w:rsidP="00DF027C">
                                  <w:pPr>
                                    <w:jc w:val="center"/>
                                    <w:rPr>
                                      <w:sz w:val="72"/>
                                      <w:szCs w:val="72"/>
                                    </w:rPr>
                                  </w:pPr>
                                  <w:r w:rsidRPr="00586BB8">
                                    <w:rPr>
                                      <w:i/>
                                      <w:sz w:val="72"/>
                                      <w:szCs w:val="72"/>
                                    </w:rPr>
                                    <w:t>Let the Hunt Begin!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D543153" id="Text Box 7" o:spid="_x0000_s1027" type="#_x0000_t202" style="width:426.95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" filled="f" stroked="f" strokeweight=".5pt">
                      <v:textbox>
                        <w:txbxContent>
                          <w:p w14:paraId="1645744C" w14:textId="48F39F55" w:rsidR="00DF027C" w:rsidRPr="00586BB8" w:rsidRDefault="00586BB8" w:rsidP="00DF027C">
                            <w:pPr>
                              <w:jc w:val="center"/>
                              <w:rPr>
                                <w:sz w:val="72"/>
                                <w:szCs w:val="72"/>
                              </w:rPr>
                            </w:pPr>
                            <w:r w:rsidRPr="00586BB8">
                              <w:rPr>
                                <w:i/>
                                <w:sz w:val="72"/>
                                <w:szCs w:val="72"/>
                              </w:rPr>
                              <w:t>Let the Hunt Begin!</w:t>
                            </w:r>
                          </w:p>
                        </w:txbxContent>
                      </v:textbox>
                      <w10:anchorlock/>
                    </v:shape>
                  </w:pict>
                </mc:Fallback>
              </mc:AlternateContent>
            </w:r>
          </w:p>
        </w:tc>
      </w:tr>
    </w:tbl>
    <w:p w14:paraId="527DD079" w14:textId="4D089241" w:rsidR="00187791" w:rsidRDefault="00187791"/>
    <w:p w14:paraId="5CDFAC8A" w14:textId="0BEB1DAD" w:rsidR="00ED1D3A" w:rsidRDefault="00ED1D3A"/>
    <w:p w14:paraId="55DE2CC5" w14:textId="476860E0" w:rsidR="00ED1D3A" w:rsidRDefault="00ED1D3A"/>
    <w:p w14:paraId="0A594D04" w14:textId="1EEC4B8D" w:rsidR="00ED1D3A" w:rsidRDefault="00ED1D3A"/>
    <w:p w14:paraId="6A1B236E" w14:textId="2E2B308B" w:rsidR="00ED1D3A" w:rsidRDefault="00ED1D3A"/>
    <w:p w14:paraId="49F20875" w14:textId="653B40AD" w:rsidR="00ED1D3A" w:rsidRDefault="00ED1D3A"/>
    <w:p w14:paraId="2D2D1453" w14:textId="35718813" w:rsidR="00ED1D3A" w:rsidRDefault="00ED1D3A"/>
    <w:p w14:paraId="5F7E0529" w14:textId="0098E1F2" w:rsidR="00ED1D3A" w:rsidRDefault="00ED1D3A"/>
    <w:p w14:paraId="2DEEFFC7" w14:textId="2D469FA4" w:rsidR="0008345B" w:rsidRDefault="0008345B"/>
    <w:p w14:paraId="096719CB" w14:textId="53553199" w:rsidR="00917B6F" w:rsidRDefault="00917B6F"/>
    <w:p w14:paraId="065CA4E9" w14:textId="2B2F2875" w:rsidR="00917B6F" w:rsidRDefault="00917B6F"/>
    <w:p w14:paraId="4B2FD19E" w14:textId="77777777" w:rsidR="00917B6F" w:rsidRDefault="00917B6F"/>
    <w:p w14:paraId="127F62FA" w14:textId="77777777" w:rsidR="0008345B" w:rsidRDefault="0008345B"/>
    <w:p w14:paraId="4FBE4218" w14:textId="674CAE46" w:rsidR="00ED1D3A" w:rsidRDefault="00ED1D3A" w:rsidP="00ED1D3A">
      <w:pPr>
        <w:spacing w:after="200"/>
      </w:pPr>
    </w:p>
    <w:sdt>
      <w:sdtPr>
        <w:rPr>
          <w:rFonts w:asciiTheme="minorHAnsi" w:eastAsiaTheme="minorEastAsia" w:hAnsiTheme="minorHAnsi" w:cstheme="minorBidi"/>
          <w:b/>
          <w:color w:val="262626" w:themeColor="text2"/>
          <w:sz w:val="28"/>
          <w:szCs w:val="22"/>
        </w:rPr>
        <w:id w:val="2097587508"/>
        <w:docPartObj>
          <w:docPartGallery w:val="Table of Contents"/>
          <w:docPartUnique/>
        </w:docPartObj>
      </w:sdtPr>
      <w:sdtEndPr>
        <w:rPr>
          <w:bCs/>
          <w:noProof/>
        </w:rPr>
      </w:sdtEndPr>
      <w:sdtContent>
        <w:p w14:paraId="768A12F7" w14:textId="45B4A74F" w:rsidR="00ED1D3A" w:rsidRDefault="00ED1D3A">
          <w:pPr>
            <w:pStyle w:val="TOCHeading"/>
          </w:pPr>
          <w:r>
            <w:t>Table of Contents</w:t>
          </w:r>
        </w:p>
        <w:p w14:paraId="70C4A750" w14:textId="726528C4" w:rsidR="0029545E" w:rsidRDefault="00ED1D3A">
          <w:pPr>
            <w:pStyle w:val="TOC1"/>
            <w:tabs>
              <w:tab w:val="right" w:leader="dot" w:pos="9926"/>
            </w:tabs>
            <w:rPr>
              <w:b w:val="0"/>
              <w:noProof/>
              <w:color w:val="auto"/>
              <w:sz w:val="22"/>
            </w:rPr>
          </w:pPr>
          <w:r>
            <w:fldChar w:fldCharType="begin"/>
          </w:r>
          <w:r>
            <w:instrText xml:space="preserve"> TOC \o "1-3" \h \z \u </w:instrText>
          </w:r>
          <w:r>
            <w:fldChar w:fldCharType="separate"/>
          </w:r>
          <w:hyperlink w:anchor="_Toc62773340" w:history="1">
            <w:r w:rsidR="0029545E" w:rsidRPr="00711636">
              <w:rPr>
                <w:rStyle w:val="Hyperlink"/>
                <w:noProof/>
              </w:rPr>
              <w:t xml:space="preserve">Welcome to the </w:t>
            </w:r>
            <w:r w:rsidR="0029545E" w:rsidRPr="00711636">
              <w:rPr>
                <w:rStyle w:val="Hyperlink"/>
                <w:rFonts w:cstheme="majorHAnsi"/>
                <w:noProof/>
                <w:shd w:val="clear" w:color="auto" w:fill="FFFFFF"/>
              </w:rPr>
              <w:t>Freedom Rides</w:t>
            </w:r>
            <w:r w:rsidR="0029545E" w:rsidRPr="00711636">
              <w:rPr>
                <w:rStyle w:val="Hyperlink"/>
                <w:rFonts w:cstheme="majorHAnsi"/>
                <w:bCs/>
                <w:noProof/>
              </w:rPr>
              <w:t xml:space="preserve"> </w:t>
            </w:r>
            <w:r w:rsidR="0029545E" w:rsidRPr="00711636">
              <w:rPr>
                <w:rStyle w:val="Hyperlink"/>
                <w:noProof/>
              </w:rPr>
              <w:t>tour!</w:t>
            </w:r>
            <w:r w:rsidR="0029545E">
              <w:rPr>
                <w:noProof/>
                <w:webHidden/>
              </w:rPr>
              <w:tab/>
            </w:r>
            <w:r w:rsidR="0029545E">
              <w:rPr>
                <w:noProof/>
                <w:webHidden/>
              </w:rPr>
              <w:fldChar w:fldCharType="begin"/>
            </w:r>
            <w:r w:rsidR="0029545E">
              <w:rPr>
                <w:noProof/>
                <w:webHidden/>
              </w:rPr>
              <w:instrText xml:space="preserve"> PAGEREF _Toc62773340 \h </w:instrText>
            </w:r>
            <w:r w:rsidR="0029545E">
              <w:rPr>
                <w:noProof/>
                <w:webHidden/>
              </w:rPr>
            </w:r>
            <w:r w:rsidR="0029545E">
              <w:rPr>
                <w:noProof/>
                <w:webHidden/>
              </w:rPr>
              <w:fldChar w:fldCharType="separate"/>
            </w:r>
            <w:r w:rsidR="0029545E">
              <w:rPr>
                <w:noProof/>
                <w:webHidden/>
              </w:rPr>
              <w:t>2</w:t>
            </w:r>
            <w:r w:rsidR="0029545E">
              <w:rPr>
                <w:noProof/>
                <w:webHidden/>
              </w:rPr>
              <w:fldChar w:fldCharType="end"/>
            </w:r>
          </w:hyperlink>
        </w:p>
        <w:p w14:paraId="43539C34" w14:textId="7B757D2D" w:rsidR="0029545E" w:rsidRDefault="00D436A9">
          <w:pPr>
            <w:pStyle w:val="TOC1"/>
            <w:tabs>
              <w:tab w:val="right" w:leader="dot" w:pos="9926"/>
            </w:tabs>
            <w:rPr>
              <w:b w:val="0"/>
              <w:noProof/>
              <w:color w:val="auto"/>
              <w:sz w:val="22"/>
            </w:rPr>
          </w:pPr>
          <w:hyperlink w:anchor="_Toc62773341" w:history="1">
            <w:r w:rsidR="0029545E" w:rsidRPr="00711636">
              <w:rPr>
                <w:rStyle w:val="Hyperlink"/>
                <w:noProof/>
              </w:rPr>
              <w:t>Helpful tools and tips</w:t>
            </w:r>
            <w:r w:rsidR="0029545E">
              <w:rPr>
                <w:noProof/>
                <w:webHidden/>
              </w:rPr>
              <w:tab/>
            </w:r>
            <w:r w:rsidR="0029545E">
              <w:rPr>
                <w:noProof/>
                <w:webHidden/>
              </w:rPr>
              <w:fldChar w:fldCharType="begin"/>
            </w:r>
            <w:r w:rsidR="0029545E">
              <w:rPr>
                <w:noProof/>
                <w:webHidden/>
              </w:rPr>
              <w:instrText xml:space="preserve"> PAGEREF _Toc62773341 \h </w:instrText>
            </w:r>
            <w:r w:rsidR="0029545E">
              <w:rPr>
                <w:noProof/>
                <w:webHidden/>
              </w:rPr>
            </w:r>
            <w:r w:rsidR="0029545E">
              <w:rPr>
                <w:noProof/>
                <w:webHidden/>
              </w:rPr>
              <w:fldChar w:fldCharType="separate"/>
            </w:r>
            <w:r w:rsidR="0029545E">
              <w:rPr>
                <w:noProof/>
                <w:webHidden/>
              </w:rPr>
              <w:t>4</w:t>
            </w:r>
            <w:r w:rsidR="0029545E">
              <w:rPr>
                <w:noProof/>
                <w:webHidden/>
              </w:rPr>
              <w:fldChar w:fldCharType="end"/>
            </w:r>
          </w:hyperlink>
        </w:p>
        <w:p w14:paraId="799C3F58" w14:textId="4EBFE813" w:rsidR="0029545E" w:rsidRDefault="00D436A9">
          <w:pPr>
            <w:pStyle w:val="TOC1"/>
            <w:tabs>
              <w:tab w:val="right" w:leader="dot" w:pos="9926"/>
            </w:tabs>
            <w:rPr>
              <w:b w:val="0"/>
              <w:noProof/>
              <w:color w:val="auto"/>
              <w:sz w:val="22"/>
            </w:rPr>
          </w:pPr>
          <w:hyperlink w:anchor="_Toc62773342" w:history="1">
            <w:r w:rsidR="0029545E" w:rsidRPr="00711636">
              <w:rPr>
                <w:rStyle w:val="Hyperlink"/>
                <w:noProof/>
              </w:rPr>
              <w:t xml:space="preserve">PART ONE: </w:t>
            </w:r>
            <w:r w:rsidR="0029545E" w:rsidRPr="00711636">
              <w:rPr>
                <w:rStyle w:val="Hyperlink"/>
                <w:noProo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AREA DISCOVERY!</w:t>
            </w:r>
            <w:r w:rsidR="0029545E">
              <w:rPr>
                <w:noProof/>
                <w:webHidden/>
              </w:rPr>
              <w:tab/>
            </w:r>
            <w:r w:rsidR="0029545E">
              <w:rPr>
                <w:noProof/>
                <w:webHidden/>
              </w:rPr>
              <w:fldChar w:fldCharType="begin"/>
            </w:r>
            <w:r w:rsidR="0029545E">
              <w:rPr>
                <w:noProof/>
                <w:webHidden/>
              </w:rPr>
              <w:instrText xml:space="preserve"> PAGEREF _Toc62773342 \h </w:instrText>
            </w:r>
            <w:r w:rsidR="0029545E">
              <w:rPr>
                <w:noProof/>
                <w:webHidden/>
              </w:rPr>
            </w:r>
            <w:r w:rsidR="0029545E">
              <w:rPr>
                <w:noProof/>
                <w:webHidden/>
              </w:rPr>
              <w:fldChar w:fldCharType="separate"/>
            </w:r>
            <w:r w:rsidR="0029545E">
              <w:rPr>
                <w:noProof/>
                <w:webHidden/>
              </w:rPr>
              <w:t>6</w:t>
            </w:r>
            <w:r w:rsidR="0029545E">
              <w:rPr>
                <w:noProof/>
                <w:webHidden/>
              </w:rPr>
              <w:fldChar w:fldCharType="end"/>
            </w:r>
          </w:hyperlink>
        </w:p>
        <w:p w14:paraId="7A37059B" w14:textId="2CAD96B8" w:rsidR="0029545E" w:rsidRDefault="00D436A9">
          <w:pPr>
            <w:pStyle w:val="TOC1"/>
            <w:tabs>
              <w:tab w:val="right" w:leader="dot" w:pos="9926"/>
            </w:tabs>
            <w:rPr>
              <w:b w:val="0"/>
              <w:noProof/>
              <w:color w:val="auto"/>
              <w:sz w:val="22"/>
            </w:rPr>
          </w:pPr>
          <w:hyperlink w:anchor="_Toc62773343" w:history="1">
            <w:r w:rsidR="0029545E" w:rsidRPr="00711636">
              <w:rPr>
                <w:rStyle w:val="Hyperlink"/>
                <w:noProof/>
              </w:rPr>
              <w:t xml:space="preserve">PART TWO: </w:t>
            </w:r>
            <w:r w:rsidR="0029545E" w:rsidRPr="00711636">
              <w:rPr>
                <w:rStyle w:val="Hyperlink"/>
                <w:noProo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MY EXPERIENCE!</w:t>
            </w:r>
            <w:r w:rsidR="0029545E">
              <w:rPr>
                <w:noProof/>
                <w:webHidden/>
              </w:rPr>
              <w:tab/>
            </w:r>
            <w:r w:rsidR="0029545E">
              <w:rPr>
                <w:noProof/>
                <w:webHidden/>
              </w:rPr>
              <w:fldChar w:fldCharType="begin"/>
            </w:r>
            <w:r w:rsidR="0029545E">
              <w:rPr>
                <w:noProof/>
                <w:webHidden/>
              </w:rPr>
              <w:instrText xml:space="preserve"> PAGEREF _Toc62773343 \h </w:instrText>
            </w:r>
            <w:r w:rsidR="0029545E">
              <w:rPr>
                <w:noProof/>
                <w:webHidden/>
              </w:rPr>
            </w:r>
            <w:r w:rsidR="0029545E">
              <w:rPr>
                <w:noProof/>
                <w:webHidden/>
              </w:rPr>
              <w:fldChar w:fldCharType="separate"/>
            </w:r>
            <w:r w:rsidR="0029545E">
              <w:rPr>
                <w:noProof/>
                <w:webHidden/>
              </w:rPr>
              <w:t>9</w:t>
            </w:r>
            <w:r w:rsidR="0029545E">
              <w:rPr>
                <w:noProof/>
                <w:webHidden/>
              </w:rPr>
              <w:fldChar w:fldCharType="end"/>
            </w:r>
          </w:hyperlink>
        </w:p>
        <w:p w14:paraId="2A06943A" w14:textId="2BDF0837" w:rsidR="00ED1D3A" w:rsidRDefault="00ED1D3A">
          <w:r>
            <w:rPr>
              <w:bCs/>
              <w:noProof/>
            </w:rPr>
            <w:fldChar w:fldCharType="end"/>
          </w:r>
        </w:p>
      </w:sdtContent>
    </w:sdt>
    <w:p w14:paraId="03C6A45A" w14:textId="77777777" w:rsidR="00ED1D3A" w:rsidRDefault="00ED1D3A">
      <w:pPr>
        <w:spacing w:after="200"/>
      </w:pPr>
      <w:r>
        <w:br w:type="page"/>
      </w:r>
    </w:p>
    <w:p w14:paraId="0D5A9682" w14:textId="77448553" w:rsidR="00ED1D3A" w:rsidRDefault="00ED1D3A" w:rsidP="00ED1D3A">
      <w:pPr>
        <w:pStyle w:val="Heading1"/>
      </w:pPr>
      <w:bookmarkStart w:id="1" w:name="_Toc62773341"/>
      <w:r>
        <w:lastRenderedPageBreak/>
        <w:t>Helpful tools and tips</w:t>
      </w:r>
      <w:bookmarkEnd w:id="1"/>
    </w:p>
    <w:p w14:paraId="146C47F1" w14:textId="64053F4A" w:rsidR="00ED1D3A" w:rsidRDefault="00ED1D3A" w:rsidP="00ED1D3A">
      <w:pPr>
        <w:pStyle w:val="Content"/>
      </w:pPr>
      <w:r>
        <w:t>Below is a list of helpful tools and features that will make your great hunt a little easier</w:t>
      </w:r>
      <w:r w:rsidR="005030DE">
        <w:t>.</w:t>
      </w:r>
    </w:p>
    <w:p w14:paraId="5481C2AF" w14:textId="79F5897C" w:rsidR="00ED1D3A" w:rsidRDefault="00A377C6" w:rsidP="00ED1D3A">
      <w:pPr>
        <w:pStyle w:val="TOCHeading"/>
      </w:pPr>
      <w:r>
        <w:t>Windows 10</w:t>
      </w:r>
    </w:p>
    <w:p w14:paraId="52A70654" w14:textId="77777777" w:rsidR="00E43837" w:rsidRDefault="00E43837" w:rsidP="00ED1D3A">
      <w:pPr>
        <w:pStyle w:val="Content"/>
        <w:rPr>
          <w:b/>
          <w:bCs/>
        </w:rPr>
      </w:pPr>
    </w:p>
    <w:p w14:paraId="6CFCA5AA" w14:textId="0232CE3F" w:rsidR="00ED1D3A" w:rsidRDefault="00810B66" w:rsidP="00ED1D3A">
      <w:pPr>
        <w:pStyle w:val="Content"/>
        <w:rPr>
          <w:b/>
          <w:bCs/>
        </w:rPr>
      </w:pPr>
      <w:r>
        <w:rPr>
          <w:b/>
          <w:bCs/>
        </w:rPr>
        <w:t>Taking a s</w:t>
      </w:r>
      <w:r w:rsidR="00A377C6">
        <w:rPr>
          <w:b/>
          <w:bCs/>
        </w:rPr>
        <w:t>creenshot</w:t>
      </w:r>
    </w:p>
    <w:p w14:paraId="4C7F3C25" w14:textId="77777777" w:rsidR="00FE7057" w:rsidRPr="00FE7057" w:rsidRDefault="00073069" w:rsidP="00FE7057">
      <w:pPr>
        <w:pStyle w:val="Content"/>
        <w:numPr>
          <w:ilvl w:val="0"/>
          <w:numId w:val="12"/>
        </w:numPr>
      </w:pPr>
      <w:r>
        <w:rPr>
          <w:bCs/>
        </w:rPr>
        <w:t>P</w:t>
      </w:r>
      <w:r w:rsidR="00ED1D3A" w:rsidRPr="00ED1D3A">
        <w:rPr>
          <w:bCs/>
        </w:rPr>
        <w:t xml:space="preserve">ress </w:t>
      </w:r>
      <w:r w:rsidR="00ED1D3A" w:rsidRPr="00ED1D3A">
        <w:rPr>
          <w:b/>
        </w:rPr>
        <w:t>Windows logo key</w:t>
      </w:r>
      <w:r w:rsidR="00ED1D3A" w:rsidRPr="00ED1D3A">
        <w:rPr>
          <w:bCs/>
        </w:rPr>
        <w:t xml:space="preserve"> + </w:t>
      </w:r>
      <w:r w:rsidR="00ED1D3A" w:rsidRPr="00ED1D3A">
        <w:rPr>
          <w:b/>
        </w:rPr>
        <w:t>Shift</w:t>
      </w:r>
      <w:r w:rsidR="00ED1D3A" w:rsidRPr="00ED1D3A">
        <w:rPr>
          <w:bCs/>
        </w:rPr>
        <w:t xml:space="preserve"> + </w:t>
      </w:r>
      <w:r w:rsidR="00ED1D3A" w:rsidRPr="00ED1D3A">
        <w:rPr>
          <w:b/>
        </w:rPr>
        <w:t>S</w:t>
      </w:r>
      <w:r w:rsidR="00ED1D3A">
        <w:rPr>
          <w:b/>
        </w:rPr>
        <w:t xml:space="preserve"> </w:t>
      </w:r>
      <w:r w:rsidR="00ED1D3A">
        <w:rPr>
          <w:bCs/>
        </w:rPr>
        <w:t>to bring up the Snip and Sketch tool</w:t>
      </w:r>
      <w:r w:rsidR="00FE7057">
        <w:rPr>
          <w:bCs/>
        </w:rPr>
        <w:t>.</w:t>
      </w:r>
    </w:p>
    <w:p w14:paraId="6EA318FC" w14:textId="37A5B7A6" w:rsidR="000B5034" w:rsidRPr="00FE7057" w:rsidRDefault="00FE7057" w:rsidP="00FE7057">
      <w:pPr>
        <w:pStyle w:val="Content"/>
        <w:numPr>
          <w:ilvl w:val="0"/>
          <w:numId w:val="12"/>
        </w:numPr>
      </w:pPr>
      <w:r>
        <w:rPr>
          <w:bCs/>
        </w:rPr>
        <w:t>D</w:t>
      </w:r>
      <w:r w:rsidR="00283371">
        <w:rPr>
          <w:bCs/>
        </w:rPr>
        <w:t>rag to outline the part of your screen you want to capture.</w:t>
      </w:r>
      <w:r w:rsidR="00A1181E">
        <w:rPr>
          <w:bCs/>
        </w:rPr>
        <w:t xml:space="preserve"> To capture the entire screen, click the icon to the left of the “</w:t>
      </w:r>
      <w:r w:rsidR="00BB0125">
        <w:rPr>
          <w:bCs/>
        </w:rPr>
        <w:t>X.”</w:t>
      </w:r>
      <w:r w:rsidR="007830FD">
        <w:rPr>
          <w:bCs/>
        </w:rPr>
        <w:t xml:space="preserve"> </w:t>
      </w:r>
      <w:r w:rsidR="007830FD" w:rsidRPr="007830FD">
        <w:t>To cancel the screen capture, press the Escape (Esc) key.</w:t>
      </w:r>
    </w:p>
    <w:p w14:paraId="6B470C12" w14:textId="06BEF876" w:rsidR="00FE7057" w:rsidRDefault="00FE7057" w:rsidP="00FE7057">
      <w:pPr>
        <w:pStyle w:val="Content"/>
        <w:numPr>
          <w:ilvl w:val="0"/>
          <w:numId w:val="12"/>
        </w:numPr>
      </w:pPr>
      <w:r>
        <w:rPr>
          <w:bCs/>
        </w:rPr>
        <w:t xml:space="preserve">In the window where you want to </w:t>
      </w:r>
      <w:r w:rsidR="00ED3AA4">
        <w:rPr>
          <w:bCs/>
        </w:rPr>
        <w:t xml:space="preserve">place the screen capture, press </w:t>
      </w:r>
      <w:r w:rsidR="00ED3AA4" w:rsidRPr="00ED3AA4">
        <w:rPr>
          <w:b/>
        </w:rPr>
        <w:t>Ctrl + V</w:t>
      </w:r>
      <w:r w:rsidR="00ED3AA4">
        <w:rPr>
          <w:bCs/>
        </w:rPr>
        <w:t xml:space="preserve"> to paste the image.</w:t>
      </w:r>
    </w:p>
    <w:p w14:paraId="5EFBB989" w14:textId="49A1C532" w:rsidR="00A377C6" w:rsidRDefault="000B5034" w:rsidP="00A377C6">
      <w:pPr>
        <w:pStyle w:val="Content"/>
      </w:pPr>
      <w:r>
        <w:t> </w:t>
      </w:r>
    </w:p>
    <w:p w14:paraId="2495FCAE" w14:textId="1C5BF05F" w:rsidR="00A377C6" w:rsidRDefault="00810B66" w:rsidP="00A377C6">
      <w:pPr>
        <w:pStyle w:val="Content"/>
        <w:rPr>
          <w:b/>
          <w:bCs/>
        </w:rPr>
      </w:pPr>
      <w:r>
        <w:rPr>
          <w:b/>
          <w:bCs/>
        </w:rPr>
        <w:t>Seeing two windows</w:t>
      </w:r>
      <w:r w:rsidR="00A377C6">
        <w:rPr>
          <w:b/>
          <w:bCs/>
        </w:rPr>
        <w:t xml:space="preserve"> </w:t>
      </w:r>
      <w:r>
        <w:rPr>
          <w:b/>
          <w:bCs/>
        </w:rPr>
        <w:t>at once</w:t>
      </w:r>
    </w:p>
    <w:p w14:paraId="38C393B7" w14:textId="77777777" w:rsidR="00A377C6" w:rsidRDefault="00A377C6" w:rsidP="00A377C6">
      <w:pPr>
        <w:pStyle w:val="Content"/>
        <w:numPr>
          <w:ilvl w:val="0"/>
          <w:numId w:val="6"/>
        </w:numPr>
      </w:pPr>
      <w:r w:rsidRPr="00A377C6">
        <w:t>Select the title bar of the window you want to snap.</w:t>
      </w:r>
    </w:p>
    <w:p w14:paraId="7AE5A277" w14:textId="77777777" w:rsidR="00A377C6" w:rsidRDefault="00A377C6" w:rsidP="00A377C6">
      <w:pPr>
        <w:pStyle w:val="Content"/>
        <w:numPr>
          <w:ilvl w:val="0"/>
          <w:numId w:val="6"/>
        </w:numPr>
      </w:pPr>
      <w:r w:rsidRPr="00A377C6">
        <w:t>Drag it to the edge of your screen. An outline will appear to show where the window will snap to once you drop it.</w:t>
      </w:r>
    </w:p>
    <w:p w14:paraId="6E258373" w14:textId="4200A5C5" w:rsidR="00A377C6" w:rsidRDefault="00A377C6" w:rsidP="00A377C6">
      <w:pPr>
        <w:pStyle w:val="Content"/>
        <w:numPr>
          <w:ilvl w:val="0"/>
          <w:numId w:val="6"/>
        </w:numPr>
      </w:pPr>
      <w:r w:rsidRPr="00A377C6">
        <w:t>Drag it to the left or right side of your screen to snap it to the left or right half of the screen.</w:t>
      </w:r>
    </w:p>
    <w:p w14:paraId="2DE44F5C" w14:textId="622A77B5" w:rsidR="00E1311C" w:rsidRDefault="00E1311C" w:rsidP="00A377C6">
      <w:pPr>
        <w:pStyle w:val="Content"/>
        <w:numPr>
          <w:ilvl w:val="0"/>
          <w:numId w:val="6"/>
        </w:numPr>
      </w:pPr>
      <w:r>
        <w:t>If other windows are open, you can select one to fill the other half of the screen.</w:t>
      </w:r>
    </w:p>
    <w:p w14:paraId="6A80DF4B" w14:textId="680AEE59" w:rsidR="00A377C6" w:rsidRDefault="00A377C6" w:rsidP="00A377C6">
      <w:pPr>
        <w:pStyle w:val="TOCHeading"/>
      </w:pPr>
      <w:r>
        <w:t>Mac</w:t>
      </w:r>
      <w:r w:rsidR="00C2754A">
        <w:t>OS</w:t>
      </w:r>
    </w:p>
    <w:p w14:paraId="54A45A12" w14:textId="02140184" w:rsidR="00A377C6" w:rsidRDefault="00A377C6" w:rsidP="00A377C6"/>
    <w:p w14:paraId="548AC88B" w14:textId="024327B9" w:rsidR="0062433A" w:rsidRDefault="00810B66" w:rsidP="00A377C6">
      <w:r>
        <w:t>Taking a s</w:t>
      </w:r>
      <w:r w:rsidR="0062433A">
        <w:t>creenshot</w:t>
      </w:r>
    </w:p>
    <w:p w14:paraId="43648375" w14:textId="09961109" w:rsidR="0062433A" w:rsidRPr="0062433A" w:rsidRDefault="00ED3AA4" w:rsidP="0062433A">
      <w:pPr>
        <w:pStyle w:val="ListParagraph"/>
        <w:numPr>
          <w:ilvl w:val="0"/>
          <w:numId w:val="7"/>
        </w:numPr>
        <w:rPr>
          <w:b w:val="0"/>
          <w:bCs/>
        </w:rPr>
      </w:pPr>
      <w:r>
        <w:rPr>
          <w:b w:val="0"/>
          <w:bCs/>
        </w:rPr>
        <w:t>P</w:t>
      </w:r>
      <w:r w:rsidR="0062433A" w:rsidRPr="0062433A">
        <w:rPr>
          <w:b w:val="0"/>
          <w:bCs/>
        </w:rPr>
        <w:t xml:space="preserve">ress </w:t>
      </w:r>
      <w:r w:rsidR="0062433A" w:rsidRPr="003E32EA">
        <w:t>Shift</w:t>
      </w:r>
      <w:r w:rsidR="003E32EA" w:rsidRPr="003E32EA">
        <w:t xml:space="preserve"> +</w:t>
      </w:r>
      <w:r w:rsidR="0062433A" w:rsidRPr="003E32EA">
        <w:t xml:space="preserve"> Command</w:t>
      </w:r>
      <w:r w:rsidR="003E32EA" w:rsidRPr="003E32EA">
        <w:t xml:space="preserve"> +</w:t>
      </w:r>
      <w:r w:rsidR="0062433A" w:rsidRPr="003E32EA">
        <w:t xml:space="preserve"> </w:t>
      </w:r>
      <w:r w:rsidR="009F09ED">
        <w:t>4</w:t>
      </w:r>
      <w:r w:rsidR="009F09ED">
        <w:rPr>
          <w:b w:val="0"/>
          <w:bCs/>
        </w:rPr>
        <w:t xml:space="preserve"> and</w:t>
      </w:r>
      <w:r w:rsidR="009F09ED" w:rsidRPr="009F09ED">
        <w:rPr>
          <w:b w:val="0"/>
          <w:bCs/>
        </w:rPr>
        <w:t xml:space="preserve"> </w:t>
      </w:r>
      <w:r w:rsidR="009F09ED">
        <w:rPr>
          <w:b w:val="0"/>
          <w:bCs/>
        </w:rPr>
        <w:t>d</w:t>
      </w:r>
      <w:r w:rsidR="009F09ED" w:rsidRPr="009F09ED">
        <w:rPr>
          <w:b w:val="0"/>
          <w:bCs/>
        </w:rPr>
        <w:t>rag to outline the part of your screen you want to capture. To capture the entire screen,</w:t>
      </w:r>
      <w:r w:rsidR="009F09ED">
        <w:rPr>
          <w:b w:val="0"/>
          <w:bCs/>
        </w:rPr>
        <w:t xml:space="preserve"> press </w:t>
      </w:r>
      <w:r w:rsidR="009F09ED" w:rsidRPr="009F09ED">
        <w:t>Shift + Command + 3</w:t>
      </w:r>
      <w:r w:rsidR="0062433A" w:rsidRPr="009F09ED">
        <w:rPr>
          <w:b w:val="0"/>
          <w:bCs/>
        </w:rPr>
        <w:t>.</w:t>
      </w:r>
      <w:r w:rsidR="0062433A" w:rsidRPr="0062433A">
        <w:rPr>
          <w:b w:val="0"/>
          <w:bCs/>
        </w:rPr>
        <w:t xml:space="preserve"> </w:t>
      </w:r>
      <w:r w:rsidR="009F09ED">
        <w:rPr>
          <w:b w:val="0"/>
          <w:bCs/>
        </w:rPr>
        <w:t>To cancel the screen capture, press the Escape (Esc) key.</w:t>
      </w:r>
    </w:p>
    <w:p w14:paraId="301CDFE0" w14:textId="2724C7CB" w:rsidR="00A377C6" w:rsidRDefault="0062433A" w:rsidP="0062433A">
      <w:pPr>
        <w:pStyle w:val="ListParagraph"/>
        <w:numPr>
          <w:ilvl w:val="0"/>
          <w:numId w:val="7"/>
        </w:numPr>
        <w:rPr>
          <w:b w:val="0"/>
          <w:bCs/>
        </w:rPr>
      </w:pPr>
      <w:r w:rsidRPr="0062433A">
        <w:rPr>
          <w:b w:val="0"/>
          <w:bCs/>
        </w:rPr>
        <w:t>If you see a thumbnail in the corner of your screen, click it to edit the screenshot. Or wait for the screenshot to save to your desktop.</w:t>
      </w:r>
    </w:p>
    <w:p w14:paraId="018A69D5" w14:textId="77777777" w:rsidR="007830FD" w:rsidRPr="007830FD" w:rsidRDefault="007830FD" w:rsidP="0062433A">
      <w:pPr>
        <w:rPr>
          <w:b w:val="0"/>
          <w:bCs/>
        </w:rPr>
      </w:pPr>
    </w:p>
    <w:p w14:paraId="3D2DC44D" w14:textId="2FCE51FF" w:rsidR="0062433A" w:rsidRDefault="00810B66" w:rsidP="0062433A">
      <w:r>
        <w:t>Seeing two w</w:t>
      </w:r>
      <w:r w:rsidR="0062433A">
        <w:t>indows</w:t>
      </w:r>
      <w:r>
        <w:t xml:space="preserve"> at once</w:t>
      </w:r>
    </w:p>
    <w:p w14:paraId="0A0F8310" w14:textId="0248AE8D" w:rsidR="0062433A" w:rsidRDefault="0062433A" w:rsidP="0062433A">
      <w:pPr>
        <w:rPr>
          <w:b w:val="0"/>
          <w:bCs/>
        </w:rPr>
      </w:pPr>
      <w:r w:rsidRPr="0062433A">
        <w:rPr>
          <w:b w:val="0"/>
          <w:bCs/>
        </w:rPr>
        <w:t xml:space="preserve">If the steps </w:t>
      </w:r>
      <w:r w:rsidR="00E629F9">
        <w:rPr>
          <w:b w:val="0"/>
          <w:bCs/>
        </w:rPr>
        <w:t xml:space="preserve">below </w:t>
      </w:r>
      <w:r w:rsidRPr="0062433A">
        <w:rPr>
          <w:b w:val="0"/>
          <w:bCs/>
        </w:rPr>
        <w:t xml:space="preserve">don't work, choose </w:t>
      </w:r>
      <w:r w:rsidRPr="00F17EBA">
        <w:t>Apple menu &gt; System Preferences</w:t>
      </w:r>
      <w:r w:rsidRPr="0062433A">
        <w:rPr>
          <w:b w:val="0"/>
          <w:bCs/>
        </w:rPr>
        <w:t xml:space="preserve">, click </w:t>
      </w:r>
      <w:r w:rsidRPr="00F17EBA">
        <w:t>Mission Control</w:t>
      </w:r>
      <w:r w:rsidRPr="0062433A">
        <w:rPr>
          <w:b w:val="0"/>
          <w:bCs/>
        </w:rPr>
        <w:t xml:space="preserve">, and make sure that “Displays have separate </w:t>
      </w:r>
      <w:r w:rsidR="00325E4F">
        <w:rPr>
          <w:b w:val="0"/>
          <w:bCs/>
        </w:rPr>
        <w:t>s</w:t>
      </w:r>
      <w:r w:rsidRPr="0062433A">
        <w:rPr>
          <w:b w:val="0"/>
          <w:bCs/>
        </w:rPr>
        <w:t>paces” is selected.</w:t>
      </w:r>
    </w:p>
    <w:p w14:paraId="1023BB9B" w14:textId="26FA6009" w:rsidR="0062433A" w:rsidRPr="00583395" w:rsidRDefault="00E629F9" w:rsidP="0062433A">
      <w:r w:rsidRPr="00583395">
        <w:lastRenderedPageBreak/>
        <w:t>Method 1: MacOS Catalina</w:t>
      </w:r>
    </w:p>
    <w:p w14:paraId="2859F244" w14:textId="77777777" w:rsidR="00156E99" w:rsidRDefault="0062433A" w:rsidP="00D518BC">
      <w:pPr>
        <w:pStyle w:val="ListParagraph"/>
        <w:numPr>
          <w:ilvl w:val="0"/>
          <w:numId w:val="9"/>
        </w:numPr>
        <w:rPr>
          <w:b w:val="0"/>
          <w:bCs/>
        </w:rPr>
      </w:pPr>
      <w:r w:rsidRPr="00241897">
        <w:rPr>
          <w:b w:val="0"/>
          <w:bCs/>
        </w:rPr>
        <w:t>Hover your pointer over the full-screen button in the upper-left corner of a window.</w:t>
      </w:r>
    </w:p>
    <w:p w14:paraId="61E67C72" w14:textId="09708DFE" w:rsidR="0062433A" w:rsidRPr="00241897" w:rsidRDefault="00DF3940" w:rsidP="00D518BC">
      <w:pPr>
        <w:pStyle w:val="ListParagraph"/>
        <w:numPr>
          <w:ilvl w:val="0"/>
          <w:numId w:val="9"/>
        </w:numPr>
        <w:rPr>
          <w:b w:val="0"/>
          <w:bCs/>
        </w:rPr>
      </w:pPr>
      <w:r w:rsidRPr="00241897">
        <w:rPr>
          <w:b w:val="0"/>
          <w:bCs/>
        </w:rPr>
        <w:t>Choose</w:t>
      </w:r>
      <w:r>
        <w:rPr>
          <w:b w:val="0"/>
          <w:bCs/>
        </w:rPr>
        <w:t xml:space="preserve"> </w:t>
      </w:r>
      <w:r w:rsidRPr="00241897">
        <w:rPr>
          <w:b w:val="0"/>
          <w:bCs/>
        </w:rPr>
        <w:t>”Tile</w:t>
      </w:r>
      <w:r w:rsidR="0062433A" w:rsidRPr="00241897">
        <w:rPr>
          <w:b w:val="0"/>
          <w:bCs/>
        </w:rPr>
        <w:t xml:space="preserve"> Window to Left of Screen” or ”Tile Window to Right of Screen” from the menu.</w:t>
      </w:r>
    </w:p>
    <w:p w14:paraId="1ADDA371" w14:textId="473532C4" w:rsidR="0062433A" w:rsidRPr="0062433A" w:rsidRDefault="00E629F9" w:rsidP="0062433A">
      <w:r>
        <w:t>Method 2: Older</w:t>
      </w:r>
      <w:r w:rsidR="0062433A" w:rsidRPr="0062433A">
        <w:t xml:space="preserve"> </w:t>
      </w:r>
      <w:r>
        <w:t>M</w:t>
      </w:r>
      <w:r w:rsidR="0062433A" w:rsidRPr="0062433A">
        <w:t>acOS versions</w:t>
      </w:r>
    </w:p>
    <w:p w14:paraId="43D3EB82" w14:textId="3DE799C3" w:rsidR="0062433A" w:rsidRPr="0062433A" w:rsidRDefault="0062433A" w:rsidP="0062433A">
      <w:pPr>
        <w:pStyle w:val="ListParagraph"/>
        <w:numPr>
          <w:ilvl w:val="0"/>
          <w:numId w:val="10"/>
        </w:numPr>
        <w:rPr>
          <w:b w:val="0"/>
          <w:bCs/>
        </w:rPr>
      </w:pPr>
      <w:r w:rsidRPr="0062433A">
        <w:rPr>
          <w:b w:val="0"/>
          <w:bCs/>
        </w:rPr>
        <w:t xml:space="preserve">Click and hold the full-screen button in the upper-left corner of a window. </w:t>
      </w:r>
    </w:p>
    <w:p w14:paraId="33FEC2AD" w14:textId="3770DB56" w:rsidR="0062433A" w:rsidRPr="0062433A" w:rsidRDefault="0062433A" w:rsidP="0062433A">
      <w:pPr>
        <w:pStyle w:val="ListParagraph"/>
        <w:numPr>
          <w:ilvl w:val="0"/>
          <w:numId w:val="10"/>
        </w:numPr>
        <w:rPr>
          <w:b w:val="0"/>
          <w:bCs/>
        </w:rPr>
      </w:pPr>
      <w:r w:rsidRPr="0062433A">
        <w:rPr>
          <w:b w:val="0"/>
          <w:bCs/>
        </w:rPr>
        <w:t xml:space="preserve">As you hold the button, the window </w:t>
      </w:r>
      <w:r w:rsidR="004916D5" w:rsidRPr="0062433A">
        <w:rPr>
          <w:b w:val="0"/>
          <w:bCs/>
        </w:rPr>
        <w:t>shrinks,</w:t>
      </w:r>
      <w:r w:rsidRPr="0062433A">
        <w:rPr>
          <w:b w:val="0"/>
          <w:bCs/>
        </w:rPr>
        <w:t xml:space="preserve"> and you can drag it to the left or right side of the screen.</w:t>
      </w:r>
    </w:p>
    <w:p w14:paraId="55F62596" w14:textId="7C50F896" w:rsidR="0062433A" w:rsidRPr="0062433A" w:rsidRDefault="0062433A" w:rsidP="0062433A">
      <w:pPr>
        <w:pStyle w:val="ListParagraph"/>
        <w:numPr>
          <w:ilvl w:val="0"/>
          <w:numId w:val="10"/>
        </w:numPr>
        <w:rPr>
          <w:b w:val="0"/>
          <w:bCs/>
        </w:rPr>
      </w:pPr>
      <w:r w:rsidRPr="0062433A">
        <w:rPr>
          <w:b w:val="0"/>
          <w:bCs/>
        </w:rPr>
        <w:t xml:space="preserve">Release the button, then click a window on the other side of the screen to </w:t>
      </w:r>
      <w:r w:rsidR="00583395">
        <w:rPr>
          <w:b w:val="0"/>
          <w:bCs/>
        </w:rPr>
        <w:t>see</w:t>
      </w:r>
      <w:r w:rsidRPr="0062433A">
        <w:rPr>
          <w:b w:val="0"/>
          <w:bCs/>
        </w:rPr>
        <w:t xml:space="preserve"> both windows side by side.</w:t>
      </w:r>
    </w:p>
    <w:p w14:paraId="5749907C" w14:textId="77777777" w:rsidR="00A377C6" w:rsidRPr="00A377C6" w:rsidRDefault="00A377C6" w:rsidP="00A377C6">
      <w:pPr>
        <w:pStyle w:val="Content"/>
      </w:pPr>
    </w:p>
    <w:p w14:paraId="412E066F" w14:textId="77777777" w:rsidR="00A377C6" w:rsidRDefault="00A377C6" w:rsidP="00A377C6">
      <w:pPr>
        <w:pStyle w:val="Content"/>
        <w:rPr>
          <w:b/>
          <w:bCs/>
        </w:rPr>
      </w:pPr>
    </w:p>
    <w:p w14:paraId="5E606923" w14:textId="77777777" w:rsidR="006419FE" w:rsidRDefault="006419FE">
      <w:pPr>
        <w:spacing w:after="200"/>
        <w:rPr>
          <w:rFonts w:asciiTheme="majorHAnsi" w:eastAsiaTheme="majorEastAsia" w:hAnsiTheme="majorHAnsi" w:cstheme="majorBidi"/>
          <w:color w:val="1C1C1C" w:themeColor="text2" w:themeShade="BF"/>
          <w:kern w:val="28"/>
          <w:sz w:val="52"/>
          <w:szCs w:val="32"/>
        </w:rPr>
      </w:pPr>
      <w:r>
        <w:br w:type="page"/>
      </w:r>
    </w:p>
    <w:p w14:paraId="75A6EFC5" w14:textId="3909C6B8" w:rsidR="006419FE" w:rsidRPr="00586BB8" w:rsidRDefault="006419FE" w:rsidP="00ED1D3A">
      <w:pPr>
        <w:pStyle w:val="Heading1"/>
      </w:pPr>
      <w:bookmarkStart w:id="2" w:name="_Toc62773342"/>
      <w:r w:rsidRPr="00ED1D3A">
        <w:lastRenderedPageBreak/>
        <w:t>PART ONE:</w:t>
      </w:r>
      <w:r w:rsidRPr="00586BB8">
        <w:t xml:space="preserve"> </w:t>
      </w:r>
      <w:r w:rsidR="00EB75CE">
        <w:rPr>
          <w:b w:val="0"/>
          <w:color w:val="90C226"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AREA</w:t>
      </w:r>
      <w:r w:rsidRPr="00ED1D3A">
        <w:rPr>
          <w:b w:val="0"/>
          <w:color w:val="90C226"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DISCOVERY!</w:t>
      </w:r>
      <w:bookmarkEnd w:id="2"/>
    </w:p>
    <w:p w14:paraId="6D33FCC8" w14:textId="6864B1C8" w:rsidR="00E83694" w:rsidRDefault="006419FE" w:rsidP="008A222B">
      <w:pPr>
        <w:pStyle w:val="Content"/>
        <w:rPr>
          <w:sz w:val="24"/>
          <w:szCs w:val="24"/>
        </w:rPr>
      </w:pPr>
      <w:r w:rsidRPr="000830ED">
        <w:rPr>
          <w:sz w:val="24"/>
          <w:szCs w:val="24"/>
        </w:rPr>
        <w:t xml:space="preserve">In </w:t>
      </w:r>
      <w:r w:rsidR="004916D5">
        <w:rPr>
          <w:sz w:val="24"/>
          <w:szCs w:val="24"/>
        </w:rPr>
        <w:t>Area</w:t>
      </w:r>
      <w:r w:rsidRPr="000830ED">
        <w:rPr>
          <w:sz w:val="24"/>
          <w:szCs w:val="24"/>
        </w:rPr>
        <w:t xml:space="preserve"> Discovery, </w:t>
      </w:r>
      <w:r w:rsidR="00556137" w:rsidRPr="000830ED">
        <w:rPr>
          <w:sz w:val="24"/>
          <w:szCs w:val="24"/>
        </w:rPr>
        <w:t>you will</w:t>
      </w:r>
      <w:r w:rsidRPr="000830ED">
        <w:rPr>
          <w:sz w:val="24"/>
          <w:szCs w:val="24"/>
        </w:rPr>
        <w:t xml:space="preserve"> need a good eye and some great virtual field trip skills to answer three trivia questions in each </w:t>
      </w:r>
      <w:r w:rsidR="00C7501D" w:rsidRPr="000830ED">
        <w:rPr>
          <w:sz w:val="24"/>
          <w:szCs w:val="24"/>
        </w:rPr>
        <w:t>area</w:t>
      </w:r>
      <w:r w:rsidRPr="000830ED">
        <w:rPr>
          <w:sz w:val="24"/>
          <w:szCs w:val="24"/>
        </w:rPr>
        <w:t xml:space="preserve">. Follow along and </w:t>
      </w:r>
      <w:r w:rsidR="000B56AF" w:rsidRPr="000830ED">
        <w:rPr>
          <w:sz w:val="24"/>
          <w:szCs w:val="24"/>
        </w:rPr>
        <w:t xml:space="preserve">pay attention to the text and videos </w:t>
      </w:r>
      <w:r w:rsidRPr="000830ED">
        <w:rPr>
          <w:sz w:val="24"/>
          <w:szCs w:val="24"/>
        </w:rPr>
        <w:t>to find the answers. The</w:t>
      </w:r>
      <w:r w:rsidR="000B56AF" w:rsidRPr="000830ED">
        <w:rPr>
          <w:sz w:val="24"/>
          <w:szCs w:val="24"/>
        </w:rPr>
        <w:t xml:space="preserve"> Teacher for the day will share</w:t>
      </w:r>
      <w:r w:rsidRPr="000830ED">
        <w:rPr>
          <w:sz w:val="24"/>
          <w:szCs w:val="24"/>
        </w:rPr>
        <w:t xml:space="preserve"> Location Hints </w:t>
      </w:r>
      <w:r w:rsidR="000B56AF" w:rsidRPr="000830ED">
        <w:rPr>
          <w:sz w:val="24"/>
          <w:szCs w:val="24"/>
        </w:rPr>
        <w:t xml:space="preserve">that </w:t>
      </w:r>
      <w:r w:rsidRPr="000830ED">
        <w:rPr>
          <w:sz w:val="24"/>
          <w:szCs w:val="24"/>
        </w:rPr>
        <w:t xml:space="preserve">will help guide you to the answer locations, so be sure to </w:t>
      </w:r>
      <w:r w:rsidR="000B56AF" w:rsidRPr="000830ED">
        <w:rPr>
          <w:sz w:val="24"/>
          <w:szCs w:val="24"/>
        </w:rPr>
        <w:t xml:space="preserve">listen as </w:t>
      </w:r>
      <w:r w:rsidR="00556137" w:rsidRPr="000830ED">
        <w:rPr>
          <w:sz w:val="24"/>
          <w:szCs w:val="24"/>
        </w:rPr>
        <w:t>you are</w:t>
      </w:r>
      <w:r w:rsidR="000B56AF" w:rsidRPr="000830ED">
        <w:rPr>
          <w:sz w:val="24"/>
          <w:szCs w:val="24"/>
        </w:rPr>
        <w:t xml:space="preserve"> exploring</w:t>
      </w:r>
      <w:r w:rsidRPr="000830ED">
        <w:rPr>
          <w:sz w:val="24"/>
          <w:szCs w:val="24"/>
        </w:rPr>
        <w:t>!</w:t>
      </w:r>
    </w:p>
    <w:p w14:paraId="7A053B84" w14:textId="77777777" w:rsidR="008A222B" w:rsidRPr="008A222B" w:rsidRDefault="008A222B" w:rsidP="008A222B">
      <w:pPr>
        <w:pStyle w:val="Content"/>
        <w:rPr>
          <w:sz w:val="24"/>
          <w:szCs w:val="24"/>
        </w:rPr>
      </w:pPr>
    </w:p>
    <w:p w14:paraId="03EB3883" w14:textId="39342E9D" w:rsidR="004916D5" w:rsidRPr="004916D5" w:rsidRDefault="00D436A9" w:rsidP="004916D5">
      <w:hyperlink r:id="rId12" w:history="1">
        <w:r w:rsidR="00A763A2" w:rsidRPr="0017295F">
          <w:rPr>
            <w:rStyle w:val="Hyperlink"/>
          </w:rPr>
          <w:t xml:space="preserve">Click Here to Explore </w:t>
        </w:r>
        <w:r w:rsidR="0017295F" w:rsidRPr="0017295F">
          <w:rPr>
            <w:rStyle w:val="Hyperlink"/>
          </w:rPr>
          <w:t>the Freedom Rides Museum</w:t>
        </w:r>
      </w:hyperlink>
    </w:p>
    <w:p w14:paraId="2E5EEF42" w14:textId="77777777" w:rsidR="006419FE" w:rsidRPr="000830ED" w:rsidRDefault="006419FE" w:rsidP="009B5307">
      <w:pPr>
        <w:pStyle w:val="Content"/>
        <w:keepNext/>
        <w:rPr>
          <w:b/>
          <w:bCs/>
          <w:i/>
          <w:sz w:val="24"/>
          <w:szCs w:val="24"/>
        </w:rPr>
      </w:pPr>
      <w:r w:rsidRPr="000830ED">
        <w:rPr>
          <w:b/>
          <w:bCs/>
          <w:i/>
          <w:sz w:val="24"/>
          <w:szCs w:val="24"/>
        </w:rPr>
        <w:t>Question 1</w:t>
      </w:r>
    </w:p>
    <w:p w14:paraId="0B0D75D8" w14:textId="4D9BBF0D" w:rsidR="006419FE" w:rsidRPr="000830ED" w:rsidRDefault="008421EC" w:rsidP="00104057">
      <w:pPr>
        <w:pStyle w:val="Content"/>
        <w:keepNext/>
        <w:rPr>
          <w:i/>
          <w:sz w:val="24"/>
          <w:szCs w:val="24"/>
        </w:rPr>
      </w:pPr>
      <w:r>
        <w:rPr>
          <w:i/>
          <w:sz w:val="24"/>
          <w:szCs w:val="24"/>
        </w:rPr>
        <w:t>On</w:t>
      </w:r>
      <w:r w:rsidR="00E47A03">
        <w:rPr>
          <w:i/>
          <w:sz w:val="24"/>
          <w:szCs w:val="24"/>
        </w:rPr>
        <w:t xml:space="preserve"> what year did </w:t>
      </w:r>
      <w:r w:rsidR="002F25AF">
        <w:rPr>
          <w:i/>
          <w:sz w:val="24"/>
          <w:szCs w:val="24"/>
        </w:rPr>
        <w:t xml:space="preserve">Southern Stations </w:t>
      </w:r>
      <w:r w:rsidR="0098623F">
        <w:rPr>
          <w:i/>
          <w:sz w:val="24"/>
          <w:szCs w:val="24"/>
        </w:rPr>
        <w:t xml:space="preserve">have separate </w:t>
      </w:r>
      <w:r w:rsidR="00E47A03">
        <w:rPr>
          <w:i/>
          <w:sz w:val="24"/>
          <w:szCs w:val="24"/>
        </w:rPr>
        <w:t>facilities for white and colored people</w:t>
      </w:r>
      <w:r w:rsidR="00B07A6E">
        <w:rPr>
          <w:i/>
          <w:sz w:val="24"/>
          <w:szCs w:val="24"/>
        </w:rPr>
        <w:t>?</w:t>
      </w:r>
    </w:p>
    <w:p w14:paraId="2EB3AC4D" w14:textId="28DBC19F" w:rsidR="007B60B3" w:rsidRPr="000830ED" w:rsidRDefault="007B60B3" w:rsidP="00CD7212">
      <w:pPr>
        <w:pStyle w:val="Content"/>
        <w:keepNext/>
        <w:rPr>
          <w:i/>
          <w:sz w:val="24"/>
          <w:szCs w:val="24"/>
        </w:rPr>
      </w:pP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101772" w:rsidRPr="000830ED" w14:paraId="11D530EB" w14:textId="77777777" w:rsidTr="001E3491">
        <w:trPr>
          <w:cantSplit/>
          <w:jc w:val="center"/>
        </w:trPr>
        <w:tc>
          <w:tcPr>
            <w:tcW w:w="2536" w:type="pct"/>
          </w:tcPr>
          <w:p w14:paraId="61E8D865" w14:textId="77777777" w:rsidR="00E96025" w:rsidRPr="000830ED" w:rsidRDefault="00101772" w:rsidP="00F97851">
            <w:pPr>
              <w:pStyle w:val="Content"/>
              <w:spacing w:line="276" w:lineRule="auto"/>
              <w:jc w:val="center"/>
              <w:rPr>
                <w:i/>
                <w:sz w:val="24"/>
                <w:szCs w:val="24"/>
              </w:rPr>
            </w:pPr>
            <w:r w:rsidRPr="000830ED">
              <w:rPr>
                <w:i/>
                <w:sz w:val="24"/>
                <w:szCs w:val="24"/>
              </w:rPr>
              <w:t>Answer here!</w:t>
            </w:r>
          </w:p>
          <w:sdt>
            <w:sdtPr>
              <w:rPr>
                <w:i/>
                <w:sz w:val="24"/>
                <w:szCs w:val="24"/>
              </w:rPr>
              <w:alias w:val="Answer"/>
              <w:tag w:val="a1-1"/>
              <w:id w:val="326330835"/>
              <w:placeholder>
                <w:docPart w:val="DefaultPlaceholder_-1854013440"/>
              </w:placeholder>
              <w:showingPlcHdr/>
              <w:text/>
            </w:sdtPr>
            <w:sdtEndPr/>
            <w:sdtContent>
              <w:p w14:paraId="28A60D01" w14:textId="0EA28151" w:rsidR="0004517D" w:rsidRPr="000830ED" w:rsidRDefault="0004517D" w:rsidP="00F97851">
                <w:pPr>
                  <w:pStyle w:val="Content"/>
                  <w:spacing w:line="276" w:lineRule="auto"/>
                  <w:jc w:val="center"/>
                  <w:rPr>
                    <w:i/>
                    <w:sz w:val="24"/>
                    <w:szCs w:val="24"/>
                  </w:rPr>
                </w:pPr>
                <w:r w:rsidRPr="000830ED">
                  <w:rPr>
                    <w:rStyle w:val="PlaceholderText"/>
                    <w:sz w:val="24"/>
                    <w:szCs w:val="24"/>
                  </w:rPr>
                  <w:t>Click or tap here to enter text.</w:t>
                </w:r>
              </w:p>
            </w:sdtContent>
          </w:sdt>
        </w:tc>
        <w:tc>
          <w:tcPr>
            <w:tcW w:w="2464" w:type="pct"/>
            <w:shd w:val="clear" w:color="auto" w:fill="92D050"/>
            <w:vAlign w:val="center"/>
          </w:tcPr>
          <w:p w14:paraId="1BB5950C" w14:textId="77777777" w:rsidR="00EB5E67" w:rsidRPr="000830ED" w:rsidRDefault="00EB5E67" w:rsidP="00865D4D">
            <w:pPr>
              <w:jc w:val="center"/>
              <w:rPr>
                <w:color w:val="FFFFFF" w:themeColor="background1"/>
                <w:sz w:val="24"/>
                <w:szCs w:val="24"/>
              </w:rPr>
            </w:pPr>
            <w:r w:rsidRPr="000830ED">
              <w:rPr>
                <w:color w:val="FFFFFF" w:themeColor="background1"/>
                <w:sz w:val="24"/>
                <w:szCs w:val="24"/>
              </w:rPr>
              <w:t>Location hint!</w:t>
            </w:r>
          </w:p>
          <w:p w14:paraId="2023A5DC" w14:textId="623B8480" w:rsidR="00EB5E67" w:rsidRPr="000830ED" w:rsidRDefault="002F25AF" w:rsidP="00865D4D">
            <w:pPr>
              <w:jc w:val="center"/>
              <w:rPr>
                <w:b w:val="0"/>
                <w:bCs/>
                <w:i/>
                <w:iCs/>
                <w:color w:val="FFFFFF" w:themeColor="background1"/>
                <w:sz w:val="24"/>
                <w:szCs w:val="24"/>
              </w:rPr>
            </w:pPr>
            <w:r>
              <w:rPr>
                <w:b w:val="0"/>
                <w:bCs/>
                <w:i/>
                <w:iCs/>
                <w:color w:val="FFFFFF" w:themeColor="background1"/>
                <w:sz w:val="24"/>
                <w:szCs w:val="24"/>
              </w:rPr>
              <w:t xml:space="preserve">First Photo </w:t>
            </w:r>
          </w:p>
          <w:p w14:paraId="054DB995" w14:textId="50532719" w:rsidR="00101772" w:rsidRPr="000830ED" w:rsidRDefault="00101772" w:rsidP="00865D4D">
            <w:pPr>
              <w:pStyle w:val="Content"/>
              <w:keepNext/>
              <w:jc w:val="center"/>
              <w:rPr>
                <w:i/>
                <w:sz w:val="24"/>
                <w:szCs w:val="24"/>
              </w:rPr>
            </w:pPr>
          </w:p>
        </w:tc>
      </w:tr>
    </w:tbl>
    <w:p w14:paraId="2353956D" w14:textId="77777777" w:rsidR="00101772" w:rsidRPr="000830ED" w:rsidRDefault="00101772" w:rsidP="00CD7212">
      <w:pPr>
        <w:pStyle w:val="Content"/>
        <w:keepNext/>
        <w:rPr>
          <w:i/>
          <w:sz w:val="24"/>
          <w:szCs w:val="24"/>
        </w:rPr>
      </w:pPr>
    </w:p>
    <w:p w14:paraId="641CC37D" w14:textId="77777777" w:rsidR="006419FE" w:rsidRPr="000830ED" w:rsidRDefault="006419FE" w:rsidP="009B5307">
      <w:pPr>
        <w:pStyle w:val="Content"/>
        <w:keepNext/>
        <w:rPr>
          <w:b/>
          <w:bCs/>
          <w:i/>
          <w:sz w:val="24"/>
          <w:szCs w:val="24"/>
        </w:rPr>
      </w:pPr>
      <w:r w:rsidRPr="000830ED">
        <w:rPr>
          <w:b/>
          <w:bCs/>
          <w:i/>
          <w:sz w:val="24"/>
          <w:szCs w:val="24"/>
        </w:rPr>
        <w:t>Question 2</w:t>
      </w:r>
    </w:p>
    <w:p w14:paraId="3E846C2D" w14:textId="75A1AC6D" w:rsidR="006419FE" w:rsidRPr="000830ED" w:rsidRDefault="007744D6" w:rsidP="00AF7B5B">
      <w:pPr>
        <w:pStyle w:val="Content"/>
        <w:keepNext/>
        <w:rPr>
          <w:i/>
          <w:sz w:val="24"/>
          <w:szCs w:val="24"/>
        </w:rPr>
      </w:pPr>
      <w:r>
        <w:rPr>
          <w:i/>
          <w:sz w:val="24"/>
          <w:szCs w:val="24"/>
        </w:rPr>
        <w:t xml:space="preserve">On May 20, 1961 </w:t>
      </w:r>
      <w:r w:rsidR="00CE0A42">
        <w:rPr>
          <w:i/>
          <w:sz w:val="24"/>
          <w:szCs w:val="24"/>
        </w:rPr>
        <w:t xml:space="preserve">_______ ______ led a </w:t>
      </w:r>
      <w:r w:rsidR="00761A24">
        <w:rPr>
          <w:i/>
          <w:sz w:val="24"/>
          <w:szCs w:val="24"/>
        </w:rPr>
        <w:t xml:space="preserve">group of black and white SNCC members </w:t>
      </w:r>
      <w:r w:rsidR="001E22E7">
        <w:rPr>
          <w:i/>
          <w:sz w:val="24"/>
          <w:szCs w:val="24"/>
        </w:rPr>
        <w:t>to test a court case that</w:t>
      </w:r>
      <w:r>
        <w:rPr>
          <w:i/>
          <w:sz w:val="24"/>
          <w:szCs w:val="24"/>
        </w:rPr>
        <w:t xml:space="preserve"> declared segregation in bus terminals unconstitutional</w:t>
      </w:r>
      <w:r w:rsidR="00D7691C">
        <w:rPr>
          <w:i/>
          <w:sz w:val="24"/>
          <w:szCs w:val="24"/>
        </w:rPr>
        <w:t>?</w:t>
      </w:r>
    </w:p>
    <w:p w14:paraId="5F49D025" w14:textId="77777777" w:rsidR="00086AE9" w:rsidRPr="000830ED" w:rsidRDefault="00086AE9" w:rsidP="00AF7B5B">
      <w:pPr>
        <w:pStyle w:val="Content"/>
        <w:keepNext/>
        <w:rPr>
          <w:i/>
          <w:sz w:val="24"/>
          <w:szCs w:val="24"/>
        </w:rPr>
      </w:pP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4F471C" w:rsidRPr="000830ED" w14:paraId="3FF2FE47" w14:textId="77777777" w:rsidTr="006E55A4">
        <w:trPr>
          <w:cantSplit/>
          <w:jc w:val="center"/>
        </w:trPr>
        <w:tc>
          <w:tcPr>
            <w:tcW w:w="2536" w:type="pct"/>
          </w:tcPr>
          <w:p w14:paraId="009D0059" w14:textId="77777777" w:rsidR="004F471C" w:rsidRPr="000830ED" w:rsidRDefault="004F471C" w:rsidP="006E55A4">
            <w:pPr>
              <w:pStyle w:val="Content"/>
              <w:spacing w:line="276" w:lineRule="auto"/>
              <w:jc w:val="center"/>
              <w:rPr>
                <w:i/>
                <w:sz w:val="24"/>
                <w:szCs w:val="24"/>
              </w:rPr>
            </w:pPr>
            <w:r w:rsidRPr="000830ED">
              <w:rPr>
                <w:i/>
                <w:sz w:val="24"/>
                <w:szCs w:val="24"/>
              </w:rPr>
              <w:t>Answer here!</w:t>
            </w:r>
          </w:p>
          <w:sdt>
            <w:sdtPr>
              <w:rPr>
                <w:i/>
                <w:sz w:val="24"/>
                <w:szCs w:val="24"/>
              </w:rPr>
              <w:alias w:val="Answer"/>
              <w:tag w:val="a1-1"/>
              <w:id w:val="-1658829435"/>
              <w:placeholder>
                <w:docPart w:val="FD95A22D84094B0788C212568A656711"/>
              </w:placeholder>
              <w:showingPlcHdr/>
              <w:text/>
            </w:sdtPr>
            <w:sdtEndPr/>
            <w:sdtContent>
              <w:p w14:paraId="0AA37F0C" w14:textId="1188E138" w:rsidR="00D01360" w:rsidRPr="000830ED" w:rsidRDefault="00D01360" w:rsidP="00D01360">
                <w:pPr>
                  <w:pStyle w:val="Content"/>
                  <w:jc w:val="center"/>
                  <w:rPr>
                    <w:b/>
                    <w:i/>
                    <w:sz w:val="24"/>
                    <w:szCs w:val="24"/>
                  </w:rPr>
                </w:pPr>
                <w:r w:rsidRPr="000830ED">
                  <w:rPr>
                    <w:rStyle w:val="PlaceholderText"/>
                    <w:sz w:val="24"/>
                    <w:szCs w:val="24"/>
                  </w:rPr>
                  <w:t>Click or tap here to enter text.</w:t>
                </w:r>
              </w:p>
            </w:sdtContent>
          </w:sdt>
        </w:tc>
        <w:tc>
          <w:tcPr>
            <w:tcW w:w="2464" w:type="pct"/>
            <w:shd w:val="clear" w:color="auto" w:fill="92D050"/>
            <w:vAlign w:val="center"/>
          </w:tcPr>
          <w:p w14:paraId="3D4DB053" w14:textId="77777777" w:rsidR="004F471C" w:rsidRPr="000830ED" w:rsidRDefault="004F471C" w:rsidP="006E55A4">
            <w:pPr>
              <w:jc w:val="center"/>
              <w:rPr>
                <w:color w:val="FFFFFF" w:themeColor="background1"/>
                <w:sz w:val="24"/>
                <w:szCs w:val="24"/>
              </w:rPr>
            </w:pPr>
            <w:r w:rsidRPr="000830ED">
              <w:rPr>
                <w:color w:val="FFFFFF" w:themeColor="background1"/>
                <w:sz w:val="24"/>
                <w:szCs w:val="24"/>
              </w:rPr>
              <w:t>Location hint!</w:t>
            </w:r>
          </w:p>
          <w:p w14:paraId="68722622" w14:textId="163BA876" w:rsidR="004F471C" w:rsidRPr="000830ED" w:rsidRDefault="00E1183E" w:rsidP="006E55A4">
            <w:pPr>
              <w:jc w:val="center"/>
              <w:rPr>
                <w:b w:val="0"/>
                <w:bCs/>
                <w:i/>
                <w:iCs/>
                <w:color w:val="FFFFFF" w:themeColor="background1"/>
                <w:sz w:val="24"/>
                <w:szCs w:val="24"/>
              </w:rPr>
            </w:pPr>
            <w:r>
              <w:rPr>
                <w:b w:val="0"/>
                <w:bCs/>
                <w:i/>
                <w:iCs/>
                <w:color w:val="FFFFFF" w:themeColor="background1"/>
                <w:sz w:val="24"/>
                <w:szCs w:val="24"/>
              </w:rPr>
              <w:t xml:space="preserve">Civil Rights Freedom Riders </w:t>
            </w:r>
            <w:r w:rsidR="00FA7B88">
              <w:rPr>
                <w:b w:val="0"/>
                <w:bCs/>
                <w:i/>
                <w:iCs/>
                <w:color w:val="FFFFFF" w:themeColor="background1"/>
                <w:sz w:val="24"/>
                <w:szCs w:val="24"/>
              </w:rPr>
              <w:t>Plaque</w:t>
            </w:r>
          </w:p>
          <w:p w14:paraId="7E2DD937" w14:textId="77777777" w:rsidR="004F471C" w:rsidRPr="000830ED" w:rsidRDefault="004F471C" w:rsidP="006E55A4">
            <w:pPr>
              <w:pStyle w:val="Content"/>
              <w:keepNext/>
              <w:jc w:val="center"/>
              <w:rPr>
                <w:i/>
                <w:sz w:val="24"/>
                <w:szCs w:val="24"/>
              </w:rPr>
            </w:pPr>
          </w:p>
        </w:tc>
      </w:tr>
    </w:tbl>
    <w:p w14:paraId="36D4D6DB" w14:textId="77777777" w:rsidR="00063278" w:rsidRDefault="00063278" w:rsidP="00323300">
      <w:pPr>
        <w:pStyle w:val="Content"/>
        <w:keepNext/>
        <w:rPr>
          <w:b/>
          <w:bCs/>
          <w:i/>
          <w:sz w:val="24"/>
          <w:szCs w:val="24"/>
        </w:rPr>
      </w:pPr>
    </w:p>
    <w:p w14:paraId="1286D7D3" w14:textId="1C79D0DB" w:rsidR="006419FE" w:rsidRPr="000830ED" w:rsidRDefault="006419FE" w:rsidP="00323300">
      <w:pPr>
        <w:pStyle w:val="Content"/>
        <w:keepNext/>
        <w:rPr>
          <w:b/>
          <w:bCs/>
          <w:i/>
          <w:sz w:val="24"/>
          <w:szCs w:val="24"/>
        </w:rPr>
      </w:pPr>
      <w:r w:rsidRPr="000830ED">
        <w:rPr>
          <w:b/>
          <w:bCs/>
          <w:i/>
          <w:sz w:val="24"/>
          <w:szCs w:val="24"/>
        </w:rPr>
        <w:t xml:space="preserve">Question </w:t>
      </w:r>
      <w:r w:rsidR="00063278">
        <w:rPr>
          <w:b/>
          <w:bCs/>
          <w:i/>
          <w:sz w:val="24"/>
          <w:szCs w:val="24"/>
        </w:rPr>
        <w:t>3</w:t>
      </w:r>
    </w:p>
    <w:p w14:paraId="350B0648" w14:textId="7E1D2A21" w:rsidR="00E729D6" w:rsidRPr="000830ED" w:rsidRDefault="00850BF7" w:rsidP="00323300">
      <w:pPr>
        <w:pStyle w:val="Content"/>
        <w:keepNext/>
        <w:rPr>
          <w:i/>
          <w:sz w:val="24"/>
          <w:szCs w:val="24"/>
        </w:rPr>
      </w:pPr>
      <w:r>
        <w:rPr>
          <w:i/>
          <w:sz w:val="24"/>
          <w:szCs w:val="24"/>
        </w:rPr>
        <w:t>What route did the Freedom Rides tak</w:t>
      </w:r>
      <w:r w:rsidR="00376763">
        <w:rPr>
          <w:i/>
          <w:sz w:val="24"/>
          <w:szCs w:val="24"/>
        </w:rPr>
        <w:t>e</w:t>
      </w:r>
      <w:r w:rsidR="007600E8">
        <w:rPr>
          <w:i/>
          <w:sz w:val="24"/>
          <w:szCs w:val="24"/>
        </w:rPr>
        <w:t>?</w:t>
      </w:r>
      <w:r w:rsidR="003B1E47" w:rsidRPr="000830ED">
        <w:rPr>
          <w:i/>
          <w:sz w:val="24"/>
          <w:szCs w:val="24"/>
        </w:rPr>
        <w:t xml:space="preserve"> </w:t>
      </w:r>
    </w:p>
    <w:p w14:paraId="61706AF5" w14:textId="270947D1" w:rsidR="006419FE" w:rsidRPr="000830ED" w:rsidRDefault="006419FE" w:rsidP="00323300">
      <w:pPr>
        <w:pStyle w:val="Content"/>
        <w:keepNext/>
        <w:ind w:left="720"/>
        <w:rPr>
          <w:i/>
          <w:sz w:val="24"/>
          <w:szCs w:val="24"/>
        </w:rPr>
      </w:pP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4533EB" w:rsidRPr="000830ED" w14:paraId="324CB692" w14:textId="77777777" w:rsidTr="006E55A4">
        <w:trPr>
          <w:cantSplit/>
          <w:jc w:val="center"/>
        </w:trPr>
        <w:tc>
          <w:tcPr>
            <w:tcW w:w="2536" w:type="pct"/>
          </w:tcPr>
          <w:p w14:paraId="629583EB" w14:textId="77777777" w:rsidR="004533EB" w:rsidRPr="000830ED" w:rsidRDefault="004533EB" w:rsidP="006E55A4">
            <w:pPr>
              <w:pStyle w:val="Content"/>
              <w:spacing w:line="276" w:lineRule="auto"/>
              <w:jc w:val="center"/>
              <w:rPr>
                <w:i/>
                <w:sz w:val="24"/>
                <w:szCs w:val="24"/>
              </w:rPr>
            </w:pPr>
            <w:r w:rsidRPr="000830ED">
              <w:rPr>
                <w:i/>
                <w:sz w:val="24"/>
                <w:szCs w:val="24"/>
              </w:rPr>
              <w:t>Answer here!</w:t>
            </w:r>
          </w:p>
          <w:sdt>
            <w:sdtPr>
              <w:rPr>
                <w:i/>
                <w:sz w:val="24"/>
                <w:szCs w:val="24"/>
              </w:rPr>
              <w:alias w:val="Answer"/>
              <w:tag w:val="a1-1"/>
              <w:id w:val="971327805"/>
              <w:placeholder>
                <w:docPart w:val="65252C84990D4BDFABE53DF99A5211BF"/>
              </w:placeholder>
              <w:showingPlcHdr/>
              <w:text/>
            </w:sdtPr>
            <w:sdtEndPr/>
            <w:sdtContent>
              <w:p w14:paraId="5E34ACAD" w14:textId="2BEB733B" w:rsidR="008522E5" w:rsidRPr="000830ED" w:rsidRDefault="008522E5" w:rsidP="008522E5">
                <w:pPr>
                  <w:pStyle w:val="Content"/>
                  <w:jc w:val="center"/>
                  <w:rPr>
                    <w:b/>
                    <w:i/>
                    <w:sz w:val="24"/>
                    <w:szCs w:val="24"/>
                  </w:rPr>
                </w:pPr>
                <w:r w:rsidRPr="000830ED">
                  <w:rPr>
                    <w:rStyle w:val="PlaceholderText"/>
                    <w:sz w:val="24"/>
                    <w:szCs w:val="24"/>
                  </w:rPr>
                  <w:t>Click or tap here to enter text.</w:t>
                </w:r>
              </w:p>
            </w:sdtContent>
          </w:sdt>
        </w:tc>
        <w:tc>
          <w:tcPr>
            <w:tcW w:w="2464" w:type="pct"/>
            <w:shd w:val="clear" w:color="auto" w:fill="92D050"/>
            <w:vAlign w:val="center"/>
          </w:tcPr>
          <w:p w14:paraId="25D15F50" w14:textId="77777777" w:rsidR="004533EB" w:rsidRPr="000830ED" w:rsidRDefault="004533EB" w:rsidP="006E55A4">
            <w:pPr>
              <w:jc w:val="center"/>
              <w:rPr>
                <w:color w:val="FFFFFF" w:themeColor="background1"/>
                <w:sz w:val="24"/>
                <w:szCs w:val="24"/>
              </w:rPr>
            </w:pPr>
            <w:r w:rsidRPr="000830ED">
              <w:rPr>
                <w:color w:val="FFFFFF" w:themeColor="background1"/>
                <w:sz w:val="24"/>
                <w:szCs w:val="24"/>
              </w:rPr>
              <w:t>Location hint!</w:t>
            </w:r>
          </w:p>
          <w:p w14:paraId="6C423A34" w14:textId="64321741" w:rsidR="004533EB" w:rsidRPr="000830ED" w:rsidRDefault="0033089F" w:rsidP="006E55A4">
            <w:pPr>
              <w:jc w:val="center"/>
              <w:rPr>
                <w:b w:val="0"/>
                <w:bCs/>
                <w:i/>
                <w:iCs/>
                <w:color w:val="FFFFFF" w:themeColor="background1"/>
                <w:sz w:val="24"/>
                <w:szCs w:val="24"/>
              </w:rPr>
            </w:pPr>
            <w:r>
              <w:rPr>
                <w:b w:val="0"/>
                <w:bCs/>
                <w:i/>
                <w:iCs/>
                <w:color w:val="FFFFFF" w:themeColor="background1"/>
                <w:sz w:val="24"/>
                <w:szCs w:val="24"/>
              </w:rPr>
              <w:t xml:space="preserve">#6 </w:t>
            </w:r>
            <w:r w:rsidR="00ED051F">
              <w:rPr>
                <w:b w:val="0"/>
                <w:bCs/>
                <w:i/>
                <w:iCs/>
                <w:color w:val="FFFFFF" w:themeColor="background1"/>
                <w:sz w:val="24"/>
                <w:szCs w:val="24"/>
              </w:rPr>
              <w:t>Washington to Alabama Map</w:t>
            </w:r>
          </w:p>
          <w:p w14:paraId="43BFDB4B" w14:textId="77777777" w:rsidR="004533EB" w:rsidRPr="000830ED" w:rsidRDefault="004533EB" w:rsidP="006E55A4">
            <w:pPr>
              <w:pStyle w:val="Content"/>
              <w:keepNext/>
              <w:jc w:val="center"/>
              <w:rPr>
                <w:i/>
                <w:sz w:val="24"/>
                <w:szCs w:val="24"/>
              </w:rPr>
            </w:pPr>
          </w:p>
        </w:tc>
      </w:tr>
    </w:tbl>
    <w:p w14:paraId="41FA6880" w14:textId="4E03CF14" w:rsidR="006419FE" w:rsidRDefault="006419FE" w:rsidP="007D6DD7">
      <w:pPr>
        <w:pStyle w:val="Content"/>
        <w:rPr>
          <w:b/>
          <w:bCs/>
          <w:i/>
          <w:sz w:val="24"/>
          <w:szCs w:val="24"/>
        </w:rPr>
      </w:pPr>
    </w:p>
    <w:p w14:paraId="032C1D31" w14:textId="4E689BFE" w:rsidR="00D00176" w:rsidRDefault="00D00176" w:rsidP="007D6DD7">
      <w:pPr>
        <w:pStyle w:val="Content"/>
        <w:rPr>
          <w:b/>
          <w:bCs/>
          <w:i/>
          <w:sz w:val="24"/>
          <w:szCs w:val="24"/>
        </w:rPr>
      </w:pPr>
    </w:p>
    <w:p w14:paraId="1E354C26" w14:textId="7DB7155C" w:rsidR="00D00176" w:rsidRDefault="00D00176" w:rsidP="007D6DD7">
      <w:pPr>
        <w:pStyle w:val="Content"/>
        <w:rPr>
          <w:b/>
          <w:bCs/>
          <w:i/>
          <w:sz w:val="24"/>
          <w:szCs w:val="24"/>
        </w:rPr>
      </w:pPr>
    </w:p>
    <w:p w14:paraId="73BB562A" w14:textId="74E59140" w:rsidR="00D00176" w:rsidRDefault="00D00176" w:rsidP="007D6DD7">
      <w:pPr>
        <w:pStyle w:val="Content"/>
        <w:rPr>
          <w:b/>
          <w:bCs/>
          <w:i/>
          <w:sz w:val="24"/>
          <w:szCs w:val="24"/>
        </w:rPr>
      </w:pPr>
    </w:p>
    <w:p w14:paraId="2602382A" w14:textId="3E317D19" w:rsidR="00D00176" w:rsidRDefault="00D00176" w:rsidP="007D6DD7">
      <w:pPr>
        <w:pStyle w:val="Content"/>
        <w:rPr>
          <w:b/>
          <w:bCs/>
          <w:i/>
          <w:sz w:val="24"/>
          <w:szCs w:val="24"/>
        </w:rPr>
      </w:pPr>
    </w:p>
    <w:p w14:paraId="0B98F9C2" w14:textId="33B21066" w:rsidR="00D00176" w:rsidRDefault="00D00176" w:rsidP="007D6DD7">
      <w:pPr>
        <w:pStyle w:val="Content"/>
        <w:rPr>
          <w:b/>
          <w:bCs/>
          <w:i/>
          <w:sz w:val="24"/>
          <w:szCs w:val="24"/>
        </w:rPr>
      </w:pPr>
    </w:p>
    <w:p w14:paraId="512BF01F" w14:textId="77777777" w:rsidR="00B57EEA" w:rsidRDefault="00B57EEA" w:rsidP="007D6DD7">
      <w:pPr>
        <w:pStyle w:val="Content"/>
        <w:rPr>
          <w:b/>
          <w:bCs/>
          <w:i/>
          <w:sz w:val="24"/>
          <w:szCs w:val="24"/>
        </w:rPr>
      </w:pPr>
    </w:p>
    <w:p w14:paraId="7E7B3516" w14:textId="77777777" w:rsidR="00D00176" w:rsidRPr="000830ED" w:rsidRDefault="00D00176" w:rsidP="007D6DD7">
      <w:pPr>
        <w:pStyle w:val="Content"/>
        <w:rPr>
          <w:b/>
          <w:bCs/>
          <w:i/>
          <w:sz w:val="24"/>
          <w:szCs w:val="24"/>
        </w:rPr>
      </w:pPr>
    </w:p>
    <w:p w14:paraId="1E3C8313" w14:textId="35609159" w:rsidR="00066AA0" w:rsidRDefault="006419FE" w:rsidP="007D6DD7">
      <w:pPr>
        <w:pStyle w:val="Content"/>
        <w:rPr>
          <w:b/>
          <w:bCs/>
          <w:i/>
          <w:sz w:val="24"/>
          <w:szCs w:val="24"/>
        </w:rPr>
      </w:pPr>
      <w:r w:rsidRPr="000830ED">
        <w:rPr>
          <w:b/>
          <w:bCs/>
          <w:i/>
          <w:sz w:val="24"/>
          <w:szCs w:val="24"/>
        </w:rPr>
        <w:lastRenderedPageBreak/>
        <w:t xml:space="preserve">Question </w:t>
      </w:r>
      <w:r w:rsidR="00D00176">
        <w:rPr>
          <w:b/>
          <w:bCs/>
          <w:i/>
          <w:sz w:val="24"/>
          <w:szCs w:val="24"/>
        </w:rPr>
        <w:t>4</w:t>
      </w:r>
    </w:p>
    <w:p w14:paraId="5B19B9E5" w14:textId="3C6BD02A" w:rsidR="00DF1BEC" w:rsidRPr="00BC526D" w:rsidRDefault="00BC526D" w:rsidP="007D6DD7">
      <w:pPr>
        <w:pStyle w:val="Content"/>
        <w:rPr>
          <w:rFonts w:ascii="Calibri" w:hAnsi="Calibri" w:cs="Calibri"/>
          <w:b/>
          <w:bCs/>
          <w:i/>
          <w:sz w:val="24"/>
          <w:szCs w:val="24"/>
        </w:rPr>
      </w:pPr>
      <w:r w:rsidRPr="00BC526D">
        <w:rPr>
          <w:rFonts w:ascii="Calibri" w:hAnsi="Calibri" w:cs="Calibri"/>
          <w:bCs/>
          <w:color w:val="000000" w:themeColor="text1"/>
          <w:sz w:val="24"/>
          <w:szCs w:val="24"/>
        </w:rPr>
        <w:t>From May 14-17 students in Nashville chose to participate in peaceful counter-protests. Why did they choose to do this?”</w:t>
      </w:r>
    </w:p>
    <w:p w14:paraId="4731686F" w14:textId="1DA7B1A7" w:rsidR="00F561D7" w:rsidRPr="00BC526D" w:rsidRDefault="00F561D7" w:rsidP="007D6DD7">
      <w:pPr>
        <w:pStyle w:val="Content"/>
        <w:rPr>
          <w:rFonts w:ascii="Calibri" w:hAnsi="Calibri" w:cs="Calibri"/>
          <w:i/>
          <w:sz w:val="24"/>
          <w:szCs w:val="24"/>
        </w:rPr>
      </w:pP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BE3C86" w:rsidRPr="000830ED" w14:paraId="2E2B4A72" w14:textId="77777777" w:rsidTr="006E55A4">
        <w:trPr>
          <w:cantSplit/>
          <w:jc w:val="center"/>
        </w:trPr>
        <w:tc>
          <w:tcPr>
            <w:tcW w:w="2536" w:type="pct"/>
          </w:tcPr>
          <w:p w14:paraId="0BD6C73F" w14:textId="77777777" w:rsidR="00BE3C86" w:rsidRPr="000830ED" w:rsidRDefault="00BE3C86" w:rsidP="006E55A4">
            <w:pPr>
              <w:pStyle w:val="Content"/>
              <w:spacing w:line="276" w:lineRule="auto"/>
              <w:jc w:val="center"/>
              <w:rPr>
                <w:i/>
                <w:sz w:val="24"/>
                <w:szCs w:val="24"/>
              </w:rPr>
            </w:pPr>
            <w:r w:rsidRPr="000830ED">
              <w:rPr>
                <w:i/>
                <w:sz w:val="24"/>
                <w:szCs w:val="24"/>
              </w:rPr>
              <w:t>Answer here!</w:t>
            </w:r>
          </w:p>
          <w:sdt>
            <w:sdtPr>
              <w:rPr>
                <w:i/>
                <w:sz w:val="24"/>
                <w:szCs w:val="24"/>
              </w:rPr>
              <w:alias w:val="Answer"/>
              <w:tag w:val="a1-1"/>
              <w:id w:val="-1823726462"/>
              <w:placeholder>
                <w:docPart w:val="C6FB2EDC3D2249DF8CECF996352985AF"/>
              </w:placeholder>
              <w:showingPlcHdr/>
              <w:text/>
            </w:sdtPr>
            <w:sdtEndPr/>
            <w:sdtContent>
              <w:p w14:paraId="272EF25B" w14:textId="3180AB97" w:rsidR="008522E5" w:rsidRPr="000830ED" w:rsidRDefault="008522E5" w:rsidP="008522E5">
                <w:pPr>
                  <w:pStyle w:val="Content"/>
                  <w:jc w:val="center"/>
                  <w:rPr>
                    <w:b/>
                    <w:i/>
                    <w:sz w:val="24"/>
                    <w:szCs w:val="24"/>
                  </w:rPr>
                </w:pPr>
                <w:r w:rsidRPr="000830ED">
                  <w:rPr>
                    <w:rStyle w:val="PlaceholderText"/>
                    <w:sz w:val="24"/>
                    <w:szCs w:val="24"/>
                  </w:rPr>
                  <w:t>Click or tap here to enter text.</w:t>
                </w:r>
              </w:p>
            </w:sdtContent>
          </w:sdt>
        </w:tc>
        <w:tc>
          <w:tcPr>
            <w:tcW w:w="2464" w:type="pct"/>
            <w:shd w:val="clear" w:color="auto" w:fill="92D050"/>
            <w:vAlign w:val="center"/>
          </w:tcPr>
          <w:p w14:paraId="4F14658C" w14:textId="77777777" w:rsidR="00BE3C86" w:rsidRPr="000830ED" w:rsidRDefault="00BE3C86" w:rsidP="006E55A4">
            <w:pPr>
              <w:jc w:val="center"/>
              <w:rPr>
                <w:color w:val="FFFFFF" w:themeColor="background1"/>
                <w:sz w:val="24"/>
                <w:szCs w:val="24"/>
              </w:rPr>
            </w:pPr>
            <w:r w:rsidRPr="000830ED">
              <w:rPr>
                <w:color w:val="FFFFFF" w:themeColor="background1"/>
                <w:sz w:val="24"/>
                <w:szCs w:val="24"/>
              </w:rPr>
              <w:t>Location hint!</w:t>
            </w:r>
          </w:p>
          <w:p w14:paraId="5C88998E" w14:textId="0031CF7C" w:rsidR="00BE3C86" w:rsidRPr="000830ED" w:rsidRDefault="0051696B" w:rsidP="006E55A4">
            <w:pPr>
              <w:jc w:val="center"/>
              <w:rPr>
                <w:b w:val="0"/>
                <w:bCs/>
                <w:i/>
                <w:iCs/>
                <w:color w:val="FFFFFF" w:themeColor="background1"/>
                <w:sz w:val="24"/>
                <w:szCs w:val="24"/>
              </w:rPr>
            </w:pPr>
            <w:r>
              <w:rPr>
                <w:b w:val="0"/>
                <w:bCs/>
                <w:i/>
                <w:iCs/>
                <w:color w:val="FFFFFF" w:themeColor="background1"/>
                <w:sz w:val="24"/>
                <w:szCs w:val="24"/>
              </w:rPr>
              <w:t>#</w:t>
            </w:r>
            <w:r w:rsidR="008B782E">
              <w:rPr>
                <w:b w:val="0"/>
                <w:bCs/>
                <w:i/>
                <w:iCs/>
                <w:color w:val="FFFFFF" w:themeColor="background1"/>
                <w:sz w:val="24"/>
                <w:szCs w:val="24"/>
              </w:rPr>
              <w:t>10</w:t>
            </w:r>
            <w:r>
              <w:rPr>
                <w:b w:val="0"/>
                <w:bCs/>
                <w:i/>
                <w:iCs/>
                <w:color w:val="FFFFFF" w:themeColor="background1"/>
                <w:sz w:val="24"/>
                <w:szCs w:val="24"/>
              </w:rPr>
              <w:t xml:space="preserve"> May 14 -</w:t>
            </w:r>
            <w:r w:rsidR="008B782E">
              <w:rPr>
                <w:b w:val="0"/>
                <w:bCs/>
                <w:i/>
                <w:iCs/>
                <w:color w:val="FFFFFF" w:themeColor="background1"/>
                <w:sz w:val="24"/>
                <w:szCs w:val="24"/>
              </w:rPr>
              <w:t>17</w:t>
            </w:r>
            <w:r>
              <w:rPr>
                <w:b w:val="0"/>
                <w:bCs/>
                <w:i/>
                <w:iCs/>
                <w:color w:val="FFFFFF" w:themeColor="background1"/>
                <w:sz w:val="24"/>
                <w:szCs w:val="24"/>
              </w:rPr>
              <w:t xml:space="preserve"> </w:t>
            </w:r>
            <w:r w:rsidR="008B782E">
              <w:rPr>
                <w:b w:val="0"/>
                <w:bCs/>
                <w:i/>
                <w:iCs/>
                <w:color w:val="FFFFFF" w:themeColor="background1"/>
                <w:sz w:val="24"/>
                <w:szCs w:val="24"/>
              </w:rPr>
              <w:t>Nashville Movement</w:t>
            </w:r>
          </w:p>
          <w:p w14:paraId="7F77B36D" w14:textId="77777777" w:rsidR="00BE3C86" w:rsidRPr="000830ED" w:rsidRDefault="00BE3C86" w:rsidP="006E55A4">
            <w:pPr>
              <w:pStyle w:val="Content"/>
              <w:keepNext/>
              <w:jc w:val="center"/>
              <w:rPr>
                <w:i/>
                <w:sz w:val="24"/>
                <w:szCs w:val="24"/>
              </w:rPr>
            </w:pPr>
          </w:p>
        </w:tc>
      </w:tr>
    </w:tbl>
    <w:p w14:paraId="7DCC7379" w14:textId="77777777" w:rsidR="00D04E1C" w:rsidRDefault="00D04E1C" w:rsidP="00BD6E95">
      <w:pPr>
        <w:pStyle w:val="Content"/>
        <w:rPr>
          <w:b/>
          <w:bCs/>
          <w:i/>
          <w:sz w:val="24"/>
          <w:szCs w:val="24"/>
        </w:rPr>
      </w:pPr>
    </w:p>
    <w:p w14:paraId="1DD2CA82" w14:textId="39031941" w:rsidR="0028322C" w:rsidRPr="000830ED" w:rsidRDefault="0028322C" w:rsidP="0028322C">
      <w:pPr>
        <w:pStyle w:val="Content"/>
        <w:keepNext/>
        <w:rPr>
          <w:b/>
          <w:bCs/>
          <w:i/>
          <w:sz w:val="24"/>
          <w:szCs w:val="24"/>
        </w:rPr>
      </w:pPr>
      <w:r w:rsidRPr="000830ED">
        <w:rPr>
          <w:b/>
          <w:bCs/>
          <w:i/>
          <w:sz w:val="24"/>
          <w:szCs w:val="24"/>
        </w:rPr>
        <w:t xml:space="preserve">Question </w:t>
      </w:r>
      <w:r w:rsidR="00D00176">
        <w:rPr>
          <w:b/>
          <w:bCs/>
          <w:i/>
          <w:sz w:val="24"/>
          <w:szCs w:val="24"/>
        </w:rPr>
        <w:t>5</w:t>
      </w:r>
    </w:p>
    <w:p w14:paraId="3AAF9CB1" w14:textId="732625E9" w:rsidR="0028322C" w:rsidRPr="000830ED" w:rsidRDefault="00225E53" w:rsidP="0028322C">
      <w:pPr>
        <w:pStyle w:val="Content"/>
        <w:keepNext/>
        <w:rPr>
          <w:i/>
          <w:sz w:val="24"/>
          <w:szCs w:val="24"/>
        </w:rPr>
      </w:pPr>
      <w:r>
        <w:rPr>
          <w:i/>
          <w:sz w:val="24"/>
          <w:szCs w:val="24"/>
        </w:rPr>
        <w:t>When was the</w:t>
      </w:r>
      <w:r w:rsidR="00E93E3A">
        <w:rPr>
          <w:i/>
          <w:sz w:val="24"/>
          <w:szCs w:val="24"/>
        </w:rPr>
        <w:t xml:space="preserve"> Student </w:t>
      </w:r>
      <w:r w:rsidR="000421C7">
        <w:rPr>
          <w:i/>
          <w:sz w:val="24"/>
          <w:szCs w:val="24"/>
        </w:rPr>
        <w:t>Non-Violent</w:t>
      </w:r>
      <w:r w:rsidR="00E93E3A">
        <w:rPr>
          <w:i/>
          <w:sz w:val="24"/>
          <w:szCs w:val="24"/>
        </w:rPr>
        <w:t xml:space="preserve"> </w:t>
      </w:r>
      <w:r w:rsidR="004A105C">
        <w:rPr>
          <w:i/>
          <w:sz w:val="24"/>
          <w:szCs w:val="24"/>
        </w:rPr>
        <w:t>Coordinating Committee</w:t>
      </w:r>
      <w:r>
        <w:rPr>
          <w:i/>
          <w:sz w:val="24"/>
          <w:szCs w:val="24"/>
        </w:rPr>
        <w:t xml:space="preserve"> </w:t>
      </w:r>
      <w:r w:rsidR="00E93E3A">
        <w:rPr>
          <w:i/>
          <w:sz w:val="24"/>
          <w:szCs w:val="24"/>
        </w:rPr>
        <w:t>(</w:t>
      </w:r>
      <w:r>
        <w:rPr>
          <w:i/>
          <w:sz w:val="24"/>
          <w:szCs w:val="24"/>
        </w:rPr>
        <w:t>SNC</w:t>
      </w:r>
      <w:r w:rsidR="00E93E3A">
        <w:rPr>
          <w:i/>
          <w:sz w:val="24"/>
          <w:szCs w:val="24"/>
        </w:rPr>
        <w:t>C)</w:t>
      </w:r>
      <w:r>
        <w:rPr>
          <w:i/>
          <w:sz w:val="24"/>
          <w:szCs w:val="24"/>
        </w:rPr>
        <w:t xml:space="preserve"> </w:t>
      </w:r>
      <w:r w:rsidR="000421C7">
        <w:rPr>
          <w:i/>
          <w:sz w:val="24"/>
          <w:szCs w:val="24"/>
        </w:rPr>
        <w:t>created?</w:t>
      </w:r>
    </w:p>
    <w:p w14:paraId="3FBB9F84" w14:textId="455705B8" w:rsidR="000421C7" w:rsidRPr="00430C09" w:rsidRDefault="000421C7" w:rsidP="0028322C">
      <w:pPr>
        <w:pStyle w:val="Content"/>
        <w:keepNext/>
        <w:rPr>
          <w:i/>
          <w:sz w:val="24"/>
          <w:szCs w:val="24"/>
          <w:highlight w:val="yellow"/>
        </w:rPr>
      </w:pP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28322C" w:rsidRPr="000830ED" w14:paraId="79B7D370" w14:textId="77777777" w:rsidTr="008711D5">
        <w:trPr>
          <w:cantSplit/>
          <w:jc w:val="center"/>
        </w:trPr>
        <w:tc>
          <w:tcPr>
            <w:tcW w:w="2536" w:type="pct"/>
          </w:tcPr>
          <w:p w14:paraId="6DD03CB5" w14:textId="77777777" w:rsidR="0028322C" w:rsidRPr="000830ED" w:rsidRDefault="0028322C" w:rsidP="008711D5">
            <w:pPr>
              <w:pStyle w:val="Content"/>
              <w:spacing w:line="276" w:lineRule="auto"/>
              <w:jc w:val="center"/>
              <w:rPr>
                <w:i/>
                <w:sz w:val="24"/>
                <w:szCs w:val="24"/>
              </w:rPr>
            </w:pPr>
            <w:r w:rsidRPr="000830ED">
              <w:rPr>
                <w:i/>
                <w:sz w:val="24"/>
                <w:szCs w:val="24"/>
              </w:rPr>
              <w:t>Answer here!</w:t>
            </w:r>
          </w:p>
          <w:sdt>
            <w:sdtPr>
              <w:rPr>
                <w:i/>
                <w:sz w:val="24"/>
                <w:szCs w:val="24"/>
              </w:rPr>
              <w:alias w:val="Answer"/>
              <w:tag w:val="a1-1"/>
              <w:id w:val="-1695616034"/>
              <w:placeholder>
                <w:docPart w:val="2E98237D06794D8B99655809942FEC66"/>
              </w:placeholder>
              <w:showingPlcHdr/>
              <w:text/>
            </w:sdtPr>
            <w:sdtEndPr/>
            <w:sdtContent>
              <w:p w14:paraId="68B5CFA2" w14:textId="77777777" w:rsidR="0028322C" w:rsidRPr="000830ED" w:rsidRDefault="0028322C" w:rsidP="008711D5">
                <w:pPr>
                  <w:pStyle w:val="Content"/>
                  <w:spacing w:line="276" w:lineRule="auto"/>
                  <w:jc w:val="center"/>
                  <w:rPr>
                    <w:i/>
                    <w:sz w:val="24"/>
                    <w:szCs w:val="24"/>
                  </w:rPr>
                </w:pPr>
                <w:r w:rsidRPr="000830ED">
                  <w:rPr>
                    <w:rStyle w:val="PlaceholderText"/>
                    <w:sz w:val="24"/>
                    <w:szCs w:val="24"/>
                  </w:rPr>
                  <w:t>Click or tap here to enter text.</w:t>
                </w:r>
              </w:p>
            </w:sdtContent>
          </w:sdt>
        </w:tc>
        <w:tc>
          <w:tcPr>
            <w:tcW w:w="2464" w:type="pct"/>
            <w:shd w:val="clear" w:color="auto" w:fill="92D050"/>
            <w:vAlign w:val="center"/>
          </w:tcPr>
          <w:p w14:paraId="21EB58A3" w14:textId="77777777" w:rsidR="0028322C" w:rsidRPr="000830ED" w:rsidRDefault="0028322C" w:rsidP="008711D5">
            <w:pPr>
              <w:jc w:val="center"/>
              <w:rPr>
                <w:color w:val="FFFFFF" w:themeColor="background1"/>
                <w:sz w:val="24"/>
                <w:szCs w:val="24"/>
              </w:rPr>
            </w:pPr>
            <w:r w:rsidRPr="000830ED">
              <w:rPr>
                <w:color w:val="FFFFFF" w:themeColor="background1"/>
                <w:sz w:val="24"/>
                <w:szCs w:val="24"/>
              </w:rPr>
              <w:t>Location hint!</w:t>
            </w:r>
          </w:p>
          <w:p w14:paraId="5CB43670" w14:textId="147A7B87" w:rsidR="0028322C" w:rsidRPr="000830ED" w:rsidRDefault="004657F2" w:rsidP="008711D5">
            <w:pPr>
              <w:jc w:val="center"/>
              <w:rPr>
                <w:b w:val="0"/>
                <w:bCs/>
                <w:i/>
                <w:iCs/>
                <w:color w:val="FFFFFF" w:themeColor="background1"/>
                <w:sz w:val="24"/>
                <w:szCs w:val="24"/>
              </w:rPr>
            </w:pPr>
            <w:r>
              <w:rPr>
                <w:b w:val="0"/>
                <w:bCs/>
                <w:i/>
                <w:iCs/>
                <w:color w:val="FFFFFF" w:themeColor="background1"/>
                <w:sz w:val="24"/>
                <w:szCs w:val="24"/>
              </w:rPr>
              <w:t>#10 Nashville Movement May 14-17</w:t>
            </w:r>
          </w:p>
          <w:p w14:paraId="08993CA2" w14:textId="77777777" w:rsidR="0028322C" w:rsidRPr="000830ED" w:rsidRDefault="0028322C" w:rsidP="008711D5">
            <w:pPr>
              <w:pStyle w:val="Content"/>
              <w:keepNext/>
              <w:jc w:val="center"/>
              <w:rPr>
                <w:i/>
                <w:sz w:val="24"/>
                <w:szCs w:val="24"/>
              </w:rPr>
            </w:pPr>
          </w:p>
        </w:tc>
      </w:tr>
    </w:tbl>
    <w:p w14:paraId="1C375F8F" w14:textId="77777777" w:rsidR="0028322C" w:rsidRPr="000830ED" w:rsidRDefault="0028322C" w:rsidP="0028322C">
      <w:pPr>
        <w:pStyle w:val="Content"/>
        <w:keepNext/>
        <w:rPr>
          <w:i/>
          <w:sz w:val="24"/>
          <w:szCs w:val="24"/>
        </w:rPr>
      </w:pPr>
    </w:p>
    <w:p w14:paraId="1359ABC5" w14:textId="1BA137D0" w:rsidR="0028322C" w:rsidRDefault="0028322C" w:rsidP="0028322C">
      <w:pPr>
        <w:pStyle w:val="Content"/>
        <w:keepNext/>
        <w:rPr>
          <w:b/>
          <w:bCs/>
          <w:i/>
          <w:sz w:val="24"/>
          <w:szCs w:val="24"/>
        </w:rPr>
      </w:pPr>
      <w:r w:rsidRPr="000830ED">
        <w:rPr>
          <w:b/>
          <w:bCs/>
          <w:i/>
          <w:sz w:val="24"/>
          <w:szCs w:val="24"/>
        </w:rPr>
        <w:t xml:space="preserve">Question </w:t>
      </w:r>
      <w:r w:rsidR="00D00176">
        <w:rPr>
          <w:b/>
          <w:bCs/>
          <w:i/>
          <w:sz w:val="24"/>
          <w:szCs w:val="24"/>
        </w:rPr>
        <w:t>6</w:t>
      </w:r>
    </w:p>
    <w:p w14:paraId="12E6E5CE" w14:textId="69DEAF0C" w:rsidR="002669E4" w:rsidRPr="002D6584" w:rsidRDefault="002669E4" w:rsidP="0028322C">
      <w:pPr>
        <w:pStyle w:val="Content"/>
        <w:keepNext/>
        <w:rPr>
          <w:rFonts w:cstheme="minorHAnsi"/>
          <w:b/>
          <w:bCs/>
          <w:i/>
          <w:sz w:val="24"/>
          <w:szCs w:val="24"/>
        </w:rPr>
      </w:pPr>
      <w:r w:rsidRPr="002D6584">
        <w:rPr>
          <w:rFonts w:cstheme="minorHAnsi"/>
          <w:color w:val="000000" w:themeColor="text1"/>
          <w:sz w:val="24"/>
          <w:szCs w:val="24"/>
        </w:rPr>
        <w:t xml:space="preserve">“On </w:t>
      </w:r>
      <w:r w:rsidR="00F409FE" w:rsidRPr="002D6584">
        <w:rPr>
          <w:rFonts w:cstheme="minorHAnsi"/>
          <w:color w:val="000000" w:themeColor="text1"/>
          <w:sz w:val="24"/>
          <w:szCs w:val="24"/>
        </w:rPr>
        <w:t>May 17-20,</w:t>
      </w:r>
      <w:r w:rsidRPr="002D6584">
        <w:rPr>
          <w:rFonts w:cstheme="minorHAnsi"/>
          <w:color w:val="000000" w:themeColor="text1"/>
          <w:sz w:val="24"/>
          <w:szCs w:val="24"/>
        </w:rPr>
        <w:t xml:space="preserve"> the Riders were arrested. What was their charge? How was the charge justified?”</w:t>
      </w:r>
    </w:p>
    <w:p w14:paraId="24704DAD" w14:textId="36834A92" w:rsidR="0028322C" w:rsidRPr="002D6584" w:rsidRDefault="0028322C" w:rsidP="0028322C">
      <w:pPr>
        <w:pStyle w:val="Content"/>
        <w:keepNext/>
        <w:rPr>
          <w:rFonts w:cstheme="minorHAnsi"/>
          <w:i/>
          <w:sz w:val="24"/>
          <w:szCs w:val="24"/>
        </w:rPr>
      </w:pP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28322C" w:rsidRPr="000830ED" w14:paraId="372C5CA5" w14:textId="77777777" w:rsidTr="008711D5">
        <w:trPr>
          <w:cantSplit/>
          <w:jc w:val="center"/>
        </w:trPr>
        <w:tc>
          <w:tcPr>
            <w:tcW w:w="2536" w:type="pct"/>
          </w:tcPr>
          <w:p w14:paraId="0360B8B9" w14:textId="77777777" w:rsidR="0028322C" w:rsidRPr="000830ED" w:rsidRDefault="0028322C" w:rsidP="008711D5">
            <w:pPr>
              <w:pStyle w:val="Content"/>
              <w:spacing w:line="276" w:lineRule="auto"/>
              <w:jc w:val="center"/>
              <w:rPr>
                <w:i/>
                <w:sz w:val="24"/>
                <w:szCs w:val="24"/>
              </w:rPr>
            </w:pPr>
            <w:r w:rsidRPr="000830ED">
              <w:rPr>
                <w:i/>
                <w:sz w:val="24"/>
                <w:szCs w:val="24"/>
              </w:rPr>
              <w:t>Answer here!</w:t>
            </w:r>
          </w:p>
          <w:sdt>
            <w:sdtPr>
              <w:rPr>
                <w:i/>
                <w:sz w:val="24"/>
                <w:szCs w:val="24"/>
              </w:rPr>
              <w:alias w:val="Answer"/>
              <w:tag w:val="a1-1"/>
              <w:id w:val="-195849790"/>
              <w:placeholder>
                <w:docPart w:val="D3125EC5E5DC49A1AFA9BB3FA55A23F8"/>
              </w:placeholder>
              <w:showingPlcHdr/>
              <w:text/>
            </w:sdtPr>
            <w:sdtEndPr/>
            <w:sdtContent>
              <w:p w14:paraId="309B40A3" w14:textId="77777777" w:rsidR="0028322C" w:rsidRPr="000830ED" w:rsidRDefault="0028322C" w:rsidP="008711D5">
                <w:pPr>
                  <w:pStyle w:val="Content"/>
                  <w:jc w:val="center"/>
                  <w:rPr>
                    <w:b/>
                    <w:i/>
                    <w:sz w:val="24"/>
                    <w:szCs w:val="24"/>
                  </w:rPr>
                </w:pPr>
                <w:r w:rsidRPr="000830ED">
                  <w:rPr>
                    <w:rStyle w:val="PlaceholderText"/>
                    <w:sz w:val="24"/>
                    <w:szCs w:val="24"/>
                  </w:rPr>
                  <w:t>Click or tap here to enter text.</w:t>
                </w:r>
              </w:p>
            </w:sdtContent>
          </w:sdt>
        </w:tc>
        <w:tc>
          <w:tcPr>
            <w:tcW w:w="2464" w:type="pct"/>
            <w:shd w:val="clear" w:color="auto" w:fill="92D050"/>
            <w:vAlign w:val="center"/>
          </w:tcPr>
          <w:p w14:paraId="4F0B863B" w14:textId="0BBB7BC7" w:rsidR="0028322C" w:rsidRPr="000830ED" w:rsidRDefault="0028322C" w:rsidP="008711D5">
            <w:pPr>
              <w:jc w:val="center"/>
              <w:rPr>
                <w:color w:val="FFFFFF" w:themeColor="background1"/>
                <w:sz w:val="24"/>
                <w:szCs w:val="24"/>
              </w:rPr>
            </w:pPr>
            <w:r w:rsidRPr="000830ED">
              <w:rPr>
                <w:color w:val="FFFFFF" w:themeColor="background1"/>
                <w:sz w:val="24"/>
                <w:szCs w:val="24"/>
              </w:rPr>
              <w:t>Location hint!</w:t>
            </w:r>
            <w:r w:rsidR="004B6D28">
              <w:rPr>
                <w:color w:val="FFFFFF" w:themeColor="background1"/>
                <w:sz w:val="24"/>
                <w:szCs w:val="24"/>
              </w:rPr>
              <w:t xml:space="preserve"> </w:t>
            </w:r>
          </w:p>
          <w:p w14:paraId="0829572F" w14:textId="1FAC31ED" w:rsidR="0028322C" w:rsidRPr="000830ED" w:rsidRDefault="004B6D28" w:rsidP="004B6D28">
            <w:pPr>
              <w:jc w:val="center"/>
              <w:rPr>
                <w:b w:val="0"/>
                <w:bCs/>
                <w:i/>
                <w:iCs/>
                <w:color w:val="FFFFFF" w:themeColor="background1"/>
                <w:sz w:val="24"/>
                <w:szCs w:val="24"/>
              </w:rPr>
            </w:pPr>
            <w:r>
              <w:rPr>
                <w:b w:val="0"/>
                <w:bCs/>
                <w:i/>
                <w:iCs/>
                <w:color w:val="FFFFFF" w:themeColor="background1"/>
                <w:sz w:val="24"/>
                <w:szCs w:val="24"/>
              </w:rPr>
              <w:t>#</w:t>
            </w:r>
            <w:r w:rsidR="006E46CA">
              <w:rPr>
                <w:b w:val="0"/>
                <w:bCs/>
                <w:i/>
                <w:iCs/>
                <w:color w:val="FFFFFF" w:themeColor="background1"/>
                <w:sz w:val="24"/>
                <w:szCs w:val="24"/>
              </w:rPr>
              <w:t>14 May</w:t>
            </w:r>
            <w:r w:rsidR="00736D25">
              <w:rPr>
                <w:b w:val="0"/>
                <w:bCs/>
                <w:i/>
                <w:iCs/>
                <w:color w:val="FFFFFF" w:themeColor="background1"/>
                <w:sz w:val="24"/>
                <w:szCs w:val="24"/>
              </w:rPr>
              <w:t xml:space="preserve"> 21-22 The Siege</w:t>
            </w:r>
          </w:p>
          <w:p w14:paraId="35026012" w14:textId="77777777" w:rsidR="0028322C" w:rsidRPr="000830ED" w:rsidRDefault="0028322C" w:rsidP="008711D5">
            <w:pPr>
              <w:pStyle w:val="Content"/>
              <w:keepNext/>
              <w:jc w:val="center"/>
              <w:rPr>
                <w:i/>
                <w:sz w:val="24"/>
                <w:szCs w:val="24"/>
              </w:rPr>
            </w:pPr>
          </w:p>
        </w:tc>
      </w:tr>
    </w:tbl>
    <w:p w14:paraId="33B8168D" w14:textId="1470B777" w:rsidR="0028322C" w:rsidRDefault="0028322C">
      <w:pPr>
        <w:spacing w:after="200"/>
        <w:rPr>
          <w:rFonts w:asciiTheme="majorHAnsi" w:eastAsiaTheme="majorEastAsia" w:hAnsiTheme="majorHAnsi" w:cstheme="majorBidi"/>
          <w:color w:val="1C1C1C" w:themeColor="text2" w:themeShade="BF"/>
          <w:kern w:val="28"/>
          <w:sz w:val="24"/>
          <w:szCs w:val="24"/>
        </w:rPr>
      </w:pPr>
    </w:p>
    <w:p w14:paraId="71812DB1" w14:textId="28EBD618" w:rsidR="00F371BE" w:rsidRDefault="00F371BE" w:rsidP="00F371BE">
      <w:pPr>
        <w:pStyle w:val="Content"/>
        <w:keepNext/>
        <w:rPr>
          <w:b/>
          <w:bCs/>
          <w:i/>
          <w:sz w:val="24"/>
          <w:szCs w:val="24"/>
        </w:rPr>
      </w:pPr>
      <w:r w:rsidRPr="000830ED">
        <w:rPr>
          <w:b/>
          <w:bCs/>
          <w:i/>
          <w:sz w:val="24"/>
          <w:szCs w:val="24"/>
        </w:rPr>
        <w:t xml:space="preserve">Question </w:t>
      </w:r>
      <w:r w:rsidR="00891586">
        <w:rPr>
          <w:b/>
          <w:bCs/>
          <w:i/>
          <w:sz w:val="24"/>
          <w:szCs w:val="24"/>
        </w:rPr>
        <w:t>7</w:t>
      </w:r>
    </w:p>
    <w:p w14:paraId="03C2DC23" w14:textId="5FA09BAF" w:rsidR="00F371BE" w:rsidRPr="002D6584" w:rsidRDefault="00F371BE" w:rsidP="00F371BE">
      <w:pPr>
        <w:pStyle w:val="Content"/>
        <w:keepNext/>
        <w:rPr>
          <w:rFonts w:cstheme="minorHAnsi"/>
          <w:b/>
          <w:bCs/>
          <w:i/>
          <w:sz w:val="24"/>
          <w:szCs w:val="24"/>
        </w:rPr>
      </w:pPr>
      <w:r w:rsidRPr="002D6584">
        <w:rPr>
          <w:rFonts w:cstheme="minorHAnsi"/>
          <w:color w:val="000000" w:themeColor="text1"/>
          <w:sz w:val="24"/>
          <w:szCs w:val="24"/>
        </w:rPr>
        <w:t>“</w:t>
      </w:r>
      <w:r w:rsidR="00D04CD0">
        <w:rPr>
          <w:rFonts w:cstheme="minorHAnsi"/>
          <w:color w:val="000000" w:themeColor="text1"/>
          <w:sz w:val="24"/>
          <w:szCs w:val="24"/>
        </w:rPr>
        <w:t xml:space="preserve">Where was </w:t>
      </w:r>
      <w:proofErr w:type="spellStart"/>
      <w:r w:rsidR="00D04CD0">
        <w:rPr>
          <w:rFonts w:cstheme="minorHAnsi"/>
          <w:color w:val="000000" w:themeColor="text1"/>
          <w:sz w:val="24"/>
          <w:szCs w:val="24"/>
        </w:rPr>
        <w:t>Parchman</w:t>
      </w:r>
      <w:proofErr w:type="spellEnd"/>
      <w:r w:rsidR="00D04CD0">
        <w:rPr>
          <w:rFonts w:cstheme="minorHAnsi"/>
          <w:color w:val="000000" w:themeColor="text1"/>
          <w:sz w:val="24"/>
          <w:szCs w:val="24"/>
        </w:rPr>
        <w:t xml:space="preserve"> Prison located?</w:t>
      </w:r>
    </w:p>
    <w:p w14:paraId="6583CF81" w14:textId="65D09E00" w:rsidR="00F371BE" w:rsidRPr="002D6584" w:rsidRDefault="00F371BE" w:rsidP="00F371BE">
      <w:pPr>
        <w:pStyle w:val="Content"/>
        <w:keepNext/>
        <w:rPr>
          <w:rFonts w:cstheme="minorHAnsi"/>
          <w:i/>
          <w:sz w:val="24"/>
          <w:szCs w:val="24"/>
        </w:rPr>
      </w:pP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F371BE" w:rsidRPr="000830ED" w14:paraId="79CD6CE7" w14:textId="77777777" w:rsidTr="000F7B71">
        <w:trPr>
          <w:cantSplit/>
          <w:jc w:val="center"/>
        </w:trPr>
        <w:tc>
          <w:tcPr>
            <w:tcW w:w="2536" w:type="pct"/>
          </w:tcPr>
          <w:p w14:paraId="0CBC68D3" w14:textId="77777777" w:rsidR="00F371BE" w:rsidRPr="000830ED" w:rsidRDefault="00F371BE" w:rsidP="000F7B71">
            <w:pPr>
              <w:pStyle w:val="Content"/>
              <w:spacing w:line="276" w:lineRule="auto"/>
              <w:jc w:val="center"/>
              <w:rPr>
                <w:i/>
                <w:sz w:val="24"/>
                <w:szCs w:val="24"/>
              </w:rPr>
            </w:pPr>
            <w:r w:rsidRPr="000830ED">
              <w:rPr>
                <w:i/>
                <w:sz w:val="24"/>
                <w:szCs w:val="24"/>
              </w:rPr>
              <w:t>Answer here!</w:t>
            </w:r>
          </w:p>
          <w:sdt>
            <w:sdtPr>
              <w:rPr>
                <w:i/>
                <w:sz w:val="24"/>
                <w:szCs w:val="24"/>
              </w:rPr>
              <w:alias w:val="Answer"/>
              <w:tag w:val="a1-1"/>
              <w:id w:val="-1914154658"/>
              <w:placeholder>
                <w:docPart w:val="5015A9BD0EDA4C19AD803AE345320ACB"/>
              </w:placeholder>
              <w:showingPlcHdr/>
              <w:text/>
            </w:sdtPr>
            <w:sdtEndPr/>
            <w:sdtContent>
              <w:p w14:paraId="330E1BC7" w14:textId="77777777" w:rsidR="00F371BE" w:rsidRPr="000830ED" w:rsidRDefault="00F371BE" w:rsidP="000F7B71">
                <w:pPr>
                  <w:pStyle w:val="Content"/>
                  <w:jc w:val="center"/>
                  <w:rPr>
                    <w:b/>
                    <w:i/>
                    <w:sz w:val="24"/>
                    <w:szCs w:val="24"/>
                  </w:rPr>
                </w:pPr>
                <w:r w:rsidRPr="000830ED">
                  <w:rPr>
                    <w:rStyle w:val="PlaceholderText"/>
                    <w:sz w:val="24"/>
                    <w:szCs w:val="24"/>
                  </w:rPr>
                  <w:t>Click or tap here to enter text.</w:t>
                </w:r>
              </w:p>
            </w:sdtContent>
          </w:sdt>
        </w:tc>
        <w:tc>
          <w:tcPr>
            <w:tcW w:w="2464" w:type="pct"/>
            <w:shd w:val="clear" w:color="auto" w:fill="92D050"/>
            <w:vAlign w:val="center"/>
          </w:tcPr>
          <w:p w14:paraId="3F4C72D1" w14:textId="77777777" w:rsidR="00F371BE" w:rsidRPr="000830ED" w:rsidRDefault="00F371BE" w:rsidP="000F7B71">
            <w:pPr>
              <w:jc w:val="center"/>
              <w:rPr>
                <w:color w:val="FFFFFF" w:themeColor="background1"/>
                <w:sz w:val="24"/>
                <w:szCs w:val="24"/>
              </w:rPr>
            </w:pPr>
            <w:r w:rsidRPr="000830ED">
              <w:rPr>
                <w:color w:val="FFFFFF" w:themeColor="background1"/>
                <w:sz w:val="24"/>
                <w:szCs w:val="24"/>
              </w:rPr>
              <w:t>Location hint!</w:t>
            </w:r>
            <w:r>
              <w:rPr>
                <w:color w:val="FFFFFF" w:themeColor="background1"/>
                <w:sz w:val="24"/>
                <w:szCs w:val="24"/>
              </w:rPr>
              <w:t xml:space="preserve"> </w:t>
            </w:r>
          </w:p>
          <w:p w14:paraId="72DD8760" w14:textId="6DAA3D47" w:rsidR="00F371BE" w:rsidRPr="000830ED" w:rsidRDefault="006F5020" w:rsidP="000F7B71">
            <w:pPr>
              <w:jc w:val="center"/>
              <w:rPr>
                <w:b w:val="0"/>
                <w:bCs/>
                <w:i/>
                <w:iCs/>
                <w:color w:val="FFFFFF" w:themeColor="background1"/>
                <w:sz w:val="24"/>
                <w:szCs w:val="24"/>
              </w:rPr>
            </w:pPr>
            <w:r>
              <w:rPr>
                <w:b w:val="0"/>
                <w:bCs/>
                <w:i/>
                <w:iCs/>
                <w:color w:val="FFFFFF" w:themeColor="background1"/>
                <w:sz w:val="24"/>
                <w:szCs w:val="24"/>
              </w:rPr>
              <w:t xml:space="preserve">Reunion at </w:t>
            </w:r>
            <w:proofErr w:type="spellStart"/>
            <w:r>
              <w:rPr>
                <w:b w:val="0"/>
                <w:bCs/>
                <w:i/>
                <w:iCs/>
                <w:color w:val="FFFFFF" w:themeColor="background1"/>
                <w:sz w:val="24"/>
                <w:szCs w:val="24"/>
              </w:rPr>
              <w:t>Parchman</w:t>
            </w:r>
            <w:proofErr w:type="spellEnd"/>
            <w:r>
              <w:rPr>
                <w:b w:val="0"/>
                <w:bCs/>
                <w:i/>
                <w:iCs/>
                <w:color w:val="FFFFFF" w:themeColor="background1"/>
                <w:sz w:val="24"/>
                <w:szCs w:val="24"/>
              </w:rPr>
              <w:t xml:space="preserve"> Prison Farm</w:t>
            </w:r>
          </w:p>
          <w:p w14:paraId="379F6AB5" w14:textId="77777777" w:rsidR="00F371BE" w:rsidRPr="000830ED" w:rsidRDefault="00F371BE" w:rsidP="000F7B71">
            <w:pPr>
              <w:pStyle w:val="Content"/>
              <w:keepNext/>
              <w:jc w:val="center"/>
              <w:rPr>
                <w:i/>
                <w:sz w:val="24"/>
                <w:szCs w:val="24"/>
              </w:rPr>
            </w:pPr>
          </w:p>
        </w:tc>
      </w:tr>
    </w:tbl>
    <w:p w14:paraId="58D7E13D" w14:textId="77777777" w:rsidR="00F371BE" w:rsidRDefault="00F371BE" w:rsidP="00F371BE">
      <w:pPr>
        <w:spacing w:after="200"/>
        <w:rPr>
          <w:rFonts w:asciiTheme="majorHAnsi" w:eastAsiaTheme="majorEastAsia" w:hAnsiTheme="majorHAnsi" w:cstheme="majorBidi"/>
          <w:color w:val="1C1C1C" w:themeColor="text2" w:themeShade="BF"/>
          <w:kern w:val="28"/>
          <w:sz w:val="24"/>
          <w:szCs w:val="24"/>
        </w:rPr>
      </w:pPr>
    </w:p>
    <w:p w14:paraId="433B0E92" w14:textId="4BAAD5AC" w:rsidR="005B5A24" w:rsidRDefault="005B5A24">
      <w:pPr>
        <w:spacing w:after="200"/>
        <w:rPr>
          <w:rFonts w:asciiTheme="majorHAnsi" w:eastAsiaTheme="majorEastAsia" w:hAnsiTheme="majorHAnsi" w:cstheme="majorBidi"/>
          <w:color w:val="1C1C1C" w:themeColor="text2" w:themeShade="BF"/>
          <w:kern w:val="28"/>
          <w:sz w:val="24"/>
          <w:szCs w:val="24"/>
        </w:rPr>
      </w:pPr>
    </w:p>
    <w:p w14:paraId="73D41121" w14:textId="29A2238A" w:rsidR="005B5A24" w:rsidRDefault="005B5A24">
      <w:pPr>
        <w:spacing w:after="200"/>
        <w:rPr>
          <w:rFonts w:asciiTheme="majorHAnsi" w:eastAsiaTheme="majorEastAsia" w:hAnsiTheme="majorHAnsi" w:cstheme="majorBidi"/>
          <w:color w:val="1C1C1C" w:themeColor="text2" w:themeShade="BF"/>
          <w:kern w:val="28"/>
          <w:sz w:val="24"/>
          <w:szCs w:val="24"/>
        </w:rPr>
      </w:pPr>
    </w:p>
    <w:p w14:paraId="4C3A250C" w14:textId="6DAC14E0" w:rsidR="005B5A24" w:rsidRDefault="005B5A24">
      <w:pPr>
        <w:spacing w:after="200"/>
        <w:rPr>
          <w:rFonts w:asciiTheme="majorHAnsi" w:eastAsiaTheme="majorEastAsia" w:hAnsiTheme="majorHAnsi" w:cstheme="majorBidi"/>
          <w:color w:val="1C1C1C" w:themeColor="text2" w:themeShade="BF"/>
          <w:kern w:val="28"/>
          <w:sz w:val="24"/>
          <w:szCs w:val="24"/>
        </w:rPr>
      </w:pPr>
    </w:p>
    <w:p w14:paraId="7DA9B534" w14:textId="77777777" w:rsidR="005B5A24" w:rsidRDefault="005B5A24">
      <w:pPr>
        <w:spacing w:after="200"/>
        <w:rPr>
          <w:rFonts w:asciiTheme="majorHAnsi" w:eastAsiaTheme="majorEastAsia" w:hAnsiTheme="majorHAnsi" w:cstheme="majorBidi"/>
          <w:color w:val="1C1C1C" w:themeColor="text2" w:themeShade="BF"/>
          <w:kern w:val="28"/>
          <w:sz w:val="24"/>
          <w:szCs w:val="24"/>
        </w:rPr>
      </w:pPr>
    </w:p>
    <w:p w14:paraId="7B41AA2C" w14:textId="4AABD673" w:rsidR="00567390" w:rsidRDefault="00567390" w:rsidP="00567390">
      <w:pPr>
        <w:pStyle w:val="Content"/>
        <w:keepNext/>
        <w:rPr>
          <w:b/>
          <w:bCs/>
          <w:i/>
          <w:sz w:val="24"/>
          <w:szCs w:val="24"/>
        </w:rPr>
      </w:pPr>
      <w:r w:rsidRPr="000830ED">
        <w:rPr>
          <w:b/>
          <w:bCs/>
          <w:i/>
          <w:sz w:val="24"/>
          <w:szCs w:val="24"/>
        </w:rPr>
        <w:lastRenderedPageBreak/>
        <w:t xml:space="preserve">Question </w:t>
      </w:r>
      <w:r>
        <w:rPr>
          <w:b/>
          <w:bCs/>
          <w:i/>
          <w:sz w:val="24"/>
          <w:szCs w:val="24"/>
        </w:rPr>
        <w:t>8</w:t>
      </w:r>
    </w:p>
    <w:p w14:paraId="53045502" w14:textId="5A086AED" w:rsidR="000F5561" w:rsidRPr="000F5561" w:rsidRDefault="000F5561" w:rsidP="00567390">
      <w:pPr>
        <w:pStyle w:val="Content"/>
        <w:keepNext/>
        <w:rPr>
          <w:bCs/>
          <w:color w:val="000000" w:themeColor="text1"/>
          <w:sz w:val="24"/>
          <w:szCs w:val="24"/>
        </w:rPr>
      </w:pPr>
      <w:r w:rsidRPr="000F5561">
        <w:rPr>
          <w:bCs/>
          <w:color w:val="000000" w:themeColor="text1"/>
          <w:sz w:val="24"/>
          <w:szCs w:val="24"/>
        </w:rPr>
        <w:t xml:space="preserve">What do you admire the most about the Freedom Riders? </w:t>
      </w:r>
      <w:r w:rsidR="00D436A9">
        <w:rPr>
          <w:bCs/>
          <w:color w:val="000000" w:themeColor="text1"/>
          <w:sz w:val="24"/>
          <w:szCs w:val="24"/>
        </w:rPr>
        <w:t>(in your opinion)</w:t>
      </w:r>
    </w:p>
    <w:p w14:paraId="7059FA9D" w14:textId="0F4A5379" w:rsidR="00567390" w:rsidRPr="000F5561" w:rsidRDefault="00567390" w:rsidP="00567390">
      <w:pPr>
        <w:pStyle w:val="Content"/>
        <w:keepNext/>
        <w:rPr>
          <w:rFonts w:cstheme="minorHAnsi"/>
          <w:i/>
          <w:sz w:val="24"/>
          <w:szCs w:val="24"/>
        </w:rPr>
      </w:pP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567390" w:rsidRPr="000830ED" w14:paraId="16C0C4BB" w14:textId="77777777" w:rsidTr="000F7B71">
        <w:trPr>
          <w:cantSplit/>
          <w:jc w:val="center"/>
        </w:trPr>
        <w:tc>
          <w:tcPr>
            <w:tcW w:w="2536" w:type="pct"/>
          </w:tcPr>
          <w:p w14:paraId="46F04D06" w14:textId="77777777" w:rsidR="00567390" w:rsidRPr="000830ED" w:rsidRDefault="00567390" w:rsidP="000F7B71">
            <w:pPr>
              <w:pStyle w:val="Content"/>
              <w:spacing w:line="276" w:lineRule="auto"/>
              <w:jc w:val="center"/>
              <w:rPr>
                <w:i/>
                <w:sz w:val="24"/>
                <w:szCs w:val="24"/>
              </w:rPr>
            </w:pPr>
            <w:r w:rsidRPr="000830ED">
              <w:rPr>
                <w:i/>
                <w:sz w:val="24"/>
                <w:szCs w:val="24"/>
              </w:rPr>
              <w:t>Answer here!</w:t>
            </w:r>
          </w:p>
          <w:sdt>
            <w:sdtPr>
              <w:rPr>
                <w:i/>
                <w:sz w:val="24"/>
                <w:szCs w:val="24"/>
              </w:rPr>
              <w:alias w:val="Answer"/>
              <w:tag w:val="a1-1"/>
              <w:id w:val="-1062094870"/>
              <w:placeholder>
                <w:docPart w:val="D4F9CBF5B6664FDDAA4562ADAD0CC793"/>
              </w:placeholder>
              <w:showingPlcHdr/>
              <w:text/>
            </w:sdtPr>
            <w:sdtEndPr/>
            <w:sdtContent>
              <w:p w14:paraId="0BC7BFEA" w14:textId="77777777" w:rsidR="00567390" w:rsidRPr="000830ED" w:rsidRDefault="00567390" w:rsidP="000F7B71">
                <w:pPr>
                  <w:pStyle w:val="Content"/>
                  <w:jc w:val="center"/>
                  <w:rPr>
                    <w:b/>
                    <w:i/>
                    <w:sz w:val="24"/>
                    <w:szCs w:val="24"/>
                  </w:rPr>
                </w:pPr>
                <w:r w:rsidRPr="000830ED">
                  <w:rPr>
                    <w:rStyle w:val="PlaceholderText"/>
                    <w:sz w:val="24"/>
                    <w:szCs w:val="24"/>
                  </w:rPr>
                  <w:t>Click or tap here to enter text.</w:t>
                </w:r>
              </w:p>
            </w:sdtContent>
          </w:sdt>
        </w:tc>
        <w:tc>
          <w:tcPr>
            <w:tcW w:w="2464" w:type="pct"/>
            <w:shd w:val="clear" w:color="auto" w:fill="92D050"/>
            <w:vAlign w:val="center"/>
          </w:tcPr>
          <w:p w14:paraId="091A3A98" w14:textId="77777777" w:rsidR="00567390" w:rsidRPr="000830ED" w:rsidRDefault="00567390" w:rsidP="000F7B71">
            <w:pPr>
              <w:jc w:val="center"/>
              <w:rPr>
                <w:color w:val="FFFFFF" w:themeColor="background1"/>
                <w:sz w:val="24"/>
                <w:szCs w:val="24"/>
              </w:rPr>
            </w:pPr>
            <w:r w:rsidRPr="000830ED">
              <w:rPr>
                <w:color w:val="FFFFFF" w:themeColor="background1"/>
                <w:sz w:val="24"/>
                <w:szCs w:val="24"/>
              </w:rPr>
              <w:t>Location hint!</w:t>
            </w:r>
            <w:r>
              <w:rPr>
                <w:color w:val="FFFFFF" w:themeColor="background1"/>
                <w:sz w:val="24"/>
                <w:szCs w:val="24"/>
              </w:rPr>
              <w:t xml:space="preserve"> </w:t>
            </w:r>
          </w:p>
          <w:p w14:paraId="4E4690BD" w14:textId="6432C520" w:rsidR="00567390" w:rsidRPr="000830ED" w:rsidRDefault="000F5561" w:rsidP="000F7B71">
            <w:pPr>
              <w:jc w:val="center"/>
              <w:rPr>
                <w:b w:val="0"/>
                <w:bCs/>
                <w:i/>
                <w:iCs/>
                <w:color w:val="FFFFFF" w:themeColor="background1"/>
                <w:sz w:val="24"/>
                <w:szCs w:val="24"/>
              </w:rPr>
            </w:pPr>
            <w:r>
              <w:rPr>
                <w:b w:val="0"/>
                <w:bCs/>
                <w:i/>
                <w:iCs/>
                <w:color w:val="FFFFFF" w:themeColor="background1"/>
                <w:sz w:val="24"/>
                <w:szCs w:val="24"/>
              </w:rPr>
              <w:t>June July, August &amp; September posters</w:t>
            </w:r>
          </w:p>
          <w:p w14:paraId="042B935B" w14:textId="77777777" w:rsidR="00567390" w:rsidRPr="000830ED" w:rsidRDefault="00567390" w:rsidP="000F7B71">
            <w:pPr>
              <w:pStyle w:val="Content"/>
              <w:keepNext/>
              <w:jc w:val="center"/>
              <w:rPr>
                <w:i/>
                <w:sz w:val="24"/>
                <w:szCs w:val="24"/>
              </w:rPr>
            </w:pPr>
          </w:p>
        </w:tc>
      </w:tr>
    </w:tbl>
    <w:p w14:paraId="7C47F606" w14:textId="4DDA95EF" w:rsidR="00567390" w:rsidRDefault="00567390" w:rsidP="00567390">
      <w:pPr>
        <w:spacing w:after="200"/>
        <w:rPr>
          <w:rFonts w:asciiTheme="majorHAnsi" w:eastAsiaTheme="majorEastAsia" w:hAnsiTheme="majorHAnsi" w:cstheme="majorBidi"/>
          <w:color w:val="1C1C1C" w:themeColor="text2" w:themeShade="BF"/>
          <w:kern w:val="28"/>
          <w:sz w:val="24"/>
          <w:szCs w:val="24"/>
        </w:rPr>
      </w:pPr>
    </w:p>
    <w:p w14:paraId="080AC449" w14:textId="3B8A6169" w:rsidR="00BA1D25" w:rsidRDefault="00BA1D25" w:rsidP="00BA1D25">
      <w:pPr>
        <w:pStyle w:val="Content"/>
        <w:keepNext/>
        <w:rPr>
          <w:b/>
          <w:bCs/>
          <w:i/>
          <w:sz w:val="24"/>
          <w:szCs w:val="24"/>
        </w:rPr>
      </w:pPr>
      <w:r w:rsidRPr="000830ED">
        <w:rPr>
          <w:b/>
          <w:bCs/>
          <w:i/>
          <w:sz w:val="24"/>
          <w:szCs w:val="24"/>
        </w:rPr>
        <w:t xml:space="preserve">Question </w:t>
      </w:r>
      <w:r w:rsidR="001630B3">
        <w:rPr>
          <w:b/>
          <w:bCs/>
          <w:i/>
          <w:sz w:val="24"/>
          <w:szCs w:val="24"/>
        </w:rPr>
        <w:t>9</w:t>
      </w:r>
    </w:p>
    <w:p w14:paraId="78DF39D7" w14:textId="28BDF138" w:rsidR="001630B3" w:rsidRDefault="00763D1C" w:rsidP="00BA1D25">
      <w:pPr>
        <w:pStyle w:val="Content"/>
        <w:keepNext/>
        <w:rPr>
          <w:bCs/>
          <w:color w:val="000000" w:themeColor="text1"/>
          <w:sz w:val="24"/>
          <w:szCs w:val="24"/>
        </w:rPr>
      </w:pPr>
      <w:r>
        <w:rPr>
          <w:bCs/>
          <w:color w:val="000000" w:themeColor="text1"/>
          <w:sz w:val="24"/>
          <w:szCs w:val="24"/>
        </w:rPr>
        <w:t>What’s the name of the wom</w:t>
      </w:r>
      <w:r w:rsidR="00D436A9">
        <w:rPr>
          <w:bCs/>
          <w:color w:val="000000" w:themeColor="text1"/>
          <w:sz w:val="24"/>
          <w:szCs w:val="24"/>
        </w:rPr>
        <w:t>a</w:t>
      </w:r>
      <w:r>
        <w:rPr>
          <w:bCs/>
          <w:color w:val="000000" w:themeColor="text1"/>
          <w:sz w:val="24"/>
          <w:szCs w:val="24"/>
        </w:rPr>
        <w:t>n in the picture and why was she arrested?</w:t>
      </w:r>
    </w:p>
    <w:p w14:paraId="71F29C86" w14:textId="31710AE5" w:rsidR="00BA1D25" w:rsidRPr="000F5561" w:rsidRDefault="00BA1D25" w:rsidP="00BA1D25">
      <w:pPr>
        <w:pStyle w:val="Content"/>
        <w:keepNext/>
        <w:rPr>
          <w:rFonts w:cstheme="minorHAnsi"/>
          <w:i/>
          <w:sz w:val="24"/>
          <w:szCs w:val="24"/>
        </w:rPr>
      </w:pP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BA1D25" w:rsidRPr="000830ED" w14:paraId="5D728D0E" w14:textId="77777777" w:rsidTr="000F7B71">
        <w:trPr>
          <w:cantSplit/>
          <w:jc w:val="center"/>
        </w:trPr>
        <w:tc>
          <w:tcPr>
            <w:tcW w:w="2536" w:type="pct"/>
          </w:tcPr>
          <w:p w14:paraId="036BBE6A" w14:textId="77777777" w:rsidR="00BA1D25" w:rsidRPr="000830ED" w:rsidRDefault="00BA1D25" w:rsidP="000F7B71">
            <w:pPr>
              <w:pStyle w:val="Content"/>
              <w:spacing w:line="276" w:lineRule="auto"/>
              <w:jc w:val="center"/>
              <w:rPr>
                <w:i/>
                <w:sz w:val="24"/>
                <w:szCs w:val="24"/>
              </w:rPr>
            </w:pPr>
            <w:r w:rsidRPr="000830ED">
              <w:rPr>
                <w:i/>
                <w:sz w:val="24"/>
                <w:szCs w:val="24"/>
              </w:rPr>
              <w:t>Answer here!</w:t>
            </w:r>
          </w:p>
          <w:sdt>
            <w:sdtPr>
              <w:rPr>
                <w:i/>
                <w:sz w:val="24"/>
                <w:szCs w:val="24"/>
              </w:rPr>
              <w:alias w:val="Answer"/>
              <w:tag w:val="a1-1"/>
              <w:id w:val="-1083456195"/>
              <w:placeholder>
                <w:docPart w:val="6DB8A80B227A43B3B356FDE5CE62EC16"/>
              </w:placeholder>
              <w:showingPlcHdr/>
              <w:text/>
            </w:sdtPr>
            <w:sdtEndPr/>
            <w:sdtContent>
              <w:p w14:paraId="57749431" w14:textId="77777777" w:rsidR="00BA1D25" w:rsidRPr="000830ED" w:rsidRDefault="00BA1D25" w:rsidP="000F7B71">
                <w:pPr>
                  <w:pStyle w:val="Content"/>
                  <w:jc w:val="center"/>
                  <w:rPr>
                    <w:b/>
                    <w:i/>
                    <w:sz w:val="24"/>
                    <w:szCs w:val="24"/>
                  </w:rPr>
                </w:pPr>
                <w:r w:rsidRPr="000830ED">
                  <w:rPr>
                    <w:rStyle w:val="PlaceholderText"/>
                    <w:sz w:val="24"/>
                    <w:szCs w:val="24"/>
                  </w:rPr>
                  <w:t>Click or tap here to enter text.</w:t>
                </w:r>
              </w:p>
            </w:sdtContent>
          </w:sdt>
        </w:tc>
        <w:tc>
          <w:tcPr>
            <w:tcW w:w="2464" w:type="pct"/>
            <w:shd w:val="clear" w:color="auto" w:fill="92D050"/>
            <w:vAlign w:val="center"/>
          </w:tcPr>
          <w:p w14:paraId="2E65F1AC" w14:textId="77777777" w:rsidR="00BA1D25" w:rsidRPr="000830ED" w:rsidRDefault="00BA1D25" w:rsidP="000F7B71">
            <w:pPr>
              <w:jc w:val="center"/>
              <w:rPr>
                <w:color w:val="FFFFFF" w:themeColor="background1"/>
                <w:sz w:val="24"/>
                <w:szCs w:val="24"/>
              </w:rPr>
            </w:pPr>
            <w:r w:rsidRPr="000830ED">
              <w:rPr>
                <w:color w:val="FFFFFF" w:themeColor="background1"/>
                <w:sz w:val="24"/>
                <w:szCs w:val="24"/>
              </w:rPr>
              <w:t>Location hint!</w:t>
            </w:r>
            <w:r>
              <w:rPr>
                <w:color w:val="FFFFFF" w:themeColor="background1"/>
                <w:sz w:val="24"/>
                <w:szCs w:val="24"/>
              </w:rPr>
              <w:t xml:space="preserve"> </w:t>
            </w:r>
          </w:p>
          <w:p w14:paraId="17F50D1B" w14:textId="3D89D686" w:rsidR="00BA1D25" w:rsidRPr="000830ED" w:rsidRDefault="005A5CB8" w:rsidP="000F7B71">
            <w:pPr>
              <w:jc w:val="center"/>
              <w:rPr>
                <w:b w:val="0"/>
                <w:bCs/>
                <w:i/>
                <w:iCs/>
                <w:color w:val="FFFFFF" w:themeColor="background1"/>
                <w:sz w:val="24"/>
                <w:szCs w:val="24"/>
              </w:rPr>
            </w:pPr>
            <w:r>
              <w:rPr>
                <w:b w:val="0"/>
                <w:bCs/>
                <w:i/>
                <w:iCs/>
                <w:color w:val="FFFFFF" w:themeColor="background1"/>
                <w:sz w:val="24"/>
                <w:szCs w:val="24"/>
              </w:rPr>
              <w:t xml:space="preserve">The fight for equality </w:t>
            </w:r>
          </w:p>
          <w:p w14:paraId="2F049270" w14:textId="77777777" w:rsidR="00BA1D25" w:rsidRPr="000830ED" w:rsidRDefault="00BA1D25" w:rsidP="000F7B71">
            <w:pPr>
              <w:pStyle w:val="Content"/>
              <w:keepNext/>
              <w:jc w:val="center"/>
              <w:rPr>
                <w:i/>
                <w:sz w:val="24"/>
                <w:szCs w:val="24"/>
              </w:rPr>
            </w:pPr>
          </w:p>
        </w:tc>
      </w:tr>
    </w:tbl>
    <w:p w14:paraId="0E9A3F09" w14:textId="77777777" w:rsidR="00BA1D25" w:rsidRDefault="00BA1D25" w:rsidP="00BA1D25">
      <w:pPr>
        <w:spacing w:after="200"/>
        <w:rPr>
          <w:rFonts w:asciiTheme="majorHAnsi" w:eastAsiaTheme="majorEastAsia" w:hAnsiTheme="majorHAnsi" w:cstheme="majorBidi"/>
          <w:color w:val="1C1C1C" w:themeColor="text2" w:themeShade="BF"/>
          <w:kern w:val="28"/>
          <w:sz w:val="24"/>
          <w:szCs w:val="24"/>
        </w:rPr>
      </w:pPr>
    </w:p>
    <w:p w14:paraId="13DB5B3B" w14:textId="2A1A1A88" w:rsidR="009A73F7" w:rsidRDefault="009A73F7" w:rsidP="009A73F7">
      <w:pPr>
        <w:pStyle w:val="Content"/>
        <w:keepNext/>
        <w:rPr>
          <w:b/>
          <w:bCs/>
          <w:i/>
          <w:sz w:val="24"/>
          <w:szCs w:val="24"/>
        </w:rPr>
      </w:pPr>
      <w:r w:rsidRPr="000830ED">
        <w:rPr>
          <w:b/>
          <w:bCs/>
          <w:i/>
          <w:sz w:val="24"/>
          <w:szCs w:val="24"/>
        </w:rPr>
        <w:t xml:space="preserve">Question </w:t>
      </w:r>
      <w:r w:rsidR="007D0958">
        <w:rPr>
          <w:b/>
          <w:bCs/>
          <w:i/>
          <w:sz w:val="24"/>
          <w:szCs w:val="24"/>
        </w:rPr>
        <w:t>10</w:t>
      </w:r>
    </w:p>
    <w:p w14:paraId="1366BC31" w14:textId="78145C64" w:rsidR="007D0958" w:rsidRDefault="007D0958" w:rsidP="009A73F7">
      <w:pPr>
        <w:pStyle w:val="Content"/>
        <w:keepNext/>
        <w:rPr>
          <w:bCs/>
          <w:color w:val="000000" w:themeColor="text1"/>
          <w:sz w:val="24"/>
          <w:szCs w:val="24"/>
        </w:rPr>
      </w:pPr>
      <w:r>
        <w:rPr>
          <w:bCs/>
          <w:color w:val="000000" w:themeColor="text1"/>
          <w:sz w:val="24"/>
          <w:szCs w:val="24"/>
        </w:rPr>
        <w:t>W</w:t>
      </w:r>
      <w:r w:rsidR="005D6AAA">
        <w:rPr>
          <w:bCs/>
          <w:color w:val="000000" w:themeColor="text1"/>
          <w:sz w:val="24"/>
          <w:szCs w:val="24"/>
        </w:rPr>
        <w:t>hat story impacted you the most</w:t>
      </w:r>
      <w:r>
        <w:rPr>
          <w:bCs/>
          <w:color w:val="000000" w:themeColor="text1"/>
          <w:sz w:val="24"/>
          <w:szCs w:val="24"/>
        </w:rPr>
        <w:t>?</w:t>
      </w:r>
      <w:r w:rsidR="00B57EEA">
        <w:rPr>
          <w:bCs/>
          <w:color w:val="000000" w:themeColor="text1"/>
          <w:sz w:val="24"/>
          <w:szCs w:val="24"/>
        </w:rPr>
        <w:t xml:space="preserve"> (in your opinion)</w:t>
      </w:r>
    </w:p>
    <w:p w14:paraId="124478B1" w14:textId="58BBC709" w:rsidR="009A73F7" w:rsidRPr="000F5561" w:rsidRDefault="009A73F7" w:rsidP="009A73F7">
      <w:pPr>
        <w:pStyle w:val="Content"/>
        <w:keepNext/>
        <w:rPr>
          <w:rFonts w:cstheme="minorHAnsi"/>
          <w:i/>
          <w:sz w:val="24"/>
          <w:szCs w:val="24"/>
        </w:rPr>
      </w:pP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9A73F7" w:rsidRPr="000830ED" w14:paraId="7C5133E6" w14:textId="77777777" w:rsidTr="000F7B71">
        <w:trPr>
          <w:cantSplit/>
          <w:jc w:val="center"/>
        </w:trPr>
        <w:tc>
          <w:tcPr>
            <w:tcW w:w="2536" w:type="pct"/>
          </w:tcPr>
          <w:p w14:paraId="67D6D60C" w14:textId="77777777" w:rsidR="009A73F7" w:rsidRPr="000830ED" w:rsidRDefault="009A73F7" w:rsidP="000F7B71">
            <w:pPr>
              <w:pStyle w:val="Content"/>
              <w:spacing w:line="276" w:lineRule="auto"/>
              <w:jc w:val="center"/>
              <w:rPr>
                <w:i/>
                <w:sz w:val="24"/>
                <w:szCs w:val="24"/>
              </w:rPr>
            </w:pPr>
            <w:r w:rsidRPr="000830ED">
              <w:rPr>
                <w:i/>
                <w:sz w:val="24"/>
                <w:szCs w:val="24"/>
              </w:rPr>
              <w:t>Answer here!</w:t>
            </w:r>
          </w:p>
          <w:sdt>
            <w:sdtPr>
              <w:rPr>
                <w:i/>
                <w:sz w:val="24"/>
                <w:szCs w:val="24"/>
              </w:rPr>
              <w:alias w:val="Answer"/>
              <w:tag w:val="a1-1"/>
              <w:id w:val="-1318800969"/>
              <w:placeholder>
                <w:docPart w:val="EC60CD33D6EB4667B9CCF5F8DD38C3F8"/>
              </w:placeholder>
              <w:showingPlcHdr/>
              <w:text/>
            </w:sdtPr>
            <w:sdtEndPr/>
            <w:sdtContent>
              <w:p w14:paraId="37DE6998" w14:textId="77777777" w:rsidR="009A73F7" w:rsidRPr="000830ED" w:rsidRDefault="009A73F7" w:rsidP="000F7B71">
                <w:pPr>
                  <w:pStyle w:val="Content"/>
                  <w:jc w:val="center"/>
                  <w:rPr>
                    <w:b/>
                    <w:i/>
                    <w:sz w:val="24"/>
                    <w:szCs w:val="24"/>
                  </w:rPr>
                </w:pPr>
                <w:r w:rsidRPr="000830ED">
                  <w:rPr>
                    <w:rStyle w:val="PlaceholderText"/>
                    <w:sz w:val="24"/>
                    <w:szCs w:val="24"/>
                  </w:rPr>
                  <w:t>Click or tap here to enter text.</w:t>
                </w:r>
              </w:p>
            </w:sdtContent>
          </w:sdt>
        </w:tc>
        <w:tc>
          <w:tcPr>
            <w:tcW w:w="2464" w:type="pct"/>
            <w:shd w:val="clear" w:color="auto" w:fill="92D050"/>
            <w:vAlign w:val="center"/>
          </w:tcPr>
          <w:p w14:paraId="6A85C0E3" w14:textId="77777777" w:rsidR="009A73F7" w:rsidRPr="000830ED" w:rsidRDefault="009A73F7" w:rsidP="000F7B71">
            <w:pPr>
              <w:jc w:val="center"/>
              <w:rPr>
                <w:color w:val="FFFFFF" w:themeColor="background1"/>
                <w:sz w:val="24"/>
                <w:szCs w:val="24"/>
              </w:rPr>
            </w:pPr>
            <w:r w:rsidRPr="000830ED">
              <w:rPr>
                <w:color w:val="FFFFFF" w:themeColor="background1"/>
                <w:sz w:val="24"/>
                <w:szCs w:val="24"/>
              </w:rPr>
              <w:t>Location hint!</w:t>
            </w:r>
            <w:r>
              <w:rPr>
                <w:color w:val="FFFFFF" w:themeColor="background1"/>
                <w:sz w:val="24"/>
                <w:szCs w:val="24"/>
              </w:rPr>
              <w:t xml:space="preserve"> </w:t>
            </w:r>
          </w:p>
          <w:p w14:paraId="2845A80C" w14:textId="1494C0A5" w:rsidR="009A73F7" w:rsidRPr="000830ED" w:rsidRDefault="00B36563" w:rsidP="000F7B71">
            <w:pPr>
              <w:jc w:val="center"/>
              <w:rPr>
                <w:b w:val="0"/>
                <w:bCs/>
                <w:i/>
                <w:iCs/>
                <w:color w:val="FFFFFF" w:themeColor="background1"/>
                <w:sz w:val="24"/>
                <w:szCs w:val="24"/>
              </w:rPr>
            </w:pPr>
            <w:r>
              <w:rPr>
                <w:b w:val="0"/>
                <w:bCs/>
                <w:i/>
                <w:iCs/>
                <w:color w:val="FFFFFF" w:themeColor="background1"/>
                <w:sz w:val="24"/>
                <w:szCs w:val="24"/>
              </w:rPr>
              <w:t>Individual mugshots</w:t>
            </w:r>
          </w:p>
          <w:p w14:paraId="134C9733" w14:textId="77777777" w:rsidR="009A73F7" w:rsidRPr="000830ED" w:rsidRDefault="009A73F7" w:rsidP="000F7B71">
            <w:pPr>
              <w:pStyle w:val="Content"/>
              <w:keepNext/>
              <w:jc w:val="center"/>
              <w:rPr>
                <w:i/>
                <w:sz w:val="24"/>
                <w:szCs w:val="24"/>
              </w:rPr>
            </w:pPr>
          </w:p>
        </w:tc>
      </w:tr>
    </w:tbl>
    <w:p w14:paraId="4E70F3CA" w14:textId="77777777" w:rsidR="00BA1D25" w:rsidRDefault="00BA1D25" w:rsidP="00BA1D25">
      <w:pPr>
        <w:spacing w:after="200"/>
        <w:rPr>
          <w:rFonts w:asciiTheme="majorHAnsi" w:eastAsiaTheme="majorEastAsia" w:hAnsiTheme="majorHAnsi" w:cstheme="majorBidi"/>
          <w:color w:val="1C1C1C" w:themeColor="text2" w:themeShade="BF"/>
          <w:kern w:val="28"/>
          <w:sz w:val="24"/>
          <w:szCs w:val="24"/>
        </w:rPr>
      </w:pPr>
    </w:p>
    <w:p w14:paraId="17BC551B" w14:textId="73ACAF06" w:rsidR="007D0958" w:rsidRDefault="007D0958" w:rsidP="007D0958">
      <w:pPr>
        <w:pStyle w:val="Content"/>
        <w:keepNext/>
        <w:rPr>
          <w:b/>
          <w:bCs/>
          <w:i/>
          <w:sz w:val="24"/>
          <w:szCs w:val="24"/>
        </w:rPr>
      </w:pPr>
      <w:r w:rsidRPr="000830ED">
        <w:rPr>
          <w:b/>
          <w:bCs/>
          <w:i/>
          <w:sz w:val="24"/>
          <w:szCs w:val="24"/>
        </w:rPr>
        <w:t xml:space="preserve">Question </w:t>
      </w:r>
      <w:r>
        <w:rPr>
          <w:b/>
          <w:bCs/>
          <w:i/>
          <w:sz w:val="24"/>
          <w:szCs w:val="24"/>
        </w:rPr>
        <w:t>11</w:t>
      </w:r>
    </w:p>
    <w:p w14:paraId="3DB57E40" w14:textId="60FD5EE0" w:rsidR="00B36563" w:rsidRDefault="00B36563" w:rsidP="007D0958">
      <w:pPr>
        <w:pStyle w:val="Content"/>
        <w:keepNext/>
        <w:rPr>
          <w:bCs/>
          <w:color w:val="000000" w:themeColor="text1"/>
          <w:sz w:val="24"/>
          <w:szCs w:val="24"/>
        </w:rPr>
      </w:pPr>
      <w:r>
        <w:rPr>
          <w:bCs/>
          <w:color w:val="000000" w:themeColor="text1"/>
          <w:sz w:val="24"/>
          <w:szCs w:val="24"/>
        </w:rPr>
        <w:t xml:space="preserve">Is there a mugshot of </w:t>
      </w:r>
      <w:r w:rsidR="00D436A9">
        <w:rPr>
          <w:bCs/>
          <w:color w:val="000000" w:themeColor="text1"/>
          <w:sz w:val="24"/>
          <w:szCs w:val="24"/>
        </w:rPr>
        <w:t xml:space="preserve">a minor, </w:t>
      </w:r>
      <w:r>
        <w:rPr>
          <w:bCs/>
          <w:color w:val="000000" w:themeColor="text1"/>
          <w:sz w:val="24"/>
          <w:szCs w:val="24"/>
        </w:rPr>
        <w:t>someone that is young</w:t>
      </w:r>
      <w:r w:rsidR="00D436A9">
        <w:rPr>
          <w:bCs/>
          <w:color w:val="000000" w:themeColor="text1"/>
          <w:sz w:val="24"/>
          <w:szCs w:val="24"/>
        </w:rPr>
        <w:t xml:space="preserve"> under the age of 18 – if so, what is their name</w:t>
      </w:r>
      <w:r>
        <w:rPr>
          <w:bCs/>
          <w:color w:val="000000" w:themeColor="text1"/>
          <w:sz w:val="24"/>
          <w:szCs w:val="24"/>
        </w:rPr>
        <w:t>?</w:t>
      </w:r>
    </w:p>
    <w:p w14:paraId="05ADFC1E" w14:textId="732DB1A8" w:rsidR="007D0958" w:rsidRPr="000F5561" w:rsidRDefault="007D0958" w:rsidP="007D0958">
      <w:pPr>
        <w:pStyle w:val="Content"/>
        <w:keepNext/>
        <w:rPr>
          <w:rFonts w:cstheme="minorHAnsi"/>
          <w:i/>
          <w:sz w:val="24"/>
          <w:szCs w:val="24"/>
        </w:rPr>
      </w:pPr>
      <w:bookmarkStart w:id="3" w:name="_GoBack"/>
      <w:bookmarkEnd w:id="3"/>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7D0958" w:rsidRPr="000830ED" w14:paraId="402DE9FC" w14:textId="77777777" w:rsidTr="000F7B71">
        <w:trPr>
          <w:cantSplit/>
          <w:jc w:val="center"/>
        </w:trPr>
        <w:tc>
          <w:tcPr>
            <w:tcW w:w="2536" w:type="pct"/>
          </w:tcPr>
          <w:p w14:paraId="7EADBC0C" w14:textId="77777777" w:rsidR="007D0958" w:rsidRPr="000830ED" w:rsidRDefault="007D0958" w:rsidP="000F7B71">
            <w:pPr>
              <w:pStyle w:val="Content"/>
              <w:spacing w:line="276" w:lineRule="auto"/>
              <w:jc w:val="center"/>
              <w:rPr>
                <w:i/>
                <w:sz w:val="24"/>
                <w:szCs w:val="24"/>
              </w:rPr>
            </w:pPr>
            <w:r w:rsidRPr="000830ED">
              <w:rPr>
                <w:i/>
                <w:sz w:val="24"/>
                <w:szCs w:val="24"/>
              </w:rPr>
              <w:t>Answer here!</w:t>
            </w:r>
          </w:p>
          <w:sdt>
            <w:sdtPr>
              <w:rPr>
                <w:i/>
                <w:sz w:val="24"/>
                <w:szCs w:val="24"/>
              </w:rPr>
              <w:alias w:val="Answer"/>
              <w:tag w:val="a1-1"/>
              <w:id w:val="-81224810"/>
              <w:placeholder>
                <w:docPart w:val="6080C1617227452D9AEEA0CC82066EE1"/>
              </w:placeholder>
              <w:showingPlcHdr/>
              <w:text/>
            </w:sdtPr>
            <w:sdtEndPr/>
            <w:sdtContent>
              <w:p w14:paraId="6A141E8E" w14:textId="77777777" w:rsidR="007D0958" w:rsidRPr="000830ED" w:rsidRDefault="007D0958" w:rsidP="000F7B71">
                <w:pPr>
                  <w:pStyle w:val="Content"/>
                  <w:jc w:val="center"/>
                  <w:rPr>
                    <w:b/>
                    <w:i/>
                    <w:sz w:val="24"/>
                    <w:szCs w:val="24"/>
                  </w:rPr>
                </w:pPr>
                <w:r w:rsidRPr="000830ED">
                  <w:rPr>
                    <w:rStyle w:val="PlaceholderText"/>
                    <w:sz w:val="24"/>
                    <w:szCs w:val="24"/>
                  </w:rPr>
                  <w:t>Click or tap here to enter text.</w:t>
                </w:r>
              </w:p>
            </w:sdtContent>
          </w:sdt>
        </w:tc>
        <w:tc>
          <w:tcPr>
            <w:tcW w:w="2464" w:type="pct"/>
            <w:shd w:val="clear" w:color="auto" w:fill="92D050"/>
            <w:vAlign w:val="center"/>
          </w:tcPr>
          <w:p w14:paraId="20E513B7" w14:textId="77777777" w:rsidR="007D0958" w:rsidRPr="000830ED" w:rsidRDefault="007D0958" w:rsidP="000F7B71">
            <w:pPr>
              <w:jc w:val="center"/>
              <w:rPr>
                <w:color w:val="FFFFFF" w:themeColor="background1"/>
                <w:sz w:val="24"/>
                <w:szCs w:val="24"/>
              </w:rPr>
            </w:pPr>
            <w:r w:rsidRPr="000830ED">
              <w:rPr>
                <w:color w:val="FFFFFF" w:themeColor="background1"/>
                <w:sz w:val="24"/>
                <w:szCs w:val="24"/>
              </w:rPr>
              <w:t>Location hint!</w:t>
            </w:r>
            <w:r>
              <w:rPr>
                <w:color w:val="FFFFFF" w:themeColor="background1"/>
                <w:sz w:val="24"/>
                <w:szCs w:val="24"/>
              </w:rPr>
              <w:t xml:space="preserve"> </w:t>
            </w:r>
          </w:p>
          <w:p w14:paraId="0F321D10" w14:textId="79D61845" w:rsidR="007D0958" w:rsidRPr="000830ED" w:rsidRDefault="00B36563" w:rsidP="000F7B71">
            <w:pPr>
              <w:jc w:val="center"/>
              <w:rPr>
                <w:b w:val="0"/>
                <w:bCs/>
                <w:i/>
                <w:iCs/>
                <w:color w:val="FFFFFF" w:themeColor="background1"/>
                <w:sz w:val="24"/>
                <w:szCs w:val="24"/>
              </w:rPr>
            </w:pPr>
            <w:r>
              <w:rPr>
                <w:b w:val="0"/>
                <w:bCs/>
                <w:i/>
                <w:iCs/>
                <w:color w:val="FFFFFF" w:themeColor="background1"/>
                <w:sz w:val="24"/>
                <w:szCs w:val="24"/>
              </w:rPr>
              <w:t>Individual mugshots</w:t>
            </w:r>
          </w:p>
          <w:p w14:paraId="1091B087" w14:textId="77777777" w:rsidR="007D0958" w:rsidRPr="000830ED" w:rsidRDefault="007D0958" w:rsidP="000F7B71">
            <w:pPr>
              <w:pStyle w:val="Content"/>
              <w:keepNext/>
              <w:jc w:val="center"/>
              <w:rPr>
                <w:i/>
                <w:sz w:val="24"/>
                <w:szCs w:val="24"/>
              </w:rPr>
            </w:pPr>
          </w:p>
        </w:tc>
      </w:tr>
    </w:tbl>
    <w:p w14:paraId="3C763234" w14:textId="77777777" w:rsidR="007D0958" w:rsidRDefault="007D0958" w:rsidP="007D0958">
      <w:pPr>
        <w:spacing w:after="200"/>
        <w:rPr>
          <w:rFonts w:asciiTheme="majorHAnsi" w:eastAsiaTheme="majorEastAsia" w:hAnsiTheme="majorHAnsi" w:cstheme="majorBidi"/>
          <w:color w:val="1C1C1C" w:themeColor="text2" w:themeShade="BF"/>
          <w:kern w:val="28"/>
          <w:sz w:val="24"/>
          <w:szCs w:val="24"/>
        </w:rPr>
      </w:pPr>
    </w:p>
    <w:p w14:paraId="55B6C525" w14:textId="77777777" w:rsidR="00BA1D25" w:rsidRDefault="00BA1D25" w:rsidP="00567390">
      <w:pPr>
        <w:spacing w:after="200"/>
        <w:rPr>
          <w:rFonts w:asciiTheme="majorHAnsi" w:eastAsiaTheme="majorEastAsia" w:hAnsiTheme="majorHAnsi" w:cstheme="majorBidi"/>
          <w:color w:val="1C1C1C" w:themeColor="text2" w:themeShade="BF"/>
          <w:kern w:val="28"/>
          <w:sz w:val="24"/>
          <w:szCs w:val="24"/>
        </w:rPr>
      </w:pPr>
    </w:p>
    <w:p w14:paraId="70877FF0" w14:textId="65A16F4B" w:rsidR="0028322C" w:rsidRDefault="0028322C">
      <w:pPr>
        <w:spacing w:after="200"/>
        <w:rPr>
          <w:rFonts w:asciiTheme="majorHAnsi" w:eastAsiaTheme="majorEastAsia" w:hAnsiTheme="majorHAnsi" w:cstheme="majorBidi"/>
          <w:color w:val="1C1C1C" w:themeColor="text2" w:themeShade="BF"/>
          <w:kern w:val="28"/>
          <w:sz w:val="24"/>
          <w:szCs w:val="24"/>
        </w:rPr>
      </w:pPr>
    </w:p>
    <w:p w14:paraId="7D377685" w14:textId="2EC17FB1" w:rsidR="0028322C" w:rsidRDefault="0028322C">
      <w:pPr>
        <w:spacing w:after="200"/>
        <w:rPr>
          <w:rFonts w:asciiTheme="majorHAnsi" w:eastAsiaTheme="majorEastAsia" w:hAnsiTheme="majorHAnsi" w:cstheme="majorBidi"/>
          <w:color w:val="1C1C1C" w:themeColor="text2" w:themeShade="BF"/>
          <w:kern w:val="28"/>
          <w:sz w:val="24"/>
          <w:szCs w:val="24"/>
        </w:rPr>
      </w:pPr>
    </w:p>
    <w:p w14:paraId="504C6BE9" w14:textId="7662CC71" w:rsidR="0028322C" w:rsidRDefault="0028322C">
      <w:pPr>
        <w:spacing w:after="200"/>
        <w:rPr>
          <w:rFonts w:asciiTheme="majorHAnsi" w:eastAsiaTheme="majorEastAsia" w:hAnsiTheme="majorHAnsi" w:cstheme="majorBidi"/>
          <w:color w:val="1C1C1C" w:themeColor="text2" w:themeShade="BF"/>
          <w:kern w:val="28"/>
          <w:sz w:val="24"/>
          <w:szCs w:val="24"/>
        </w:rPr>
      </w:pPr>
    </w:p>
    <w:p w14:paraId="474A0EB3" w14:textId="6BFA0F16" w:rsidR="0028322C" w:rsidRDefault="0028322C">
      <w:pPr>
        <w:spacing w:after="200"/>
        <w:rPr>
          <w:rFonts w:asciiTheme="majorHAnsi" w:eastAsiaTheme="majorEastAsia" w:hAnsiTheme="majorHAnsi" w:cstheme="majorBidi"/>
          <w:color w:val="1C1C1C" w:themeColor="text2" w:themeShade="BF"/>
          <w:kern w:val="28"/>
          <w:sz w:val="24"/>
          <w:szCs w:val="24"/>
        </w:rPr>
      </w:pPr>
    </w:p>
    <w:p w14:paraId="3EAF24E7" w14:textId="77777777" w:rsidR="00B96815" w:rsidRDefault="00B96815" w:rsidP="000924F5">
      <w:pPr>
        <w:rPr>
          <w:rFonts w:asciiTheme="majorHAnsi" w:hAnsiTheme="majorHAnsi" w:cstheme="majorHAnsi"/>
          <w:bCs/>
          <w:sz w:val="24"/>
          <w:szCs w:val="24"/>
        </w:rPr>
      </w:pPr>
    </w:p>
    <w:p w14:paraId="66661773" w14:textId="77777777" w:rsidR="00B96815" w:rsidRDefault="00B96815" w:rsidP="000924F5">
      <w:pPr>
        <w:rPr>
          <w:rFonts w:asciiTheme="majorHAnsi" w:hAnsiTheme="majorHAnsi" w:cstheme="majorHAnsi"/>
          <w:bCs/>
          <w:sz w:val="24"/>
          <w:szCs w:val="24"/>
        </w:rPr>
      </w:pPr>
    </w:p>
    <w:p w14:paraId="5F3B568E" w14:textId="77777777" w:rsidR="00B96815" w:rsidRDefault="00B96815" w:rsidP="000924F5">
      <w:pPr>
        <w:rPr>
          <w:rFonts w:asciiTheme="majorHAnsi" w:hAnsiTheme="majorHAnsi" w:cstheme="majorHAnsi"/>
          <w:bCs/>
          <w:sz w:val="24"/>
          <w:szCs w:val="24"/>
        </w:rPr>
      </w:pPr>
    </w:p>
    <w:p w14:paraId="47D395AE" w14:textId="0E810BE3" w:rsidR="00C61314" w:rsidRPr="000830ED" w:rsidRDefault="00C61314" w:rsidP="00ED1D3A">
      <w:pPr>
        <w:pStyle w:val="Heading1"/>
        <w:rPr>
          <w:sz w:val="24"/>
          <w:szCs w:val="24"/>
        </w:rPr>
      </w:pPr>
      <w:bookmarkStart w:id="4" w:name="_Toc62773343"/>
      <w:r w:rsidRPr="000830ED">
        <w:rPr>
          <w:sz w:val="24"/>
          <w:szCs w:val="24"/>
        </w:rPr>
        <w:t>PART T</w:t>
      </w:r>
      <w:r w:rsidR="0029545E">
        <w:rPr>
          <w:sz w:val="24"/>
          <w:szCs w:val="24"/>
        </w:rPr>
        <w:t>WO</w:t>
      </w:r>
      <w:r w:rsidRPr="000830ED">
        <w:rPr>
          <w:sz w:val="24"/>
          <w:szCs w:val="24"/>
        </w:rPr>
        <w:t xml:space="preserve">: </w:t>
      </w:r>
      <w:r w:rsidRPr="000830ED">
        <w:rPr>
          <w:b w:val="0"/>
          <w:color w:val="90C226"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MY EXPERIENCE!</w:t>
      </w:r>
      <w:bookmarkEnd w:id="4"/>
    </w:p>
    <w:p w14:paraId="1B220729" w14:textId="4E01EF5A" w:rsidR="00C61314" w:rsidRPr="000830ED" w:rsidRDefault="00C61314" w:rsidP="00423016">
      <w:pPr>
        <w:rPr>
          <w:b w:val="0"/>
          <w:sz w:val="24"/>
          <w:szCs w:val="24"/>
        </w:rPr>
      </w:pPr>
      <w:r w:rsidRPr="000830ED">
        <w:rPr>
          <w:b w:val="0"/>
          <w:sz w:val="24"/>
          <w:szCs w:val="24"/>
        </w:rPr>
        <w:t xml:space="preserve">Here’s your opportunity to do some free exploring and tell us all about your favorite section of the </w:t>
      </w:r>
      <w:r w:rsidR="00B63099">
        <w:rPr>
          <w:b w:val="0"/>
          <w:sz w:val="24"/>
          <w:szCs w:val="24"/>
        </w:rPr>
        <w:t>Freedom Rides Museum</w:t>
      </w:r>
      <w:r w:rsidR="00150475">
        <w:rPr>
          <w:b w:val="0"/>
          <w:sz w:val="24"/>
          <w:szCs w:val="24"/>
        </w:rPr>
        <w:t xml:space="preserve"> </w:t>
      </w:r>
      <w:r w:rsidR="002A0D35">
        <w:rPr>
          <w:b w:val="0"/>
          <w:sz w:val="24"/>
          <w:szCs w:val="24"/>
        </w:rPr>
        <w:t>Experience</w:t>
      </w:r>
      <w:r w:rsidRPr="000830ED">
        <w:rPr>
          <w:b w:val="0"/>
          <w:sz w:val="24"/>
          <w:szCs w:val="24"/>
        </w:rPr>
        <w:t xml:space="preserve">. </w:t>
      </w:r>
      <w:r w:rsidR="0030164E">
        <w:rPr>
          <w:b w:val="0"/>
          <w:sz w:val="24"/>
          <w:szCs w:val="24"/>
        </w:rPr>
        <w:t>What impacted you the most? We want to know what you learned.</w:t>
      </w:r>
    </w:p>
    <w:p w14:paraId="0379664C" w14:textId="77777777" w:rsidR="00C61314" w:rsidRPr="000830ED" w:rsidRDefault="00C61314" w:rsidP="00423016">
      <w:pPr>
        <w:rPr>
          <w:rFonts w:ascii="Segoe UI" w:hAnsi="Segoe UI" w:cs="Segoe UI"/>
          <w:sz w:val="24"/>
          <w:szCs w:val="24"/>
        </w:rPr>
      </w:pPr>
    </w:p>
    <w:tbl>
      <w:tblPr>
        <w:tblStyle w:val="TableGrid"/>
        <w:tblW w:w="0" w:type="auto"/>
        <w:jc w:val="center"/>
        <w:tblLook w:val="04A0" w:firstRow="1" w:lastRow="0" w:firstColumn="1" w:lastColumn="0" w:noHBand="0" w:noVBand="1"/>
        <w:tblCaption w:val="Place your screenshot here!"/>
        <w:tblDescription w:val="Place your screenshot here!"/>
      </w:tblPr>
      <w:tblGrid>
        <w:gridCol w:w="4631"/>
        <w:gridCol w:w="4719"/>
      </w:tblGrid>
      <w:tr w:rsidR="00C61314" w:rsidRPr="000830ED" w14:paraId="534A77B9" w14:textId="77777777" w:rsidTr="009911FE">
        <w:trPr>
          <w:trHeight w:val="1690"/>
          <w:jc w:val="center"/>
        </w:trPr>
        <w:tc>
          <w:tcPr>
            <w:tcW w:w="4631" w:type="dxa"/>
          </w:tcPr>
          <w:p w14:paraId="63562023" w14:textId="4FD84B36" w:rsidR="00C61314" w:rsidRPr="000830ED" w:rsidRDefault="00C61314" w:rsidP="005A3A72">
            <w:pPr>
              <w:rPr>
                <w:rFonts w:ascii="Segoe UI" w:hAnsi="Segoe UI" w:cs="Segoe UI"/>
                <w:b w:val="0"/>
                <w:bCs/>
                <w:sz w:val="24"/>
                <w:szCs w:val="24"/>
              </w:rPr>
            </w:pPr>
            <w:r w:rsidRPr="000830ED">
              <w:rPr>
                <w:rFonts w:ascii="Segoe UI" w:hAnsi="Segoe UI" w:cs="Segoe UI"/>
                <w:bCs/>
                <w:sz w:val="24"/>
                <w:szCs w:val="24"/>
              </w:rPr>
              <w:t xml:space="preserve">What </w:t>
            </w:r>
            <w:r w:rsidR="0030164E">
              <w:rPr>
                <w:rFonts w:ascii="Segoe UI" w:hAnsi="Segoe UI" w:cs="Segoe UI"/>
                <w:bCs/>
                <w:sz w:val="24"/>
                <w:szCs w:val="24"/>
              </w:rPr>
              <w:t>impacted you</w:t>
            </w:r>
            <w:r w:rsidRPr="000830ED">
              <w:rPr>
                <w:rFonts w:ascii="Segoe UI" w:hAnsi="Segoe UI" w:cs="Segoe UI"/>
                <w:bCs/>
                <w:sz w:val="24"/>
                <w:szCs w:val="24"/>
              </w:rPr>
              <w:t xml:space="preserve"> the most?</w:t>
            </w:r>
          </w:p>
          <w:p w14:paraId="7A1BD732" w14:textId="77777777" w:rsidR="00C61314" w:rsidRPr="000830ED" w:rsidRDefault="00C61314" w:rsidP="005A3A72">
            <w:pPr>
              <w:rPr>
                <w:rFonts w:ascii="Segoe UI" w:hAnsi="Segoe UI" w:cs="Segoe UI"/>
                <w:sz w:val="24"/>
                <w:szCs w:val="24"/>
              </w:rPr>
            </w:pPr>
          </w:p>
        </w:tc>
        <w:tc>
          <w:tcPr>
            <w:tcW w:w="4719" w:type="dxa"/>
          </w:tcPr>
          <w:p w14:paraId="191B9C5E" w14:textId="77777777" w:rsidR="00C61314" w:rsidRPr="000830ED" w:rsidRDefault="00C61314" w:rsidP="005A3A72">
            <w:pPr>
              <w:jc w:val="both"/>
              <w:rPr>
                <w:rFonts w:ascii="Segoe UI" w:hAnsi="Segoe UI" w:cs="Segoe UI"/>
                <w:b w:val="0"/>
                <w:bCs/>
                <w:sz w:val="24"/>
                <w:szCs w:val="24"/>
              </w:rPr>
            </w:pPr>
          </w:p>
        </w:tc>
      </w:tr>
      <w:tr w:rsidR="00C61314" w:rsidRPr="000830ED" w14:paraId="71BF4D7A" w14:textId="77777777" w:rsidTr="009911FE">
        <w:trPr>
          <w:trHeight w:val="1690"/>
          <w:jc w:val="center"/>
        </w:trPr>
        <w:tc>
          <w:tcPr>
            <w:tcW w:w="4631" w:type="dxa"/>
          </w:tcPr>
          <w:p w14:paraId="6ADFC92C" w14:textId="3A716CBC" w:rsidR="00C61314" w:rsidRPr="000830ED" w:rsidRDefault="0030164E" w:rsidP="005A3A72">
            <w:pPr>
              <w:rPr>
                <w:rFonts w:ascii="Segoe UI" w:hAnsi="Segoe UI" w:cs="Segoe UI"/>
                <w:b w:val="0"/>
                <w:bCs/>
                <w:sz w:val="24"/>
                <w:szCs w:val="24"/>
              </w:rPr>
            </w:pPr>
            <w:r>
              <w:rPr>
                <w:rFonts w:ascii="Segoe UI" w:hAnsi="Segoe UI" w:cs="Segoe UI"/>
                <w:bCs/>
                <w:sz w:val="24"/>
                <w:szCs w:val="24"/>
              </w:rPr>
              <w:t>Do you think we still face some of these issues?</w:t>
            </w:r>
          </w:p>
        </w:tc>
        <w:tc>
          <w:tcPr>
            <w:tcW w:w="4719" w:type="dxa"/>
          </w:tcPr>
          <w:p w14:paraId="26359C70" w14:textId="77777777" w:rsidR="00C61314" w:rsidRPr="000830ED" w:rsidRDefault="00C61314" w:rsidP="005A3A72">
            <w:pPr>
              <w:jc w:val="both"/>
              <w:rPr>
                <w:rFonts w:ascii="Segoe UI" w:hAnsi="Segoe UI" w:cs="Segoe UI"/>
                <w:b w:val="0"/>
                <w:bCs/>
                <w:sz w:val="24"/>
                <w:szCs w:val="24"/>
              </w:rPr>
            </w:pPr>
          </w:p>
        </w:tc>
      </w:tr>
    </w:tbl>
    <w:p w14:paraId="55AFF4BF" w14:textId="77777777" w:rsidR="00C61314" w:rsidRPr="000830ED" w:rsidRDefault="00C61314" w:rsidP="005A3A72">
      <w:pPr>
        <w:rPr>
          <w:rFonts w:ascii="Segoe UI" w:hAnsi="Segoe UI" w:cs="Segoe UI"/>
          <w:sz w:val="24"/>
          <w:szCs w:val="24"/>
        </w:rPr>
      </w:pPr>
    </w:p>
    <w:p w14:paraId="5C4FE144" w14:textId="77777777" w:rsidR="00C61314" w:rsidRPr="000830ED" w:rsidRDefault="00C61314" w:rsidP="00F15CB6">
      <w:pPr>
        <w:ind w:left="360"/>
        <w:rPr>
          <w:rFonts w:ascii="Segoe UI" w:hAnsi="Segoe UI" w:cs="Segoe UI"/>
          <w:b w:val="0"/>
          <w:bCs/>
          <w:sz w:val="24"/>
          <w:szCs w:val="24"/>
        </w:rPr>
      </w:pPr>
    </w:p>
    <w:p w14:paraId="7F81D28E" w14:textId="77777777" w:rsidR="00C61314" w:rsidRPr="000830ED" w:rsidRDefault="00C61314" w:rsidP="00423016">
      <w:pPr>
        <w:pStyle w:val="Content"/>
        <w:rPr>
          <w:sz w:val="24"/>
          <w:szCs w:val="24"/>
        </w:rPr>
      </w:pPr>
    </w:p>
    <w:p w14:paraId="32777E28" w14:textId="77777777" w:rsidR="00C61314" w:rsidRPr="000830ED" w:rsidRDefault="00C61314" w:rsidP="007D6DD7">
      <w:pPr>
        <w:pStyle w:val="Content"/>
        <w:rPr>
          <w:b/>
          <w:bCs/>
          <w:i/>
          <w:sz w:val="24"/>
          <w:szCs w:val="24"/>
        </w:rPr>
      </w:pPr>
    </w:p>
    <w:p w14:paraId="0DA17089" w14:textId="71D44668" w:rsidR="0087605E" w:rsidRPr="000830ED" w:rsidRDefault="0087605E" w:rsidP="00DF027C">
      <w:pPr>
        <w:rPr>
          <w:sz w:val="24"/>
          <w:szCs w:val="24"/>
        </w:rPr>
      </w:pPr>
    </w:p>
    <w:sectPr w:rsidR="0087605E" w:rsidRPr="000830ED" w:rsidSect="00DF027C">
      <w:headerReference w:type="even" r:id="rId13"/>
      <w:headerReference w:type="default" r:id="rId14"/>
      <w:footerReference w:type="even" r:id="rId15"/>
      <w:footerReference w:type="default" r:id="rId16"/>
      <w:headerReference w:type="first" r:id="rId17"/>
      <w:footerReference w:type="first" r:id="rId18"/>
      <w:pgSz w:w="12240" w:h="15840"/>
      <w:pgMar w:top="720" w:right="1152" w:bottom="720" w:left="1152" w:header="0" w:footer="288"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0E22D" w14:textId="77777777" w:rsidR="008D4184" w:rsidRDefault="008D4184">
      <w:r>
        <w:separator/>
      </w:r>
    </w:p>
    <w:p w14:paraId="2841BABB" w14:textId="77777777" w:rsidR="008D4184" w:rsidRDefault="008D4184"/>
  </w:endnote>
  <w:endnote w:type="continuationSeparator" w:id="0">
    <w:p w14:paraId="6F220C18" w14:textId="77777777" w:rsidR="008D4184" w:rsidRDefault="008D4184">
      <w:r>
        <w:continuationSeparator/>
      </w:r>
    </w:p>
    <w:p w14:paraId="0836EDBB" w14:textId="77777777" w:rsidR="008D4184" w:rsidRDefault="008D4184"/>
  </w:endnote>
  <w:endnote w:type="continuationNotice" w:id="1">
    <w:p w14:paraId="597C4089" w14:textId="77777777" w:rsidR="008D4184" w:rsidRDefault="008D418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11928" w14:textId="77777777" w:rsidR="001C0521" w:rsidRDefault="001C05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8748919"/>
      <w:docPartObj>
        <w:docPartGallery w:val="Page Numbers (Bottom of Page)"/>
        <w:docPartUnique/>
      </w:docPartObj>
    </w:sdtPr>
    <w:sdtEndPr>
      <w:rPr>
        <w:noProof/>
      </w:rPr>
    </w:sdtEndPr>
    <w:sdtContent>
      <w:p w14:paraId="4652231D" w14:textId="77777777" w:rsidR="00DF027C" w:rsidRDefault="00DF027C">
        <w:pPr>
          <w:pStyle w:val="Footer"/>
          <w:jc w:val="center"/>
        </w:pPr>
        <w:r>
          <w:fldChar w:fldCharType="begin"/>
        </w:r>
        <w:r>
          <w:instrText xml:space="preserve"> PAGE   \* MERGEFORMAT </w:instrText>
        </w:r>
        <w:r>
          <w:fldChar w:fldCharType="separate"/>
        </w:r>
        <w:r w:rsidR="006E5716">
          <w:rPr>
            <w:noProof/>
          </w:rPr>
          <w:t>1</w:t>
        </w:r>
        <w:r>
          <w:rPr>
            <w:noProof/>
          </w:rPr>
          <w:fldChar w:fldCharType="end"/>
        </w:r>
      </w:p>
    </w:sdtContent>
  </w:sdt>
  <w:p w14:paraId="5819E541" w14:textId="77777777" w:rsidR="00DF027C" w:rsidRDefault="00DF02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8236E" w14:textId="77777777" w:rsidR="001C0521" w:rsidRDefault="001C0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B41AA" w14:textId="77777777" w:rsidR="008D4184" w:rsidRDefault="008D4184">
      <w:r>
        <w:separator/>
      </w:r>
    </w:p>
    <w:p w14:paraId="6482D22D" w14:textId="77777777" w:rsidR="008D4184" w:rsidRDefault="008D4184"/>
  </w:footnote>
  <w:footnote w:type="continuationSeparator" w:id="0">
    <w:p w14:paraId="07BF7A66" w14:textId="77777777" w:rsidR="008D4184" w:rsidRDefault="008D4184">
      <w:r>
        <w:continuationSeparator/>
      </w:r>
    </w:p>
    <w:p w14:paraId="57C74444" w14:textId="77777777" w:rsidR="008D4184" w:rsidRDefault="008D4184"/>
  </w:footnote>
  <w:footnote w:type="continuationNotice" w:id="1">
    <w:p w14:paraId="2214F2A3" w14:textId="77777777" w:rsidR="008D4184" w:rsidRDefault="008D418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A95D5" w14:textId="77777777" w:rsidR="001C0521" w:rsidRDefault="001C05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0" w:type="dxa"/>
      <w:tblBorders>
        <w:top w:val="single" w:sz="36" w:space="0" w:color="262626" w:themeColor="text2"/>
        <w:left w:val="single" w:sz="36" w:space="0" w:color="262626" w:themeColor="text2"/>
        <w:bottom w:val="single" w:sz="36" w:space="0" w:color="262626" w:themeColor="text2"/>
        <w:right w:val="single" w:sz="36" w:space="0" w:color="262626" w:themeColor="text2"/>
        <w:insideH w:val="single" w:sz="36" w:space="0" w:color="262626" w:themeColor="text2"/>
        <w:insideV w:val="single" w:sz="36" w:space="0" w:color="262626" w:themeColor="text2"/>
      </w:tblBorders>
      <w:tblLook w:val="0000" w:firstRow="0" w:lastRow="0" w:firstColumn="0" w:lastColumn="0" w:noHBand="0" w:noVBand="0"/>
    </w:tblPr>
    <w:tblGrid>
      <w:gridCol w:w="9990"/>
    </w:tblGrid>
    <w:tr w:rsidR="00D077E9" w14:paraId="57C7C586" w14:textId="77777777" w:rsidTr="00D077E9">
      <w:trPr>
        <w:trHeight w:val="978"/>
      </w:trPr>
      <w:tc>
        <w:tcPr>
          <w:tcW w:w="9990" w:type="dxa"/>
          <w:tcBorders>
            <w:top w:val="nil"/>
            <w:left w:val="nil"/>
            <w:bottom w:val="single" w:sz="36" w:space="0" w:color="E6B91E" w:themeColor="accent3"/>
            <w:right w:val="nil"/>
          </w:tcBorders>
        </w:tcPr>
        <w:p w14:paraId="164B09E8" w14:textId="77777777" w:rsidR="00D077E9" w:rsidRDefault="00D077E9">
          <w:pPr>
            <w:pStyle w:val="Header"/>
          </w:pPr>
        </w:p>
      </w:tc>
    </w:tr>
  </w:tbl>
  <w:p w14:paraId="25F18105" w14:textId="77777777" w:rsidR="00D077E9" w:rsidRDefault="00D077E9" w:rsidP="00D077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0C7C5" w14:textId="77777777" w:rsidR="001C0521" w:rsidRDefault="001C05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3421"/>
    <w:multiLevelType w:val="hybridMultilevel"/>
    <w:tmpl w:val="017AE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53ADD"/>
    <w:multiLevelType w:val="hybridMultilevel"/>
    <w:tmpl w:val="BA0A8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62F9B"/>
    <w:multiLevelType w:val="hybridMultilevel"/>
    <w:tmpl w:val="15BAF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14122"/>
    <w:multiLevelType w:val="hybridMultilevel"/>
    <w:tmpl w:val="C8389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3137A"/>
    <w:multiLevelType w:val="hybridMultilevel"/>
    <w:tmpl w:val="A2B6D00A"/>
    <w:lvl w:ilvl="0" w:tplc="500A0017">
      <w:start w:val="1"/>
      <w:numFmt w:val="lowerLetter"/>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5" w15:restartNumberingAfterBreak="0">
    <w:nsid w:val="23843901"/>
    <w:multiLevelType w:val="hybridMultilevel"/>
    <w:tmpl w:val="0B7C1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9A7A79"/>
    <w:multiLevelType w:val="hybridMultilevel"/>
    <w:tmpl w:val="928A3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835479"/>
    <w:multiLevelType w:val="hybridMultilevel"/>
    <w:tmpl w:val="CC72E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93884"/>
    <w:multiLevelType w:val="hybridMultilevel"/>
    <w:tmpl w:val="2286DEF6"/>
    <w:lvl w:ilvl="0" w:tplc="500A0017">
      <w:start w:val="1"/>
      <w:numFmt w:val="lowerLetter"/>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9" w15:restartNumberingAfterBreak="0">
    <w:nsid w:val="40F70353"/>
    <w:multiLevelType w:val="hybridMultilevel"/>
    <w:tmpl w:val="5C02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9125FA"/>
    <w:multiLevelType w:val="hybridMultilevel"/>
    <w:tmpl w:val="579E9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110FF7"/>
    <w:multiLevelType w:val="hybridMultilevel"/>
    <w:tmpl w:val="79B6C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CA1A22"/>
    <w:multiLevelType w:val="hybridMultilevel"/>
    <w:tmpl w:val="70E0E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3D0139"/>
    <w:multiLevelType w:val="hybridMultilevel"/>
    <w:tmpl w:val="2C0AE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5"/>
  </w:num>
  <w:num w:numId="4">
    <w:abstractNumId w:val="12"/>
  </w:num>
  <w:num w:numId="5">
    <w:abstractNumId w:val="6"/>
  </w:num>
  <w:num w:numId="6">
    <w:abstractNumId w:val="1"/>
  </w:num>
  <w:num w:numId="7">
    <w:abstractNumId w:val="2"/>
  </w:num>
  <w:num w:numId="8">
    <w:abstractNumId w:val="10"/>
  </w:num>
  <w:num w:numId="9">
    <w:abstractNumId w:val="7"/>
  </w:num>
  <w:num w:numId="10">
    <w:abstractNumId w:val="11"/>
  </w:num>
  <w:num w:numId="11">
    <w:abstractNumId w:val="0"/>
  </w:num>
  <w:num w:numId="12">
    <w:abstractNumId w:val="3"/>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attachedTemplate r:id="rId1"/>
  <w:documentProtection w:edit="forms" w:enforcement="0"/>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BB8"/>
    <w:rsid w:val="000154D3"/>
    <w:rsid w:val="00016DE1"/>
    <w:rsid w:val="0002482E"/>
    <w:rsid w:val="00026397"/>
    <w:rsid w:val="000421C7"/>
    <w:rsid w:val="0004517D"/>
    <w:rsid w:val="00050324"/>
    <w:rsid w:val="00053A87"/>
    <w:rsid w:val="00063278"/>
    <w:rsid w:val="00066AA0"/>
    <w:rsid w:val="00073069"/>
    <w:rsid w:val="0007323E"/>
    <w:rsid w:val="000830ED"/>
    <w:rsid w:val="0008345B"/>
    <w:rsid w:val="00086AE9"/>
    <w:rsid w:val="000878C9"/>
    <w:rsid w:val="000924F5"/>
    <w:rsid w:val="00097485"/>
    <w:rsid w:val="000A0150"/>
    <w:rsid w:val="000A38A5"/>
    <w:rsid w:val="000A44FA"/>
    <w:rsid w:val="000A546E"/>
    <w:rsid w:val="000B5034"/>
    <w:rsid w:val="000B56AF"/>
    <w:rsid w:val="000C0851"/>
    <w:rsid w:val="000D764B"/>
    <w:rsid w:val="000E63C9"/>
    <w:rsid w:val="000E6554"/>
    <w:rsid w:val="000F0186"/>
    <w:rsid w:val="000F2BAB"/>
    <w:rsid w:val="000F5561"/>
    <w:rsid w:val="00101772"/>
    <w:rsid w:val="00104057"/>
    <w:rsid w:val="00104AEC"/>
    <w:rsid w:val="00105521"/>
    <w:rsid w:val="00112E2C"/>
    <w:rsid w:val="001175FD"/>
    <w:rsid w:val="001259EB"/>
    <w:rsid w:val="00130E9D"/>
    <w:rsid w:val="00134ABD"/>
    <w:rsid w:val="00150165"/>
    <w:rsid w:val="00150475"/>
    <w:rsid w:val="00150A6D"/>
    <w:rsid w:val="00156E99"/>
    <w:rsid w:val="00160675"/>
    <w:rsid w:val="001630B3"/>
    <w:rsid w:val="00165328"/>
    <w:rsid w:val="00165AF1"/>
    <w:rsid w:val="0017295F"/>
    <w:rsid w:val="00185B35"/>
    <w:rsid w:val="00187791"/>
    <w:rsid w:val="00187AE4"/>
    <w:rsid w:val="00190AEF"/>
    <w:rsid w:val="001A0985"/>
    <w:rsid w:val="001B34E9"/>
    <w:rsid w:val="001B3FB4"/>
    <w:rsid w:val="001B60AE"/>
    <w:rsid w:val="001C0521"/>
    <w:rsid w:val="001D1179"/>
    <w:rsid w:val="001E22E7"/>
    <w:rsid w:val="001E3491"/>
    <w:rsid w:val="001F20B8"/>
    <w:rsid w:val="001F2BC8"/>
    <w:rsid w:val="001F2C9F"/>
    <w:rsid w:val="001F2CBD"/>
    <w:rsid w:val="001F40B7"/>
    <w:rsid w:val="001F5CA0"/>
    <w:rsid w:val="001F5F6B"/>
    <w:rsid w:val="00207D90"/>
    <w:rsid w:val="002142C3"/>
    <w:rsid w:val="00225E53"/>
    <w:rsid w:val="00230C25"/>
    <w:rsid w:val="002317B1"/>
    <w:rsid w:val="002352BE"/>
    <w:rsid w:val="00235BBA"/>
    <w:rsid w:val="0023737C"/>
    <w:rsid w:val="002401A1"/>
    <w:rsid w:val="00241044"/>
    <w:rsid w:val="00241897"/>
    <w:rsid w:val="0024248D"/>
    <w:rsid w:val="00243EBC"/>
    <w:rsid w:val="00246A35"/>
    <w:rsid w:val="002565D3"/>
    <w:rsid w:val="002663E7"/>
    <w:rsid w:val="002669E4"/>
    <w:rsid w:val="00276112"/>
    <w:rsid w:val="0028322C"/>
    <w:rsid w:val="00283371"/>
    <w:rsid w:val="00284348"/>
    <w:rsid w:val="00284BAD"/>
    <w:rsid w:val="00295118"/>
    <w:rsid w:val="0029545E"/>
    <w:rsid w:val="00296E7C"/>
    <w:rsid w:val="002A074A"/>
    <w:rsid w:val="002A0D35"/>
    <w:rsid w:val="002A785E"/>
    <w:rsid w:val="002D57AA"/>
    <w:rsid w:val="002D6584"/>
    <w:rsid w:val="002F0FCF"/>
    <w:rsid w:val="002F18D0"/>
    <w:rsid w:val="002F25AF"/>
    <w:rsid w:val="002F51F5"/>
    <w:rsid w:val="00300AAB"/>
    <w:rsid w:val="0030164E"/>
    <w:rsid w:val="00307E7F"/>
    <w:rsid w:val="003100C2"/>
    <w:rsid w:val="00312137"/>
    <w:rsid w:val="0031765C"/>
    <w:rsid w:val="00323300"/>
    <w:rsid w:val="00325E4F"/>
    <w:rsid w:val="00330359"/>
    <w:rsid w:val="0033089F"/>
    <w:rsid w:val="003308A5"/>
    <w:rsid w:val="00337021"/>
    <w:rsid w:val="0033762F"/>
    <w:rsid w:val="00341533"/>
    <w:rsid w:val="0034562C"/>
    <w:rsid w:val="0035123B"/>
    <w:rsid w:val="00354B88"/>
    <w:rsid w:val="00356388"/>
    <w:rsid w:val="00356D4D"/>
    <w:rsid w:val="003577FC"/>
    <w:rsid w:val="00365F47"/>
    <w:rsid w:val="00366C7E"/>
    <w:rsid w:val="00371DC1"/>
    <w:rsid w:val="00374761"/>
    <w:rsid w:val="00376763"/>
    <w:rsid w:val="00384EA3"/>
    <w:rsid w:val="00386B70"/>
    <w:rsid w:val="003A1D81"/>
    <w:rsid w:val="003A35F3"/>
    <w:rsid w:val="003A39A1"/>
    <w:rsid w:val="003A6CA1"/>
    <w:rsid w:val="003A6F6A"/>
    <w:rsid w:val="003A7E00"/>
    <w:rsid w:val="003B03F0"/>
    <w:rsid w:val="003B0D52"/>
    <w:rsid w:val="003B1E47"/>
    <w:rsid w:val="003B2263"/>
    <w:rsid w:val="003B2843"/>
    <w:rsid w:val="003C2191"/>
    <w:rsid w:val="003C31CB"/>
    <w:rsid w:val="003C46E0"/>
    <w:rsid w:val="003C59CF"/>
    <w:rsid w:val="003D0E07"/>
    <w:rsid w:val="003D13D3"/>
    <w:rsid w:val="003D3863"/>
    <w:rsid w:val="003E32EA"/>
    <w:rsid w:val="003E6462"/>
    <w:rsid w:val="003F20F3"/>
    <w:rsid w:val="003F6238"/>
    <w:rsid w:val="003F73AE"/>
    <w:rsid w:val="00401D12"/>
    <w:rsid w:val="00405888"/>
    <w:rsid w:val="0040596B"/>
    <w:rsid w:val="00410768"/>
    <w:rsid w:val="004110DE"/>
    <w:rsid w:val="004126B9"/>
    <w:rsid w:val="00416993"/>
    <w:rsid w:val="00421562"/>
    <w:rsid w:val="00423016"/>
    <w:rsid w:val="00423284"/>
    <w:rsid w:val="004270FB"/>
    <w:rsid w:val="00430C09"/>
    <w:rsid w:val="004346B9"/>
    <w:rsid w:val="004367F7"/>
    <w:rsid w:val="0044085A"/>
    <w:rsid w:val="00445705"/>
    <w:rsid w:val="004533EB"/>
    <w:rsid w:val="00460B37"/>
    <w:rsid w:val="004619EE"/>
    <w:rsid w:val="004657F2"/>
    <w:rsid w:val="004664D6"/>
    <w:rsid w:val="00472C7C"/>
    <w:rsid w:val="00475A14"/>
    <w:rsid w:val="00486C36"/>
    <w:rsid w:val="00486C9E"/>
    <w:rsid w:val="00487F93"/>
    <w:rsid w:val="00490F4D"/>
    <w:rsid w:val="004916D5"/>
    <w:rsid w:val="00492C6D"/>
    <w:rsid w:val="00492E7B"/>
    <w:rsid w:val="00493FFB"/>
    <w:rsid w:val="00494445"/>
    <w:rsid w:val="00497E4B"/>
    <w:rsid w:val="004A105C"/>
    <w:rsid w:val="004A71EF"/>
    <w:rsid w:val="004B21A5"/>
    <w:rsid w:val="004B22E6"/>
    <w:rsid w:val="004B6D28"/>
    <w:rsid w:val="004C1D60"/>
    <w:rsid w:val="004D29C4"/>
    <w:rsid w:val="004D59B5"/>
    <w:rsid w:val="004E2699"/>
    <w:rsid w:val="004E5325"/>
    <w:rsid w:val="004E7C26"/>
    <w:rsid w:val="004F01B6"/>
    <w:rsid w:val="004F1121"/>
    <w:rsid w:val="004F2D9E"/>
    <w:rsid w:val="004F471C"/>
    <w:rsid w:val="00502BE1"/>
    <w:rsid w:val="005030DE"/>
    <w:rsid w:val="005037F0"/>
    <w:rsid w:val="00505F1D"/>
    <w:rsid w:val="00511BB1"/>
    <w:rsid w:val="0051696B"/>
    <w:rsid w:val="00516A86"/>
    <w:rsid w:val="00520EA1"/>
    <w:rsid w:val="005221E5"/>
    <w:rsid w:val="005271C2"/>
    <w:rsid w:val="005275F6"/>
    <w:rsid w:val="00533222"/>
    <w:rsid w:val="00537E9E"/>
    <w:rsid w:val="00546DD6"/>
    <w:rsid w:val="00556137"/>
    <w:rsid w:val="00561614"/>
    <w:rsid w:val="00567390"/>
    <w:rsid w:val="0057129B"/>
    <w:rsid w:val="00572102"/>
    <w:rsid w:val="00583395"/>
    <w:rsid w:val="00586BB8"/>
    <w:rsid w:val="00592447"/>
    <w:rsid w:val="00597FBC"/>
    <w:rsid w:val="005A0811"/>
    <w:rsid w:val="005A1DBA"/>
    <w:rsid w:val="005A3A72"/>
    <w:rsid w:val="005A4036"/>
    <w:rsid w:val="005A5CB8"/>
    <w:rsid w:val="005B1FEF"/>
    <w:rsid w:val="005B5A24"/>
    <w:rsid w:val="005C0FB8"/>
    <w:rsid w:val="005C2087"/>
    <w:rsid w:val="005C4532"/>
    <w:rsid w:val="005D0F0A"/>
    <w:rsid w:val="005D1936"/>
    <w:rsid w:val="005D1F86"/>
    <w:rsid w:val="005D30FB"/>
    <w:rsid w:val="005D6AAA"/>
    <w:rsid w:val="005F1BB0"/>
    <w:rsid w:val="005F2DB5"/>
    <w:rsid w:val="005F3C52"/>
    <w:rsid w:val="005F41A3"/>
    <w:rsid w:val="005F43D1"/>
    <w:rsid w:val="005F4FCB"/>
    <w:rsid w:val="006069EB"/>
    <w:rsid w:val="00610A83"/>
    <w:rsid w:val="00615BEC"/>
    <w:rsid w:val="0062433A"/>
    <w:rsid w:val="00630E98"/>
    <w:rsid w:val="00631140"/>
    <w:rsid w:val="006419FE"/>
    <w:rsid w:val="00641C34"/>
    <w:rsid w:val="00645E13"/>
    <w:rsid w:val="0065478F"/>
    <w:rsid w:val="00656C4D"/>
    <w:rsid w:val="00662B68"/>
    <w:rsid w:val="0066584E"/>
    <w:rsid w:val="00667B0F"/>
    <w:rsid w:val="00674583"/>
    <w:rsid w:val="0067471C"/>
    <w:rsid w:val="006838A8"/>
    <w:rsid w:val="00685592"/>
    <w:rsid w:val="006943FB"/>
    <w:rsid w:val="006A12D2"/>
    <w:rsid w:val="006A2261"/>
    <w:rsid w:val="006A360D"/>
    <w:rsid w:val="006B2E32"/>
    <w:rsid w:val="006C0110"/>
    <w:rsid w:val="006C1F36"/>
    <w:rsid w:val="006C3A71"/>
    <w:rsid w:val="006C46BB"/>
    <w:rsid w:val="006D1364"/>
    <w:rsid w:val="006D2A93"/>
    <w:rsid w:val="006E46CA"/>
    <w:rsid w:val="006E5716"/>
    <w:rsid w:val="006F031F"/>
    <w:rsid w:val="006F5020"/>
    <w:rsid w:val="00701C70"/>
    <w:rsid w:val="0071327D"/>
    <w:rsid w:val="00714CA5"/>
    <w:rsid w:val="0072117F"/>
    <w:rsid w:val="00722797"/>
    <w:rsid w:val="00726A40"/>
    <w:rsid w:val="007302B3"/>
    <w:rsid w:val="00730733"/>
    <w:rsid w:val="00730E3A"/>
    <w:rsid w:val="0073446B"/>
    <w:rsid w:val="007366E4"/>
    <w:rsid w:val="00736AAF"/>
    <w:rsid w:val="00736D25"/>
    <w:rsid w:val="00736EAD"/>
    <w:rsid w:val="007379FC"/>
    <w:rsid w:val="007600E8"/>
    <w:rsid w:val="00761A24"/>
    <w:rsid w:val="00763D1C"/>
    <w:rsid w:val="00765B2A"/>
    <w:rsid w:val="007671E8"/>
    <w:rsid w:val="00767BEB"/>
    <w:rsid w:val="007744D6"/>
    <w:rsid w:val="0077655D"/>
    <w:rsid w:val="00776DAE"/>
    <w:rsid w:val="007830FD"/>
    <w:rsid w:val="00783A34"/>
    <w:rsid w:val="007930E0"/>
    <w:rsid w:val="007955C2"/>
    <w:rsid w:val="007A066E"/>
    <w:rsid w:val="007A47AA"/>
    <w:rsid w:val="007A6744"/>
    <w:rsid w:val="007B54A8"/>
    <w:rsid w:val="007B5F04"/>
    <w:rsid w:val="007B60B3"/>
    <w:rsid w:val="007C0302"/>
    <w:rsid w:val="007C6B52"/>
    <w:rsid w:val="007D0958"/>
    <w:rsid w:val="007D0D94"/>
    <w:rsid w:val="007D0EFC"/>
    <w:rsid w:val="007D16C5"/>
    <w:rsid w:val="007D6DD7"/>
    <w:rsid w:val="007E2981"/>
    <w:rsid w:val="007E738F"/>
    <w:rsid w:val="007F0068"/>
    <w:rsid w:val="00803212"/>
    <w:rsid w:val="00804E75"/>
    <w:rsid w:val="008053C8"/>
    <w:rsid w:val="00805D74"/>
    <w:rsid w:val="00810B5D"/>
    <w:rsid w:val="00810B66"/>
    <w:rsid w:val="008215F9"/>
    <w:rsid w:val="0082185B"/>
    <w:rsid w:val="00823917"/>
    <w:rsid w:val="008241E8"/>
    <w:rsid w:val="008276EE"/>
    <w:rsid w:val="00836476"/>
    <w:rsid w:val="008421EC"/>
    <w:rsid w:val="00850BF7"/>
    <w:rsid w:val="008512C8"/>
    <w:rsid w:val="008522E5"/>
    <w:rsid w:val="00852A47"/>
    <w:rsid w:val="00861353"/>
    <w:rsid w:val="00862FE4"/>
    <w:rsid w:val="0086389A"/>
    <w:rsid w:val="00864B5F"/>
    <w:rsid w:val="00865D4D"/>
    <w:rsid w:val="00871E98"/>
    <w:rsid w:val="0087605E"/>
    <w:rsid w:val="00885178"/>
    <w:rsid w:val="00891586"/>
    <w:rsid w:val="0089241E"/>
    <w:rsid w:val="00895373"/>
    <w:rsid w:val="008957D7"/>
    <w:rsid w:val="008A222B"/>
    <w:rsid w:val="008B1FEE"/>
    <w:rsid w:val="008B3BE9"/>
    <w:rsid w:val="008B434A"/>
    <w:rsid w:val="008B782E"/>
    <w:rsid w:val="008C5C8E"/>
    <w:rsid w:val="008C6B88"/>
    <w:rsid w:val="008D4184"/>
    <w:rsid w:val="008E5531"/>
    <w:rsid w:val="008F70F2"/>
    <w:rsid w:val="00903C32"/>
    <w:rsid w:val="00910635"/>
    <w:rsid w:val="00911DC0"/>
    <w:rsid w:val="00913C66"/>
    <w:rsid w:val="009143B0"/>
    <w:rsid w:val="00916B16"/>
    <w:rsid w:val="009173B9"/>
    <w:rsid w:val="00917B6F"/>
    <w:rsid w:val="00920B46"/>
    <w:rsid w:val="0093076B"/>
    <w:rsid w:val="0093335D"/>
    <w:rsid w:val="009357CE"/>
    <w:rsid w:val="0093613E"/>
    <w:rsid w:val="00937EA3"/>
    <w:rsid w:val="00940301"/>
    <w:rsid w:val="00941C7D"/>
    <w:rsid w:val="00943026"/>
    <w:rsid w:val="00944BE8"/>
    <w:rsid w:val="00951807"/>
    <w:rsid w:val="0095284D"/>
    <w:rsid w:val="00954115"/>
    <w:rsid w:val="009618F6"/>
    <w:rsid w:val="00966B81"/>
    <w:rsid w:val="00966CC1"/>
    <w:rsid w:val="00970F72"/>
    <w:rsid w:val="0097376D"/>
    <w:rsid w:val="0097607A"/>
    <w:rsid w:val="00983383"/>
    <w:rsid w:val="00985D6E"/>
    <w:rsid w:val="0098623F"/>
    <w:rsid w:val="00986324"/>
    <w:rsid w:val="0098752B"/>
    <w:rsid w:val="009877B1"/>
    <w:rsid w:val="00987966"/>
    <w:rsid w:val="009911FE"/>
    <w:rsid w:val="009917A7"/>
    <w:rsid w:val="00993E70"/>
    <w:rsid w:val="009A42AE"/>
    <w:rsid w:val="009A63FF"/>
    <w:rsid w:val="009A73F7"/>
    <w:rsid w:val="009B11AE"/>
    <w:rsid w:val="009B1335"/>
    <w:rsid w:val="009B5307"/>
    <w:rsid w:val="009B5A22"/>
    <w:rsid w:val="009C7720"/>
    <w:rsid w:val="009D099B"/>
    <w:rsid w:val="009D3FB8"/>
    <w:rsid w:val="009D4E8C"/>
    <w:rsid w:val="009E64A0"/>
    <w:rsid w:val="009E6802"/>
    <w:rsid w:val="009E6E30"/>
    <w:rsid w:val="009E70E4"/>
    <w:rsid w:val="009F09ED"/>
    <w:rsid w:val="00A07401"/>
    <w:rsid w:val="00A07A25"/>
    <w:rsid w:val="00A1181E"/>
    <w:rsid w:val="00A14662"/>
    <w:rsid w:val="00A21363"/>
    <w:rsid w:val="00A23AFA"/>
    <w:rsid w:val="00A23E1A"/>
    <w:rsid w:val="00A31B3E"/>
    <w:rsid w:val="00A33CA0"/>
    <w:rsid w:val="00A33F16"/>
    <w:rsid w:val="00A377C6"/>
    <w:rsid w:val="00A532F3"/>
    <w:rsid w:val="00A656E4"/>
    <w:rsid w:val="00A723DE"/>
    <w:rsid w:val="00A72F06"/>
    <w:rsid w:val="00A76063"/>
    <w:rsid w:val="00A763A2"/>
    <w:rsid w:val="00A80552"/>
    <w:rsid w:val="00A81511"/>
    <w:rsid w:val="00A83531"/>
    <w:rsid w:val="00A8489E"/>
    <w:rsid w:val="00A85B1D"/>
    <w:rsid w:val="00A95042"/>
    <w:rsid w:val="00AA2EC2"/>
    <w:rsid w:val="00AA4AC5"/>
    <w:rsid w:val="00AA7F31"/>
    <w:rsid w:val="00AB1AEA"/>
    <w:rsid w:val="00AB22C1"/>
    <w:rsid w:val="00AC29F3"/>
    <w:rsid w:val="00AC6A51"/>
    <w:rsid w:val="00AD03B3"/>
    <w:rsid w:val="00AD09DD"/>
    <w:rsid w:val="00AE66E3"/>
    <w:rsid w:val="00AF7B5B"/>
    <w:rsid w:val="00B02FD4"/>
    <w:rsid w:val="00B05535"/>
    <w:rsid w:val="00B07A6E"/>
    <w:rsid w:val="00B20A59"/>
    <w:rsid w:val="00B231E5"/>
    <w:rsid w:val="00B24814"/>
    <w:rsid w:val="00B33675"/>
    <w:rsid w:val="00B36563"/>
    <w:rsid w:val="00B55E4E"/>
    <w:rsid w:val="00B57EEA"/>
    <w:rsid w:val="00B63099"/>
    <w:rsid w:val="00B6636E"/>
    <w:rsid w:val="00B70BB7"/>
    <w:rsid w:val="00B70E61"/>
    <w:rsid w:val="00B719E1"/>
    <w:rsid w:val="00B815D3"/>
    <w:rsid w:val="00B84027"/>
    <w:rsid w:val="00B841D9"/>
    <w:rsid w:val="00B84872"/>
    <w:rsid w:val="00B8701E"/>
    <w:rsid w:val="00B965A1"/>
    <w:rsid w:val="00B96815"/>
    <w:rsid w:val="00BA1D25"/>
    <w:rsid w:val="00BB0125"/>
    <w:rsid w:val="00BC110D"/>
    <w:rsid w:val="00BC526D"/>
    <w:rsid w:val="00BD480C"/>
    <w:rsid w:val="00BD48A3"/>
    <w:rsid w:val="00BD6E95"/>
    <w:rsid w:val="00BE2E53"/>
    <w:rsid w:val="00BE3C86"/>
    <w:rsid w:val="00BE5A76"/>
    <w:rsid w:val="00BE636B"/>
    <w:rsid w:val="00BF37C4"/>
    <w:rsid w:val="00BF3E86"/>
    <w:rsid w:val="00BF5774"/>
    <w:rsid w:val="00C02B87"/>
    <w:rsid w:val="00C07A34"/>
    <w:rsid w:val="00C13177"/>
    <w:rsid w:val="00C273C1"/>
    <w:rsid w:val="00C2754A"/>
    <w:rsid w:val="00C27D91"/>
    <w:rsid w:val="00C31902"/>
    <w:rsid w:val="00C33B44"/>
    <w:rsid w:val="00C4086D"/>
    <w:rsid w:val="00C41DCD"/>
    <w:rsid w:val="00C54796"/>
    <w:rsid w:val="00C54FE6"/>
    <w:rsid w:val="00C61314"/>
    <w:rsid w:val="00C62C1A"/>
    <w:rsid w:val="00C6623B"/>
    <w:rsid w:val="00C70614"/>
    <w:rsid w:val="00C71D77"/>
    <w:rsid w:val="00C74DC3"/>
    <w:rsid w:val="00C7501D"/>
    <w:rsid w:val="00C77EC7"/>
    <w:rsid w:val="00C809A6"/>
    <w:rsid w:val="00CA05FE"/>
    <w:rsid w:val="00CA1896"/>
    <w:rsid w:val="00CA19D9"/>
    <w:rsid w:val="00CB1202"/>
    <w:rsid w:val="00CB27BA"/>
    <w:rsid w:val="00CB54E1"/>
    <w:rsid w:val="00CB5B28"/>
    <w:rsid w:val="00CC198C"/>
    <w:rsid w:val="00CC585F"/>
    <w:rsid w:val="00CD0D88"/>
    <w:rsid w:val="00CD7212"/>
    <w:rsid w:val="00CE0A42"/>
    <w:rsid w:val="00CE34F7"/>
    <w:rsid w:val="00CE3A09"/>
    <w:rsid w:val="00CE505E"/>
    <w:rsid w:val="00CE6F50"/>
    <w:rsid w:val="00CF5371"/>
    <w:rsid w:val="00D00176"/>
    <w:rsid w:val="00D01360"/>
    <w:rsid w:val="00D0323A"/>
    <w:rsid w:val="00D04CD0"/>
    <w:rsid w:val="00D04E1C"/>
    <w:rsid w:val="00D0559F"/>
    <w:rsid w:val="00D05BC3"/>
    <w:rsid w:val="00D077E9"/>
    <w:rsid w:val="00D15373"/>
    <w:rsid w:val="00D3029F"/>
    <w:rsid w:val="00D412C3"/>
    <w:rsid w:val="00D415D3"/>
    <w:rsid w:val="00D42CB7"/>
    <w:rsid w:val="00D436A9"/>
    <w:rsid w:val="00D4608F"/>
    <w:rsid w:val="00D463D6"/>
    <w:rsid w:val="00D537F5"/>
    <w:rsid w:val="00D5413D"/>
    <w:rsid w:val="00D570A9"/>
    <w:rsid w:val="00D62A6A"/>
    <w:rsid w:val="00D70D02"/>
    <w:rsid w:val="00D7690A"/>
    <w:rsid w:val="00D7691C"/>
    <w:rsid w:val="00D770C7"/>
    <w:rsid w:val="00D8625A"/>
    <w:rsid w:val="00D86945"/>
    <w:rsid w:val="00D90290"/>
    <w:rsid w:val="00D92466"/>
    <w:rsid w:val="00D92487"/>
    <w:rsid w:val="00DA2183"/>
    <w:rsid w:val="00DA301D"/>
    <w:rsid w:val="00DD152F"/>
    <w:rsid w:val="00DD21D1"/>
    <w:rsid w:val="00DD7BF7"/>
    <w:rsid w:val="00DE213F"/>
    <w:rsid w:val="00DE4FC3"/>
    <w:rsid w:val="00DF027C"/>
    <w:rsid w:val="00DF0FC4"/>
    <w:rsid w:val="00DF101B"/>
    <w:rsid w:val="00DF1BEC"/>
    <w:rsid w:val="00DF2877"/>
    <w:rsid w:val="00DF3940"/>
    <w:rsid w:val="00DF52D1"/>
    <w:rsid w:val="00E00A32"/>
    <w:rsid w:val="00E03A1D"/>
    <w:rsid w:val="00E045D7"/>
    <w:rsid w:val="00E1183E"/>
    <w:rsid w:val="00E1311C"/>
    <w:rsid w:val="00E134C2"/>
    <w:rsid w:val="00E13807"/>
    <w:rsid w:val="00E14C79"/>
    <w:rsid w:val="00E172DD"/>
    <w:rsid w:val="00E22631"/>
    <w:rsid w:val="00E22ACD"/>
    <w:rsid w:val="00E2542A"/>
    <w:rsid w:val="00E34C56"/>
    <w:rsid w:val="00E41E61"/>
    <w:rsid w:val="00E43837"/>
    <w:rsid w:val="00E451C4"/>
    <w:rsid w:val="00E47A03"/>
    <w:rsid w:val="00E47FE5"/>
    <w:rsid w:val="00E54C62"/>
    <w:rsid w:val="00E55FD1"/>
    <w:rsid w:val="00E571D6"/>
    <w:rsid w:val="00E620B0"/>
    <w:rsid w:val="00E628E1"/>
    <w:rsid w:val="00E629F9"/>
    <w:rsid w:val="00E729D6"/>
    <w:rsid w:val="00E73C16"/>
    <w:rsid w:val="00E8157C"/>
    <w:rsid w:val="00E81B40"/>
    <w:rsid w:val="00E82D2A"/>
    <w:rsid w:val="00E83528"/>
    <w:rsid w:val="00E83694"/>
    <w:rsid w:val="00E86274"/>
    <w:rsid w:val="00E93E3A"/>
    <w:rsid w:val="00E95B99"/>
    <w:rsid w:val="00E96025"/>
    <w:rsid w:val="00EB5E67"/>
    <w:rsid w:val="00EB62A0"/>
    <w:rsid w:val="00EB75CE"/>
    <w:rsid w:val="00EC7EE2"/>
    <w:rsid w:val="00ED051F"/>
    <w:rsid w:val="00ED1D3A"/>
    <w:rsid w:val="00ED3219"/>
    <w:rsid w:val="00ED3AA4"/>
    <w:rsid w:val="00ED6EA5"/>
    <w:rsid w:val="00EE3825"/>
    <w:rsid w:val="00EF555B"/>
    <w:rsid w:val="00EF5D95"/>
    <w:rsid w:val="00F0086E"/>
    <w:rsid w:val="00F027BB"/>
    <w:rsid w:val="00F06811"/>
    <w:rsid w:val="00F118C2"/>
    <w:rsid w:val="00F11DCF"/>
    <w:rsid w:val="00F15CB6"/>
    <w:rsid w:val="00F162EA"/>
    <w:rsid w:val="00F17EBA"/>
    <w:rsid w:val="00F209BD"/>
    <w:rsid w:val="00F24E9E"/>
    <w:rsid w:val="00F32046"/>
    <w:rsid w:val="00F33A47"/>
    <w:rsid w:val="00F371BE"/>
    <w:rsid w:val="00F3777D"/>
    <w:rsid w:val="00F409FE"/>
    <w:rsid w:val="00F42BE1"/>
    <w:rsid w:val="00F45FA6"/>
    <w:rsid w:val="00F52D27"/>
    <w:rsid w:val="00F561D7"/>
    <w:rsid w:val="00F61F55"/>
    <w:rsid w:val="00F6695A"/>
    <w:rsid w:val="00F67FD3"/>
    <w:rsid w:val="00F730C7"/>
    <w:rsid w:val="00F737C5"/>
    <w:rsid w:val="00F74E1E"/>
    <w:rsid w:val="00F77D96"/>
    <w:rsid w:val="00F83527"/>
    <w:rsid w:val="00F86EDD"/>
    <w:rsid w:val="00F93D89"/>
    <w:rsid w:val="00F97430"/>
    <w:rsid w:val="00F97851"/>
    <w:rsid w:val="00FA7B88"/>
    <w:rsid w:val="00FB1F32"/>
    <w:rsid w:val="00FB32F9"/>
    <w:rsid w:val="00FB61C2"/>
    <w:rsid w:val="00FC37F5"/>
    <w:rsid w:val="00FD583F"/>
    <w:rsid w:val="00FD7488"/>
    <w:rsid w:val="00FE218C"/>
    <w:rsid w:val="00FE21ED"/>
    <w:rsid w:val="00FE31B8"/>
    <w:rsid w:val="00FE7057"/>
    <w:rsid w:val="00FF16B4"/>
    <w:rsid w:val="00FF677E"/>
  </w:rsids>
  <m:mathPr>
    <m:mathFont m:val="Cambria Math"/>
    <m:brkBin m:val="before"/>
    <m:brkBinSub m:val="--"/>
    <m:smallFrac m:val="0"/>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5C6C3F"/>
  <w15:docId w15:val="{B68F2CAD-615A-4D39-BEC7-A01B4D8F6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4"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32F9"/>
    <w:pPr>
      <w:spacing w:after="0"/>
    </w:pPr>
    <w:rPr>
      <w:rFonts w:eastAsiaTheme="minorEastAsia"/>
      <w:b/>
      <w:color w:val="262626"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1C1C1C"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paragraph" w:styleId="Heading3">
    <w:name w:val="heading 3"/>
    <w:basedOn w:val="Normal"/>
    <w:next w:val="Normal"/>
    <w:link w:val="Heading3Char"/>
    <w:uiPriority w:val="5"/>
    <w:semiHidden/>
    <w:unhideWhenUsed/>
    <w:qFormat/>
    <w:rsid w:val="0062433A"/>
    <w:pPr>
      <w:keepNext/>
      <w:keepLines/>
      <w:spacing w:before="40"/>
      <w:outlineLvl w:val="2"/>
    </w:pPr>
    <w:rPr>
      <w:rFonts w:asciiTheme="majorHAnsi" w:eastAsiaTheme="majorEastAsia" w:hAnsiTheme="majorHAnsi" w:cstheme="majorBidi"/>
      <w:color w:val="47601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262626"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262626"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1C1C1C" w:themeColor="text2" w:themeShade="BF"/>
      <w:kern w:val="28"/>
      <w:sz w:val="52"/>
      <w:szCs w:val="32"/>
    </w:rPr>
  </w:style>
  <w:style w:type="paragraph" w:styleId="Header">
    <w:name w:val="header"/>
    <w:basedOn w:val="Normal"/>
    <w:link w:val="HeaderChar"/>
    <w:uiPriority w:val="8"/>
    <w:unhideWhenUsed/>
    <w:rsid w:val="005037F0"/>
  </w:style>
  <w:style w:type="character" w:customStyle="1" w:styleId="HeaderChar">
    <w:name w:val="Header Char"/>
    <w:basedOn w:val="DefaultParagraphFont"/>
    <w:link w:val="Header"/>
    <w:uiPriority w:val="8"/>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262626" w:themeColor="text2"/>
      <w:sz w:val="36"/>
      <w:szCs w:val="26"/>
    </w:rPr>
  </w:style>
  <w:style w:type="table" w:styleId="TableGrid">
    <w:name w:val="Table Grid"/>
    <w:basedOn w:val="TableNormal"/>
    <w:uiPriority w:val="39"/>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262626" w:themeColor="text2"/>
      <w:sz w:val="28"/>
      <w:szCs w:val="22"/>
    </w:rPr>
  </w:style>
  <w:style w:type="character" w:customStyle="1" w:styleId="EmphasisTextChar">
    <w:name w:val="Emphasis Text Char"/>
    <w:basedOn w:val="DefaultParagraphFont"/>
    <w:link w:val="EmphasisText"/>
    <w:rsid w:val="00DF027C"/>
    <w:rPr>
      <w:rFonts w:eastAsiaTheme="minorEastAsia"/>
      <w:b/>
      <w:color w:val="262626" w:themeColor="text2"/>
      <w:sz w:val="28"/>
      <w:szCs w:val="22"/>
    </w:rPr>
  </w:style>
  <w:style w:type="character" w:styleId="Hyperlink">
    <w:name w:val="Hyperlink"/>
    <w:basedOn w:val="DefaultParagraphFont"/>
    <w:uiPriority w:val="99"/>
    <w:unhideWhenUsed/>
    <w:rsid w:val="00586BB8"/>
    <w:rPr>
      <w:color w:val="99CA3C" w:themeColor="hyperlink"/>
      <w:u w:val="single"/>
    </w:rPr>
  </w:style>
  <w:style w:type="character" w:styleId="UnresolvedMention">
    <w:name w:val="Unresolved Mention"/>
    <w:basedOn w:val="DefaultParagraphFont"/>
    <w:uiPriority w:val="99"/>
    <w:semiHidden/>
    <w:unhideWhenUsed/>
    <w:rsid w:val="00586BB8"/>
    <w:rPr>
      <w:color w:val="605E5C"/>
      <w:shd w:val="clear" w:color="auto" w:fill="E1DFDD"/>
    </w:rPr>
  </w:style>
  <w:style w:type="paragraph" w:styleId="TOC1">
    <w:name w:val="toc 1"/>
    <w:basedOn w:val="Normal"/>
    <w:next w:val="Normal"/>
    <w:autoRedefine/>
    <w:uiPriority w:val="39"/>
    <w:unhideWhenUsed/>
    <w:rsid w:val="003A1D81"/>
    <w:pPr>
      <w:spacing w:after="100"/>
    </w:pPr>
  </w:style>
  <w:style w:type="paragraph" w:styleId="NoSpacing">
    <w:name w:val="No Spacing"/>
    <w:link w:val="NoSpacingChar"/>
    <w:uiPriority w:val="1"/>
    <w:qFormat/>
    <w:rsid w:val="008512C8"/>
    <w:pPr>
      <w:spacing w:after="0" w:line="240" w:lineRule="auto"/>
    </w:pPr>
    <w:rPr>
      <w:rFonts w:eastAsiaTheme="minorEastAsia"/>
      <w:sz w:val="22"/>
      <w:szCs w:val="22"/>
    </w:rPr>
  </w:style>
  <w:style w:type="character" w:customStyle="1" w:styleId="NoSpacingChar">
    <w:name w:val="No Spacing Char"/>
    <w:basedOn w:val="DefaultParagraphFont"/>
    <w:link w:val="NoSpacing"/>
    <w:uiPriority w:val="1"/>
    <w:rsid w:val="008512C8"/>
    <w:rPr>
      <w:rFonts w:eastAsiaTheme="minorEastAsia"/>
      <w:sz w:val="22"/>
      <w:szCs w:val="22"/>
    </w:rPr>
  </w:style>
  <w:style w:type="paragraph" w:styleId="ListParagraph">
    <w:name w:val="List Paragraph"/>
    <w:basedOn w:val="Normal"/>
    <w:uiPriority w:val="34"/>
    <w:unhideWhenUsed/>
    <w:qFormat/>
    <w:rsid w:val="00FB1F32"/>
    <w:pPr>
      <w:ind w:left="720"/>
      <w:contextualSpacing/>
    </w:pPr>
  </w:style>
  <w:style w:type="paragraph" w:styleId="TOCHeading">
    <w:name w:val="TOC Heading"/>
    <w:basedOn w:val="Heading1"/>
    <w:next w:val="Normal"/>
    <w:uiPriority w:val="39"/>
    <w:unhideWhenUsed/>
    <w:qFormat/>
    <w:rsid w:val="00ED1D3A"/>
    <w:pPr>
      <w:keepLines/>
      <w:spacing w:after="0" w:line="259" w:lineRule="auto"/>
      <w:outlineLvl w:val="9"/>
    </w:pPr>
    <w:rPr>
      <w:b w:val="0"/>
      <w:color w:val="6B911C" w:themeColor="accent1" w:themeShade="BF"/>
      <w:kern w:val="0"/>
      <w:sz w:val="32"/>
    </w:rPr>
  </w:style>
  <w:style w:type="paragraph" w:styleId="TOC2">
    <w:name w:val="toc 2"/>
    <w:basedOn w:val="Normal"/>
    <w:next w:val="Normal"/>
    <w:autoRedefine/>
    <w:uiPriority w:val="39"/>
    <w:unhideWhenUsed/>
    <w:rsid w:val="00ED1D3A"/>
    <w:pPr>
      <w:spacing w:after="100"/>
      <w:ind w:left="280"/>
    </w:pPr>
  </w:style>
  <w:style w:type="paragraph" w:styleId="NormalWeb">
    <w:name w:val="Normal (Web)"/>
    <w:basedOn w:val="Normal"/>
    <w:uiPriority w:val="99"/>
    <w:semiHidden/>
    <w:unhideWhenUsed/>
    <w:rsid w:val="00ED1D3A"/>
    <w:pPr>
      <w:spacing w:before="100" w:beforeAutospacing="1" w:after="100" w:afterAutospacing="1" w:line="240" w:lineRule="auto"/>
    </w:pPr>
    <w:rPr>
      <w:rFonts w:ascii="Times New Roman" w:eastAsia="Times New Roman" w:hAnsi="Times New Roman" w:cs="Times New Roman"/>
      <w:b w:val="0"/>
      <w:color w:val="auto"/>
      <w:sz w:val="24"/>
      <w:szCs w:val="24"/>
    </w:rPr>
  </w:style>
  <w:style w:type="character" w:customStyle="1" w:styleId="Heading3Char">
    <w:name w:val="Heading 3 Char"/>
    <w:basedOn w:val="DefaultParagraphFont"/>
    <w:link w:val="Heading3"/>
    <w:uiPriority w:val="5"/>
    <w:semiHidden/>
    <w:rsid w:val="0062433A"/>
    <w:rPr>
      <w:rFonts w:asciiTheme="majorHAnsi" w:eastAsiaTheme="majorEastAsia" w:hAnsiTheme="majorHAnsi" w:cstheme="majorBidi"/>
      <w:b/>
      <w:color w:val="476013" w:themeColor="accent1" w:themeShade="7F"/>
    </w:rPr>
  </w:style>
  <w:style w:type="character" w:styleId="Strong">
    <w:name w:val="Strong"/>
    <w:basedOn w:val="DefaultParagraphFont"/>
    <w:uiPriority w:val="22"/>
    <w:qFormat/>
    <w:rsid w:val="00E54C62"/>
    <w:rPr>
      <w:b/>
      <w:bCs/>
    </w:rPr>
  </w:style>
  <w:style w:type="character" w:styleId="FollowedHyperlink">
    <w:name w:val="FollowedHyperlink"/>
    <w:basedOn w:val="DefaultParagraphFont"/>
    <w:uiPriority w:val="99"/>
    <w:semiHidden/>
    <w:unhideWhenUsed/>
    <w:rsid w:val="00FA7B88"/>
    <w:rPr>
      <w:color w:val="B9D18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984109">
      <w:bodyDiv w:val="1"/>
      <w:marLeft w:val="0"/>
      <w:marRight w:val="0"/>
      <w:marTop w:val="0"/>
      <w:marBottom w:val="0"/>
      <w:divBdr>
        <w:top w:val="none" w:sz="0" w:space="0" w:color="auto"/>
        <w:left w:val="none" w:sz="0" w:space="0" w:color="auto"/>
        <w:bottom w:val="none" w:sz="0" w:space="0" w:color="auto"/>
        <w:right w:val="none" w:sz="0" w:space="0" w:color="auto"/>
      </w:divBdr>
    </w:div>
    <w:div w:id="552815773">
      <w:bodyDiv w:val="1"/>
      <w:marLeft w:val="0"/>
      <w:marRight w:val="0"/>
      <w:marTop w:val="0"/>
      <w:marBottom w:val="0"/>
      <w:divBdr>
        <w:top w:val="none" w:sz="0" w:space="0" w:color="auto"/>
        <w:left w:val="none" w:sz="0" w:space="0" w:color="auto"/>
        <w:bottom w:val="none" w:sz="0" w:space="0" w:color="auto"/>
        <w:right w:val="none" w:sz="0" w:space="0" w:color="auto"/>
      </w:divBdr>
      <w:divsChild>
        <w:div w:id="1640111650">
          <w:marLeft w:val="0"/>
          <w:marRight w:val="0"/>
          <w:marTop w:val="180"/>
          <w:marBottom w:val="0"/>
          <w:divBdr>
            <w:top w:val="none" w:sz="0" w:space="0" w:color="auto"/>
            <w:left w:val="none" w:sz="0" w:space="0" w:color="auto"/>
            <w:bottom w:val="none" w:sz="0" w:space="0" w:color="auto"/>
            <w:right w:val="none" w:sz="0" w:space="0" w:color="auto"/>
          </w:divBdr>
        </w:div>
      </w:divsChild>
    </w:div>
    <w:div w:id="808668389">
      <w:bodyDiv w:val="1"/>
      <w:marLeft w:val="0"/>
      <w:marRight w:val="0"/>
      <w:marTop w:val="0"/>
      <w:marBottom w:val="0"/>
      <w:divBdr>
        <w:top w:val="none" w:sz="0" w:space="0" w:color="auto"/>
        <w:left w:val="none" w:sz="0" w:space="0" w:color="auto"/>
        <w:bottom w:val="none" w:sz="0" w:space="0" w:color="auto"/>
        <w:right w:val="none" w:sz="0" w:space="0" w:color="auto"/>
      </w:divBdr>
    </w:div>
    <w:div w:id="85912775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34">
          <w:marLeft w:val="0"/>
          <w:marRight w:val="0"/>
          <w:marTop w:val="180"/>
          <w:marBottom w:val="0"/>
          <w:divBdr>
            <w:top w:val="none" w:sz="0" w:space="0" w:color="auto"/>
            <w:left w:val="none" w:sz="0" w:space="0" w:color="auto"/>
            <w:bottom w:val="none" w:sz="0" w:space="0" w:color="auto"/>
            <w:right w:val="none" w:sz="0" w:space="0" w:color="auto"/>
          </w:divBdr>
        </w:div>
        <w:div w:id="532571541">
          <w:marLeft w:val="0"/>
          <w:marRight w:val="0"/>
          <w:marTop w:val="180"/>
          <w:marBottom w:val="0"/>
          <w:divBdr>
            <w:top w:val="none" w:sz="0" w:space="0" w:color="auto"/>
            <w:left w:val="none" w:sz="0" w:space="0" w:color="auto"/>
            <w:bottom w:val="none" w:sz="0" w:space="0" w:color="auto"/>
            <w:right w:val="none" w:sz="0" w:space="0" w:color="auto"/>
          </w:divBdr>
        </w:div>
      </w:divsChild>
    </w:div>
    <w:div w:id="874929206">
      <w:bodyDiv w:val="1"/>
      <w:marLeft w:val="0"/>
      <w:marRight w:val="0"/>
      <w:marTop w:val="0"/>
      <w:marBottom w:val="0"/>
      <w:divBdr>
        <w:top w:val="none" w:sz="0" w:space="0" w:color="auto"/>
        <w:left w:val="none" w:sz="0" w:space="0" w:color="auto"/>
        <w:bottom w:val="none" w:sz="0" w:space="0" w:color="auto"/>
        <w:right w:val="none" w:sz="0" w:space="0" w:color="auto"/>
      </w:divBdr>
    </w:div>
    <w:div w:id="1036614124">
      <w:bodyDiv w:val="1"/>
      <w:marLeft w:val="0"/>
      <w:marRight w:val="0"/>
      <w:marTop w:val="0"/>
      <w:marBottom w:val="0"/>
      <w:divBdr>
        <w:top w:val="none" w:sz="0" w:space="0" w:color="auto"/>
        <w:left w:val="none" w:sz="0" w:space="0" w:color="auto"/>
        <w:bottom w:val="none" w:sz="0" w:space="0" w:color="auto"/>
        <w:right w:val="none" w:sz="0" w:space="0" w:color="auto"/>
      </w:divBdr>
    </w:div>
    <w:div w:id="1127509467">
      <w:bodyDiv w:val="1"/>
      <w:marLeft w:val="0"/>
      <w:marRight w:val="0"/>
      <w:marTop w:val="0"/>
      <w:marBottom w:val="0"/>
      <w:divBdr>
        <w:top w:val="none" w:sz="0" w:space="0" w:color="auto"/>
        <w:left w:val="none" w:sz="0" w:space="0" w:color="auto"/>
        <w:bottom w:val="none" w:sz="0" w:space="0" w:color="auto"/>
        <w:right w:val="none" w:sz="0" w:space="0" w:color="auto"/>
      </w:divBdr>
    </w:div>
    <w:div w:id="1546598473">
      <w:bodyDiv w:val="1"/>
      <w:marLeft w:val="0"/>
      <w:marRight w:val="0"/>
      <w:marTop w:val="0"/>
      <w:marBottom w:val="0"/>
      <w:divBdr>
        <w:top w:val="none" w:sz="0" w:space="0" w:color="auto"/>
        <w:left w:val="none" w:sz="0" w:space="0" w:color="auto"/>
        <w:bottom w:val="none" w:sz="0" w:space="0" w:color="auto"/>
        <w:right w:val="none" w:sz="0" w:space="0" w:color="auto"/>
      </w:divBdr>
    </w:div>
    <w:div w:id="183141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kuula.co/share/collection/7Pzpt?fs=1&amp;vr=1&amp;sd=1&amp;initload=0&amp;thumbs=1&amp;info=0&amp;logo=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ght\AppData\Local\Microsoft\Office\16.0\DTS\en-US%7b9AEF1F04-C822-40D8-801B-50A9AC6C78C3%7d\%7bE642F36A-94C9-4845-9CAB-911BA3891177%7dtf1639285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12776EE45548F8A579FDECD5027013"/>
        <w:category>
          <w:name w:val="General"/>
          <w:gallery w:val="placeholder"/>
        </w:category>
        <w:types>
          <w:type w:val="bbPlcHdr"/>
        </w:types>
        <w:behaviors>
          <w:behavior w:val="content"/>
        </w:behaviors>
        <w:guid w:val="{46C182DC-185D-4B8F-9D86-8398A4E16807}"/>
      </w:docPartPr>
      <w:docPartBody>
        <w:p w:rsidR="0001749F" w:rsidRDefault="001B7A39">
          <w:pPr>
            <w:pStyle w:val="0C12776EE45548F8A579FDECD5027013"/>
          </w:pPr>
          <w:r w:rsidRPr="00D86945">
            <w:rPr>
              <w:rStyle w:val="SubtitleChar"/>
              <w:b/>
            </w:rPr>
            <w:fldChar w:fldCharType="begin"/>
          </w:r>
          <w:r w:rsidRPr="00D86945">
            <w:rPr>
              <w:rStyle w:val="SubtitleChar"/>
            </w:rPr>
            <w:instrText xml:space="preserve"> DATE  \@ "MMMM d"  \* MERGEFORMAT </w:instrText>
          </w:r>
          <w:r w:rsidRPr="00D86945">
            <w:rPr>
              <w:rStyle w:val="SubtitleChar"/>
              <w:b/>
            </w:rPr>
            <w:fldChar w:fldCharType="separate"/>
          </w:r>
          <w:r>
            <w:rPr>
              <w:rStyle w:val="SubtitleChar"/>
            </w:rPr>
            <w:t>April 2</w:t>
          </w:r>
          <w:r w:rsidRPr="00D86945">
            <w:rPr>
              <w:rStyle w:val="SubtitleChar"/>
              <w:b/>
            </w:rPr>
            <w:fldChar w:fldCharType="end"/>
          </w:r>
        </w:p>
      </w:docPartBody>
    </w:docPart>
    <w:docPart>
      <w:docPartPr>
        <w:name w:val="DefaultPlaceholder_-1854013440"/>
        <w:category>
          <w:name w:val="General"/>
          <w:gallery w:val="placeholder"/>
        </w:category>
        <w:types>
          <w:type w:val="bbPlcHdr"/>
        </w:types>
        <w:behaviors>
          <w:behavior w:val="content"/>
        </w:behaviors>
        <w:guid w:val="{38B5FB3F-45A9-496A-A999-BE4E6D29B210}"/>
      </w:docPartPr>
      <w:docPartBody>
        <w:p w:rsidR="00F637DC" w:rsidRDefault="003708FF">
          <w:r w:rsidRPr="00B9422B">
            <w:rPr>
              <w:rStyle w:val="PlaceholderText"/>
            </w:rPr>
            <w:t>Click or tap here to enter text.</w:t>
          </w:r>
        </w:p>
      </w:docPartBody>
    </w:docPart>
    <w:docPart>
      <w:docPartPr>
        <w:name w:val="FD95A22D84094B0788C212568A656711"/>
        <w:category>
          <w:name w:val="General"/>
          <w:gallery w:val="placeholder"/>
        </w:category>
        <w:types>
          <w:type w:val="bbPlcHdr"/>
        </w:types>
        <w:behaviors>
          <w:behavior w:val="content"/>
        </w:behaviors>
        <w:guid w:val="{F4D29521-0016-497C-991D-B34CC923D8E7}"/>
      </w:docPartPr>
      <w:docPartBody>
        <w:p w:rsidR="00F637DC" w:rsidRDefault="003708FF" w:rsidP="003708FF">
          <w:pPr>
            <w:pStyle w:val="FD95A22D84094B0788C212568A656711"/>
          </w:pPr>
          <w:r w:rsidRPr="00B9422B">
            <w:rPr>
              <w:rStyle w:val="PlaceholderText"/>
            </w:rPr>
            <w:t>Click or tap here to enter text.</w:t>
          </w:r>
        </w:p>
      </w:docPartBody>
    </w:docPart>
    <w:docPart>
      <w:docPartPr>
        <w:name w:val="65252C84990D4BDFABE53DF99A5211BF"/>
        <w:category>
          <w:name w:val="General"/>
          <w:gallery w:val="placeholder"/>
        </w:category>
        <w:types>
          <w:type w:val="bbPlcHdr"/>
        </w:types>
        <w:behaviors>
          <w:behavior w:val="content"/>
        </w:behaviors>
        <w:guid w:val="{DCE15897-7546-40AC-A808-9E4BC4A5A2CA}"/>
      </w:docPartPr>
      <w:docPartBody>
        <w:p w:rsidR="00F637DC" w:rsidRDefault="003708FF" w:rsidP="003708FF">
          <w:pPr>
            <w:pStyle w:val="65252C84990D4BDFABE53DF99A5211BF"/>
          </w:pPr>
          <w:r w:rsidRPr="00B9422B">
            <w:rPr>
              <w:rStyle w:val="PlaceholderText"/>
            </w:rPr>
            <w:t>Click or tap here to enter text.</w:t>
          </w:r>
        </w:p>
      </w:docPartBody>
    </w:docPart>
    <w:docPart>
      <w:docPartPr>
        <w:name w:val="C6FB2EDC3D2249DF8CECF996352985AF"/>
        <w:category>
          <w:name w:val="General"/>
          <w:gallery w:val="placeholder"/>
        </w:category>
        <w:types>
          <w:type w:val="bbPlcHdr"/>
        </w:types>
        <w:behaviors>
          <w:behavior w:val="content"/>
        </w:behaviors>
        <w:guid w:val="{127E6266-E525-431D-A2A1-FBEA54CD5865}"/>
      </w:docPartPr>
      <w:docPartBody>
        <w:p w:rsidR="00F637DC" w:rsidRDefault="003708FF" w:rsidP="003708FF">
          <w:pPr>
            <w:pStyle w:val="C6FB2EDC3D2249DF8CECF996352985AF"/>
          </w:pPr>
          <w:r w:rsidRPr="00B9422B">
            <w:rPr>
              <w:rStyle w:val="PlaceholderText"/>
            </w:rPr>
            <w:t>Click or tap here to enter text.</w:t>
          </w:r>
        </w:p>
      </w:docPartBody>
    </w:docPart>
    <w:docPart>
      <w:docPartPr>
        <w:name w:val="2E98237D06794D8B99655809942FEC66"/>
        <w:category>
          <w:name w:val="General"/>
          <w:gallery w:val="placeholder"/>
        </w:category>
        <w:types>
          <w:type w:val="bbPlcHdr"/>
        </w:types>
        <w:behaviors>
          <w:behavior w:val="content"/>
        </w:behaviors>
        <w:guid w:val="{6FB4D49A-9CC8-4E74-9F40-4147FC283746}"/>
      </w:docPartPr>
      <w:docPartBody>
        <w:p w:rsidR="00896C95" w:rsidRDefault="00FD456C" w:rsidP="00FD456C">
          <w:pPr>
            <w:pStyle w:val="2E98237D06794D8B99655809942FEC66"/>
          </w:pPr>
          <w:r w:rsidRPr="00B9422B">
            <w:rPr>
              <w:rStyle w:val="PlaceholderText"/>
            </w:rPr>
            <w:t>Click or tap here to enter text.</w:t>
          </w:r>
        </w:p>
      </w:docPartBody>
    </w:docPart>
    <w:docPart>
      <w:docPartPr>
        <w:name w:val="D3125EC5E5DC49A1AFA9BB3FA55A23F8"/>
        <w:category>
          <w:name w:val="General"/>
          <w:gallery w:val="placeholder"/>
        </w:category>
        <w:types>
          <w:type w:val="bbPlcHdr"/>
        </w:types>
        <w:behaviors>
          <w:behavior w:val="content"/>
        </w:behaviors>
        <w:guid w:val="{696594BA-C414-4E82-962B-A6DD9BA17862}"/>
      </w:docPartPr>
      <w:docPartBody>
        <w:p w:rsidR="00896C95" w:rsidRDefault="00FD456C" w:rsidP="00FD456C">
          <w:pPr>
            <w:pStyle w:val="D3125EC5E5DC49A1AFA9BB3FA55A23F8"/>
          </w:pPr>
          <w:r w:rsidRPr="00B9422B">
            <w:rPr>
              <w:rStyle w:val="PlaceholderText"/>
            </w:rPr>
            <w:t>Click or tap here to enter text.</w:t>
          </w:r>
        </w:p>
      </w:docPartBody>
    </w:docPart>
    <w:docPart>
      <w:docPartPr>
        <w:name w:val="5015A9BD0EDA4C19AD803AE345320ACB"/>
        <w:category>
          <w:name w:val="General"/>
          <w:gallery w:val="placeholder"/>
        </w:category>
        <w:types>
          <w:type w:val="bbPlcHdr"/>
        </w:types>
        <w:behaviors>
          <w:behavior w:val="content"/>
        </w:behaviors>
        <w:guid w:val="{3B44F934-A046-41BE-851C-3E4E3FF87BE5}"/>
      </w:docPartPr>
      <w:docPartBody>
        <w:p w:rsidR="000774C0" w:rsidRDefault="00896C95" w:rsidP="00896C95">
          <w:pPr>
            <w:pStyle w:val="5015A9BD0EDA4C19AD803AE345320ACB"/>
          </w:pPr>
          <w:r w:rsidRPr="00B9422B">
            <w:rPr>
              <w:rStyle w:val="PlaceholderText"/>
            </w:rPr>
            <w:t>Click or tap here to enter text.</w:t>
          </w:r>
        </w:p>
      </w:docPartBody>
    </w:docPart>
    <w:docPart>
      <w:docPartPr>
        <w:name w:val="D4F9CBF5B6664FDDAA4562ADAD0CC793"/>
        <w:category>
          <w:name w:val="General"/>
          <w:gallery w:val="placeholder"/>
        </w:category>
        <w:types>
          <w:type w:val="bbPlcHdr"/>
        </w:types>
        <w:behaviors>
          <w:behavior w:val="content"/>
        </w:behaviors>
        <w:guid w:val="{2CACE1C0-C5EC-4A9D-B882-DB2DCF023CF2}"/>
      </w:docPartPr>
      <w:docPartBody>
        <w:p w:rsidR="000774C0" w:rsidRDefault="00896C95" w:rsidP="00896C95">
          <w:pPr>
            <w:pStyle w:val="D4F9CBF5B6664FDDAA4562ADAD0CC793"/>
          </w:pPr>
          <w:r w:rsidRPr="00B9422B">
            <w:rPr>
              <w:rStyle w:val="PlaceholderText"/>
            </w:rPr>
            <w:t>Click or tap here to enter text.</w:t>
          </w:r>
        </w:p>
      </w:docPartBody>
    </w:docPart>
    <w:docPart>
      <w:docPartPr>
        <w:name w:val="6DB8A80B227A43B3B356FDE5CE62EC16"/>
        <w:category>
          <w:name w:val="General"/>
          <w:gallery w:val="placeholder"/>
        </w:category>
        <w:types>
          <w:type w:val="bbPlcHdr"/>
        </w:types>
        <w:behaviors>
          <w:behavior w:val="content"/>
        </w:behaviors>
        <w:guid w:val="{E3AC68F3-F75E-4BBA-A383-92773CC3B12F}"/>
      </w:docPartPr>
      <w:docPartBody>
        <w:p w:rsidR="000774C0" w:rsidRDefault="00896C95" w:rsidP="00896C95">
          <w:pPr>
            <w:pStyle w:val="6DB8A80B227A43B3B356FDE5CE62EC16"/>
          </w:pPr>
          <w:r w:rsidRPr="00B9422B">
            <w:rPr>
              <w:rStyle w:val="PlaceholderText"/>
            </w:rPr>
            <w:t>Click or tap here to enter text.</w:t>
          </w:r>
        </w:p>
      </w:docPartBody>
    </w:docPart>
    <w:docPart>
      <w:docPartPr>
        <w:name w:val="EC60CD33D6EB4667B9CCF5F8DD38C3F8"/>
        <w:category>
          <w:name w:val="General"/>
          <w:gallery w:val="placeholder"/>
        </w:category>
        <w:types>
          <w:type w:val="bbPlcHdr"/>
        </w:types>
        <w:behaviors>
          <w:behavior w:val="content"/>
        </w:behaviors>
        <w:guid w:val="{4D652630-0961-4F75-8698-612F49CDD4E4}"/>
      </w:docPartPr>
      <w:docPartBody>
        <w:p w:rsidR="000774C0" w:rsidRDefault="00896C95" w:rsidP="00896C95">
          <w:pPr>
            <w:pStyle w:val="EC60CD33D6EB4667B9CCF5F8DD38C3F8"/>
          </w:pPr>
          <w:r w:rsidRPr="00B9422B">
            <w:rPr>
              <w:rStyle w:val="PlaceholderText"/>
            </w:rPr>
            <w:t>Click or tap here to enter text.</w:t>
          </w:r>
        </w:p>
      </w:docPartBody>
    </w:docPart>
    <w:docPart>
      <w:docPartPr>
        <w:name w:val="6080C1617227452D9AEEA0CC82066EE1"/>
        <w:category>
          <w:name w:val="General"/>
          <w:gallery w:val="placeholder"/>
        </w:category>
        <w:types>
          <w:type w:val="bbPlcHdr"/>
        </w:types>
        <w:behaviors>
          <w:behavior w:val="content"/>
        </w:behaviors>
        <w:guid w:val="{54E5A318-7DEC-48BE-98EB-8F9A4E07E276}"/>
      </w:docPartPr>
      <w:docPartBody>
        <w:p w:rsidR="000774C0" w:rsidRDefault="00896C95" w:rsidP="00896C95">
          <w:pPr>
            <w:pStyle w:val="6080C1617227452D9AEEA0CC82066EE1"/>
          </w:pPr>
          <w:r w:rsidRPr="00B9422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A39"/>
    <w:rsid w:val="0001749F"/>
    <w:rsid w:val="000774C0"/>
    <w:rsid w:val="001B7A39"/>
    <w:rsid w:val="002678F4"/>
    <w:rsid w:val="002F4109"/>
    <w:rsid w:val="003708FF"/>
    <w:rsid w:val="003818C9"/>
    <w:rsid w:val="00450487"/>
    <w:rsid w:val="004E5BAB"/>
    <w:rsid w:val="006F6C7E"/>
    <w:rsid w:val="00810D1F"/>
    <w:rsid w:val="00896C95"/>
    <w:rsid w:val="00AD1C32"/>
    <w:rsid w:val="00BB4A6D"/>
    <w:rsid w:val="00C742C0"/>
    <w:rsid w:val="00D35A4F"/>
    <w:rsid w:val="00F54EF8"/>
    <w:rsid w:val="00F637DC"/>
    <w:rsid w:val="00FD4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pPr>
      <w:framePr w:hSpace="180" w:wrap="around" w:vAnchor="text" w:hAnchor="margin" w:y="1167"/>
      <w:spacing w:after="0" w:line="276" w:lineRule="auto"/>
    </w:pPr>
    <w:rPr>
      <w:caps/>
      <w:color w:val="44546A" w:themeColor="text2"/>
      <w:spacing w:val="20"/>
      <w:sz w:val="32"/>
    </w:rPr>
  </w:style>
  <w:style w:type="character" w:customStyle="1" w:styleId="SubtitleChar">
    <w:name w:val="Subtitle Char"/>
    <w:basedOn w:val="DefaultParagraphFont"/>
    <w:link w:val="Subtitle"/>
    <w:uiPriority w:val="2"/>
    <w:rPr>
      <w:caps/>
      <w:color w:val="44546A" w:themeColor="text2"/>
      <w:spacing w:val="20"/>
      <w:sz w:val="32"/>
    </w:rPr>
  </w:style>
  <w:style w:type="paragraph" w:customStyle="1" w:styleId="0C12776EE45548F8A579FDECD5027013">
    <w:name w:val="0C12776EE45548F8A579FDECD5027013"/>
  </w:style>
  <w:style w:type="character" w:styleId="PlaceholderText">
    <w:name w:val="Placeholder Text"/>
    <w:basedOn w:val="DefaultParagraphFont"/>
    <w:uiPriority w:val="99"/>
    <w:unhideWhenUsed/>
    <w:rsid w:val="00896C95"/>
    <w:rPr>
      <w:color w:val="808080"/>
    </w:rPr>
  </w:style>
  <w:style w:type="paragraph" w:customStyle="1" w:styleId="FD95A22D84094B0788C212568A656711">
    <w:name w:val="FD95A22D84094B0788C212568A656711"/>
    <w:rsid w:val="003708FF"/>
  </w:style>
  <w:style w:type="paragraph" w:customStyle="1" w:styleId="4F3467C0B2DF40B1B0F55162B8435231">
    <w:name w:val="4F3467C0B2DF40B1B0F55162B8435231"/>
    <w:rsid w:val="003708FF"/>
  </w:style>
  <w:style w:type="paragraph" w:customStyle="1" w:styleId="65252C84990D4BDFABE53DF99A5211BF">
    <w:name w:val="65252C84990D4BDFABE53DF99A5211BF"/>
    <w:rsid w:val="003708FF"/>
  </w:style>
  <w:style w:type="paragraph" w:customStyle="1" w:styleId="648D02BDDAD54236BD02928B0CC386FF">
    <w:name w:val="648D02BDDAD54236BD02928B0CC386FF"/>
    <w:rsid w:val="003708FF"/>
  </w:style>
  <w:style w:type="paragraph" w:customStyle="1" w:styleId="C6FB2EDC3D2249DF8CECF996352985AF">
    <w:name w:val="C6FB2EDC3D2249DF8CECF996352985AF"/>
    <w:rsid w:val="003708FF"/>
  </w:style>
  <w:style w:type="paragraph" w:customStyle="1" w:styleId="2E98237D06794D8B99655809942FEC66">
    <w:name w:val="2E98237D06794D8B99655809942FEC66"/>
    <w:rsid w:val="00FD456C"/>
  </w:style>
  <w:style w:type="paragraph" w:customStyle="1" w:styleId="D3125EC5E5DC49A1AFA9BB3FA55A23F8">
    <w:name w:val="D3125EC5E5DC49A1AFA9BB3FA55A23F8"/>
    <w:rsid w:val="00FD456C"/>
  </w:style>
  <w:style w:type="paragraph" w:customStyle="1" w:styleId="E053037162B1415F92DBD1F339BF3283">
    <w:name w:val="E053037162B1415F92DBD1F339BF3283"/>
    <w:rsid w:val="00FD456C"/>
  </w:style>
  <w:style w:type="paragraph" w:customStyle="1" w:styleId="5015A9BD0EDA4C19AD803AE345320ACB">
    <w:name w:val="5015A9BD0EDA4C19AD803AE345320ACB"/>
    <w:rsid w:val="00896C95"/>
  </w:style>
  <w:style w:type="paragraph" w:customStyle="1" w:styleId="D4F9CBF5B6664FDDAA4562ADAD0CC793">
    <w:name w:val="D4F9CBF5B6664FDDAA4562ADAD0CC793"/>
    <w:rsid w:val="00896C95"/>
  </w:style>
  <w:style w:type="paragraph" w:customStyle="1" w:styleId="6DB8A80B227A43B3B356FDE5CE62EC16">
    <w:name w:val="6DB8A80B227A43B3B356FDE5CE62EC16"/>
    <w:rsid w:val="00896C95"/>
  </w:style>
  <w:style w:type="paragraph" w:customStyle="1" w:styleId="EC60CD33D6EB4667B9CCF5F8DD38C3F8">
    <w:name w:val="EC60CD33D6EB4667B9CCF5F8DD38C3F8"/>
    <w:rsid w:val="00896C95"/>
  </w:style>
  <w:style w:type="paragraph" w:customStyle="1" w:styleId="6080C1617227452D9AEEA0CC82066EE1">
    <w:name w:val="6080C1617227452D9AEEA0CC82066EE1"/>
    <w:rsid w:val="00896C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Custom 1">
      <a:dk1>
        <a:sysClr val="windowText" lastClr="000000"/>
      </a:dk1>
      <a:lt1>
        <a:srgbClr val="FFFFFF"/>
      </a:lt1>
      <a:dk2>
        <a:srgbClr val="262626"/>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4EA447192E5347927955887C9803F3" ma:contentTypeVersion="13" ma:contentTypeDescription="Create a new document." ma:contentTypeScope="" ma:versionID="5c8a9f4a2d3518a2d173d9c3ab39c911">
  <xsd:schema xmlns:xsd="http://www.w3.org/2001/XMLSchema" xmlns:xs="http://www.w3.org/2001/XMLSchema" xmlns:p="http://schemas.microsoft.com/office/2006/metadata/properties" xmlns:ns3="459511bb-d7cc-4380-ba5c-3ebf61f4d297" xmlns:ns4="96eb6b28-11a1-4d60-8a52-de02fe019be8" targetNamespace="http://schemas.microsoft.com/office/2006/metadata/properties" ma:root="true" ma:fieldsID="55a138044933b18e119f2f0253b03142" ns3:_="" ns4:_="">
    <xsd:import namespace="459511bb-d7cc-4380-ba5c-3ebf61f4d297"/>
    <xsd:import namespace="96eb6b28-11a1-4d60-8a52-de02fe019b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511bb-d7cc-4380-ba5c-3ebf61f4d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eb6b28-11a1-4d60-8a52-de02fe019b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F618E-7259-4510-BBA3-738EB49FF785}">
  <ds:schemaRefs>
    <ds:schemaRef ds:uri="http://schemas.microsoft.com/sharepoint/v3/contenttype/forms"/>
  </ds:schemaRefs>
</ds:datastoreItem>
</file>

<file path=customXml/itemProps2.xml><?xml version="1.0" encoding="utf-8"?>
<ds:datastoreItem xmlns:ds="http://schemas.openxmlformats.org/officeDocument/2006/customXml" ds:itemID="{30E2E703-C2DE-470C-B47C-B3DF2B2682CE}">
  <ds:schemaRefs>
    <ds:schemaRef ds:uri="459511bb-d7cc-4380-ba5c-3ebf61f4d29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6eb6b28-11a1-4d60-8a52-de02fe019be8"/>
    <ds:schemaRef ds:uri="http://www.w3.org/XML/1998/namespace"/>
    <ds:schemaRef ds:uri="http://purl.org/dc/dcmitype/"/>
  </ds:schemaRefs>
</ds:datastoreItem>
</file>

<file path=customXml/itemProps3.xml><?xml version="1.0" encoding="utf-8"?>
<ds:datastoreItem xmlns:ds="http://schemas.openxmlformats.org/officeDocument/2006/customXml" ds:itemID="{C73CBCEA-5194-41B3-87D7-37C849D1A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511bb-d7cc-4380-ba5c-3ebf61f4d297"/>
    <ds:schemaRef ds:uri="96eb6b28-11a1-4d60-8a52-de02fe019b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C4E0F1-7EF3-47F3-A8D7-128ADE732110}">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{E642F36A-94C9-4845-9CAB-911BA3891177}tf16392850</Template>
  <TotalTime>2</TotalTime>
  <Pages>9</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Virtual Workshop - The Smithsonian National Museum of Natural History's Hall of Fossils Tour - Workbook</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Workshop - The Smithsonian National Museum of Natural History's Hall of Fossils Tour - Workbook</dc:title>
  <dc:subject/>
  <dc:creator>Ryan Zwiefelhofer</dc:creator>
  <cp:keywords/>
  <cp:lastModifiedBy>Brianna Moles</cp:lastModifiedBy>
  <cp:revision>4</cp:revision>
  <cp:lastPrinted>2020-05-06T23:29:00Z</cp:lastPrinted>
  <dcterms:created xsi:type="dcterms:W3CDTF">2021-01-30T00:38:00Z</dcterms:created>
  <dcterms:modified xsi:type="dcterms:W3CDTF">2021-01-30T00:39:00Z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nijense@microsoft.com</vt:lpwstr>
  </property>
  <property fmtid="{D5CDD505-2E9C-101B-9397-08002B2CF9AE}" pid="5" name="MSIP_Label_f42aa342-8706-4288-bd11-ebb85995028c_SetDate">
    <vt:lpwstr>2020-05-13T21:02:23.1361686Z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69f2bc67-ddf7-48ae-95eb-520ba55f871a</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ProgramType">
    <vt:lpwstr/>
  </property>
  <property fmtid="{D5CDD505-2E9C-101B-9397-08002B2CF9AE}" pid="12" name="ContentTypeId">
    <vt:lpwstr>0x0101003C4EA447192E5347927955887C9803F3</vt:lpwstr>
  </property>
  <property fmtid="{D5CDD505-2E9C-101B-9397-08002B2CF9AE}" pid="13" name="ProductCategory">
    <vt:lpwstr/>
  </property>
  <property fmtid="{D5CDD505-2E9C-101B-9397-08002B2CF9AE}" pid="14" name="StoreType">
    <vt:lpwstr>10;#FULL|6bbc1f7c-2c97-41a9-aa6b-719d5de5c74e;#834;# INLN|a411ba0a-8e7f-4c11-9676-9fe772f31cad;#833;# FLAG|4c662242-28ad-4ad2-839e-c357ef019854</vt:lpwstr>
  </property>
  <property fmtid="{D5CDD505-2E9C-101B-9397-08002B2CF9AE}" pid="15" name="Country">
    <vt:lpwstr>17;#Canada|9c7ba6c9-85b1-441d-b17e-9e2a156320f6;#18;#United States|f7224b33-05a3-4ed7-81e3-1fa6de104150;#21;#United Kingdom|345ab713-3104-4ea5-a2ec-f586b61d56e1;#20;#Australia|ed349b4c-ff6a-46a2-9d0c-a1152d2c1385;#16;#Puerto Rico|6067203b-e4aa-477a-bcd6-6</vt:lpwstr>
  </property>
  <property fmtid="{D5CDD505-2E9C-101B-9397-08002B2CF9AE}" pid="16" name="StateProvince">
    <vt:lpwstr/>
  </property>
  <property fmtid="{D5CDD505-2E9C-101B-9397-08002B2CF9AE}" pid="17" name="_docset_NoMedatataSyncRequired">
    <vt:lpwstr>False</vt:lpwstr>
  </property>
  <property fmtid="{D5CDD505-2E9C-101B-9397-08002B2CF9AE}" pid="18" name="Order">
    <vt:r8>757000</vt:r8>
  </property>
</Properties>
</file>