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AA43" w14:textId="77777777" w:rsidR="004E08F1" w:rsidRDefault="004E08F1" w:rsidP="004E08F1">
      <w:bookmarkStart w:id="0" w:name="_GoBack"/>
      <w:bookmarkEnd w:id="0"/>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4E08F1" w14:paraId="237058D6" w14:textId="77777777" w:rsidTr="77E697C4">
        <w:trPr>
          <w:trHeight w:val="1894"/>
        </w:trPr>
        <w:tc>
          <w:tcPr>
            <w:tcW w:w="5580" w:type="dxa"/>
            <w:tcBorders>
              <w:top w:val="nil"/>
              <w:left w:val="nil"/>
              <w:bottom w:val="nil"/>
              <w:right w:val="nil"/>
            </w:tcBorders>
          </w:tcPr>
          <w:p w14:paraId="61D1C054" w14:textId="77777777" w:rsidR="004E08F1" w:rsidRDefault="004E08F1" w:rsidP="00BC7011">
            <w:r>
              <w:rPr>
                <w:noProof/>
              </w:rPr>
              <mc:AlternateContent>
                <mc:Choice Requires="wps">
                  <w:drawing>
                    <wp:inline distT="0" distB="0" distL="0" distR="0" wp14:anchorId="576C2B8D" wp14:editId="6BCFB7A8">
                      <wp:extent cx="6400800" cy="1250950"/>
                      <wp:effectExtent l="0" t="0" r="0" b="6350"/>
                      <wp:docPr id="8" name="Text Box 8"/>
                      <wp:cNvGraphicFramePr/>
                      <a:graphic xmlns:a="http://schemas.openxmlformats.org/drawingml/2006/main">
                        <a:graphicData uri="http://schemas.microsoft.com/office/word/2010/wordprocessingShape">
                          <wps:wsp>
                            <wps:cNvSpPr txBox="1"/>
                            <wps:spPr>
                              <a:xfrm>
                                <a:off x="0" y="0"/>
                                <a:ext cx="6400800" cy="1250950"/>
                              </a:xfrm>
                              <a:prstGeom prst="rect">
                                <a:avLst/>
                              </a:prstGeom>
                              <a:noFill/>
                              <a:ln w="6350">
                                <a:noFill/>
                              </a:ln>
                            </wps:spPr>
                            <wps:txbx>
                              <w:txbxContent>
                                <w:p w14:paraId="002F7392" w14:textId="77777777" w:rsidR="004E08F1" w:rsidRPr="00A70028" w:rsidRDefault="004E08F1" w:rsidP="004E08F1">
                                  <w:pPr>
                                    <w:pStyle w:val="Title"/>
                                    <w:rPr>
                                      <w:sz w:val="52"/>
                                    </w:rPr>
                                  </w:pPr>
                                  <w:r w:rsidRPr="00A70028">
                                    <w:rPr>
                                      <w:sz w:val="52"/>
                                    </w:rPr>
                                    <w:t>Fort Monroe &amp; Milton House Museum</w:t>
                                  </w:r>
                                </w:p>
                                <w:p w14:paraId="37714902" w14:textId="77777777" w:rsidR="004E08F1" w:rsidRPr="00A70028" w:rsidRDefault="004E08F1" w:rsidP="004E08F1">
                                  <w:pPr>
                                    <w:pStyle w:val="Title"/>
                                    <w:rPr>
                                      <w:sz w:val="52"/>
                                    </w:rPr>
                                  </w:pPr>
                                  <w:r w:rsidRPr="00A70028">
                                    <w:rPr>
                                      <w:sz w:val="52"/>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6C2B8D" id="_x0000_t202" coordsize="21600,21600" o:spt="202" path="m,l,21600r21600,l21600,xe">
                      <v:stroke joinstyle="miter"/>
                      <v:path gradientshapeok="t" o:connecttype="rect"/>
                    </v:shapetype>
                    <v:shape id="Text Box 8" o:spid="_x0000_s1026" type="#_x0000_t202" style="width:7in;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" filled="f" stroked="f" strokeweight=".5pt">
                      <v:textbox>
                        <w:txbxContent>
                          <w:p w14:paraId="002F7392" w14:textId="77777777" w:rsidR="004E08F1" w:rsidRPr="00A70028" w:rsidRDefault="004E08F1" w:rsidP="004E08F1">
                            <w:pPr>
                              <w:pStyle w:val="Title"/>
                              <w:rPr>
                                <w:sz w:val="52"/>
                              </w:rPr>
                            </w:pPr>
                            <w:r w:rsidRPr="00A70028">
                              <w:rPr>
                                <w:sz w:val="52"/>
                              </w:rPr>
                              <w:t>Fort Monroe &amp; Milton House Museum</w:t>
                            </w:r>
                          </w:p>
                          <w:p w14:paraId="37714902" w14:textId="77777777" w:rsidR="004E08F1" w:rsidRPr="00A70028" w:rsidRDefault="004E08F1" w:rsidP="004E08F1">
                            <w:pPr>
                              <w:pStyle w:val="Title"/>
                              <w:rPr>
                                <w:sz w:val="52"/>
                              </w:rPr>
                            </w:pPr>
                            <w:r w:rsidRPr="00A70028">
                              <w:rPr>
                                <w:sz w:val="52"/>
                              </w:rPr>
                              <w:t>Workbook</w:t>
                            </w:r>
                          </w:p>
                        </w:txbxContent>
                      </v:textbox>
                      <w10:anchorlock/>
                    </v:shape>
                  </w:pict>
                </mc:Fallback>
              </mc:AlternateContent>
            </w:r>
          </w:p>
          <w:p w14:paraId="46CC373F" w14:textId="77777777" w:rsidR="004E08F1" w:rsidRDefault="004E08F1" w:rsidP="00BC7011">
            <w:r>
              <w:rPr>
                <w:noProof/>
              </w:rPr>
              <mc:AlternateContent>
                <mc:Choice Requires="wps">
                  <w:drawing>
                    <wp:inline distT="0" distB="0" distL="0" distR="0" wp14:anchorId="1AC59667" wp14:editId="2927B653">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EF3B1E"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262626 [3215]" strokeweight="3pt">
                      <w10:anchorlock/>
                    </v:line>
                  </w:pict>
                </mc:Fallback>
              </mc:AlternateContent>
            </w:r>
          </w:p>
        </w:tc>
      </w:tr>
      <w:tr w:rsidR="004E08F1" w14:paraId="0C5F1809" w14:textId="77777777" w:rsidTr="77E697C4">
        <w:trPr>
          <w:trHeight w:val="7636"/>
        </w:trPr>
        <w:tc>
          <w:tcPr>
            <w:tcW w:w="5580" w:type="dxa"/>
            <w:tcBorders>
              <w:top w:val="nil"/>
              <w:left w:val="nil"/>
              <w:bottom w:val="nil"/>
              <w:right w:val="nil"/>
            </w:tcBorders>
          </w:tcPr>
          <w:p w14:paraId="280CC144" w14:textId="77777777" w:rsidR="004E08F1" w:rsidRDefault="004E08F1" w:rsidP="00BC7011">
            <w:pPr>
              <w:tabs>
                <w:tab w:val="left" w:pos="9170"/>
              </w:tabs>
              <w:rPr>
                <w:noProof/>
              </w:rPr>
            </w:pPr>
            <w:r>
              <w:rPr>
                <w:noProof/>
              </w:rPr>
              <w:drawing>
                <wp:inline distT="0" distB="0" distL="0" distR="0" wp14:anchorId="738A5DE0" wp14:editId="77E697C4">
                  <wp:extent cx="5193316" cy="31026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193316" cy="3102610"/>
                          </a:xfrm>
                          <a:prstGeom prst="rect">
                            <a:avLst/>
                          </a:prstGeom>
                        </pic:spPr>
                      </pic:pic>
                    </a:graphicData>
                  </a:graphic>
                </wp:inline>
              </w:drawing>
            </w:r>
            <w:r>
              <w:tab/>
            </w:r>
          </w:p>
        </w:tc>
      </w:tr>
      <w:tr w:rsidR="004E08F1" w14:paraId="53478B0E" w14:textId="77777777" w:rsidTr="77E697C4">
        <w:trPr>
          <w:trHeight w:val="2171"/>
        </w:trPr>
        <w:tc>
          <w:tcPr>
            <w:tcW w:w="5580" w:type="dxa"/>
            <w:tcBorders>
              <w:top w:val="nil"/>
              <w:left w:val="nil"/>
              <w:bottom w:val="nil"/>
              <w:right w:val="nil"/>
            </w:tcBorders>
          </w:tcPr>
          <w:sdt>
            <w:sdtPr>
              <w:id w:val="1080870105"/>
              <w:placeholder>
                <w:docPart w:val="88F5476A5358481AB7F1813AEB2C49A5"/>
              </w:placeholder>
              <w15:appearance w15:val="hidden"/>
            </w:sdtPr>
            <w:sdtEndPr>
              <w:rPr>
                <w:b w:val="0"/>
              </w:rPr>
            </w:sdtEndPr>
            <w:sdtContent>
              <w:p w14:paraId="3729CBF0" w14:textId="77777777" w:rsidR="004E08F1" w:rsidRPr="00803212" w:rsidRDefault="004E08F1" w:rsidP="00BC7011">
                <w:pPr>
                  <w:rPr>
                    <w:b w:val="0"/>
                  </w:rPr>
                </w:pPr>
                <w:r w:rsidRPr="00803212">
                  <w:rPr>
                    <w:rStyle w:val="SubtitleChar"/>
                    <w:b w:val="0"/>
                  </w:rPr>
                  <w:t>This workbook belongs to</w:t>
                </w:r>
              </w:p>
            </w:sdtContent>
          </w:sdt>
          <w:p w14:paraId="598198A4" w14:textId="77777777" w:rsidR="004E08F1" w:rsidRDefault="004E08F1" w:rsidP="00BC7011">
            <w:pPr>
              <w:rPr>
                <w:noProof/>
                <w:sz w:val="10"/>
                <w:szCs w:val="10"/>
              </w:rPr>
            </w:pPr>
            <w:r w:rsidRPr="00D86945">
              <w:rPr>
                <w:noProof/>
                <w:sz w:val="10"/>
                <w:szCs w:val="10"/>
              </w:rPr>
              <mc:AlternateContent>
                <mc:Choice Requires="wps">
                  <w:drawing>
                    <wp:inline distT="0" distB="0" distL="0" distR="0" wp14:anchorId="21A6E224" wp14:editId="1A3E4810">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F38F16"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262626 [3215]" strokeweight="3pt">
                      <w10:anchorlock/>
                    </v:line>
                  </w:pict>
                </mc:Fallback>
              </mc:AlternateContent>
            </w:r>
          </w:p>
          <w:p w14:paraId="5BC9BF57" w14:textId="77777777" w:rsidR="004E08F1" w:rsidRPr="00586BB8" w:rsidRDefault="004E08F1" w:rsidP="00BC7011">
            <w:pPr>
              <w:rPr>
                <w:noProof/>
                <w:sz w:val="10"/>
                <w:szCs w:val="10"/>
              </w:rPr>
            </w:pPr>
          </w:p>
          <w:sdt>
            <w:sdtPr>
              <w:rPr>
                <w:noProof/>
                <w:sz w:val="10"/>
                <w:szCs w:val="10"/>
              </w:rPr>
              <w:alias w:val="Name"/>
              <w:tag w:val="name"/>
              <w:id w:val="600758519"/>
              <w:placeholder>
                <w:docPart w:val="1EDF32F9DE344235BDBA02AEA5AF1057"/>
              </w:placeholder>
              <w:showingPlcHdr/>
              <w:text/>
            </w:sdtPr>
            <w:sdtEndPr/>
            <w:sdtContent>
              <w:p w14:paraId="65BE5ECB" w14:textId="77777777" w:rsidR="004E08F1" w:rsidRPr="00D86945" w:rsidRDefault="004E08F1" w:rsidP="00BC7011">
                <w:pPr>
                  <w:rPr>
                    <w:noProof/>
                    <w:sz w:val="10"/>
                    <w:szCs w:val="10"/>
                  </w:rPr>
                </w:pPr>
                <w:r w:rsidRPr="00B9422B">
                  <w:rPr>
                    <w:rStyle w:val="PlaceholderText"/>
                  </w:rPr>
                  <w:t>Click or tap here to enter text.</w:t>
                </w:r>
              </w:p>
            </w:sdtContent>
          </w:sdt>
        </w:tc>
      </w:tr>
    </w:tbl>
    <w:p w14:paraId="170CD1D6" w14:textId="79AE0221" w:rsidR="004E08F1" w:rsidRDefault="004E08F1" w:rsidP="004E08F1">
      <w:pPr>
        <w:spacing w:after="200"/>
      </w:pPr>
      <w:r>
        <w:rPr>
          <w:noProof/>
        </w:rPr>
        <mc:AlternateContent>
          <mc:Choice Requires="wps">
            <w:drawing>
              <wp:anchor distT="0" distB="0" distL="114300" distR="114300" simplePos="0" relativeHeight="251659264" behindDoc="1" locked="0" layoutInCell="1" allowOverlap="1" wp14:anchorId="625F3E24" wp14:editId="7ADFCAFC">
                <wp:simplePos x="0" y="0"/>
                <wp:positionH relativeFrom="page">
                  <wp:align>right</wp:align>
                </wp:positionH>
                <wp:positionV relativeFrom="page">
                  <wp:posOffset>6672263</wp:posOffset>
                </wp:positionV>
                <wp:extent cx="7786688" cy="337439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6688" cy="33743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AF7F82" id="Rectangle 2" o:spid="_x0000_s1026" style="position:absolute;margin-left:561.95pt;margin-top:525.4pt;width:613.15pt;height:265.7pt;z-index:-25165721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" fillcolor="#90c226 [3204]" stroked="f" strokeweight="2p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767B1291" wp14:editId="6A84299A">
                <wp:simplePos x="0" y="0"/>
                <wp:positionH relativeFrom="column">
                  <wp:posOffset>-205105</wp:posOffset>
                </wp:positionH>
                <wp:positionV relativeFrom="page">
                  <wp:posOffset>900430</wp:posOffset>
                </wp:positionV>
                <wp:extent cx="3938905" cy="8267700"/>
                <wp:effectExtent l="0" t="0" r="444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850E28" id="Rectangle 3" o:spid="_x0000_s1026"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" fillcolor="white [3212]" stroked="f" strokeweight="2pt">
                <w10:wrap anchory="page"/>
              </v:rect>
            </w:pict>
          </mc:Fallback>
        </mc:AlternateContent>
      </w:r>
    </w:p>
    <w:sdt>
      <w:sdtPr>
        <w:rPr>
          <w:rFonts w:asciiTheme="minorHAnsi" w:eastAsiaTheme="minorEastAsia" w:hAnsiTheme="minorHAnsi" w:cstheme="minorBidi"/>
          <w:b/>
          <w:color w:val="262626" w:themeColor="text2"/>
          <w:sz w:val="28"/>
          <w:szCs w:val="22"/>
        </w:rPr>
        <w:id w:val="2097587508"/>
        <w:docPartObj>
          <w:docPartGallery w:val="Table of Contents"/>
          <w:docPartUnique/>
        </w:docPartObj>
      </w:sdtPr>
      <w:sdtEndPr>
        <w:rPr>
          <w:bCs/>
          <w:noProof/>
        </w:rPr>
      </w:sdtEndPr>
      <w:sdtContent>
        <w:p w14:paraId="61DABF8E" w14:textId="77777777" w:rsidR="004E08F1" w:rsidRDefault="004E08F1" w:rsidP="004E08F1">
          <w:pPr>
            <w:pStyle w:val="TOCHeading"/>
          </w:pPr>
          <w:r>
            <w:t>Table of Contents</w:t>
          </w:r>
        </w:p>
        <w:p w14:paraId="1BCC0133" w14:textId="688BD5A1" w:rsidR="00B64385" w:rsidRDefault="004E08F1">
          <w:pPr>
            <w:pStyle w:val="TOC1"/>
            <w:tabs>
              <w:tab w:val="right" w:leader="dot" w:pos="9926"/>
            </w:tabs>
            <w:rPr>
              <w:b w:val="0"/>
              <w:noProof/>
              <w:color w:val="auto"/>
              <w:sz w:val="22"/>
            </w:rPr>
          </w:pPr>
          <w:r>
            <w:fldChar w:fldCharType="begin"/>
          </w:r>
          <w:r>
            <w:instrText xml:space="preserve"> TOC \o "1-3" \h \z \u </w:instrText>
          </w:r>
          <w:r>
            <w:fldChar w:fldCharType="separate"/>
          </w:r>
          <w:hyperlink w:anchor="_Toc62839528" w:history="1">
            <w:r w:rsidR="00B64385" w:rsidRPr="00D512D2">
              <w:rPr>
                <w:rStyle w:val="Hyperlink"/>
                <w:noProof/>
              </w:rPr>
              <w:t>Helpful tools and tips</w:t>
            </w:r>
            <w:r w:rsidR="00B64385">
              <w:rPr>
                <w:noProof/>
                <w:webHidden/>
              </w:rPr>
              <w:tab/>
            </w:r>
            <w:r w:rsidR="00B64385">
              <w:rPr>
                <w:noProof/>
                <w:webHidden/>
              </w:rPr>
              <w:fldChar w:fldCharType="begin"/>
            </w:r>
            <w:r w:rsidR="00B64385">
              <w:rPr>
                <w:noProof/>
                <w:webHidden/>
              </w:rPr>
              <w:instrText xml:space="preserve"> PAGEREF _Toc62839528 \h </w:instrText>
            </w:r>
            <w:r w:rsidR="00B64385">
              <w:rPr>
                <w:noProof/>
                <w:webHidden/>
              </w:rPr>
            </w:r>
            <w:r w:rsidR="00B64385">
              <w:rPr>
                <w:noProof/>
                <w:webHidden/>
              </w:rPr>
              <w:fldChar w:fldCharType="separate"/>
            </w:r>
            <w:r w:rsidR="00B64385">
              <w:rPr>
                <w:noProof/>
                <w:webHidden/>
              </w:rPr>
              <w:t>3</w:t>
            </w:r>
            <w:r w:rsidR="00B64385">
              <w:rPr>
                <w:noProof/>
                <w:webHidden/>
              </w:rPr>
              <w:fldChar w:fldCharType="end"/>
            </w:r>
          </w:hyperlink>
        </w:p>
        <w:p w14:paraId="7C56C1BD" w14:textId="2A6D4DCA" w:rsidR="00B64385" w:rsidRDefault="00F5173F">
          <w:pPr>
            <w:pStyle w:val="TOC1"/>
            <w:tabs>
              <w:tab w:val="right" w:leader="dot" w:pos="9926"/>
            </w:tabs>
            <w:rPr>
              <w:b w:val="0"/>
              <w:noProof/>
              <w:color w:val="auto"/>
              <w:sz w:val="22"/>
            </w:rPr>
          </w:pPr>
          <w:hyperlink w:anchor="_Toc62839529" w:history="1">
            <w:r w:rsidR="00B64385" w:rsidRPr="00D512D2">
              <w:rPr>
                <w:rStyle w:val="Hyperlink"/>
                <w:rFonts w:cstheme="majorHAnsi"/>
                <w:noProof/>
                <w:shd w:val="clear" w:color="auto" w:fill="FFFFFF"/>
              </w:rPr>
              <w:t>Retracing the Steps of Slavery from Enslavement to Emancipation</w:t>
            </w:r>
            <w:r w:rsidR="00B64385" w:rsidRPr="00D512D2">
              <w:rPr>
                <w:rStyle w:val="Hyperlink"/>
                <w:rFonts w:cstheme="majorHAnsi"/>
                <w:bCs/>
                <w:noProof/>
              </w:rPr>
              <w:t xml:space="preserve"> </w:t>
            </w:r>
            <w:r w:rsidR="00B64385" w:rsidRPr="00D512D2">
              <w:rPr>
                <w:rStyle w:val="Hyperlink"/>
                <w:noProof/>
              </w:rPr>
              <w:t>tour!</w:t>
            </w:r>
            <w:r w:rsidR="00B64385">
              <w:rPr>
                <w:noProof/>
                <w:webHidden/>
              </w:rPr>
              <w:tab/>
            </w:r>
            <w:r w:rsidR="00B64385">
              <w:rPr>
                <w:noProof/>
                <w:webHidden/>
              </w:rPr>
              <w:fldChar w:fldCharType="begin"/>
            </w:r>
            <w:r w:rsidR="00B64385">
              <w:rPr>
                <w:noProof/>
                <w:webHidden/>
              </w:rPr>
              <w:instrText xml:space="preserve"> PAGEREF _Toc62839529 \h </w:instrText>
            </w:r>
            <w:r w:rsidR="00B64385">
              <w:rPr>
                <w:noProof/>
                <w:webHidden/>
              </w:rPr>
            </w:r>
            <w:r w:rsidR="00B64385">
              <w:rPr>
                <w:noProof/>
                <w:webHidden/>
              </w:rPr>
              <w:fldChar w:fldCharType="separate"/>
            </w:r>
            <w:r w:rsidR="00B64385">
              <w:rPr>
                <w:noProof/>
                <w:webHidden/>
              </w:rPr>
              <w:t>5</w:t>
            </w:r>
            <w:r w:rsidR="00B64385">
              <w:rPr>
                <w:noProof/>
                <w:webHidden/>
              </w:rPr>
              <w:fldChar w:fldCharType="end"/>
            </w:r>
          </w:hyperlink>
        </w:p>
        <w:p w14:paraId="2753630D" w14:textId="7082B9F6" w:rsidR="00B64385" w:rsidRDefault="00F5173F">
          <w:pPr>
            <w:pStyle w:val="TOC1"/>
            <w:tabs>
              <w:tab w:val="right" w:leader="dot" w:pos="9926"/>
            </w:tabs>
            <w:rPr>
              <w:b w:val="0"/>
              <w:noProof/>
              <w:color w:val="auto"/>
              <w:sz w:val="22"/>
            </w:rPr>
          </w:pPr>
          <w:hyperlink w:anchor="_Toc62839530" w:history="1">
            <w:r w:rsidR="00B64385" w:rsidRPr="00D512D2">
              <w:rPr>
                <w:rStyle w:val="Hyperlink"/>
                <w:noProof/>
              </w:rPr>
              <w:t xml:space="preserve">PART ONE: </w:t>
            </w:r>
            <w:r w:rsidR="00B64385" w:rsidRPr="00D512D2">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DISCOVERY!</w:t>
            </w:r>
            <w:r w:rsidR="00B64385">
              <w:rPr>
                <w:noProof/>
                <w:webHidden/>
              </w:rPr>
              <w:tab/>
            </w:r>
            <w:r w:rsidR="00B64385">
              <w:rPr>
                <w:noProof/>
                <w:webHidden/>
              </w:rPr>
              <w:fldChar w:fldCharType="begin"/>
            </w:r>
            <w:r w:rsidR="00B64385">
              <w:rPr>
                <w:noProof/>
                <w:webHidden/>
              </w:rPr>
              <w:instrText xml:space="preserve"> PAGEREF _Toc62839530 \h </w:instrText>
            </w:r>
            <w:r w:rsidR="00B64385">
              <w:rPr>
                <w:noProof/>
                <w:webHidden/>
              </w:rPr>
            </w:r>
            <w:r w:rsidR="00B64385">
              <w:rPr>
                <w:noProof/>
                <w:webHidden/>
              </w:rPr>
              <w:fldChar w:fldCharType="separate"/>
            </w:r>
            <w:r w:rsidR="00B64385">
              <w:rPr>
                <w:noProof/>
                <w:webHidden/>
              </w:rPr>
              <w:t>6</w:t>
            </w:r>
            <w:r w:rsidR="00B64385">
              <w:rPr>
                <w:noProof/>
                <w:webHidden/>
              </w:rPr>
              <w:fldChar w:fldCharType="end"/>
            </w:r>
          </w:hyperlink>
        </w:p>
        <w:p w14:paraId="450BB912" w14:textId="117C1F2A" w:rsidR="00B64385" w:rsidRDefault="00F5173F">
          <w:pPr>
            <w:pStyle w:val="TOC2"/>
            <w:tabs>
              <w:tab w:val="right" w:leader="dot" w:pos="9926"/>
            </w:tabs>
            <w:rPr>
              <w:b w:val="0"/>
              <w:noProof/>
              <w:color w:val="auto"/>
              <w:sz w:val="22"/>
            </w:rPr>
          </w:pPr>
          <w:hyperlink w:anchor="_Toc62839531" w:history="1">
            <w:r w:rsidR="00B64385" w:rsidRPr="00D512D2">
              <w:rPr>
                <w:rStyle w:val="Hyperlink"/>
                <w:noProof/>
              </w:rPr>
              <w:t>Zone 2: Mapping Chesapeake 10</w:t>
            </w:r>
            <w:r w:rsidR="00B64385">
              <w:rPr>
                <w:noProof/>
                <w:webHidden/>
              </w:rPr>
              <w:tab/>
            </w:r>
            <w:r w:rsidR="00B64385">
              <w:rPr>
                <w:noProof/>
                <w:webHidden/>
              </w:rPr>
              <w:fldChar w:fldCharType="begin"/>
            </w:r>
            <w:r w:rsidR="00B64385">
              <w:rPr>
                <w:noProof/>
                <w:webHidden/>
              </w:rPr>
              <w:instrText xml:space="preserve"> PAGEREF _Toc62839531 \h </w:instrText>
            </w:r>
            <w:r w:rsidR="00B64385">
              <w:rPr>
                <w:noProof/>
                <w:webHidden/>
              </w:rPr>
            </w:r>
            <w:r w:rsidR="00B64385">
              <w:rPr>
                <w:noProof/>
                <w:webHidden/>
              </w:rPr>
              <w:fldChar w:fldCharType="separate"/>
            </w:r>
            <w:r w:rsidR="00B64385">
              <w:rPr>
                <w:noProof/>
                <w:webHidden/>
              </w:rPr>
              <w:t>7</w:t>
            </w:r>
            <w:r w:rsidR="00B64385">
              <w:rPr>
                <w:noProof/>
                <w:webHidden/>
              </w:rPr>
              <w:fldChar w:fldCharType="end"/>
            </w:r>
          </w:hyperlink>
        </w:p>
        <w:p w14:paraId="6DC7CF16" w14:textId="42073839" w:rsidR="00B64385" w:rsidRDefault="00F5173F">
          <w:pPr>
            <w:pStyle w:val="TOC1"/>
            <w:tabs>
              <w:tab w:val="right" w:leader="dot" w:pos="9926"/>
            </w:tabs>
            <w:rPr>
              <w:b w:val="0"/>
              <w:noProof/>
              <w:color w:val="auto"/>
              <w:sz w:val="22"/>
            </w:rPr>
          </w:pPr>
          <w:hyperlink w:anchor="_Toc62839532" w:history="1">
            <w:r w:rsidR="00B64385" w:rsidRPr="00D512D2">
              <w:rPr>
                <w:rStyle w:val="Hyperlink"/>
                <w:noProof/>
              </w:rPr>
              <w:t xml:space="preserve">Welcome to the </w:t>
            </w:r>
            <w:r w:rsidR="00B64385" w:rsidRPr="00D512D2">
              <w:rPr>
                <w:rStyle w:val="Hyperlink"/>
                <w:rFonts w:cstheme="majorHAnsi"/>
                <w:noProof/>
                <w:shd w:val="clear" w:color="auto" w:fill="FFFFFF"/>
              </w:rPr>
              <w:t>Milton House</w:t>
            </w:r>
            <w:r w:rsidR="00B64385" w:rsidRPr="00D512D2">
              <w:rPr>
                <w:rStyle w:val="Hyperlink"/>
                <w:rFonts w:cstheme="majorHAnsi"/>
                <w:bCs/>
                <w:noProof/>
              </w:rPr>
              <w:t xml:space="preserve"> </w:t>
            </w:r>
            <w:r w:rsidR="00B64385" w:rsidRPr="00D512D2">
              <w:rPr>
                <w:rStyle w:val="Hyperlink"/>
                <w:noProof/>
              </w:rPr>
              <w:t>tour!</w:t>
            </w:r>
            <w:r w:rsidR="00B64385">
              <w:rPr>
                <w:noProof/>
                <w:webHidden/>
              </w:rPr>
              <w:tab/>
            </w:r>
            <w:r w:rsidR="00B64385">
              <w:rPr>
                <w:noProof/>
                <w:webHidden/>
              </w:rPr>
              <w:fldChar w:fldCharType="begin"/>
            </w:r>
            <w:r w:rsidR="00B64385">
              <w:rPr>
                <w:noProof/>
                <w:webHidden/>
              </w:rPr>
              <w:instrText xml:space="preserve"> PAGEREF _Toc62839532 \h </w:instrText>
            </w:r>
            <w:r w:rsidR="00B64385">
              <w:rPr>
                <w:noProof/>
                <w:webHidden/>
              </w:rPr>
            </w:r>
            <w:r w:rsidR="00B64385">
              <w:rPr>
                <w:noProof/>
                <w:webHidden/>
              </w:rPr>
              <w:fldChar w:fldCharType="separate"/>
            </w:r>
            <w:r w:rsidR="00B64385">
              <w:rPr>
                <w:noProof/>
                <w:webHidden/>
              </w:rPr>
              <w:t>12</w:t>
            </w:r>
            <w:r w:rsidR="00B64385">
              <w:rPr>
                <w:noProof/>
                <w:webHidden/>
              </w:rPr>
              <w:fldChar w:fldCharType="end"/>
            </w:r>
          </w:hyperlink>
        </w:p>
        <w:p w14:paraId="2560803F" w14:textId="576DD98A" w:rsidR="00B64385" w:rsidRDefault="00F5173F">
          <w:pPr>
            <w:pStyle w:val="TOC1"/>
            <w:tabs>
              <w:tab w:val="right" w:leader="dot" w:pos="9926"/>
            </w:tabs>
            <w:rPr>
              <w:b w:val="0"/>
              <w:noProof/>
              <w:color w:val="auto"/>
              <w:sz w:val="22"/>
            </w:rPr>
          </w:pPr>
          <w:hyperlink w:anchor="_Toc62839533" w:history="1">
            <w:r w:rsidR="00B64385" w:rsidRPr="00D512D2">
              <w:rPr>
                <w:rStyle w:val="Hyperlink"/>
                <w:noProof/>
              </w:rPr>
              <w:t xml:space="preserve">PART ONE: </w:t>
            </w:r>
            <w:r w:rsidR="00B64385" w:rsidRPr="00D512D2">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DISCOVERY!</w:t>
            </w:r>
            <w:r w:rsidR="00B64385">
              <w:rPr>
                <w:noProof/>
                <w:webHidden/>
              </w:rPr>
              <w:tab/>
            </w:r>
            <w:r w:rsidR="00B64385">
              <w:rPr>
                <w:noProof/>
                <w:webHidden/>
              </w:rPr>
              <w:fldChar w:fldCharType="begin"/>
            </w:r>
            <w:r w:rsidR="00B64385">
              <w:rPr>
                <w:noProof/>
                <w:webHidden/>
              </w:rPr>
              <w:instrText xml:space="preserve"> PAGEREF _Toc62839533 \h </w:instrText>
            </w:r>
            <w:r w:rsidR="00B64385">
              <w:rPr>
                <w:noProof/>
                <w:webHidden/>
              </w:rPr>
            </w:r>
            <w:r w:rsidR="00B64385">
              <w:rPr>
                <w:noProof/>
                <w:webHidden/>
              </w:rPr>
              <w:fldChar w:fldCharType="separate"/>
            </w:r>
            <w:r w:rsidR="00B64385">
              <w:rPr>
                <w:noProof/>
                <w:webHidden/>
              </w:rPr>
              <w:t>13</w:t>
            </w:r>
            <w:r w:rsidR="00B64385">
              <w:rPr>
                <w:noProof/>
                <w:webHidden/>
              </w:rPr>
              <w:fldChar w:fldCharType="end"/>
            </w:r>
          </w:hyperlink>
        </w:p>
        <w:p w14:paraId="22C65050" w14:textId="0224B11B" w:rsidR="004E08F1" w:rsidRDefault="004E08F1" w:rsidP="004E08F1">
          <w:r>
            <w:rPr>
              <w:bCs/>
              <w:noProof/>
            </w:rPr>
            <w:fldChar w:fldCharType="end"/>
          </w:r>
        </w:p>
      </w:sdtContent>
    </w:sdt>
    <w:p w14:paraId="2D03E1A8" w14:textId="77777777" w:rsidR="004E08F1" w:rsidRDefault="004E08F1" w:rsidP="004E08F1">
      <w:pPr>
        <w:spacing w:after="200"/>
      </w:pPr>
      <w:r>
        <w:br w:type="page"/>
      </w:r>
    </w:p>
    <w:p w14:paraId="08F4C6A5" w14:textId="77777777" w:rsidR="004E08F1" w:rsidRDefault="004E08F1" w:rsidP="004E08F1">
      <w:pPr>
        <w:pStyle w:val="Heading1"/>
      </w:pPr>
      <w:bookmarkStart w:id="1" w:name="_Toc62839528"/>
      <w:r>
        <w:lastRenderedPageBreak/>
        <w:t>Helpful tools and tips</w:t>
      </w:r>
      <w:bookmarkEnd w:id="1"/>
    </w:p>
    <w:p w14:paraId="31756EE6" w14:textId="77777777" w:rsidR="004E08F1" w:rsidRDefault="004E08F1" w:rsidP="004E08F1">
      <w:pPr>
        <w:pStyle w:val="Content"/>
        <w:jc w:val="both"/>
      </w:pPr>
      <w:r>
        <w:t>Below is a list of helpful tools and features that will make your great hunt a little easier.</w:t>
      </w:r>
    </w:p>
    <w:p w14:paraId="012C47EC" w14:textId="77777777" w:rsidR="004E08F1" w:rsidRDefault="004E08F1" w:rsidP="004E08F1">
      <w:pPr>
        <w:pStyle w:val="TOCHeading"/>
        <w:jc w:val="both"/>
      </w:pPr>
      <w:r>
        <w:t>Windows 10</w:t>
      </w:r>
    </w:p>
    <w:p w14:paraId="1ACFDE76" w14:textId="77777777" w:rsidR="004E08F1" w:rsidRDefault="004E08F1" w:rsidP="004E08F1">
      <w:pPr>
        <w:pStyle w:val="Content"/>
        <w:jc w:val="both"/>
        <w:rPr>
          <w:b/>
          <w:bCs/>
        </w:rPr>
      </w:pPr>
    </w:p>
    <w:p w14:paraId="33961169" w14:textId="77777777" w:rsidR="004E08F1" w:rsidRDefault="004E08F1" w:rsidP="004E08F1">
      <w:pPr>
        <w:pStyle w:val="Content"/>
        <w:jc w:val="both"/>
        <w:rPr>
          <w:b/>
          <w:bCs/>
        </w:rPr>
      </w:pPr>
      <w:r>
        <w:rPr>
          <w:b/>
          <w:bCs/>
        </w:rPr>
        <w:t>Taking a screenshot</w:t>
      </w:r>
    </w:p>
    <w:p w14:paraId="1F26C57F" w14:textId="77777777" w:rsidR="004E08F1" w:rsidRPr="00FE7057" w:rsidRDefault="004E08F1" w:rsidP="004E08F1">
      <w:pPr>
        <w:pStyle w:val="Content"/>
        <w:numPr>
          <w:ilvl w:val="0"/>
          <w:numId w:val="12"/>
        </w:numPr>
        <w:jc w:val="both"/>
      </w:pPr>
      <w:r>
        <w:rPr>
          <w:bCs/>
        </w:rPr>
        <w:t>P</w:t>
      </w:r>
      <w:r w:rsidRPr="00ED1D3A">
        <w:rPr>
          <w:bCs/>
        </w:rPr>
        <w:t xml:space="preserve">ress </w:t>
      </w:r>
      <w:r w:rsidRPr="00ED1D3A">
        <w:rPr>
          <w:b/>
        </w:rPr>
        <w:t>Windows logo key</w:t>
      </w:r>
      <w:r w:rsidRPr="00ED1D3A">
        <w:rPr>
          <w:bCs/>
        </w:rPr>
        <w:t xml:space="preserve"> + </w:t>
      </w:r>
      <w:r w:rsidRPr="00ED1D3A">
        <w:rPr>
          <w:b/>
        </w:rPr>
        <w:t>Shift</w:t>
      </w:r>
      <w:r w:rsidRPr="00ED1D3A">
        <w:rPr>
          <w:bCs/>
        </w:rPr>
        <w:t xml:space="preserve"> + </w:t>
      </w:r>
      <w:r w:rsidRPr="00ED1D3A">
        <w:rPr>
          <w:b/>
        </w:rPr>
        <w:t>S</w:t>
      </w:r>
      <w:r>
        <w:rPr>
          <w:b/>
        </w:rPr>
        <w:t xml:space="preserve"> </w:t>
      </w:r>
      <w:r>
        <w:rPr>
          <w:bCs/>
        </w:rPr>
        <w:t>to bring up the Snip and Sketch tool.</w:t>
      </w:r>
    </w:p>
    <w:p w14:paraId="2D735AE3" w14:textId="77777777" w:rsidR="004E08F1" w:rsidRPr="00FE7057" w:rsidRDefault="004E08F1" w:rsidP="004E08F1">
      <w:pPr>
        <w:pStyle w:val="Content"/>
        <w:numPr>
          <w:ilvl w:val="0"/>
          <w:numId w:val="12"/>
        </w:numPr>
        <w:jc w:val="both"/>
      </w:pPr>
      <w:r>
        <w:rPr>
          <w:bCs/>
        </w:rPr>
        <w:t xml:space="preserve">Drag to outline the part of your screen you want to capture. To capture the entire screen, click the icon to the left of the “X.” </w:t>
      </w:r>
      <w:r w:rsidRPr="007830FD">
        <w:t>To cancel the screen capture, press the Escape (Esc) key.</w:t>
      </w:r>
    </w:p>
    <w:p w14:paraId="3D728C12" w14:textId="77777777" w:rsidR="004E08F1" w:rsidRDefault="004E08F1" w:rsidP="004E08F1">
      <w:pPr>
        <w:pStyle w:val="Content"/>
        <w:numPr>
          <w:ilvl w:val="0"/>
          <w:numId w:val="12"/>
        </w:numPr>
        <w:jc w:val="both"/>
      </w:pPr>
      <w:r>
        <w:rPr>
          <w:bCs/>
        </w:rPr>
        <w:t xml:space="preserve">In the window where you want to place the screen capture, press </w:t>
      </w:r>
      <w:r w:rsidRPr="00ED3AA4">
        <w:rPr>
          <w:b/>
        </w:rPr>
        <w:t>Ctrl + V</w:t>
      </w:r>
      <w:r>
        <w:rPr>
          <w:bCs/>
        </w:rPr>
        <w:t xml:space="preserve"> to paste the image.</w:t>
      </w:r>
    </w:p>
    <w:p w14:paraId="6E746950" w14:textId="77777777" w:rsidR="004E08F1" w:rsidRDefault="004E08F1" w:rsidP="004E08F1">
      <w:pPr>
        <w:pStyle w:val="Content"/>
        <w:jc w:val="both"/>
      </w:pPr>
      <w:r>
        <w:t> </w:t>
      </w:r>
    </w:p>
    <w:p w14:paraId="02F91143" w14:textId="77777777" w:rsidR="004E08F1" w:rsidRDefault="004E08F1" w:rsidP="004E08F1">
      <w:pPr>
        <w:pStyle w:val="Content"/>
        <w:jc w:val="both"/>
        <w:rPr>
          <w:b/>
          <w:bCs/>
        </w:rPr>
      </w:pPr>
      <w:r>
        <w:rPr>
          <w:b/>
          <w:bCs/>
        </w:rPr>
        <w:t>Seeing two windows at once</w:t>
      </w:r>
    </w:p>
    <w:p w14:paraId="2817D9BC" w14:textId="77777777" w:rsidR="004E08F1" w:rsidRDefault="004E08F1" w:rsidP="004E08F1">
      <w:pPr>
        <w:pStyle w:val="Content"/>
        <w:numPr>
          <w:ilvl w:val="0"/>
          <w:numId w:val="6"/>
        </w:numPr>
        <w:jc w:val="both"/>
      </w:pPr>
      <w:r w:rsidRPr="00A377C6">
        <w:t>Select the title bar of the window you want to snap.</w:t>
      </w:r>
    </w:p>
    <w:p w14:paraId="3608C316" w14:textId="77777777" w:rsidR="004E08F1" w:rsidRDefault="004E08F1" w:rsidP="004E08F1">
      <w:pPr>
        <w:pStyle w:val="Content"/>
        <w:numPr>
          <w:ilvl w:val="0"/>
          <w:numId w:val="6"/>
        </w:numPr>
        <w:jc w:val="both"/>
      </w:pPr>
      <w:r w:rsidRPr="00A377C6">
        <w:t>Drag it to the edge of your screen. An outline will appear to show where the window will snap to once you drop it.</w:t>
      </w:r>
    </w:p>
    <w:p w14:paraId="0930FFE8" w14:textId="77777777" w:rsidR="004E08F1" w:rsidRDefault="004E08F1" w:rsidP="004E08F1">
      <w:pPr>
        <w:pStyle w:val="Content"/>
        <w:numPr>
          <w:ilvl w:val="0"/>
          <w:numId w:val="6"/>
        </w:numPr>
        <w:jc w:val="both"/>
      </w:pPr>
      <w:r w:rsidRPr="00A377C6">
        <w:t>Drag it to the left or right side of your screen to snap it to the left or right half of the screen.</w:t>
      </w:r>
    </w:p>
    <w:p w14:paraId="37D623C0" w14:textId="77777777" w:rsidR="004E08F1" w:rsidRDefault="004E08F1" w:rsidP="004E08F1">
      <w:pPr>
        <w:pStyle w:val="Content"/>
        <w:numPr>
          <w:ilvl w:val="0"/>
          <w:numId w:val="6"/>
        </w:numPr>
        <w:jc w:val="both"/>
      </w:pPr>
      <w:r>
        <w:t>If other windows are open, you can select one to fill the other half of the screen.</w:t>
      </w:r>
    </w:p>
    <w:p w14:paraId="2D2646A1" w14:textId="77777777" w:rsidR="004E08F1" w:rsidRDefault="004E08F1" w:rsidP="004E08F1">
      <w:pPr>
        <w:pStyle w:val="TOCHeading"/>
        <w:jc w:val="both"/>
      </w:pPr>
      <w:r>
        <w:t>MacOS</w:t>
      </w:r>
    </w:p>
    <w:p w14:paraId="30706C13" w14:textId="77777777" w:rsidR="004E08F1" w:rsidRDefault="004E08F1" w:rsidP="004E08F1">
      <w:pPr>
        <w:jc w:val="both"/>
      </w:pPr>
    </w:p>
    <w:p w14:paraId="63EEE9B8" w14:textId="77777777" w:rsidR="004E08F1" w:rsidRDefault="004E08F1" w:rsidP="004E08F1">
      <w:pPr>
        <w:jc w:val="both"/>
      </w:pPr>
      <w:r>
        <w:t>Taking a screenshot</w:t>
      </w:r>
    </w:p>
    <w:p w14:paraId="5F89295C" w14:textId="77777777" w:rsidR="004E08F1" w:rsidRPr="0062433A" w:rsidRDefault="004E08F1" w:rsidP="004E08F1">
      <w:pPr>
        <w:pStyle w:val="ListParagraph"/>
        <w:numPr>
          <w:ilvl w:val="0"/>
          <w:numId w:val="7"/>
        </w:numPr>
        <w:jc w:val="both"/>
        <w:rPr>
          <w:b w:val="0"/>
          <w:bCs/>
        </w:rPr>
      </w:pPr>
      <w:r>
        <w:rPr>
          <w:b w:val="0"/>
          <w:bCs/>
        </w:rPr>
        <w:t>P</w:t>
      </w:r>
      <w:r w:rsidRPr="0062433A">
        <w:rPr>
          <w:b w:val="0"/>
          <w:bCs/>
        </w:rPr>
        <w:t xml:space="preserve">ress </w:t>
      </w:r>
      <w:r w:rsidRPr="003E32EA">
        <w:t xml:space="preserve">Shift + Command + </w:t>
      </w:r>
      <w:r>
        <w:t>4</w:t>
      </w:r>
      <w:r>
        <w:rPr>
          <w:b w:val="0"/>
          <w:bCs/>
        </w:rPr>
        <w:t xml:space="preserve"> and</w:t>
      </w:r>
      <w:r w:rsidRPr="009F09ED">
        <w:rPr>
          <w:b w:val="0"/>
          <w:bCs/>
        </w:rPr>
        <w:t xml:space="preserve"> </w:t>
      </w:r>
      <w:r>
        <w:rPr>
          <w:b w:val="0"/>
          <w:bCs/>
        </w:rPr>
        <w:t>d</w:t>
      </w:r>
      <w:r w:rsidRPr="009F09ED">
        <w:rPr>
          <w:b w:val="0"/>
          <w:bCs/>
        </w:rPr>
        <w:t>rag to outline the part of your screen you want to capture. To capture the entire screen,</w:t>
      </w:r>
      <w:r>
        <w:rPr>
          <w:b w:val="0"/>
          <w:bCs/>
        </w:rPr>
        <w:t xml:space="preserve"> press </w:t>
      </w:r>
      <w:r w:rsidRPr="009F09ED">
        <w:t>Shift + Command + 3</w:t>
      </w:r>
      <w:r w:rsidRPr="009F09ED">
        <w:rPr>
          <w:b w:val="0"/>
          <w:bCs/>
        </w:rPr>
        <w:t>.</w:t>
      </w:r>
      <w:r w:rsidRPr="0062433A">
        <w:rPr>
          <w:b w:val="0"/>
          <w:bCs/>
        </w:rPr>
        <w:t xml:space="preserve"> </w:t>
      </w:r>
      <w:r>
        <w:rPr>
          <w:b w:val="0"/>
          <w:bCs/>
        </w:rPr>
        <w:t>To cancel the screen capture, press the Escape (Esc) key.</w:t>
      </w:r>
    </w:p>
    <w:p w14:paraId="2C048F61" w14:textId="77777777" w:rsidR="004E08F1" w:rsidRDefault="004E08F1" w:rsidP="004E08F1">
      <w:pPr>
        <w:pStyle w:val="ListParagraph"/>
        <w:numPr>
          <w:ilvl w:val="0"/>
          <w:numId w:val="7"/>
        </w:numPr>
        <w:jc w:val="both"/>
        <w:rPr>
          <w:b w:val="0"/>
          <w:bCs/>
        </w:rPr>
      </w:pPr>
      <w:r w:rsidRPr="0062433A">
        <w:rPr>
          <w:b w:val="0"/>
          <w:bCs/>
        </w:rPr>
        <w:t>If you see a thumbnail in the corner of your screen, click it to edit the screenshot. Or wait for the screenshot to save to your desktop.</w:t>
      </w:r>
    </w:p>
    <w:p w14:paraId="45FD57BA" w14:textId="77777777" w:rsidR="004E08F1" w:rsidRPr="007830FD" w:rsidRDefault="004E08F1" w:rsidP="004E08F1">
      <w:pPr>
        <w:jc w:val="both"/>
        <w:rPr>
          <w:b w:val="0"/>
          <w:bCs/>
        </w:rPr>
      </w:pPr>
    </w:p>
    <w:p w14:paraId="231B4C18" w14:textId="77777777" w:rsidR="004E08F1" w:rsidRDefault="004E08F1" w:rsidP="004E08F1">
      <w:pPr>
        <w:jc w:val="both"/>
      </w:pPr>
      <w:r>
        <w:t>Seeing two windows at once</w:t>
      </w:r>
    </w:p>
    <w:p w14:paraId="6943002B" w14:textId="77777777" w:rsidR="004E08F1" w:rsidRDefault="004E08F1" w:rsidP="004E08F1">
      <w:pPr>
        <w:jc w:val="both"/>
        <w:rPr>
          <w:b w:val="0"/>
          <w:bCs/>
        </w:rPr>
      </w:pPr>
      <w:r w:rsidRPr="0062433A">
        <w:rPr>
          <w:b w:val="0"/>
          <w:bCs/>
        </w:rPr>
        <w:t xml:space="preserve">If the steps </w:t>
      </w:r>
      <w:r>
        <w:rPr>
          <w:b w:val="0"/>
          <w:bCs/>
        </w:rPr>
        <w:t xml:space="preserve">below </w:t>
      </w:r>
      <w:r w:rsidRPr="0062433A">
        <w:rPr>
          <w:b w:val="0"/>
          <w:bCs/>
        </w:rPr>
        <w:t xml:space="preserve">don't work, choose </w:t>
      </w:r>
      <w:r w:rsidRPr="00F17EBA">
        <w:t>Apple menu &gt; System Preferences</w:t>
      </w:r>
      <w:r w:rsidRPr="0062433A">
        <w:rPr>
          <w:b w:val="0"/>
          <w:bCs/>
        </w:rPr>
        <w:t xml:space="preserve">, click </w:t>
      </w:r>
      <w:r w:rsidRPr="00F17EBA">
        <w:t>Mission Control</w:t>
      </w:r>
      <w:r w:rsidRPr="0062433A">
        <w:rPr>
          <w:b w:val="0"/>
          <w:bCs/>
        </w:rPr>
        <w:t xml:space="preserve">, and make sure that “Displays have separate </w:t>
      </w:r>
      <w:r>
        <w:rPr>
          <w:b w:val="0"/>
          <w:bCs/>
        </w:rPr>
        <w:t>s</w:t>
      </w:r>
      <w:r w:rsidRPr="0062433A">
        <w:rPr>
          <w:b w:val="0"/>
          <w:bCs/>
        </w:rPr>
        <w:t>paces” is selected.</w:t>
      </w:r>
    </w:p>
    <w:p w14:paraId="4A6A6E74" w14:textId="77777777" w:rsidR="004E08F1" w:rsidRPr="00583395" w:rsidRDefault="004E08F1" w:rsidP="004E08F1">
      <w:pPr>
        <w:jc w:val="both"/>
      </w:pPr>
      <w:r w:rsidRPr="00583395">
        <w:lastRenderedPageBreak/>
        <w:t>Method 1: MacOS Catalina</w:t>
      </w:r>
    </w:p>
    <w:p w14:paraId="701C2324" w14:textId="77777777" w:rsidR="004E08F1" w:rsidRDefault="004E08F1" w:rsidP="004E08F1">
      <w:pPr>
        <w:pStyle w:val="ListParagraph"/>
        <w:numPr>
          <w:ilvl w:val="0"/>
          <w:numId w:val="9"/>
        </w:numPr>
        <w:jc w:val="both"/>
        <w:rPr>
          <w:b w:val="0"/>
          <w:bCs/>
        </w:rPr>
      </w:pPr>
      <w:r w:rsidRPr="00241897">
        <w:rPr>
          <w:b w:val="0"/>
          <w:bCs/>
        </w:rPr>
        <w:t>Hover your pointer over the full-screen button in the upper-left corner of a window.</w:t>
      </w:r>
    </w:p>
    <w:p w14:paraId="027D1577" w14:textId="77777777" w:rsidR="004E08F1" w:rsidRPr="00241897" w:rsidRDefault="004E08F1" w:rsidP="004E08F1">
      <w:pPr>
        <w:pStyle w:val="ListParagraph"/>
        <w:numPr>
          <w:ilvl w:val="0"/>
          <w:numId w:val="9"/>
        </w:numPr>
        <w:jc w:val="both"/>
        <w:rPr>
          <w:b w:val="0"/>
          <w:bCs/>
        </w:rPr>
      </w:pPr>
      <w:proofErr w:type="gramStart"/>
      <w:r w:rsidRPr="00241897">
        <w:rPr>
          <w:b w:val="0"/>
          <w:bCs/>
        </w:rPr>
        <w:t>Choose</w:t>
      </w:r>
      <w:r>
        <w:rPr>
          <w:b w:val="0"/>
          <w:bCs/>
        </w:rPr>
        <w:t xml:space="preserve"> </w:t>
      </w:r>
      <w:r w:rsidRPr="00241897">
        <w:rPr>
          <w:b w:val="0"/>
          <w:bCs/>
        </w:rPr>
        <w:t>”Tile</w:t>
      </w:r>
      <w:proofErr w:type="gramEnd"/>
      <w:r w:rsidRPr="00241897">
        <w:rPr>
          <w:b w:val="0"/>
          <w:bCs/>
        </w:rPr>
        <w:t xml:space="preserve"> Window to Left of Screen” or ”Tile Window to Right of Screen” from the menu.</w:t>
      </w:r>
    </w:p>
    <w:p w14:paraId="13AD339A" w14:textId="77777777" w:rsidR="004E08F1" w:rsidRPr="0062433A" w:rsidRDefault="004E08F1" w:rsidP="004E08F1">
      <w:pPr>
        <w:jc w:val="both"/>
      </w:pPr>
      <w:r>
        <w:t>Method 2: Older</w:t>
      </w:r>
      <w:r w:rsidRPr="0062433A">
        <w:t xml:space="preserve"> </w:t>
      </w:r>
      <w:r>
        <w:t>M</w:t>
      </w:r>
      <w:r w:rsidRPr="0062433A">
        <w:t>acOS versions</w:t>
      </w:r>
    </w:p>
    <w:p w14:paraId="76A1455B" w14:textId="77777777" w:rsidR="004E08F1" w:rsidRPr="0062433A" w:rsidRDefault="004E08F1" w:rsidP="004E08F1">
      <w:pPr>
        <w:pStyle w:val="ListParagraph"/>
        <w:numPr>
          <w:ilvl w:val="0"/>
          <w:numId w:val="10"/>
        </w:numPr>
        <w:jc w:val="both"/>
        <w:rPr>
          <w:b w:val="0"/>
          <w:bCs/>
        </w:rPr>
      </w:pPr>
      <w:r w:rsidRPr="0062433A">
        <w:rPr>
          <w:b w:val="0"/>
          <w:bCs/>
        </w:rPr>
        <w:t xml:space="preserve">Click and hold the full-screen button in the upper-left corner of a window. </w:t>
      </w:r>
    </w:p>
    <w:p w14:paraId="23EE9D8F" w14:textId="77777777" w:rsidR="004E08F1" w:rsidRPr="0062433A" w:rsidRDefault="004E08F1" w:rsidP="004E08F1">
      <w:pPr>
        <w:pStyle w:val="ListParagraph"/>
        <w:numPr>
          <w:ilvl w:val="0"/>
          <w:numId w:val="10"/>
        </w:numPr>
        <w:jc w:val="both"/>
        <w:rPr>
          <w:b w:val="0"/>
          <w:bCs/>
        </w:rPr>
      </w:pPr>
      <w:r w:rsidRPr="0062433A">
        <w:rPr>
          <w:b w:val="0"/>
          <w:bCs/>
        </w:rPr>
        <w:t>As you hold the button, the window shrinks, and you can drag it to the left or right side of the screen.</w:t>
      </w:r>
    </w:p>
    <w:p w14:paraId="141F4733" w14:textId="77777777" w:rsidR="004E08F1" w:rsidRPr="0062433A" w:rsidRDefault="004E08F1" w:rsidP="004E08F1">
      <w:pPr>
        <w:pStyle w:val="ListParagraph"/>
        <w:numPr>
          <w:ilvl w:val="0"/>
          <w:numId w:val="10"/>
        </w:numPr>
        <w:jc w:val="both"/>
        <w:rPr>
          <w:b w:val="0"/>
          <w:bCs/>
        </w:rPr>
      </w:pPr>
      <w:r w:rsidRPr="0062433A">
        <w:rPr>
          <w:b w:val="0"/>
          <w:bCs/>
        </w:rPr>
        <w:t xml:space="preserve">Release the button, then click a window on the other side of the screen to </w:t>
      </w:r>
      <w:r>
        <w:rPr>
          <w:b w:val="0"/>
          <w:bCs/>
        </w:rPr>
        <w:t>see</w:t>
      </w:r>
      <w:r w:rsidRPr="0062433A">
        <w:rPr>
          <w:b w:val="0"/>
          <w:bCs/>
        </w:rPr>
        <w:t xml:space="preserve"> both windows side by side.</w:t>
      </w:r>
    </w:p>
    <w:p w14:paraId="0EFB379D" w14:textId="77777777" w:rsidR="004E08F1" w:rsidRPr="00A377C6" w:rsidRDefault="004E08F1" w:rsidP="004E08F1">
      <w:pPr>
        <w:pStyle w:val="Content"/>
        <w:jc w:val="both"/>
      </w:pPr>
    </w:p>
    <w:p w14:paraId="56912B78" w14:textId="77777777" w:rsidR="004E08F1" w:rsidRDefault="004E08F1" w:rsidP="004E08F1">
      <w:pPr>
        <w:pStyle w:val="Content"/>
        <w:rPr>
          <w:b/>
          <w:bCs/>
        </w:rPr>
      </w:pPr>
    </w:p>
    <w:p w14:paraId="1A3D8598" w14:textId="44B4F29C" w:rsidR="004E08F1" w:rsidRDefault="004E08F1" w:rsidP="004E08F1">
      <w:pPr>
        <w:spacing w:after="200"/>
      </w:pPr>
      <w:r>
        <w:br w:type="page"/>
      </w:r>
    </w:p>
    <w:p w14:paraId="24676499" w14:textId="53BABCC9" w:rsidR="00B64385" w:rsidRPr="004270FB" w:rsidRDefault="00B64385" w:rsidP="00B64385">
      <w:pPr>
        <w:pStyle w:val="Heading1"/>
        <w:rPr>
          <w:sz w:val="48"/>
          <w:szCs w:val="48"/>
        </w:rPr>
      </w:pPr>
      <w:bookmarkStart w:id="2" w:name="_Toc62839529"/>
      <w:r w:rsidRPr="004270FB">
        <w:rPr>
          <w:rStyle w:val="Strong"/>
          <w:rFonts w:cstheme="majorHAnsi"/>
          <w:b/>
          <w:bCs w:val="0"/>
          <w:color w:val="212121"/>
          <w:sz w:val="48"/>
          <w:szCs w:val="48"/>
          <w:shd w:val="clear" w:color="auto" w:fill="FFFFFF"/>
        </w:rPr>
        <w:lastRenderedPageBreak/>
        <w:t>Retracing the Steps of Slavery from Enslavement to Emancipation</w:t>
      </w:r>
      <w:r w:rsidRPr="004270FB">
        <w:rPr>
          <w:rFonts w:cstheme="majorHAnsi"/>
          <w:b w:val="0"/>
          <w:bCs/>
          <w:sz w:val="48"/>
          <w:szCs w:val="48"/>
        </w:rPr>
        <w:t xml:space="preserve"> </w:t>
      </w:r>
      <w:r w:rsidRPr="004270FB">
        <w:rPr>
          <w:sz w:val="48"/>
          <w:szCs w:val="48"/>
        </w:rPr>
        <w:t>tour!</w:t>
      </w:r>
      <w:bookmarkEnd w:id="2"/>
    </w:p>
    <w:tbl>
      <w:tblPr>
        <w:tblW w:w="10012" w:type="dxa"/>
        <w:tblInd w:w="40" w:type="dxa"/>
        <w:tblCellMar>
          <w:left w:w="0" w:type="dxa"/>
          <w:right w:w="0" w:type="dxa"/>
        </w:tblCellMar>
        <w:tblLook w:val="0000" w:firstRow="0" w:lastRow="0" w:firstColumn="0" w:lastColumn="0" w:noHBand="0" w:noVBand="0"/>
      </w:tblPr>
      <w:tblGrid>
        <w:gridCol w:w="10012"/>
      </w:tblGrid>
      <w:tr w:rsidR="00B64385" w14:paraId="3B00AB96" w14:textId="77777777" w:rsidTr="000D1B80">
        <w:trPr>
          <w:trHeight w:val="3546"/>
        </w:trPr>
        <w:tc>
          <w:tcPr>
            <w:tcW w:w="10012" w:type="dxa"/>
          </w:tcPr>
          <w:p w14:paraId="2D8AF6EF" w14:textId="77777777" w:rsidR="00B64385" w:rsidRDefault="00B64385" w:rsidP="000D1B80">
            <w:pPr>
              <w:pStyle w:val="Content"/>
              <w:rPr>
                <w:rFonts w:ascii="Segoe UI" w:hAnsi="Segoe UI" w:cs="Segoe UI"/>
                <w:sz w:val="24"/>
                <w:szCs w:val="24"/>
              </w:rPr>
            </w:pPr>
          </w:p>
          <w:p w14:paraId="472FEEE3" w14:textId="77777777" w:rsidR="00B64385" w:rsidRPr="00B30F83" w:rsidRDefault="00B64385" w:rsidP="000D1B80">
            <w:pPr>
              <w:pStyle w:val="Content"/>
              <w:jc w:val="both"/>
              <w:rPr>
                <w:rFonts w:ascii="Segoe UI" w:hAnsi="Segoe UI" w:cs="Segoe UI"/>
                <w:sz w:val="24"/>
                <w:szCs w:val="24"/>
              </w:rPr>
            </w:pPr>
            <w:r w:rsidRPr="00B30F83">
              <w:rPr>
                <w:rFonts w:ascii="Segoe UI" w:hAnsi="Segoe UI" w:cs="Segoe UI"/>
                <w:sz w:val="24"/>
                <w:szCs w:val="24"/>
              </w:rPr>
              <w:t>In today’s workshop, we are going to be taking you on a scavenger hunt back in time!</w:t>
            </w:r>
          </w:p>
          <w:p w14:paraId="14EC5FEC" w14:textId="77777777" w:rsidR="00B64385" w:rsidRPr="00B30F83" w:rsidRDefault="00B64385" w:rsidP="000D1B80">
            <w:pPr>
              <w:pStyle w:val="Content"/>
              <w:jc w:val="both"/>
              <w:rPr>
                <w:rFonts w:ascii="Segoe UI" w:hAnsi="Segoe UI" w:cs="Segoe UI"/>
                <w:sz w:val="24"/>
                <w:szCs w:val="24"/>
              </w:rPr>
            </w:pPr>
          </w:p>
          <w:p w14:paraId="4B2891F6" w14:textId="77777777" w:rsidR="00B64385" w:rsidRPr="00B30F83" w:rsidRDefault="00B64385" w:rsidP="000D1B80">
            <w:pPr>
              <w:jc w:val="both"/>
              <w:rPr>
                <w:rFonts w:ascii="Segoe UI" w:hAnsi="Segoe UI" w:cs="Segoe UI"/>
                <w:b w:val="0"/>
                <w:bCs/>
                <w:color w:val="000000"/>
                <w:sz w:val="24"/>
                <w:szCs w:val="24"/>
              </w:rPr>
            </w:pPr>
            <w:r w:rsidRPr="00B30F83">
              <w:rPr>
                <w:rFonts w:ascii="Segoe UI" w:hAnsi="Segoe UI" w:cs="Segoe UI"/>
                <w:b w:val="0"/>
                <w:bCs/>
                <w:color w:val="000000"/>
                <w:sz w:val="24"/>
                <w:szCs w:val="24"/>
              </w:rPr>
              <w:t>Students will learn about the diverse storyline that Fort Monroe National Monument has in America's history, part of which marked the location of the first arrival enslaved Africans in English North America, but later marked the beginning of the end of slavery in the U.S. -- the reason Fort Monroe is also now called "Freedom's Fortress."</w:t>
            </w:r>
          </w:p>
          <w:p w14:paraId="6E74712B" w14:textId="77777777" w:rsidR="00B64385" w:rsidRPr="00B30F83" w:rsidRDefault="00B64385" w:rsidP="000D1B80">
            <w:pPr>
              <w:jc w:val="both"/>
              <w:rPr>
                <w:rFonts w:ascii="Segoe UI" w:hAnsi="Segoe UI" w:cs="Segoe UI"/>
                <w:b w:val="0"/>
                <w:sz w:val="24"/>
                <w:szCs w:val="24"/>
              </w:rPr>
            </w:pPr>
          </w:p>
          <w:p w14:paraId="0426608E" w14:textId="77777777" w:rsidR="00B64385" w:rsidRPr="00B30F83" w:rsidRDefault="00B64385" w:rsidP="000D1B80">
            <w:pPr>
              <w:pStyle w:val="Content"/>
              <w:jc w:val="both"/>
              <w:rPr>
                <w:rFonts w:ascii="Segoe UI" w:hAnsi="Segoe UI" w:cs="Segoe UI"/>
                <w:sz w:val="24"/>
                <w:szCs w:val="24"/>
              </w:rPr>
            </w:pPr>
            <w:r w:rsidRPr="00B30F83">
              <w:rPr>
                <w:rFonts w:ascii="Segoe UI" w:hAnsi="Segoe UI" w:cs="Segoe UI"/>
                <w:sz w:val="24"/>
                <w:szCs w:val="24"/>
              </w:rPr>
              <w:t>We put together this handy workbook to guide your great hunt. In the following pages, you will find space for all the questions and tasks that you will come across during your scavenger hunt. Do not hesitate to ask any questions you might have along the way – and make sure you have a great time!</w:t>
            </w:r>
          </w:p>
          <w:p w14:paraId="4F52EAA5" w14:textId="77777777" w:rsidR="00B64385" w:rsidRPr="00486C36" w:rsidRDefault="00B64385" w:rsidP="000D1B80">
            <w:pPr>
              <w:pStyle w:val="Content"/>
              <w:rPr>
                <w:b/>
                <w:bCs/>
              </w:rPr>
            </w:pPr>
          </w:p>
        </w:tc>
      </w:tr>
      <w:tr w:rsidR="00B64385" w14:paraId="1A212D17" w14:textId="77777777" w:rsidTr="000D1B80">
        <w:trPr>
          <w:trHeight w:val="1899"/>
        </w:trPr>
        <w:tc>
          <w:tcPr>
            <w:tcW w:w="10012" w:type="dxa"/>
            <w:shd w:val="clear" w:color="auto" w:fill="F2F2F2" w:themeFill="background1" w:themeFillShade="F2"/>
            <w:vAlign w:val="center"/>
          </w:tcPr>
          <w:p w14:paraId="23C365B2" w14:textId="77777777" w:rsidR="00B64385" w:rsidRPr="00DF027C" w:rsidRDefault="00B64385" w:rsidP="000D1B80">
            <w:pPr>
              <w:pStyle w:val="EmphasisText"/>
              <w:jc w:val="center"/>
            </w:pPr>
            <w:r>
              <w:rPr>
                <w:noProof/>
              </w:rPr>
              <mc:AlternateContent>
                <mc:Choice Requires="wps">
                  <w:drawing>
                    <wp:inline distT="0" distB="0" distL="0" distR="0" wp14:anchorId="6DE6DF5B" wp14:editId="4D138CEF">
                      <wp:extent cx="5422005" cy="695459"/>
                      <wp:effectExtent l="0" t="0" r="0" b="0"/>
                      <wp:docPr id="7" name="Text Box 7"/>
                      <wp:cNvGraphicFramePr/>
                      <a:graphic xmlns:a="http://schemas.openxmlformats.org/drawingml/2006/main">
                        <a:graphicData uri="http://schemas.microsoft.com/office/word/2010/wordprocessingShape">
                          <wps:wsp>
                            <wps:cNvSpPr txBox="1"/>
                            <wps:spPr>
                              <a:xfrm>
                                <a:off x="0" y="0"/>
                                <a:ext cx="5422005" cy="695459"/>
                              </a:xfrm>
                              <a:prstGeom prst="rect">
                                <a:avLst/>
                              </a:prstGeom>
                              <a:noFill/>
                              <a:ln w="6350">
                                <a:noFill/>
                              </a:ln>
                            </wps:spPr>
                            <wps:txbx>
                              <w:txbxContent>
                                <w:p w14:paraId="0C0484CD" w14:textId="77777777" w:rsidR="00B64385" w:rsidRPr="00586BB8" w:rsidRDefault="00B64385" w:rsidP="00B64385">
                                  <w:pPr>
                                    <w:jc w:val="center"/>
                                    <w:rPr>
                                      <w:sz w:val="72"/>
                                      <w:szCs w:val="72"/>
                                    </w:rPr>
                                  </w:pPr>
                                  <w:r w:rsidRPr="00586BB8">
                                    <w:rPr>
                                      <w:i/>
                                      <w:sz w:val="72"/>
                                      <w:szCs w:val="72"/>
                                    </w:rPr>
                                    <w:t>Let the Hunt 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E6DF5B" id="Text Box 7" o:spid="_x0000_s1027" type="#_x0000_t202" style="width:426.9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" filled="f" stroked="f" strokeweight=".5pt">
                      <v:textbox>
                        <w:txbxContent>
                          <w:p w14:paraId="0C0484CD" w14:textId="77777777" w:rsidR="00B64385" w:rsidRPr="00586BB8" w:rsidRDefault="00B64385" w:rsidP="00B64385">
                            <w:pPr>
                              <w:jc w:val="center"/>
                              <w:rPr>
                                <w:sz w:val="72"/>
                                <w:szCs w:val="72"/>
                              </w:rPr>
                            </w:pPr>
                            <w:r w:rsidRPr="00586BB8">
                              <w:rPr>
                                <w:i/>
                                <w:sz w:val="72"/>
                                <w:szCs w:val="72"/>
                              </w:rPr>
                              <w:t>Let the Hunt Begin!</w:t>
                            </w:r>
                          </w:p>
                        </w:txbxContent>
                      </v:textbox>
                      <w10:anchorlock/>
                    </v:shape>
                  </w:pict>
                </mc:Fallback>
              </mc:AlternateContent>
            </w:r>
          </w:p>
        </w:tc>
      </w:tr>
    </w:tbl>
    <w:p w14:paraId="05CB9384" w14:textId="77777777" w:rsidR="00B64385" w:rsidRDefault="00B64385" w:rsidP="00B64385"/>
    <w:p w14:paraId="18F50D1B" w14:textId="021295CE" w:rsidR="00B64385" w:rsidRDefault="00B64385" w:rsidP="004E08F1">
      <w:pPr>
        <w:spacing w:after="200"/>
        <w:rPr>
          <w:rFonts w:asciiTheme="majorHAnsi" w:eastAsiaTheme="majorEastAsia" w:hAnsiTheme="majorHAnsi" w:cstheme="majorBidi"/>
          <w:color w:val="1C1C1C" w:themeColor="text2" w:themeShade="BF"/>
          <w:kern w:val="28"/>
          <w:sz w:val="52"/>
          <w:szCs w:val="32"/>
        </w:rPr>
      </w:pPr>
    </w:p>
    <w:p w14:paraId="1E099F4F" w14:textId="72315844" w:rsidR="00B64385" w:rsidRDefault="00B64385" w:rsidP="004E08F1">
      <w:pPr>
        <w:spacing w:after="200"/>
        <w:rPr>
          <w:rFonts w:asciiTheme="majorHAnsi" w:eastAsiaTheme="majorEastAsia" w:hAnsiTheme="majorHAnsi" w:cstheme="majorBidi"/>
          <w:color w:val="1C1C1C" w:themeColor="text2" w:themeShade="BF"/>
          <w:kern w:val="28"/>
          <w:sz w:val="52"/>
          <w:szCs w:val="32"/>
        </w:rPr>
      </w:pPr>
    </w:p>
    <w:p w14:paraId="6A140CE1" w14:textId="5C888630" w:rsidR="00B64385" w:rsidRDefault="00B64385" w:rsidP="004E08F1">
      <w:pPr>
        <w:spacing w:after="200"/>
        <w:rPr>
          <w:rFonts w:asciiTheme="majorHAnsi" w:eastAsiaTheme="majorEastAsia" w:hAnsiTheme="majorHAnsi" w:cstheme="majorBidi"/>
          <w:color w:val="1C1C1C" w:themeColor="text2" w:themeShade="BF"/>
          <w:kern w:val="28"/>
          <w:sz w:val="52"/>
          <w:szCs w:val="32"/>
        </w:rPr>
      </w:pPr>
    </w:p>
    <w:p w14:paraId="7C90B860" w14:textId="37B74F4C" w:rsidR="00B64385" w:rsidRDefault="00B64385" w:rsidP="004E08F1">
      <w:pPr>
        <w:spacing w:after="200"/>
        <w:rPr>
          <w:rFonts w:asciiTheme="majorHAnsi" w:eastAsiaTheme="majorEastAsia" w:hAnsiTheme="majorHAnsi" w:cstheme="majorBidi"/>
          <w:color w:val="1C1C1C" w:themeColor="text2" w:themeShade="BF"/>
          <w:kern w:val="28"/>
          <w:sz w:val="52"/>
          <w:szCs w:val="32"/>
        </w:rPr>
      </w:pPr>
    </w:p>
    <w:p w14:paraId="43229B8D" w14:textId="77777777" w:rsidR="00B64385" w:rsidRDefault="00B64385" w:rsidP="004E08F1">
      <w:pPr>
        <w:spacing w:after="200"/>
        <w:rPr>
          <w:rFonts w:asciiTheme="majorHAnsi" w:eastAsiaTheme="majorEastAsia" w:hAnsiTheme="majorHAnsi" w:cstheme="majorBidi"/>
          <w:color w:val="1C1C1C" w:themeColor="text2" w:themeShade="BF"/>
          <w:kern w:val="28"/>
          <w:sz w:val="52"/>
          <w:szCs w:val="32"/>
        </w:rPr>
      </w:pPr>
    </w:p>
    <w:p w14:paraId="453ADA61" w14:textId="77777777" w:rsidR="004E08F1" w:rsidRPr="00586BB8" w:rsidRDefault="004E08F1" w:rsidP="004E08F1">
      <w:pPr>
        <w:pStyle w:val="Heading1"/>
      </w:pPr>
      <w:bookmarkStart w:id="3" w:name="_Toc62839530"/>
      <w:r w:rsidRPr="00ED1D3A">
        <w:lastRenderedPageBreak/>
        <w:t>PART ONE:</w:t>
      </w:r>
      <w:r w:rsidRPr="00586BB8">
        <w:t xml:space="preserve"> </w:t>
      </w:r>
      <w:r>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w:t>
      </w:r>
      <w:r w:rsidRPr="00ED1D3A">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DISCOVERY!</w:t>
      </w:r>
      <w:bookmarkEnd w:id="3"/>
    </w:p>
    <w:p w14:paraId="7DD8A3FC" w14:textId="77777777" w:rsidR="004E08F1" w:rsidRDefault="004E08F1" w:rsidP="004E08F1">
      <w:pPr>
        <w:pStyle w:val="Content"/>
        <w:jc w:val="both"/>
        <w:rPr>
          <w:sz w:val="24"/>
          <w:szCs w:val="24"/>
        </w:rPr>
      </w:pPr>
      <w:r w:rsidRPr="000830ED">
        <w:rPr>
          <w:sz w:val="24"/>
          <w:szCs w:val="24"/>
        </w:rPr>
        <w:t xml:space="preserve">In </w:t>
      </w:r>
      <w:r>
        <w:rPr>
          <w:sz w:val="24"/>
          <w:szCs w:val="24"/>
        </w:rPr>
        <w:t>Area</w:t>
      </w:r>
      <w:r w:rsidRPr="000830ED">
        <w:rPr>
          <w:sz w:val="24"/>
          <w:szCs w:val="24"/>
        </w:rPr>
        <w:t xml:space="preserve"> Discovery, you will need a good eye and some great virtual field trip skills to answer three trivia questions in each area. Follow along and pay attention to the text and videos to find the answers. The Teacher for the day will share Location Hints that will help guide you to the answer locations, so be sure to listen as you are exploring!</w:t>
      </w:r>
    </w:p>
    <w:p w14:paraId="7B17F833" w14:textId="77777777" w:rsidR="004E08F1" w:rsidRPr="004637BB" w:rsidRDefault="004E08F1" w:rsidP="004E08F1">
      <w:pPr>
        <w:pStyle w:val="Content"/>
        <w:rPr>
          <w:sz w:val="24"/>
          <w:szCs w:val="24"/>
        </w:rPr>
      </w:pPr>
    </w:p>
    <w:p w14:paraId="6199ADE4" w14:textId="13EA779D" w:rsidR="004E08F1" w:rsidRPr="004916D5" w:rsidRDefault="00F5173F" w:rsidP="00527B25">
      <w:pPr>
        <w:tabs>
          <w:tab w:val="center" w:pos="4968"/>
        </w:tabs>
      </w:pPr>
      <w:hyperlink r:id="rId12" w:history="1">
        <w:r w:rsidR="004E08F1" w:rsidRPr="00987966">
          <w:rPr>
            <w:rStyle w:val="Hyperlink"/>
          </w:rPr>
          <w:t>Click Here to Explore</w:t>
        </w:r>
      </w:hyperlink>
      <w:r w:rsidR="004E08F1">
        <w:t xml:space="preserve"> </w:t>
      </w:r>
      <w:r w:rsidR="00527B25">
        <w:tab/>
      </w:r>
    </w:p>
    <w:p w14:paraId="610429CB" w14:textId="77777777" w:rsidR="004E08F1" w:rsidRDefault="004E08F1" w:rsidP="004E08F1">
      <w:pPr>
        <w:pStyle w:val="Content"/>
        <w:keepNext/>
        <w:rPr>
          <w:i/>
          <w:sz w:val="24"/>
          <w:szCs w:val="24"/>
        </w:rPr>
      </w:pPr>
    </w:p>
    <w:p w14:paraId="77C43F90" w14:textId="77777777" w:rsidR="004E08F1" w:rsidRPr="0058559B" w:rsidRDefault="004E08F1" w:rsidP="004E08F1">
      <w:pPr>
        <w:pStyle w:val="Content"/>
        <w:keepNext/>
        <w:rPr>
          <w:b/>
          <w:bCs/>
          <w:color w:val="000000" w:themeColor="text1"/>
          <w:sz w:val="36"/>
          <w:szCs w:val="36"/>
        </w:rPr>
      </w:pPr>
      <w:r w:rsidRPr="0058559B">
        <w:rPr>
          <w:b/>
          <w:bCs/>
          <w:color w:val="000000" w:themeColor="text1"/>
          <w:sz w:val="36"/>
          <w:szCs w:val="36"/>
        </w:rPr>
        <w:t xml:space="preserve">Zone 1: The Originals     </w:t>
      </w:r>
    </w:p>
    <w:p w14:paraId="3EC769F4" w14:textId="77777777" w:rsidR="004E08F1" w:rsidRPr="00D054D0" w:rsidRDefault="004E08F1" w:rsidP="004E08F1">
      <w:pPr>
        <w:pStyle w:val="Content"/>
        <w:keepNext/>
        <w:rPr>
          <w:i/>
          <w:color w:val="000000" w:themeColor="text1"/>
          <w:sz w:val="24"/>
          <w:szCs w:val="24"/>
        </w:rPr>
      </w:pPr>
      <w:r w:rsidRPr="00D054D0">
        <w:rPr>
          <w:color w:val="000000" w:themeColor="text1"/>
          <w:u w:val="single"/>
        </w:rPr>
        <w:t xml:space="preserve">        </w:t>
      </w:r>
    </w:p>
    <w:p w14:paraId="03388C30" w14:textId="7C02A2B2" w:rsidR="004E08F1" w:rsidRDefault="004E08F1" w:rsidP="004E08F1">
      <w:pPr>
        <w:pStyle w:val="Content"/>
        <w:keepNext/>
        <w:rPr>
          <w:b/>
          <w:bCs/>
          <w:i/>
          <w:color w:val="000000" w:themeColor="text1"/>
          <w:sz w:val="24"/>
          <w:szCs w:val="24"/>
        </w:rPr>
      </w:pPr>
      <w:r w:rsidRPr="00D054D0">
        <w:rPr>
          <w:b/>
          <w:bCs/>
          <w:i/>
          <w:color w:val="000000" w:themeColor="text1"/>
          <w:sz w:val="24"/>
          <w:szCs w:val="24"/>
        </w:rPr>
        <w:t xml:space="preserve">Question </w:t>
      </w:r>
      <w:r w:rsidR="002F3E1F">
        <w:rPr>
          <w:b/>
          <w:bCs/>
          <w:i/>
          <w:color w:val="000000" w:themeColor="text1"/>
          <w:sz w:val="24"/>
          <w:szCs w:val="24"/>
        </w:rPr>
        <w:t>1</w:t>
      </w:r>
    </w:p>
    <w:p w14:paraId="1ED5D043" w14:textId="5E706EF2" w:rsidR="004E08F1" w:rsidRPr="004B670E" w:rsidRDefault="004E08F1" w:rsidP="004B670E">
      <w:pPr>
        <w:pStyle w:val="Content"/>
        <w:keepNext/>
        <w:rPr>
          <w:b/>
          <w:bCs/>
          <w:i/>
          <w:color w:val="000000" w:themeColor="text1"/>
          <w:sz w:val="24"/>
          <w:szCs w:val="24"/>
        </w:rPr>
      </w:pPr>
      <w:r w:rsidRPr="00172604">
        <w:rPr>
          <w:color w:val="auto"/>
          <w:sz w:val="24"/>
          <w:szCs w:val="24"/>
        </w:rPr>
        <w:t xml:space="preserve">What was the name of the Colonist who spent a week in the </w:t>
      </w:r>
      <w:proofErr w:type="spellStart"/>
      <w:r w:rsidRPr="00172604">
        <w:rPr>
          <w:color w:val="auto"/>
          <w:sz w:val="24"/>
          <w:szCs w:val="24"/>
        </w:rPr>
        <w:t>Kecoughtan</w:t>
      </w:r>
      <w:proofErr w:type="spellEnd"/>
      <w:r w:rsidRPr="00172604">
        <w:rPr>
          <w:color w:val="auto"/>
          <w:sz w:val="24"/>
          <w:szCs w:val="24"/>
        </w:rPr>
        <w:t xml:space="preserve"> Village?</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171A85F5" w14:textId="77777777" w:rsidTr="00BC7011">
        <w:trPr>
          <w:cantSplit/>
          <w:jc w:val="center"/>
        </w:trPr>
        <w:tc>
          <w:tcPr>
            <w:tcW w:w="2536" w:type="pct"/>
          </w:tcPr>
          <w:p w14:paraId="0BA36F16"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58829435"/>
              <w:placeholder>
                <w:docPart w:val="C2557A8AA4F54306BF804354192F139C"/>
              </w:placeholder>
              <w:showingPlcHdr/>
              <w:text/>
            </w:sdtPr>
            <w:sdtEndPr/>
            <w:sdtContent>
              <w:p w14:paraId="17E9632E"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6F8E9A6C"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4CC722B6" w14:textId="4B88130C" w:rsidR="004E08F1" w:rsidRPr="000830ED" w:rsidRDefault="00D30CBB" w:rsidP="00BC7011">
            <w:pPr>
              <w:jc w:val="center"/>
              <w:rPr>
                <w:b w:val="0"/>
                <w:bCs/>
                <w:i/>
                <w:iCs/>
                <w:color w:val="FFFFFF" w:themeColor="background1"/>
                <w:sz w:val="24"/>
                <w:szCs w:val="24"/>
              </w:rPr>
            </w:pPr>
            <w:r>
              <w:rPr>
                <w:b w:val="0"/>
                <w:bCs/>
                <w:i/>
                <w:iCs/>
                <w:color w:val="FFFFFF" w:themeColor="background1"/>
                <w:sz w:val="24"/>
                <w:szCs w:val="24"/>
              </w:rPr>
              <w:t>The Originals Exhibits</w:t>
            </w:r>
          </w:p>
          <w:p w14:paraId="0E8B752A" w14:textId="77777777" w:rsidR="004E08F1" w:rsidRPr="000830ED" w:rsidRDefault="004E08F1" w:rsidP="00BC7011">
            <w:pPr>
              <w:pStyle w:val="Content"/>
              <w:keepNext/>
              <w:jc w:val="center"/>
              <w:rPr>
                <w:i/>
                <w:sz w:val="24"/>
                <w:szCs w:val="24"/>
              </w:rPr>
            </w:pPr>
          </w:p>
        </w:tc>
      </w:tr>
    </w:tbl>
    <w:p w14:paraId="6F91B63B" w14:textId="77777777" w:rsidR="004E08F1" w:rsidRPr="000830ED" w:rsidRDefault="004E08F1" w:rsidP="004E08F1">
      <w:pPr>
        <w:pStyle w:val="Content"/>
        <w:rPr>
          <w:iCs/>
          <w:sz w:val="24"/>
          <w:szCs w:val="24"/>
        </w:rPr>
      </w:pPr>
    </w:p>
    <w:p w14:paraId="4408F869" w14:textId="6BD77EDD" w:rsidR="004E08F1" w:rsidRPr="000830ED" w:rsidRDefault="004E08F1" w:rsidP="004E08F1">
      <w:pPr>
        <w:pStyle w:val="Content"/>
        <w:rPr>
          <w:b/>
          <w:bCs/>
          <w:i/>
          <w:sz w:val="24"/>
          <w:szCs w:val="24"/>
        </w:rPr>
      </w:pPr>
      <w:r w:rsidRPr="000830ED">
        <w:rPr>
          <w:b/>
          <w:bCs/>
          <w:i/>
          <w:sz w:val="24"/>
          <w:szCs w:val="24"/>
        </w:rPr>
        <w:t xml:space="preserve">Question </w:t>
      </w:r>
      <w:r w:rsidR="00F41D37">
        <w:rPr>
          <w:b/>
          <w:bCs/>
          <w:i/>
          <w:sz w:val="24"/>
          <w:szCs w:val="24"/>
        </w:rPr>
        <w:t>2</w:t>
      </w:r>
    </w:p>
    <w:p w14:paraId="42010ECF" w14:textId="1B3FDFF2" w:rsidR="004E08F1" w:rsidRPr="00655A4C" w:rsidRDefault="00F41D37" w:rsidP="004E08F1">
      <w:pPr>
        <w:rPr>
          <w:b w:val="0"/>
          <w:bCs/>
          <w:color w:val="auto"/>
          <w:sz w:val="24"/>
          <w:szCs w:val="24"/>
        </w:rPr>
      </w:pPr>
      <w:r w:rsidRPr="00E73265">
        <w:rPr>
          <w:b w:val="0"/>
          <w:bCs/>
          <w:color w:val="auto"/>
          <w:sz w:val="24"/>
          <w:szCs w:val="24"/>
        </w:rPr>
        <w:t xml:space="preserve">After learning about Capt. Smith what do you think this quote means?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6F06FE74" w14:textId="77777777" w:rsidTr="00BC7011">
        <w:trPr>
          <w:cantSplit/>
          <w:jc w:val="center"/>
        </w:trPr>
        <w:tc>
          <w:tcPr>
            <w:tcW w:w="2536" w:type="pct"/>
          </w:tcPr>
          <w:p w14:paraId="3DA1F749"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21131266"/>
              <w:placeholder>
                <w:docPart w:val="2F90636B5B32448AA634576C859AFAAE"/>
              </w:placeholder>
              <w:showingPlcHdr/>
              <w:text/>
            </w:sdtPr>
            <w:sdtEndPr/>
            <w:sdtContent>
              <w:p w14:paraId="09988E6E"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C9CBC72"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783D9EEE" w14:textId="21C475FE" w:rsidR="004E08F1" w:rsidRPr="000830ED" w:rsidRDefault="004E2DA9" w:rsidP="004E2DA9">
            <w:pPr>
              <w:jc w:val="center"/>
              <w:rPr>
                <w:i/>
                <w:sz w:val="24"/>
                <w:szCs w:val="24"/>
              </w:rPr>
            </w:pPr>
            <w:r>
              <w:rPr>
                <w:b w:val="0"/>
                <w:bCs/>
                <w:i/>
                <w:iCs/>
                <w:color w:val="FFFFFF" w:themeColor="background1"/>
                <w:sz w:val="24"/>
                <w:szCs w:val="24"/>
              </w:rPr>
              <w:t>Zone 1 – Personal Opinion</w:t>
            </w:r>
          </w:p>
        </w:tc>
      </w:tr>
    </w:tbl>
    <w:p w14:paraId="6B4F9B24" w14:textId="77777777" w:rsidR="0039210C" w:rsidRDefault="0039210C" w:rsidP="004E08F1">
      <w:pPr>
        <w:pStyle w:val="Heading2"/>
        <w:rPr>
          <w:color w:val="000000" w:themeColor="text1"/>
          <w:sz w:val="28"/>
          <w:szCs w:val="28"/>
          <w:u w:val="single"/>
        </w:rPr>
      </w:pPr>
      <w:bookmarkStart w:id="4" w:name="_Toc62839531"/>
    </w:p>
    <w:p w14:paraId="7A5C9ADA" w14:textId="7D561AD0" w:rsidR="004E08F1" w:rsidRPr="0058559B" w:rsidRDefault="004E08F1" w:rsidP="004E08F1">
      <w:pPr>
        <w:pStyle w:val="Heading2"/>
        <w:rPr>
          <w:b/>
          <w:bCs/>
          <w:color w:val="000000" w:themeColor="text1"/>
          <w:szCs w:val="36"/>
        </w:rPr>
      </w:pPr>
      <w:r w:rsidRPr="0058559B">
        <w:rPr>
          <w:b/>
          <w:bCs/>
          <w:color w:val="000000" w:themeColor="text1"/>
          <w:szCs w:val="36"/>
        </w:rPr>
        <w:t>Zone 2: Mapping Chesapeake 10</w:t>
      </w:r>
      <w:bookmarkEnd w:id="4"/>
    </w:p>
    <w:p w14:paraId="4DADA0FE" w14:textId="77777777" w:rsidR="004E08F1" w:rsidRDefault="004E08F1" w:rsidP="004E08F1">
      <w:pPr>
        <w:pStyle w:val="Content"/>
        <w:keepNext/>
        <w:rPr>
          <w:b/>
          <w:bCs/>
          <w:i/>
          <w:sz w:val="24"/>
          <w:szCs w:val="24"/>
        </w:rPr>
      </w:pPr>
    </w:p>
    <w:p w14:paraId="19061D99" w14:textId="3B1A3DE4" w:rsidR="004E08F1" w:rsidRPr="000830ED" w:rsidRDefault="004E08F1" w:rsidP="004E08F1">
      <w:pPr>
        <w:pStyle w:val="Content"/>
        <w:keepNext/>
        <w:rPr>
          <w:b/>
          <w:bCs/>
          <w:i/>
          <w:sz w:val="24"/>
          <w:szCs w:val="24"/>
        </w:rPr>
      </w:pPr>
      <w:r w:rsidRPr="000830ED">
        <w:rPr>
          <w:b/>
          <w:bCs/>
          <w:i/>
          <w:sz w:val="24"/>
          <w:szCs w:val="24"/>
        </w:rPr>
        <w:t xml:space="preserve">Question </w:t>
      </w:r>
      <w:r w:rsidR="006301A0">
        <w:rPr>
          <w:b/>
          <w:bCs/>
          <w:i/>
          <w:sz w:val="24"/>
          <w:szCs w:val="24"/>
        </w:rPr>
        <w:t>3</w:t>
      </w:r>
    </w:p>
    <w:p w14:paraId="0D307238" w14:textId="2711D9A3" w:rsidR="004E08F1" w:rsidRPr="00B13700" w:rsidRDefault="004E08F1" w:rsidP="004E08F1">
      <w:pPr>
        <w:pStyle w:val="Content"/>
        <w:keepNext/>
        <w:rPr>
          <w:color w:val="auto"/>
          <w:sz w:val="24"/>
          <w:szCs w:val="24"/>
        </w:rPr>
      </w:pPr>
      <w:r w:rsidRPr="00224CA6">
        <w:rPr>
          <w:color w:val="auto"/>
          <w:sz w:val="24"/>
          <w:szCs w:val="24"/>
        </w:rPr>
        <w:t>Chesapeake region is what states today</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08CDFC1A" w14:textId="77777777" w:rsidTr="00BC7011">
        <w:trPr>
          <w:cantSplit/>
          <w:jc w:val="center"/>
        </w:trPr>
        <w:tc>
          <w:tcPr>
            <w:tcW w:w="2536" w:type="pct"/>
          </w:tcPr>
          <w:p w14:paraId="169A8AE3"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71327805"/>
              <w:placeholder>
                <w:docPart w:val="DEACB732EED74ACDAB3EF22DEF69DDF2"/>
              </w:placeholder>
              <w:showingPlcHdr/>
              <w:text/>
            </w:sdtPr>
            <w:sdtEndPr/>
            <w:sdtContent>
              <w:p w14:paraId="41CEF750"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BF29187"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63C5BD3C"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Mapping the Chesapeake</w:t>
            </w:r>
          </w:p>
          <w:p w14:paraId="33F994CB" w14:textId="77777777" w:rsidR="004E08F1" w:rsidRPr="000830ED" w:rsidRDefault="004E08F1" w:rsidP="00BC7011">
            <w:pPr>
              <w:pStyle w:val="Content"/>
              <w:keepNext/>
              <w:jc w:val="center"/>
              <w:rPr>
                <w:i/>
                <w:sz w:val="24"/>
                <w:szCs w:val="24"/>
              </w:rPr>
            </w:pPr>
          </w:p>
        </w:tc>
      </w:tr>
    </w:tbl>
    <w:p w14:paraId="614D2871" w14:textId="77777777" w:rsidR="004E08F1" w:rsidRPr="000830ED" w:rsidRDefault="004E08F1" w:rsidP="004E08F1">
      <w:pPr>
        <w:pStyle w:val="Content"/>
        <w:keepNext/>
        <w:rPr>
          <w:i/>
          <w:sz w:val="24"/>
          <w:szCs w:val="24"/>
        </w:rPr>
      </w:pPr>
    </w:p>
    <w:p w14:paraId="68155D53" w14:textId="44B4C8CF" w:rsidR="004E08F1" w:rsidRPr="000830ED" w:rsidRDefault="004E08F1" w:rsidP="004E08F1">
      <w:pPr>
        <w:pStyle w:val="Content"/>
        <w:keepNext/>
        <w:rPr>
          <w:b/>
          <w:bCs/>
          <w:i/>
          <w:sz w:val="24"/>
          <w:szCs w:val="24"/>
        </w:rPr>
      </w:pPr>
      <w:r w:rsidRPr="000830ED">
        <w:rPr>
          <w:b/>
          <w:bCs/>
          <w:i/>
          <w:sz w:val="24"/>
          <w:szCs w:val="24"/>
        </w:rPr>
        <w:t xml:space="preserve">Question </w:t>
      </w:r>
      <w:r w:rsidR="00F45533">
        <w:rPr>
          <w:b/>
          <w:bCs/>
          <w:i/>
          <w:sz w:val="24"/>
          <w:szCs w:val="24"/>
        </w:rPr>
        <w:t>4</w:t>
      </w:r>
    </w:p>
    <w:p w14:paraId="0531F1B7" w14:textId="198F0CEA" w:rsidR="004E08F1" w:rsidRPr="00B97B84" w:rsidRDefault="004E08F1" w:rsidP="00B97B84">
      <w:pPr>
        <w:pStyle w:val="Content"/>
        <w:keepNext/>
        <w:rPr>
          <w:i/>
          <w:sz w:val="24"/>
          <w:szCs w:val="24"/>
        </w:rPr>
      </w:pPr>
      <w:r w:rsidRPr="004D76EF">
        <w:rPr>
          <w:color w:val="auto"/>
          <w:sz w:val="24"/>
          <w:szCs w:val="24"/>
        </w:rPr>
        <w:t>What was Captain John Smiths Goal when making his map?</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51E0CAEC" w14:textId="77777777" w:rsidTr="00BC7011">
        <w:trPr>
          <w:cantSplit/>
          <w:jc w:val="center"/>
        </w:trPr>
        <w:tc>
          <w:tcPr>
            <w:tcW w:w="2536" w:type="pct"/>
          </w:tcPr>
          <w:p w14:paraId="6812BC17"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34034924"/>
              <w:placeholder>
                <w:docPart w:val="B1C2F3F2BF264E65AA1946045E8632E1"/>
              </w:placeholder>
              <w:showingPlcHdr/>
              <w:text/>
            </w:sdtPr>
            <w:sdtEndPr/>
            <w:sdtContent>
              <w:p w14:paraId="31C6AA8E"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D89C827"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19D04D59"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Demand for Slave Labor Grows Exhibit</w:t>
            </w:r>
          </w:p>
          <w:p w14:paraId="67340641" w14:textId="77777777" w:rsidR="004E08F1" w:rsidRPr="000830ED" w:rsidRDefault="004E08F1" w:rsidP="00BC7011">
            <w:pPr>
              <w:pStyle w:val="Content"/>
              <w:keepNext/>
              <w:jc w:val="center"/>
              <w:rPr>
                <w:i/>
                <w:sz w:val="24"/>
                <w:szCs w:val="24"/>
              </w:rPr>
            </w:pPr>
          </w:p>
        </w:tc>
      </w:tr>
    </w:tbl>
    <w:p w14:paraId="37D59B5F" w14:textId="77777777" w:rsidR="004E08F1" w:rsidRDefault="004E08F1" w:rsidP="004E08F1">
      <w:pPr>
        <w:pStyle w:val="Content"/>
        <w:rPr>
          <w:b/>
          <w:bCs/>
          <w:i/>
          <w:sz w:val="24"/>
          <w:szCs w:val="24"/>
        </w:rPr>
      </w:pPr>
    </w:p>
    <w:p w14:paraId="18B66AF9" w14:textId="77777777" w:rsidR="004E08F1" w:rsidRPr="0058559B" w:rsidRDefault="004E08F1" w:rsidP="004E08F1">
      <w:pPr>
        <w:pStyle w:val="Content"/>
        <w:rPr>
          <w:b/>
          <w:bCs/>
          <w:color w:val="000000" w:themeColor="text1"/>
          <w:sz w:val="36"/>
          <w:szCs w:val="36"/>
        </w:rPr>
      </w:pPr>
      <w:r w:rsidRPr="0058559B">
        <w:rPr>
          <w:b/>
          <w:bCs/>
          <w:color w:val="000000" w:themeColor="text1"/>
          <w:sz w:val="36"/>
          <w:szCs w:val="36"/>
        </w:rPr>
        <w:t>Zone 3:  American Indians of Eastern Virginia</w:t>
      </w:r>
    </w:p>
    <w:p w14:paraId="293295AB" w14:textId="77777777" w:rsidR="004E08F1" w:rsidRPr="00D25530" w:rsidRDefault="004E08F1" w:rsidP="004E08F1">
      <w:pPr>
        <w:pStyle w:val="Content"/>
        <w:rPr>
          <w:b/>
          <w:bCs/>
          <w:i/>
          <w:color w:val="000000" w:themeColor="text1"/>
          <w:sz w:val="24"/>
          <w:szCs w:val="24"/>
        </w:rPr>
      </w:pPr>
    </w:p>
    <w:p w14:paraId="14A49857" w14:textId="1C8F34E1" w:rsidR="004E08F1" w:rsidRDefault="004E08F1" w:rsidP="004E08F1">
      <w:pPr>
        <w:pStyle w:val="Content"/>
        <w:rPr>
          <w:b/>
          <w:bCs/>
          <w:i/>
          <w:sz w:val="24"/>
          <w:szCs w:val="24"/>
        </w:rPr>
      </w:pPr>
      <w:r w:rsidRPr="000830ED">
        <w:rPr>
          <w:b/>
          <w:bCs/>
          <w:i/>
          <w:sz w:val="24"/>
          <w:szCs w:val="24"/>
        </w:rPr>
        <w:t xml:space="preserve">Question </w:t>
      </w:r>
      <w:r w:rsidR="00F45533">
        <w:rPr>
          <w:b/>
          <w:bCs/>
          <w:i/>
          <w:sz w:val="24"/>
          <w:szCs w:val="24"/>
        </w:rPr>
        <w:t>5</w:t>
      </w:r>
    </w:p>
    <w:p w14:paraId="69635BD9" w14:textId="3F8218CB" w:rsidR="004E08F1" w:rsidRPr="00B13700" w:rsidRDefault="004E08F1" w:rsidP="004E08F1">
      <w:pPr>
        <w:pStyle w:val="Content"/>
        <w:rPr>
          <w:color w:val="auto"/>
          <w:sz w:val="24"/>
          <w:szCs w:val="24"/>
        </w:rPr>
      </w:pPr>
      <w:r w:rsidRPr="005E7559">
        <w:rPr>
          <w:color w:val="auto"/>
          <w:sz w:val="24"/>
          <w:szCs w:val="24"/>
        </w:rPr>
        <w:t>Why was Trading important?</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21225E37" w14:textId="77777777" w:rsidTr="00BC7011">
        <w:trPr>
          <w:cantSplit/>
          <w:jc w:val="center"/>
        </w:trPr>
        <w:tc>
          <w:tcPr>
            <w:tcW w:w="2536" w:type="pct"/>
          </w:tcPr>
          <w:p w14:paraId="23C77B4F"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823726462"/>
              <w:placeholder>
                <w:docPart w:val="2A2FD0566298403586D0D552C9F18649"/>
              </w:placeholder>
              <w:showingPlcHdr/>
              <w:text/>
            </w:sdtPr>
            <w:sdtEndPr/>
            <w:sdtContent>
              <w:p w14:paraId="36D2599F"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EC4ED06"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23C5C4DD"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American Indians of Eastern Virginia</w:t>
            </w:r>
          </w:p>
          <w:p w14:paraId="751E2946" w14:textId="77777777" w:rsidR="004E08F1" w:rsidRPr="000830ED" w:rsidRDefault="004E08F1" w:rsidP="00BC7011">
            <w:pPr>
              <w:pStyle w:val="Content"/>
              <w:keepNext/>
              <w:jc w:val="center"/>
              <w:rPr>
                <w:i/>
                <w:sz w:val="24"/>
                <w:szCs w:val="24"/>
              </w:rPr>
            </w:pPr>
          </w:p>
        </w:tc>
      </w:tr>
    </w:tbl>
    <w:p w14:paraId="148005C3" w14:textId="77777777" w:rsidR="004E08F1" w:rsidRDefault="004E08F1" w:rsidP="004E08F1">
      <w:pPr>
        <w:pStyle w:val="Content"/>
        <w:rPr>
          <w:b/>
          <w:bCs/>
          <w:i/>
          <w:sz w:val="24"/>
          <w:szCs w:val="24"/>
        </w:rPr>
      </w:pPr>
    </w:p>
    <w:p w14:paraId="0E69B97F" w14:textId="4636AFF1" w:rsidR="004E08F1" w:rsidRDefault="004E08F1" w:rsidP="004E08F1">
      <w:pPr>
        <w:pStyle w:val="Content"/>
        <w:keepNext/>
        <w:rPr>
          <w:b/>
          <w:bCs/>
          <w:i/>
          <w:sz w:val="24"/>
          <w:szCs w:val="24"/>
        </w:rPr>
      </w:pPr>
      <w:r w:rsidRPr="000830ED">
        <w:rPr>
          <w:b/>
          <w:bCs/>
          <w:i/>
          <w:sz w:val="24"/>
          <w:szCs w:val="24"/>
        </w:rPr>
        <w:t xml:space="preserve">Question </w:t>
      </w:r>
      <w:r w:rsidR="00BC6D07">
        <w:rPr>
          <w:b/>
          <w:bCs/>
          <w:i/>
          <w:sz w:val="24"/>
          <w:szCs w:val="24"/>
        </w:rPr>
        <w:t>6</w:t>
      </w:r>
    </w:p>
    <w:p w14:paraId="67B43BD7" w14:textId="36E6B971" w:rsidR="004E08F1" w:rsidRPr="0058559B" w:rsidRDefault="004E08F1" w:rsidP="004E08F1">
      <w:pPr>
        <w:rPr>
          <w:b w:val="0"/>
          <w:bCs/>
          <w:color w:val="auto"/>
          <w:sz w:val="24"/>
          <w:szCs w:val="24"/>
        </w:rPr>
      </w:pPr>
      <w:r w:rsidRPr="0058559B">
        <w:rPr>
          <w:b w:val="0"/>
          <w:bCs/>
          <w:color w:val="auto"/>
          <w:sz w:val="24"/>
          <w:szCs w:val="24"/>
        </w:rPr>
        <w:t>What was the name of the 1606 English merchant join-stock company?</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039920FC" w14:textId="77777777" w:rsidTr="00BC7011">
        <w:trPr>
          <w:cantSplit/>
          <w:jc w:val="center"/>
        </w:trPr>
        <w:tc>
          <w:tcPr>
            <w:tcW w:w="2536" w:type="pct"/>
          </w:tcPr>
          <w:p w14:paraId="08688D03"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40050485"/>
              <w:placeholder>
                <w:docPart w:val="87B4F7D950F94A2EBA18E8C2A5B78792"/>
              </w:placeholder>
              <w:showingPlcHdr/>
              <w:text/>
            </w:sdtPr>
            <w:sdtEndPr/>
            <w:sdtContent>
              <w:p w14:paraId="2DF660C4"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5FEB0D47"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576940F9"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American Indians of Eastern Virginia</w:t>
            </w:r>
          </w:p>
          <w:p w14:paraId="7BEE64AC" w14:textId="77777777" w:rsidR="004E08F1" w:rsidRPr="000830ED" w:rsidRDefault="004E08F1" w:rsidP="00BC7011">
            <w:pPr>
              <w:pStyle w:val="Content"/>
              <w:keepNext/>
              <w:jc w:val="center"/>
              <w:rPr>
                <w:i/>
                <w:sz w:val="24"/>
                <w:szCs w:val="24"/>
              </w:rPr>
            </w:pPr>
          </w:p>
        </w:tc>
      </w:tr>
    </w:tbl>
    <w:p w14:paraId="249318D3" w14:textId="77777777" w:rsidR="004E08F1" w:rsidRPr="000830ED" w:rsidRDefault="004E08F1" w:rsidP="004E08F1">
      <w:pPr>
        <w:pStyle w:val="Content"/>
        <w:keepNext/>
        <w:rPr>
          <w:i/>
          <w:sz w:val="24"/>
          <w:szCs w:val="24"/>
        </w:rPr>
      </w:pPr>
    </w:p>
    <w:p w14:paraId="3A2C0FC0" w14:textId="26E963AA" w:rsidR="004E08F1" w:rsidRPr="000830ED" w:rsidRDefault="004E08F1" w:rsidP="004E08F1">
      <w:pPr>
        <w:pStyle w:val="Content"/>
        <w:keepNext/>
        <w:rPr>
          <w:b/>
          <w:bCs/>
          <w:i/>
          <w:sz w:val="24"/>
          <w:szCs w:val="24"/>
        </w:rPr>
      </w:pPr>
      <w:r w:rsidRPr="000830ED">
        <w:rPr>
          <w:b/>
          <w:bCs/>
          <w:i/>
          <w:sz w:val="24"/>
          <w:szCs w:val="24"/>
        </w:rPr>
        <w:t xml:space="preserve">Question </w:t>
      </w:r>
      <w:r w:rsidR="00DD4295">
        <w:rPr>
          <w:b/>
          <w:bCs/>
          <w:i/>
          <w:sz w:val="24"/>
          <w:szCs w:val="24"/>
        </w:rPr>
        <w:t>7</w:t>
      </w:r>
    </w:p>
    <w:p w14:paraId="0822E396" w14:textId="485F2302" w:rsidR="004E08F1" w:rsidRPr="00B13700" w:rsidRDefault="004E08F1" w:rsidP="004E08F1">
      <w:pPr>
        <w:pStyle w:val="Content"/>
        <w:keepNext/>
        <w:rPr>
          <w:i/>
          <w:sz w:val="24"/>
          <w:szCs w:val="24"/>
        </w:rPr>
      </w:pPr>
      <w:r w:rsidRPr="006F7C3A">
        <w:rPr>
          <w:color w:val="auto"/>
          <w:sz w:val="24"/>
          <w:szCs w:val="24"/>
        </w:rPr>
        <w:t>What renowned skill dd the Africans bring with them to American?</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53F94E04" w14:textId="77777777" w:rsidTr="00BC7011">
        <w:trPr>
          <w:cantSplit/>
          <w:jc w:val="center"/>
        </w:trPr>
        <w:tc>
          <w:tcPr>
            <w:tcW w:w="2536" w:type="pct"/>
          </w:tcPr>
          <w:p w14:paraId="3D81B574"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955388193"/>
              <w:placeholder>
                <w:docPart w:val="EA2EAC9CF71341519D0C3D3445912520"/>
              </w:placeholder>
              <w:showingPlcHdr/>
              <w:text/>
            </w:sdtPr>
            <w:sdtEndPr/>
            <w:sdtContent>
              <w:p w14:paraId="341AF351"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8F52B8B"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4094210E"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American Indians of Eastern Virginia</w:t>
            </w:r>
          </w:p>
          <w:p w14:paraId="0DC4DA59" w14:textId="77777777" w:rsidR="004E08F1" w:rsidRPr="000830ED" w:rsidRDefault="004E08F1" w:rsidP="00BC7011">
            <w:pPr>
              <w:pStyle w:val="Content"/>
              <w:keepNext/>
              <w:jc w:val="center"/>
              <w:rPr>
                <w:i/>
                <w:sz w:val="24"/>
                <w:szCs w:val="24"/>
              </w:rPr>
            </w:pPr>
          </w:p>
        </w:tc>
      </w:tr>
    </w:tbl>
    <w:p w14:paraId="1E32C672" w14:textId="1A5F66D8" w:rsidR="004E08F1" w:rsidRDefault="004E08F1" w:rsidP="004E08F1">
      <w:pPr>
        <w:pStyle w:val="Content"/>
        <w:rPr>
          <w:b/>
          <w:bCs/>
          <w:i/>
          <w:sz w:val="24"/>
          <w:szCs w:val="24"/>
        </w:rPr>
      </w:pPr>
    </w:p>
    <w:p w14:paraId="58F935E6" w14:textId="6B9592B1" w:rsidR="00DD4295" w:rsidRDefault="00DD4295" w:rsidP="004E08F1">
      <w:pPr>
        <w:pStyle w:val="Content"/>
        <w:rPr>
          <w:b/>
          <w:bCs/>
          <w:i/>
          <w:sz w:val="24"/>
          <w:szCs w:val="24"/>
        </w:rPr>
      </w:pPr>
    </w:p>
    <w:p w14:paraId="64297DD8" w14:textId="26CDB6E4" w:rsidR="00DD4295" w:rsidRDefault="00DD4295" w:rsidP="004E08F1">
      <w:pPr>
        <w:pStyle w:val="Content"/>
        <w:rPr>
          <w:b/>
          <w:bCs/>
          <w:i/>
          <w:sz w:val="24"/>
          <w:szCs w:val="24"/>
        </w:rPr>
      </w:pPr>
    </w:p>
    <w:p w14:paraId="3CEE0020" w14:textId="4C64E7C9" w:rsidR="00DD4295" w:rsidRDefault="00DD4295" w:rsidP="004E08F1">
      <w:pPr>
        <w:pStyle w:val="Content"/>
        <w:rPr>
          <w:b/>
          <w:bCs/>
          <w:i/>
          <w:sz w:val="24"/>
          <w:szCs w:val="24"/>
        </w:rPr>
      </w:pPr>
    </w:p>
    <w:p w14:paraId="561CEBA6" w14:textId="2E893325" w:rsidR="00B13700" w:rsidRDefault="00B13700" w:rsidP="004E08F1">
      <w:pPr>
        <w:pStyle w:val="Content"/>
        <w:rPr>
          <w:b/>
          <w:bCs/>
          <w:i/>
          <w:sz w:val="24"/>
          <w:szCs w:val="24"/>
        </w:rPr>
      </w:pPr>
    </w:p>
    <w:p w14:paraId="607BE53C" w14:textId="77777777" w:rsidR="00B13700" w:rsidRDefault="00B13700" w:rsidP="004E08F1">
      <w:pPr>
        <w:pStyle w:val="Content"/>
        <w:rPr>
          <w:b/>
          <w:bCs/>
          <w:i/>
          <w:sz w:val="24"/>
          <w:szCs w:val="24"/>
        </w:rPr>
      </w:pPr>
    </w:p>
    <w:p w14:paraId="1C2E548B" w14:textId="31523872" w:rsidR="00DD4295" w:rsidRDefault="00DD4295" w:rsidP="004E08F1">
      <w:pPr>
        <w:pStyle w:val="Content"/>
        <w:rPr>
          <w:b/>
          <w:bCs/>
          <w:i/>
          <w:sz w:val="24"/>
          <w:szCs w:val="24"/>
        </w:rPr>
      </w:pPr>
    </w:p>
    <w:p w14:paraId="3A4C4382" w14:textId="1AC6A0C1" w:rsidR="003934F4" w:rsidRDefault="003934F4" w:rsidP="004E08F1">
      <w:pPr>
        <w:pStyle w:val="Content"/>
        <w:rPr>
          <w:b/>
          <w:bCs/>
          <w:i/>
          <w:sz w:val="24"/>
          <w:szCs w:val="24"/>
        </w:rPr>
      </w:pPr>
    </w:p>
    <w:p w14:paraId="5111CD60" w14:textId="3300BDBC" w:rsidR="003934F4" w:rsidRDefault="003934F4" w:rsidP="004E08F1">
      <w:pPr>
        <w:pStyle w:val="Content"/>
        <w:rPr>
          <w:b/>
          <w:bCs/>
          <w:i/>
          <w:sz w:val="24"/>
          <w:szCs w:val="24"/>
        </w:rPr>
      </w:pPr>
    </w:p>
    <w:p w14:paraId="3E7B9151" w14:textId="77777777" w:rsidR="003934F4" w:rsidRDefault="003934F4" w:rsidP="004E08F1">
      <w:pPr>
        <w:pStyle w:val="Content"/>
        <w:rPr>
          <w:b/>
          <w:bCs/>
          <w:i/>
          <w:sz w:val="24"/>
          <w:szCs w:val="24"/>
        </w:rPr>
      </w:pPr>
    </w:p>
    <w:p w14:paraId="71ED9432" w14:textId="425B2572" w:rsidR="00DD4295" w:rsidRDefault="00DD4295" w:rsidP="004E08F1">
      <w:pPr>
        <w:pStyle w:val="Content"/>
        <w:rPr>
          <w:b/>
          <w:bCs/>
          <w:i/>
          <w:sz w:val="24"/>
          <w:szCs w:val="24"/>
        </w:rPr>
      </w:pPr>
    </w:p>
    <w:p w14:paraId="3DB853D1" w14:textId="77777777" w:rsidR="00DD4295" w:rsidRDefault="00DD4295" w:rsidP="004E08F1">
      <w:pPr>
        <w:pStyle w:val="Content"/>
        <w:rPr>
          <w:b/>
          <w:bCs/>
          <w:i/>
          <w:sz w:val="24"/>
          <w:szCs w:val="24"/>
        </w:rPr>
      </w:pPr>
    </w:p>
    <w:p w14:paraId="1CF3D8D6" w14:textId="77777777" w:rsidR="004E08F1" w:rsidRPr="0023578A" w:rsidRDefault="004E08F1" w:rsidP="004E08F1">
      <w:pPr>
        <w:pStyle w:val="Content"/>
        <w:rPr>
          <w:b/>
          <w:bCs/>
          <w:color w:val="auto"/>
          <w:sz w:val="32"/>
          <w:szCs w:val="32"/>
        </w:rPr>
      </w:pPr>
      <w:r w:rsidRPr="0023578A">
        <w:rPr>
          <w:b/>
          <w:bCs/>
          <w:color w:val="auto"/>
          <w:sz w:val="32"/>
          <w:szCs w:val="32"/>
        </w:rPr>
        <w:t>Demand for slaves grow</w:t>
      </w:r>
    </w:p>
    <w:p w14:paraId="51D23FEA" w14:textId="77777777" w:rsidR="004E08F1" w:rsidRPr="000830ED" w:rsidRDefault="004E08F1" w:rsidP="004E08F1">
      <w:pPr>
        <w:pStyle w:val="Content"/>
        <w:rPr>
          <w:b/>
          <w:bCs/>
          <w:i/>
          <w:sz w:val="24"/>
          <w:szCs w:val="24"/>
        </w:rPr>
      </w:pPr>
    </w:p>
    <w:p w14:paraId="09EADA5D" w14:textId="5BE678BC" w:rsidR="004E08F1" w:rsidRDefault="004E08F1" w:rsidP="004E08F1">
      <w:pPr>
        <w:pStyle w:val="Content"/>
        <w:rPr>
          <w:b/>
          <w:bCs/>
          <w:i/>
          <w:sz w:val="24"/>
          <w:szCs w:val="24"/>
        </w:rPr>
      </w:pPr>
      <w:r w:rsidRPr="000830ED">
        <w:rPr>
          <w:b/>
          <w:bCs/>
          <w:i/>
          <w:sz w:val="24"/>
          <w:szCs w:val="24"/>
        </w:rPr>
        <w:t xml:space="preserve">Question </w:t>
      </w:r>
      <w:r w:rsidR="00DD4295">
        <w:rPr>
          <w:b/>
          <w:bCs/>
          <w:i/>
          <w:sz w:val="24"/>
          <w:szCs w:val="24"/>
        </w:rPr>
        <w:t>8</w:t>
      </w:r>
    </w:p>
    <w:p w14:paraId="3AFF74FE" w14:textId="10D6ABC9" w:rsidR="004E08F1" w:rsidRPr="00B13700" w:rsidRDefault="004E08F1" w:rsidP="004E08F1">
      <w:pPr>
        <w:pStyle w:val="Content"/>
        <w:rPr>
          <w:color w:val="auto"/>
          <w:sz w:val="24"/>
          <w:szCs w:val="24"/>
        </w:rPr>
      </w:pPr>
      <w:r>
        <w:rPr>
          <w:color w:val="auto"/>
          <w:sz w:val="24"/>
          <w:szCs w:val="24"/>
        </w:rPr>
        <w:t>B</w:t>
      </w:r>
      <w:r w:rsidRPr="00B91E56">
        <w:rPr>
          <w:color w:val="auto"/>
          <w:sz w:val="24"/>
          <w:szCs w:val="24"/>
        </w:rPr>
        <w:t>y 1750 Africans made up what percent of the colony’s?</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0B08DA8B" w14:textId="77777777" w:rsidTr="00BC7011">
        <w:trPr>
          <w:cantSplit/>
          <w:jc w:val="center"/>
        </w:trPr>
        <w:tc>
          <w:tcPr>
            <w:tcW w:w="2536" w:type="pct"/>
          </w:tcPr>
          <w:p w14:paraId="75381AB3"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775174658"/>
              <w:placeholder>
                <w:docPart w:val="488B04CD3452425396D4A1A89160E134"/>
              </w:placeholder>
              <w:showingPlcHdr/>
              <w:text/>
            </w:sdtPr>
            <w:sdtEndPr/>
            <w:sdtContent>
              <w:p w14:paraId="04652A7C"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81B886D"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134D8BFA"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Demand for Slaves Grow</w:t>
            </w:r>
          </w:p>
          <w:p w14:paraId="20FFA926" w14:textId="77777777" w:rsidR="004E08F1" w:rsidRPr="000830ED" w:rsidRDefault="004E08F1" w:rsidP="00BC7011">
            <w:pPr>
              <w:pStyle w:val="Content"/>
              <w:keepNext/>
              <w:jc w:val="center"/>
              <w:rPr>
                <w:i/>
                <w:sz w:val="24"/>
                <w:szCs w:val="24"/>
              </w:rPr>
            </w:pPr>
          </w:p>
        </w:tc>
      </w:tr>
    </w:tbl>
    <w:p w14:paraId="6DB4C1C3" w14:textId="77777777" w:rsidR="004E08F1" w:rsidRPr="00B36B28" w:rsidRDefault="004E08F1" w:rsidP="004E08F1">
      <w:pPr>
        <w:pStyle w:val="Content"/>
        <w:rPr>
          <w:b/>
          <w:bCs/>
          <w:i/>
          <w:color w:val="000000" w:themeColor="text1"/>
          <w:sz w:val="24"/>
          <w:szCs w:val="24"/>
        </w:rPr>
      </w:pPr>
    </w:p>
    <w:p w14:paraId="4A7A49AE" w14:textId="77777777" w:rsidR="004E08F1" w:rsidRPr="00B36B28" w:rsidRDefault="004E08F1" w:rsidP="004E08F1">
      <w:pPr>
        <w:pStyle w:val="Content"/>
        <w:rPr>
          <w:b/>
          <w:bCs/>
          <w:i/>
          <w:color w:val="000000" w:themeColor="text1"/>
          <w:sz w:val="24"/>
          <w:szCs w:val="24"/>
        </w:rPr>
      </w:pPr>
      <w:r w:rsidRPr="00B36B28">
        <w:rPr>
          <w:color w:val="000000" w:themeColor="text1"/>
          <w:u w:val="single"/>
        </w:rPr>
        <w:t xml:space="preserve">Virginia Laws support Slavery  </w:t>
      </w:r>
    </w:p>
    <w:p w14:paraId="50696B28" w14:textId="77777777" w:rsidR="004E08F1" w:rsidRDefault="004E08F1" w:rsidP="004E08F1">
      <w:pPr>
        <w:pStyle w:val="Content"/>
        <w:rPr>
          <w:b/>
          <w:bCs/>
          <w:i/>
          <w:sz w:val="24"/>
          <w:szCs w:val="24"/>
        </w:rPr>
      </w:pPr>
    </w:p>
    <w:p w14:paraId="7740BA4A" w14:textId="7B80810B" w:rsidR="004E08F1" w:rsidRDefault="004E08F1" w:rsidP="004E08F1">
      <w:pPr>
        <w:pStyle w:val="Content"/>
        <w:rPr>
          <w:b/>
          <w:bCs/>
          <w:i/>
          <w:sz w:val="24"/>
          <w:szCs w:val="24"/>
        </w:rPr>
      </w:pPr>
      <w:r w:rsidRPr="000830ED">
        <w:rPr>
          <w:b/>
          <w:bCs/>
          <w:i/>
          <w:sz w:val="24"/>
          <w:szCs w:val="24"/>
        </w:rPr>
        <w:t xml:space="preserve">Question </w:t>
      </w:r>
      <w:r w:rsidR="0047108B">
        <w:rPr>
          <w:b/>
          <w:bCs/>
          <w:i/>
          <w:sz w:val="24"/>
          <w:szCs w:val="24"/>
        </w:rPr>
        <w:t>9</w:t>
      </w:r>
    </w:p>
    <w:p w14:paraId="36A0CB46" w14:textId="444BB27C" w:rsidR="004E08F1" w:rsidRPr="0047108B" w:rsidRDefault="00F933A3" w:rsidP="004E08F1">
      <w:pPr>
        <w:pStyle w:val="Content"/>
        <w:rPr>
          <w:color w:val="auto"/>
          <w:sz w:val="24"/>
          <w:szCs w:val="24"/>
        </w:rPr>
      </w:pPr>
      <w:r w:rsidRPr="0047108B">
        <w:rPr>
          <w:color w:val="auto"/>
          <w:sz w:val="24"/>
          <w:szCs w:val="24"/>
        </w:rPr>
        <w:t xml:space="preserve">Do any of </w:t>
      </w:r>
      <w:proofErr w:type="gramStart"/>
      <w:r w:rsidRPr="0047108B">
        <w:rPr>
          <w:color w:val="auto"/>
          <w:sz w:val="24"/>
          <w:szCs w:val="24"/>
        </w:rPr>
        <w:t>these surprise</w:t>
      </w:r>
      <w:proofErr w:type="gramEnd"/>
      <w:r w:rsidRPr="0047108B">
        <w:rPr>
          <w:color w:val="auto"/>
          <w:sz w:val="24"/>
          <w:szCs w:val="24"/>
        </w:rPr>
        <w:t xml:space="preserve"> you? Which Law is the most shocking to you? Let’s discuss in the chat</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5745D538" w14:textId="77777777" w:rsidTr="00BC7011">
        <w:trPr>
          <w:cantSplit/>
          <w:jc w:val="center"/>
        </w:trPr>
        <w:tc>
          <w:tcPr>
            <w:tcW w:w="2536" w:type="pct"/>
          </w:tcPr>
          <w:p w14:paraId="51A3203C"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333681160"/>
              <w:placeholder>
                <w:docPart w:val="3A638BB9EF24414B89547AE60E5FBB0B"/>
              </w:placeholder>
              <w:showingPlcHdr/>
              <w:text/>
            </w:sdtPr>
            <w:sdtEndPr/>
            <w:sdtContent>
              <w:p w14:paraId="7A187589"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1761FD83"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25473E11"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Virginia Laws Support Slavery</w:t>
            </w:r>
          </w:p>
          <w:p w14:paraId="3924E3D9" w14:textId="77777777" w:rsidR="004E08F1" w:rsidRPr="000830ED" w:rsidRDefault="004E08F1" w:rsidP="00BC7011">
            <w:pPr>
              <w:pStyle w:val="Content"/>
              <w:keepNext/>
              <w:jc w:val="center"/>
              <w:rPr>
                <w:i/>
                <w:sz w:val="24"/>
                <w:szCs w:val="24"/>
              </w:rPr>
            </w:pPr>
          </w:p>
        </w:tc>
      </w:tr>
    </w:tbl>
    <w:p w14:paraId="1F20251E" w14:textId="77777777" w:rsidR="004E08F1" w:rsidRDefault="004E08F1" w:rsidP="004E08F1">
      <w:pPr>
        <w:pStyle w:val="Content"/>
        <w:rPr>
          <w:b/>
          <w:bCs/>
          <w:i/>
          <w:sz w:val="24"/>
          <w:szCs w:val="24"/>
        </w:rPr>
      </w:pPr>
    </w:p>
    <w:p w14:paraId="2F3CBAFA" w14:textId="447E42ED" w:rsidR="004E08F1" w:rsidRPr="00062CFC" w:rsidRDefault="004E08F1" w:rsidP="004E08F1">
      <w:pPr>
        <w:pStyle w:val="Content"/>
        <w:rPr>
          <w:b/>
          <w:bCs/>
          <w:i/>
          <w:color w:val="000000" w:themeColor="text1"/>
          <w:sz w:val="24"/>
          <w:szCs w:val="24"/>
        </w:rPr>
      </w:pPr>
      <w:r w:rsidRPr="00062CFC">
        <w:rPr>
          <w:color w:val="000000" w:themeColor="text1"/>
          <w:u w:val="single"/>
        </w:rPr>
        <w:t xml:space="preserve">An African </w:t>
      </w:r>
      <w:r w:rsidR="003778AC">
        <w:rPr>
          <w:color w:val="000000" w:themeColor="text1"/>
          <w:u w:val="single"/>
        </w:rPr>
        <w:t xml:space="preserve">Child </w:t>
      </w:r>
      <w:r w:rsidRPr="00062CFC">
        <w:rPr>
          <w:color w:val="000000" w:themeColor="text1"/>
          <w:u w:val="single"/>
        </w:rPr>
        <w:t xml:space="preserve">is born         </w:t>
      </w:r>
    </w:p>
    <w:p w14:paraId="47DDE2CF" w14:textId="77777777" w:rsidR="004E08F1" w:rsidRDefault="004E08F1" w:rsidP="004E08F1">
      <w:pPr>
        <w:pStyle w:val="Content"/>
        <w:rPr>
          <w:b/>
          <w:bCs/>
          <w:i/>
          <w:sz w:val="24"/>
          <w:szCs w:val="24"/>
        </w:rPr>
      </w:pPr>
    </w:p>
    <w:p w14:paraId="2652FECF" w14:textId="4405C1AC" w:rsidR="004E08F1" w:rsidRDefault="004E08F1" w:rsidP="004E08F1">
      <w:pPr>
        <w:pStyle w:val="Content"/>
        <w:rPr>
          <w:b/>
          <w:bCs/>
          <w:i/>
          <w:sz w:val="24"/>
          <w:szCs w:val="24"/>
        </w:rPr>
      </w:pPr>
      <w:r w:rsidRPr="000830ED">
        <w:rPr>
          <w:b/>
          <w:bCs/>
          <w:i/>
          <w:sz w:val="24"/>
          <w:szCs w:val="24"/>
        </w:rPr>
        <w:t xml:space="preserve">Question </w:t>
      </w:r>
      <w:r>
        <w:rPr>
          <w:b/>
          <w:bCs/>
          <w:i/>
          <w:sz w:val="24"/>
          <w:szCs w:val="24"/>
        </w:rPr>
        <w:t>1</w:t>
      </w:r>
      <w:r w:rsidR="0047108B">
        <w:rPr>
          <w:b/>
          <w:bCs/>
          <w:i/>
          <w:sz w:val="24"/>
          <w:szCs w:val="24"/>
        </w:rPr>
        <w:t>0</w:t>
      </w:r>
    </w:p>
    <w:p w14:paraId="5A7A514E" w14:textId="3305F86D" w:rsidR="004E08F1" w:rsidRPr="002F5E79" w:rsidRDefault="002F5E79" w:rsidP="004E08F1">
      <w:pPr>
        <w:pStyle w:val="Content"/>
        <w:rPr>
          <w:color w:val="auto"/>
          <w:sz w:val="24"/>
          <w:szCs w:val="24"/>
        </w:rPr>
      </w:pPr>
      <w:r w:rsidRPr="002F5E79">
        <w:rPr>
          <w:color w:val="auto"/>
          <w:sz w:val="24"/>
          <w:szCs w:val="24"/>
        </w:rPr>
        <w:t xml:space="preserve">The bullet </w:t>
      </w:r>
      <w:r w:rsidR="00F24257" w:rsidRPr="002F5E79">
        <w:rPr>
          <w:color w:val="auto"/>
          <w:sz w:val="24"/>
          <w:szCs w:val="24"/>
        </w:rPr>
        <w:t>tells</w:t>
      </w:r>
      <w:r w:rsidRPr="002F5E79">
        <w:rPr>
          <w:color w:val="auto"/>
          <w:sz w:val="24"/>
          <w:szCs w:val="24"/>
        </w:rPr>
        <w:t xml:space="preserve"> us that Anthony &amp; Isabella were indentured servants. What do you think the difference is between indentured servants and slaves?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28C4F226" w14:textId="77777777" w:rsidTr="00BC7011">
        <w:trPr>
          <w:cantSplit/>
          <w:jc w:val="center"/>
        </w:trPr>
        <w:tc>
          <w:tcPr>
            <w:tcW w:w="2536" w:type="pct"/>
          </w:tcPr>
          <w:p w14:paraId="218E0869"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224299092"/>
              <w:placeholder>
                <w:docPart w:val="35EFE060E9AA47D9863530088259E229"/>
              </w:placeholder>
              <w:showingPlcHdr/>
              <w:text/>
            </w:sdtPr>
            <w:sdtEndPr/>
            <w:sdtContent>
              <w:p w14:paraId="60E56D46"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5C9DFB0F"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33B5461E" w14:textId="6748A58A"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An African</w:t>
            </w:r>
            <w:r w:rsidR="002F5E79">
              <w:rPr>
                <w:b w:val="0"/>
                <w:bCs/>
                <w:i/>
                <w:iCs/>
                <w:color w:val="FFFFFF" w:themeColor="background1"/>
                <w:sz w:val="24"/>
                <w:szCs w:val="24"/>
              </w:rPr>
              <w:t xml:space="preserve"> Child</w:t>
            </w:r>
            <w:r>
              <w:rPr>
                <w:b w:val="0"/>
                <w:bCs/>
                <w:i/>
                <w:iCs/>
                <w:color w:val="FFFFFF" w:themeColor="background1"/>
                <w:sz w:val="24"/>
                <w:szCs w:val="24"/>
              </w:rPr>
              <w:t xml:space="preserve"> is </w:t>
            </w:r>
            <w:r w:rsidR="002F5E79">
              <w:rPr>
                <w:b w:val="0"/>
                <w:bCs/>
                <w:i/>
                <w:iCs/>
                <w:color w:val="FFFFFF" w:themeColor="background1"/>
                <w:sz w:val="24"/>
                <w:szCs w:val="24"/>
              </w:rPr>
              <w:t>born</w:t>
            </w:r>
          </w:p>
          <w:p w14:paraId="4C4FB44E" w14:textId="77777777" w:rsidR="004E08F1" w:rsidRPr="000830ED" w:rsidRDefault="004E08F1" w:rsidP="00BC7011">
            <w:pPr>
              <w:pStyle w:val="Content"/>
              <w:keepNext/>
              <w:jc w:val="center"/>
              <w:rPr>
                <w:i/>
                <w:sz w:val="24"/>
                <w:szCs w:val="24"/>
              </w:rPr>
            </w:pPr>
          </w:p>
        </w:tc>
      </w:tr>
    </w:tbl>
    <w:p w14:paraId="268A5F2B" w14:textId="77777777" w:rsidR="004E08F1" w:rsidRDefault="004E08F1" w:rsidP="004E08F1">
      <w:pPr>
        <w:pStyle w:val="Content"/>
        <w:rPr>
          <w:b/>
          <w:bCs/>
          <w:i/>
          <w:sz w:val="24"/>
          <w:szCs w:val="24"/>
        </w:rPr>
      </w:pPr>
    </w:p>
    <w:p w14:paraId="2571B36A" w14:textId="77777777" w:rsidR="004E08F1" w:rsidRPr="00EC5F81" w:rsidRDefault="004E08F1" w:rsidP="004E08F1">
      <w:pPr>
        <w:pStyle w:val="Content"/>
        <w:rPr>
          <w:b/>
          <w:bCs/>
          <w:i/>
          <w:color w:val="000000" w:themeColor="text1"/>
          <w:sz w:val="24"/>
          <w:szCs w:val="24"/>
        </w:rPr>
      </w:pPr>
      <w:r w:rsidRPr="00EC5F81">
        <w:rPr>
          <w:color w:val="000000" w:themeColor="text1"/>
          <w:u w:val="single"/>
        </w:rPr>
        <w:t xml:space="preserve">First enslaved arrive  </w:t>
      </w:r>
    </w:p>
    <w:p w14:paraId="15FCA53B" w14:textId="77777777" w:rsidR="004E08F1" w:rsidRDefault="004E08F1" w:rsidP="004E08F1">
      <w:pPr>
        <w:pStyle w:val="Content"/>
        <w:rPr>
          <w:b/>
          <w:bCs/>
          <w:i/>
          <w:sz w:val="24"/>
          <w:szCs w:val="24"/>
        </w:rPr>
      </w:pPr>
    </w:p>
    <w:p w14:paraId="185B72FF" w14:textId="359B448C" w:rsidR="004E08F1" w:rsidRDefault="004E08F1" w:rsidP="004E08F1">
      <w:pPr>
        <w:pStyle w:val="Content"/>
        <w:rPr>
          <w:b/>
          <w:bCs/>
          <w:i/>
          <w:sz w:val="24"/>
          <w:szCs w:val="24"/>
        </w:rPr>
      </w:pPr>
      <w:r w:rsidRPr="000830ED">
        <w:rPr>
          <w:b/>
          <w:bCs/>
          <w:i/>
          <w:sz w:val="24"/>
          <w:szCs w:val="24"/>
        </w:rPr>
        <w:t xml:space="preserve">Question </w:t>
      </w:r>
      <w:r>
        <w:rPr>
          <w:b/>
          <w:bCs/>
          <w:i/>
          <w:sz w:val="24"/>
          <w:szCs w:val="24"/>
        </w:rPr>
        <w:t>1</w:t>
      </w:r>
      <w:r w:rsidR="00FF0241">
        <w:rPr>
          <w:b/>
          <w:bCs/>
          <w:i/>
          <w:sz w:val="24"/>
          <w:szCs w:val="24"/>
        </w:rPr>
        <w:t>1</w:t>
      </w:r>
    </w:p>
    <w:p w14:paraId="3D3FA2D4" w14:textId="6A5CC347" w:rsidR="004E08F1" w:rsidRPr="00AF5841" w:rsidRDefault="00AF5841" w:rsidP="004E08F1">
      <w:pPr>
        <w:pStyle w:val="Content"/>
        <w:rPr>
          <w:b/>
          <w:bCs/>
          <w:i/>
          <w:sz w:val="24"/>
          <w:szCs w:val="24"/>
        </w:rPr>
      </w:pPr>
      <w:r w:rsidRPr="00AF5841">
        <w:rPr>
          <w:color w:val="auto"/>
          <w:sz w:val="24"/>
          <w:szCs w:val="24"/>
        </w:rPr>
        <w:t>At the beginning we watched a video and reflected on the first Enslaved African being brought into this country. Once they arrived here what do you think was going through their minds, being indentured servants and being sold for food?</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75E4DCAB" w14:textId="77777777" w:rsidTr="00BC7011">
        <w:trPr>
          <w:cantSplit/>
          <w:jc w:val="center"/>
        </w:trPr>
        <w:tc>
          <w:tcPr>
            <w:tcW w:w="2536" w:type="pct"/>
          </w:tcPr>
          <w:p w14:paraId="4D566705"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30042563"/>
              <w:placeholder>
                <w:docPart w:val="1EBD2A4123574A6183902F4F1A6FC293"/>
              </w:placeholder>
              <w:showingPlcHdr/>
              <w:text/>
            </w:sdtPr>
            <w:sdtEndPr/>
            <w:sdtContent>
              <w:p w14:paraId="06BB1A04"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52E1ADD8"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36D71F9F" w14:textId="77777777" w:rsidR="004E08F1" w:rsidRPr="000830ED" w:rsidRDefault="004E08F1" w:rsidP="00BC7011">
            <w:pPr>
              <w:jc w:val="center"/>
              <w:rPr>
                <w:i/>
                <w:sz w:val="24"/>
                <w:szCs w:val="24"/>
              </w:rPr>
            </w:pPr>
            <w:r>
              <w:rPr>
                <w:b w:val="0"/>
                <w:bCs/>
                <w:i/>
                <w:iCs/>
                <w:color w:val="FFFFFF" w:themeColor="background1"/>
                <w:sz w:val="24"/>
                <w:szCs w:val="24"/>
              </w:rPr>
              <w:t>First Enslaved Arrive</w:t>
            </w:r>
          </w:p>
        </w:tc>
      </w:tr>
    </w:tbl>
    <w:p w14:paraId="67F27804" w14:textId="11ED2AD4" w:rsidR="004E08F1" w:rsidRDefault="004E08F1" w:rsidP="004E08F1">
      <w:pPr>
        <w:pStyle w:val="Content"/>
        <w:rPr>
          <w:b/>
          <w:bCs/>
          <w:i/>
          <w:color w:val="000000" w:themeColor="text1"/>
          <w:sz w:val="24"/>
          <w:szCs w:val="24"/>
        </w:rPr>
      </w:pPr>
    </w:p>
    <w:p w14:paraId="5290AFDA" w14:textId="13B717D0" w:rsidR="00FA43AA" w:rsidRDefault="00FA43AA" w:rsidP="004E08F1">
      <w:pPr>
        <w:pStyle w:val="Content"/>
        <w:rPr>
          <w:b/>
          <w:bCs/>
          <w:i/>
          <w:color w:val="000000" w:themeColor="text1"/>
          <w:sz w:val="24"/>
          <w:szCs w:val="24"/>
        </w:rPr>
      </w:pPr>
    </w:p>
    <w:p w14:paraId="72194354" w14:textId="77777777" w:rsidR="00FA43AA" w:rsidRPr="00CD5F07" w:rsidRDefault="00FA43AA" w:rsidP="004E08F1">
      <w:pPr>
        <w:pStyle w:val="Content"/>
        <w:rPr>
          <w:b/>
          <w:bCs/>
          <w:i/>
          <w:color w:val="000000" w:themeColor="text1"/>
          <w:sz w:val="24"/>
          <w:szCs w:val="24"/>
        </w:rPr>
      </w:pPr>
    </w:p>
    <w:p w14:paraId="5BF320DF" w14:textId="77777777" w:rsidR="004E08F1" w:rsidRPr="0023578A" w:rsidRDefault="004E08F1" w:rsidP="004E08F1">
      <w:pPr>
        <w:pStyle w:val="Content"/>
        <w:rPr>
          <w:b/>
          <w:bCs/>
          <w:color w:val="000000" w:themeColor="text1"/>
          <w:sz w:val="32"/>
          <w:szCs w:val="32"/>
        </w:rPr>
      </w:pPr>
      <w:r w:rsidRPr="0023578A">
        <w:rPr>
          <w:b/>
          <w:bCs/>
          <w:color w:val="000000" w:themeColor="text1"/>
          <w:sz w:val="32"/>
          <w:szCs w:val="32"/>
        </w:rPr>
        <w:t>Enormous Undertaking &amp; Brick by Brick</w:t>
      </w:r>
    </w:p>
    <w:p w14:paraId="1940E8AD" w14:textId="77777777" w:rsidR="004E08F1" w:rsidRDefault="004E08F1" w:rsidP="004E08F1">
      <w:pPr>
        <w:pStyle w:val="Content"/>
        <w:rPr>
          <w:color w:val="000000" w:themeColor="text1"/>
          <w:u w:val="single"/>
        </w:rPr>
      </w:pPr>
    </w:p>
    <w:p w14:paraId="6A2AEA45" w14:textId="6F52CFBB" w:rsidR="004E08F1" w:rsidRDefault="004E08F1" w:rsidP="004E08F1">
      <w:pPr>
        <w:pStyle w:val="Content"/>
        <w:rPr>
          <w:b/>
          <w:bCs/>
          <w:i/>
          <w:sz w:val="24"/>
          <w:szCs w:val="24"/>
        </w:rPr>
      </w:pPr>
      <w:r w:rsidRPr="000830ED">
        <w:rPr>
          <w:b/>
          <w:bCs/>
          <w:i/>
          <w:sz w:val="24"/>
          <w:szCs w:val="24"/>
        </w:rPr>
        <w:t xml:space="preserve">Question </w:t>
      </w:r>
      <w:r>
        <w:rPr>
          <w:b/>
          <w:bCs/>
          <w:i/>
          <w:sz w:val="24"/>
          <w:szCs w:val="24"/>
        </w:rPr>
        <w:t>1</w:t>
      </w:r>
      <w:r w:rsidR="00C4012D">
        <w:rPr>
          <w:b/>
          <w:bCs/>
          <w:i/>
          <w:sz w:val="24"/>
          <w:szCs w:val="24"/>
        </w:rPr>
        <w:t>2</w:t>
      </w:r>
    </w:p>
    <w:p w14:paraId="071DFE34" w14:textId="71C38647" w:rsidR="004E08F1" w:rsidRPr="00C4012D" w:rsidRDefault="004E08F1" w:rsidP="004E08F1">
      <w:pPr>
        <w:spacing w:after="120" w:line="264" w:lineRule="auto"/>
        <w:rPr>
          <w:bCs/>
          <w:color w:val="auto"/>
          <w:sz w:val="24"/>
          <w:szCs w:val="24"/>
        </w:rPr>
      </w:pPr>
      <w:r w:rsidRPr="00FF2706">
        <w:rPr>
          <w:b w:val="0"/>
          <w:bCs/>
          <w:color w:val="auto"/>
          <w:sz w:val="24"/>
          <w:szCs w:val="24"/>
        </w:rPr>
        <w:t xml:space="preserve">What nickname was Ft. Monroe given because of its strategic location?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325A1F3D" w14:textId="77777777" w:rsidTr="00BC7011">
        <w:trPr>
          <w:cantSplit/>
          <w:jc w:val="center"/>
        </w:trPr>
        <w:tc>
          <w:tcPr>
            <w:tcW w:w="2536" w:type="pct"/>
          </w:tcPr>
          <w:p w14:paraId="24ADC27F"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21164266"/>
              <w:placeholder>
                <w:docPart w:val="646DEA2595F249D5866CD1913ADCE857"/>
              </w:placeholder>
              <w:showingPlcHdr/>
              <w:text/>
            </w:sdtPr>
            <w:sdtEndPr/>
            <w:sdtContent>
              <w:p w14:paraId="390B3F0E"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7F7EC969"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3E01AC5E"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Enormous Undertaking &amp; Brick by brick</w:t>
            </w:r>
          </w:p>
          <w:p w14:paraId="613E694A" w14:textId="77777777" w:rsidR="004E08F1" w:rsidRPr="000830ED" w:rsidRDefault="004E08F1" w:rsidP="00BC7011">
            <w:pPr>
              <w:pStyle w:val="Content"/>
              <w:keepNext/>
              <w:jc w:val="center"/>
              <w:rPr>
                <w:i/>
                <w:sz w:val="24"/>
                <w:szCs w:val="24"/>
              </w:rPr>
            </w:pPr>
          </w:p>
        </w:tc>
      </w:tr>
    </w:tbl>
    <w:p w14:paraId="3AC0B1C1" w14:textId="77777777" w:rsidR="004E08F1" w:rsidRDefault="004E08F1" w:rsidP="004E08F1">
      <w:pPr>
        <w:pStyle w:val="Content"/>
        <w:rPr>
          <w:b/>
          <w:bCs/>
          <w:i/>
          <w:sz w:val="24"/>
          <w:szCs w:val="24"/>
        </w:rPr>
      </w:pPr>
    </w:p>
    <w:p w14:paraId="0D70132E" w14:textId="3C2CF37B" w:rsidR="004E08F1" w:rsidRDefault="004E08F1" w:rsidP="004E08F1">
      <w:pPr>
        <w:pStyle w:val="Content"/>
        <w:rPr>
          <w:b/>
          <w:bCs/>
          <w:i/>
          <w:sz w:val="24"/>
          <w:szCs w:val="24"/>
        </w:rPr>
      </w:pPr>
      <w:r w:rsidRPr="000830ED">
        <w:rPr>
          <w:b/>
          <w:bCs/>
          <w:i/>
          <w:sz w:val="24"/>
          <w:szCs w:val="24"/>
        </w:rPr>
        <w:t xml:space="preserve">Question </w:t>
      </w:r>
      <w:r>
        <w:rPr>
          <w:b/>
          <w:bCs/>
          <w:i/>
          <w:sz w:val="24"/>
          <w:szCs w:val="24"/>
        </w:rPr>
        <w:t>1</w:t>
      </w:r>
      <w:r w:rsidR="00A8658E">
        <w:rPr>
          <w:b/>
          <w:bCs/>
          <w:i/>
          <w:sz w:val="24"/>
          <w:szCs w:val="24"/>
        </w:rPr>
        <w:t>3</w:t>
      </w:r>
    </w:p>
    <w:p w14:paraId="53B0D020" w14:textId="464C5FF9" w:rsidR="004E08F1" w:rsidRPr="00E0231C" w:rsidRDefault="004E08F1" w:rsidP="004E08F1">
      <w:pPr>
        <w:spacing w:after="120" w:line="264" w:lineRule="auto"/>
        <w:rPr>
          <w:b w:val="0"/>
          <w:bCs/>
          <w:color w:val="auto"/>
          <w:sz w:val="24"/>
          <w:szCs w:val="24"/>
        </w:rPr>
      </w:pPr>
      <w:r w:rsidRPr="00E06471">
        <w:rPr>
          <w:b w:val="0"/>
          <w:bCs/>
          <w:color w:val="auto"/>
          <w:sz w:val="24"/>
          <w:szCs w:val="24"/>
        </w:rPr>
        <w:t>What was the of the Delaware Slave Holder contracted to make the bricks that built Ft Monroe?</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4BB5AB29" w14:textId="77777777" w:rsidTr="00BC7011">
        <w:trPr>
          <w:cantSplit/>
          <w:jc w:val="center"/>
        </w:trPr>
        <w:tc>
          <w:tcPr>
            <w:tcW w:w="2536" w:type="pct"/>
          </w:tcPr>
          <w:p w14:paraId="412D2AF9"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68203197"/>
              <w:placeholder>
                <w:docPart w:val="7357938236E543B0A4666B225ABD263E"/>
              </w:placeholder>
              <w:showingPlcHdr/>
              <w:text/>
            </w:sdtPr>
            <w:sdtEndPr/>
            <w:sdtContent>
              <w:p w14:paraId="7CD67A01"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B13799D"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452D629D"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Enormous Undertaking &amp; Brick by brick</w:t>
            </w:r>
          </w:p>
          <w:p w14:paraId="792CEE0F" w14:textId="77777777" w:rsidR="004E08F1" w:rsidRPr="000830ED" w:rsidRDefault="004E08F1" w:rsidP="00BC7011">
            <w:pPr>
              <w:pStyle w:val="Content"/>
              <w:keepNext/>
              <w:jc w:val="center"/>
              <w:rPr>
                <w:i/>
                <w:sz w:val="24"/>
                <w:szCs w:val="24"/>
              </w:rPr>
            </w:pPr>
          </w:p>
        </w:tc>
      </w:tr>
    </w:tbl>
    <w:p w14:paraId="13742B86" w14:textId="77777777" w:rsidR="004E08F1" w:rsidRPr="00CD5F07" w:rsidRDefault="004E08F1" w:rsidP="004E08F1">
      <w:pPr>
        <w:pStyle w:val="Content"/>
        <w:rPr>
          <w:b/>
          <w:bCs/>
          <w:i/>
          <w:color w:val="000000" w:themeColor="text1"/>
          <w:sz w:val="24"/>
          <w:szCs w:val="24"/>
        </w:rPr>
      </w:pPr>
    </w:p>
    <w:p w14:paraId="6AB66F2C" w14:textId="77777777" w:rsidR="004E08F1" w:rsidRPr="00D4425E" w:rsidRDefault="004E08F1" w:rsidP="004E08F1">
      <w:pPr>
        <w:pStyle w:val="Content"/>
        <w:rPr>
          <w:b/>
          <w:bCs/>
          <w:i/>
          <w:color w:val="000000" w:themeColor="text1"/>
          <w:sz w:val="24"/>
          <w:szCs w:val="24"/>
        </w:rPr>
      </w:pPr>
    </w:p>
    <w:p w14:paraId="73D3CD5D" w14:textId="77777777" w:rsidR="004E08F1" w:rsidRPr="00D4425E" w:rsidRDefault="004E08F1" w:rsidP="004E08F1">
      <w:pPr>
        <w:pStyle w:val="Content"/>
        <w:rPr>
          <w:b/>
          <w:bCs/>
          <w:i/>
          <w:color w:val="000000" w:themeColor="text1"/>
          <w:sz w:val="24"/>
          <w:szCs w:val="24"/>
        </w:rPr>
      </w:pPr>
      <w:r w:rsidRPr="00D4425E">
        <w:rPr>
          <w:color w:val="000000" w:themeColor="text1"/>
          <w:u w:val="single"/>
        </w:rPr>
        <w:t>Benjamin Butler, Daring voyage and Refuge 10 min</w:t>
      </w:r>
    </w:p>
    <w:p w14:paraId="1F7A5595" w14:textId="77777777" w:rsidR="004E08F1" w:rsidRDefault="004E08F1" w:rsidP="004E08F1">
      <w:pPr>
        <w:pStyle w:val="Content"/>
        <w:rPr>
          <w:b/>
          <w:bCs/>
          <w:i/>
          <w:sz w:val="24"/>
          <w:szCs w:val="24"/>
        </w:rPr>
      </w:pPr>
    </w:p>
    <w:p w14:paraId="33320514" w14:textId="1894B322" w:rsidR="004E08F1" w:rsidRDefault="004E08F1" w:rsidP="004E08F1">
      <w:pPr>
        <w:pStyle w:val="Content"/>
        <w:rPr>
          <w:b/>
          <w:bCs/>
          <w:i/>
          <w:sz w:val="24"/>
          <w:szCs w:val="24"/>
        </w:rPr>
      </w:pPr>
      <w:r w:rsidRPr="000830ED">
        <w:rPr>
          <w:b/>
          <w:bCs/>
          <w:i/>
          <w:sz w:val="24"/>
          <w:szCs w:val="24"/>
        </w:rPr>
        <w:t xml:space="preserve">Question </w:t>
      </w:r>
      <w:r>
        <w:rPr>
          <w:b/>
          <w:bCs/>
          <w:i/>
          <w:sz w:val="24"/>
          <w:szCs w:val="24"/>
        </w:rPr>
        <w:t>1</w:t>
      </w:r>
      <w:r w:rsidR="000F23B2">
        <w:rPr>
          <w:b/>
          <w:bCs/>
          <w:i/>
          <w:sz w:val="24"/>
          <w:szCs w:val="24"/>
        </w:rPr>
        <w:t>4</w:t>
      </w:r>
    </w:p>
    <w:p w14:paraId="23E8CC07" w14:textId="062878CB" w:rsidR="004E08F1" w:rsidRPr="00254D55" w:rsidRDefault="004E08F1" w:rsidP="004E08F1">
      <w:pPr>
        <w:spacing w:after="120" w:line="264" w:lineRule="auto"/>
        <w:rPr>
          <w:b w:val="0"/>
          <w:bCs/>
          <w:color w:val="auto"/>
          <w:sz w:val="24"/>
          <w:szCs w:val="24"/>
        </w:rPr>
      </w:pPr>
      <w:r w:rsidRPr="00254D55">
        <w:rPr>
          <w:b w:val="0"/>
          <w:bCs/>
          <w:color w:val="auto"/>
          <w:sz w:val="24"/>
          <w:szCs w:val="24"/>
        </w:rPr>
        <w:t>What was the name of the law that required US Army to return runaway slaves?</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0978F115" w14:textId="77777777" w:rsidTr="00BC7011">
        <w:trPr>
          <w:cantSplit/>
          <w:jc w:val="center"/>
        </w:trPr>
        <w:tc>
          <w:tcPr>
            <w:tcW w:w="2536" w:type="pct"/>
          </w:tcPr>
          <w:p w14:paraId="34E7EBAE"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50900487"/>
              <w:placeholder>
                <w:docPart w:val="6205F1CF363C43038BD377129A2DA0BA"/>
              </w:placeholder>
              <w:showingPlcHdr/>
              <w:text/>
            </w:sdtPr>
            <w:sdtEndPr/>
            <w:sdtContent>
              <w:p w14:paraId="40494276"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558770F2"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4804EA13"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Benjamin Butler</w:t>
            </w:r>
          </w:p>
          <w:p w14:paraId="7F94C5E5" w14:textId="77777777" w:rsidR="004E08F1" w:rsidRPr="000830ED" w:rsidRDefault="004E08F1" w:rsidP="00BC7011">
            <w:pPr>
              <w:pStyle w:val="Content"/>
              <w:keepNext/>
              <w:jc w:val="center"/>
              <w:rPr>
                <w:i/>
                <w:sz w:val="24"/>
                <w:szCs w:val="24"/>
              </w:rPr>
            </w:pPr>
          </w:p>
        </w:tc>
      </w:tr>
    </w:tbl>
    <w:p w14:paraId="7FC57516" w14:textId="77777777" w:rsidR="004E08F1" w:rsidRPr="00CD5F07" w:rsidRDefault="004E08F1" w:rsidP="004E08F1">
      <w:pPr>
        <w:pStyle w:val="Content"/>
        <w:rPr>
          <w:b/>
          <w:bCs/>
          <w:i/>
          <w:color w:val="000000" w:themeColor="text1"/>
          <w:sz w:val="24"/>
          <w:szCs w:val="24"/>
        </w:rPr>
      </w:pPr>
    </w:p>
    <w:p w14:paraId="5529D19D" w14:textId="0E1FEFE7" w:rsidR="004E08F1" w:rsidRDefault="004E08F1" w:rsidP="004E08F1">
      <w:pPr>
        <w:pStyle w:val="Content"/>
        <w:rPr>
          <w:b/>
          <w:bCs/>
          <w:i/>
          <w:sz w:val="24"/>
          <w:szCs w:val="24"/>
        </w:rPr>
      </w:pPr>
      <w:r w:rsidRPr="000830ED">
        <w:rPr>
          <w:b/>
          <w:bCs/>
          <w:i/>
          <w:sz w:val="24"/>
          <w:szCs w:val="24"/>
        </w:rPr>
        <w:t xml:space="preserve">Question </w:t>
      </w:r>
      <w:r>
        <w:rPr>
          <w:b/>
          <w:bCs/>
          <w:i/>
          <w:sz w:val="24"/>
          <w:szCs w:val="24"/>
        </w:rPr>
        <w:t>1</w:t>
      </w:r>
      <w:r w:rsidR="009E4715">
        <w:rPr>
          <w:b/>
          <w:bCs/>
          <w:i/>
          <w:sz w:val="24"/>
          <w:szCs w:val="24"/>
        </w:rPr>
        <w:t>5</w:t>
      </w:r>
    </w:p>
    <w:p w14:paraId="0CB2BA6D" w14:textId="54475556" w:rsidR="004E08F1" w:rsidRPr="00254D55" w:rsidRDefault="00254D55" w:rsidP="004E08F1">
      <w:pPr>
        <w:spacing w:after="120" w:line="264" w:lineRule="auto"/>
        <w:rPr>
          <w:b w:val="0"/>
          <w:bCs/>
          <w:color w:val="auto"/>
          <w:sz w:val="24"/>
          <w:szCs w:val="24"/>
        </w:rPr>
      </w:pPr>
      <w:r w:rsidRPr="00254D55">
        <w:rPr>
          <w:b w:val="0"/>
          <w:bCs/>
          <w:color w:val="auto"/>
          <w:sz w:val="24"/>
          <w:szCs w:val="24"/>
        </w:rPr>
        <w:t>How important was General Butler’s contraband of war decision?</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48A7BAAE" w14:textId="77777777" w:rsidTr="00BC7011">
        <w:trPr>
          <w:cantSplit/>
          <w:jc w:val="center"/>
        </w:trPr>
        <w:tc>
          <w:tcPr>
            <w:tcW w:w="2536" w:type="pct"/>
          </w:tcPr>
          <w:p w14:paraId="3FA69D52"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86000275"/>
              <w:placeholder>
                <w:docPart w:val="47D57984DEDB427EAF499A0D98278CB3"/>
              </w:placeholder>
              <w:showingPlcHdr/>
              <w:text/>
            </w:sdtPr>
            <w:sdtEndPr/>
            <w:sdtContent>
              <w:p w14:paraId="75EE35B1"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E8EBE83"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552F8121"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Benjamin Butler</w:t>
            </w:r>
          </w:p>
          <w:p w14:paraId="1A79AB27" w14:textId="77777777" w:rsidR="004E08F1" w:rsidRPr="000830ED" w:rsidRDefault="004E08F1" w:rsidP="00BC7011">
            <w:pPr>
              <w:pStyle w:val="Content"/>
              <w:keepNext/>
              <w:jc w:val="center"/>
              <w:rPr>
                <w:i/>
                <w:sz w:val="24"/>
                <w:szCs w:val="24"/>
              </w:rPr>
            </w:pPr>
          </w:p>
        </w:tc>
      </w:tr>
    </w:tbl>
    <w:p w14:paraId="65B171EF" w14:textId="77777777" w:rsidR="004E08F1" w:rsidRDefault="004E08F1" w:rsidP="004E08F1">
      <w:pPr>
        <w:pStyle w:val="Content"/>
        <w:rPr>
          <w:b/>
          <w:bCs/>
          <w:i/>
          <w:sz w:val="24"/>
          <w:szCs w:val="24"/>
        </w:rPr>
      </w:pPr>
    </w:p>
    <w:p w14:paraId="636CDE06" w14:textId="77777777" w:rsidR="004E08F1" w:rsidRDefault="004E08F1" w:rsidP="004E08F1">
      <w:pPr>
        <w:pStyle w:val="Content"/>
        <w:rPr>
          <w:color w:val="000000" w:themeColor="text1"/>
          <w:szCs w:val="20"/>
          <w:u w:val="single"/>
        </w:rPr>
      </w:pPr>
    </w:p>
    <w:p w14:paraId="628E8437" w14:textId="77777777" w:rsidR="004E08F1" w:rsidRDefault="004E08F1" w:rsidP="004E08F1">
      <w:pPr>
        <w:pStyle w:val="Content"/>
        <w:rPr>
          <w:color w:val="000000" w:themeColor="text1"/>
          <w:szCs w:val="20"/>
          <w:u w:val="single"/>
        </w:rPr>
      </w:pPr>
    </w:p>
    <w:p w14:paraId="10730B60" w14:textId="77777777" w:rsidR="004E08F1" w:rsidRDefault="004E08F1" w:rsidP="004E08F1">
      <w:pPr>
        <w:pStyle w:val="Content"/>
        <w:rPr>
          <w:color w:val="000000" w:themeColor="text1"/>
          <w:szCs w:val="20"/>
          <w:u w:val="single"/>
        </w:rPr>
      </w:pPr>
    </w:p>
    <w:p w14:paraId="288809BD" w14:textId="77777777" w:rsidR="004E08F1" w:rsidRDefault="004E08F1" w:rsidP="004E08F1">
      <w:pPr>
        <w:pStyle w:val="Content"/>
        <w:rPr>
          <w:color w:val="000000" w:themeColor="text1"/>
          <w:szCs w:val="20"/>
          <w:u w:val="single"/>
        </w:rPr>
      </w:pPr>
    </w:p>
    <w:p w14:paraId="437D66EE" w14:textId="77777777" w:rsidR="004E08F1" w:rsidRDefault="004E08F1" w:rsidP="004E08F1">
      <w:pPr>
        <w:pStyle w:val="Content"/>
        <w:rPr>
          <w:color w:val="000000" w:themeColor="text1"/>
          <w:szCs w:val="20"/>
          <w:u w:val="single"/>
        </w:rPr>
      </w:pPr>
    </w:p>
    <w:p w14:paraId="3CE28CFB" w14:textId="77777777" w:rsidR="004E08F1" w:rsidRPr="0023578A" w:rsidRDefault="004E08F1" w:rsidP="004E08F1">
      <w:pPr>
        <w:pStyle w:val="Content"/>
        <w:rPr>
          <w:color w:val="000000" w:themeColor="text1"/>
          <w:szCs w:val="20"/>
        </w:rPr>
      </w:pPr>
    </w:p>
    <w:p w14:paraId="7CA7E617" w14:textId="22EF4D29" w:rsidR="004E08F1" w:rsidRPr="0023578A" w:rsidRDefault="001D5302" w:rsidP="004E08F1">
      <w:pPr>
        <w:pStyle w:val="Content"/>
        <w:rPr>
          <w:b/>
          <w:bCs/>
          <w:color w:val="000000" w:themeColor="text1"/>
          <w:sz w:val="32"/>
          <w:szCs w:val="32"/>
        </w:rPr>
      </w:pPr>
      <w:proofErr w:type="spellStart"/>
      <w:r w:rsidRPr="0023578A">
        <w:rPr>
          <w:b/>
          <w:bCs/>
          <w:color w:val="000000" w:themeColor="text1"/>
          <w:sz w:val="32"/>
          <w:szCs w:val="32"/>
        </w:rPr>
        <w:t>Provind</w:t>
      </w:r>
      <w:proofErr w:type="spellEnd"/>
      <w:r w:rsidRPr="0023578A">
        <w:rPr>
          <w:b/>
          <w:bCs/>
          <w:color w:val="000000" w:themeColor="text1"/>
          <w:sz w:val="32"/>
          <w:szCs w:val="32"/>
        </w:rPr>
        <w:t xml:space="preserve"> Relief </w:t>
      </w:r>
      <w:r w:rsidR="0023578A" w:rsidRPr="0023578A">
        <w:rPr>
          <w:b/>
          <w:bCs/>
          <w:color w:val="000000" w:themeColor="text1"/>
          <w:sz w:val="32"/>
          <w:szCs w:val="32"/>
        </w:rPr>
        <w:t>/ Rising from ashes</w:t>
      </w:r>
    </w:p>
    <w:p w14:paraId="516FEB4B" w14:textId="77777777" w:rsidR="0023578A" w:rsidRDefault="0023578A" w:rsidP="004E08F1">
      <w:pPr>
        <w:pStyle w:val="Content"/>
        <w:rPr>
          <w:color w:val="000000" w:themeColor="text1"/>
          <w:szCs w:val="20"/>
          <w:u w:val="single"/>
        </w:rPr>
      </w:pPr>
    </w:p>
    <w:p w14:paraId="503300B5" w14:textId="47DBD077" w:rsidR="004E08F1" w:rsidRDefault="004E08F1" w:rsidP="004E08F1">
      <w:pPr>
        <w:pStyle w:val="Content"/>
        <w:rPr>
          <w:b/>
          <w:bCs/>
          <w:i/>
          <w:sz w:val="24"/>
          <w:szCs w:val="24"/>
        </w:rPr>
      </w:pPr>
      <w:r w:rsidRPr="000830ED">
        <w:rPr>
          <w:b/>
          <w:bCs/>
          <w:i/>
          <w:sz w:val="24"/>
          <w:szCs w:val="24"/>
        </w:rPr>
        <w:t xml:space="preserve">Question </w:t>
      </w:r>
      <w:r>
        <w:rPr>
          <w:b/>
          <w:bCs/>
          <w:i/>
          <w:sz w:val="24"/>
          <w:szCs w:val="24"/>
        </w:rPr>
        <w:t>1</w:t>
      </w:r>
      <w:r w:rsidR="008D3F7C">
        <w:rPr>
          <w:b/>
          <w:bCs/>
          <w:i/>
          <w:sz w:val="24"/>
          <w:szCs w:val="24"/>
        </w:rPr>
        <w:t>6</w:t>
      </w:r>
    </w:p>
    <w:p w14:paraId="078A43CF" w14:textId="73B56FB9" w:rsidR="004E08F1" w:rsidRPr="00B8693F" w:rsidRDefault="00653A66" w:rsidP="004E08F1">
      <w:pPr>
        <w:spacing w:after="120" w:line="264" w:lineRule="auto"/>
        <w:rPr>
          <w:b w:val="0"/>
          <w:bCs/>
          <w:color w:val="auto"/>
          <w:sz w:val="24"/>
          <w:szCs w:val="24"/>
        </w:rPr>
      </w:pPr>
      <w:r w:rsidRPr="00B8693F">
        <w:rPr>
          <w:b w:val="0"/>
          <w:bCs/>
          <w:color w:val="auto"/>
          <w:sz w:val="24"/>
          <w:szCs w:val="24"/>
        </w:rPr>
        <w:t>What was the goal of the American Missionary Association?</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535DA8C4" w14:textId="77777777" w:rsidTr="00BC7011">
        <w:trPr>
          <w:cantSplit/>
          <w:jc w:val="center"/>
        </w:trPr>
        <w:tc>
          <w:tcPr>
            <w:tcW w:w="2536" w:type="pct"/>
          </w:tcPr>
          <w:p w14:paraId="5E5800B0"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826629716"/>
              <w:placeholder>
                <w:docPart w:val="DAE3EE0C044A441AAFEAE38BE34C2F24"/>
              </w:placeholder>
              <w:showingPlcHdr/>
              <w:text/>
            </w:sdtPr>
            <w:sdtEndPr/>
            <w:sdtContent>
              <w:p w14:paraId="711F4B62"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589BDA92"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6B025401" w14:textId="330F8CD7" w:rsidR="004E08F1" w:rsidRPr="00AB2EE9" w:rsidRDefault="00727F38" w:rsidP="00AB2EE9">
            <w:pPr>
              <w:jc w:val="center"/>
              <w:rPr>
                <w:b w:val="0"/>
                <w:bCs/>
                <w:i/>
                <w:iCs/>
                <w:color w:val="FFFFFF" w:themeColor="background1"/>
                <w:sz w:val="24"/>
                <w:szCs w:val="24"/>
              </w:rPr>
            </w:pPr>
            <w:r>
              <w:rPr>
                <w:b w:val="0"/>
                <w:bCs/>
                <w:i/>
                <w:iCs/>
                <w:color w:val="FFFFFF" w:themeColor="background1"/>
                <w:sz w:val="24"/>
                <w:szCs w:val="24"/>
              </w:rPr>
              <w:t xml:space="preserve">Providing Relief/Rising From ashes </w:t>
            </w:r>
          </w:p>
        </w:tc>
      </w:tr>
    </w:tbl>
    <w:p w14:paraId="4B205187" w14:textId="77777777" w:rsidR="004E08F1" w:rsidRDefault="004E08F1" w:rsidP="004E08F1">
      <w:pPr>
        <w:pStyle w:val="Content"/>
        <w:rPr>
          <w:b/>
          <w:bCs/>
          <w:i/>
          <w:sz w:val="24"/>
          <w:szCs w:val="24"/>
        </w:rPr>
      </w:pPr>
    </w:p>
    <w:p w14:paraId="31E47838" w14:textId="48690C6B" w:rsidR="004E08F1" w:rsidRDefault="004E08F1" w:rsidP="004E08F1">
      <w:pPr>
        <w:pStyle w:val="Content"/>
        <w:rPr>
          <w:b/>
          <w:bCs/>
          <w:i/>
          <w:sz w:val="24"/>
          <w:szCs w:val="24"/>
        </w:rPr>
      </w:pPr>
      <w:r w:rsidRPr="000830ED">
        <w:rPr>
          <w:b/>
          <w:bCs/>
          <w:i/>
          <w:sz w:val="24"/>
          <w:szCs w:val="24"/>
        </w:rPr>
        <w:t xml:space="preserve">Question </w:t>
      </w:r>
      <w:r>
        <w:rPr>
          <w:b/>
          <w:bCs/>
          <w:i/>
          <w:sz w:val="24"/>
          <w:szCs w:val="24"/>
        </w:rPr>
        <w:t>1</w:t>
      </w:r>
      <w:r w:rsidR="0018330C">
        <w:rPr>
          <w:b/>
          <w:bCs/>
          <w:i/>
          <w:sz w:val="24"/>
          <w:szCs w:val="24"/>
        </w:rPr>
        <w:t>7</w:t>
      </w:r>
    </w:p>
    <w:p w14:paraId="7645056C" w14:textId="18FCA73D" w:rsidR="004E08F1" w:rsidRPr="00D71163" w:rsidRDefault="00AB2EE9" w:rsidP="004E08F1">
      <w:pPr>
        <w:spacing w:after="120" w:line="264" w:lineRule="auto"/>
        <w:rPr>
          <w:color w:val="auto"/>
          <w:sz w:val="24"/>
          <w:szCs w:val="24"/>
        </w:rPr>
      </w:pPr>
      <w:r w:rsidRPr="00AB2EE9">
        <w:rPr>
          <w:color w:val="auto"/>
        </w:rPr>
        <w:t>Quote Reflection:</w:t>
      </w:r>
      <w:r>
        <w:rPr>
          <w:b w:val="0"/>
          <w:bCs/>
          <w:color w:val="auto"/>
        </w:rPr>
        <w:t xml:space="preserve"> It is the place that marls both the beginning and the beginning of the end of slavery?  What did Gerri Hollins mean by this?</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61BA2F01" w14:textId="77777777" w:rsidTr="00BC7011">
        <w:trPr>
          <w:cantSplit/>
          <w:jc w:val="center"/>
        </w:trPr>
        <w:tc>
          <w:tcPr>
            <w:tcW w:w="2536" w:type="pct"/>
          </w:tcPr>
          <w:p w14:paraId="50EDEADB"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44298146"/>
              <w:placeholder>
                <w:docPart w:val="95E489FF47334E678E1E727EE4CBCE2B"/>
              </w:placeholder>
              <w:showingPlcHdr/>
              <w:text/>
            </w:sdtPr>
            <w:sdtEndPr/>
            <w:sdtContent>
              <w:p w14:paraId="5257BFAE"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B61542D"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4929C011" w14:textId="3D9C0B17" w:rsidR="004E08F1" w:rsidRPr="00AB2EE9" w:rsidRDefault="00AB2EE9" w:rsidP="00AB2EE9">
            <w:pPr>
              <w:jc w:val="center"/>
              <w:rPr>
                <w:b w:val="0"/>
                <w:bCs/>
                <w:i/>
                <w:iCs/>
                <w:color w:val="FFFFFF" w:themeColor="background1"/>
                <w:sz w:val="24"/>
                <w:szCs w:val="24"/>
              </w:rPr>
            </w:pPr>
            <w:r>
              <w:rPr>
                <w:b w:val="0"/>
                <w:bCs/>
                <w:i/>
                <w:iCs/>
                <w:color w:val="FFFFFF" w:themeColor="background1"/>
                <w:sz w:val="24"/>
                <w:szCs w:val="24"/>
              </w:rPr>
              <w:t xml:space="preserve">Providing Relief/Rising From ashes </w:t>
            </w:r>
          </w:p>
        </w:tc>
      </w:tr>
    </w:tbl>
    <w:p w14:paraId="3EAA299B" w14:textId="77777777" w:rsidR="004E08F1" w:rsidRPr="00C67B4C" w:rsidRDefault="004E08F1" w:rsidP="004E08F1">
      <w:pPr>
        <w:pStyle w:val="Content"/>
        <w:rPr>
          <w:b/>
          <w:bCs/>
          <w:i/>
          <w:color w:val="000000" w:themeColor="text1"/>
          <w:sz w:val="24"/>
          <w:szCs w:val="24"/>
          <w:u w:val="single"/>
        </w:rPr>
      </w:pPr>
    </w:p>
    <w:p w14:paraId="2FEAE140" w14:textId="032A2EE5" w:rsidR="009028C5" w:rsidRPr="009028C5" w:rsidRDefault="009028C5" w:rsidP="004E08F1">
      <w:pPr>
        <w:pStyle w:val="Content"/>
        <w:rPr>
          <w:b/>
          <w:bCs/>
          <w:i/>
          <w:color w:val="000000" w:themeColor="text1"/>
          <w:sz w:val="36"/>
          <w:szCs w:val="36"/>
        </w:rPr>
      </w:pPr>
      <w:r w:rsidRPr="009028C5">
        <w:rPr>
          <w:b/>
          <w:bCs/>
          <w:color w:val="000000" w:themeColor="text1"/>
          <w:sz w:val="36"/>
          <w:szCs w:val="36"/>
        </w:rPr>
        <w:t>Hampton and Booker T.</w:t>
      </w:r>
    </w:p>
    <w:p w14:paraId="2B44A3F5" w14:textId="77777777" w:rsidR="009028C5" w:rsidRDefault="009028C5" w:rsidP="004E08F1">
      <w:pPr>
        <w:pStyle w:val="Content"/>
        <w:rPr>
          <w:color w:val="000000" w:themeColor="text1"/>
          <w:szCs w:val="20"/>
          <w:u w:val="single"/>
        </w:rPr>
      </w:pPr>
    </w:p>
    <w:p w14:paraId="26C4D0AE" w14:textId="57CDB1A8" w:rsidR="00551F44" w:rsidRDefault="00551F44" w:rsidP="00551F44">
      <w:pPr>
        <w:pStyle w:val="Content"/>
        <w:rPr>
          <w:b/>
          <w:bCs/>
          <w:i/>
          <w:sz w:val="24"/>
          <w:szCs w:val="24"/>
        </w:rPr>
      </w:pPr>
      <w:r w:rsidRPr="000830ED">
        <w:rPr>
          <w:b/>
          <w:bCs/>
          <w:i/>
          <w:sz w:val="24"/>
          <w:szCs w:val="24"/>
        </w:rPr>
        <w:t xml:space="preserve">Question </w:t>
      </w:r>
      <w:r>
        <w:rPr>
          <w:b/>
          <w:bCs/>
          <w:i/>
          <w:sz w:val="24"/>
          <w:szCs w:val="24"/>
        </w:rPr>
        <w:t>18</w:t>
      </w:r>
    </w:p>
    <w:p w14:paraId="2C221CC9" w14:textId="68063C08" w:rsidR="00551F44" w:rsidRPr="008949E0" w:rsidRDefault="008949E0" w:rsidP="00551F44">
      <w:pPr>
        <w:spacing w:after="120" w:line="264" w:lineRule="auto"/>
        <w:rPr>
          <w:b w:val="0"/>
          <w:bCs/>
          <w:color w:val="auto"/>
          <w:sz w:val="24"/>
          <w:szCs w:val="24"/>
        </w:rPr>
      </w:pPr>
      <w:r w:rsidRPr="008949E0">
        <w:rPr>
          <w:b w:val="0"/>
          <w:bCs/>
          <w:color w:val="auto"/>
        </w:rPr>
        <w:t>Samuel Chapman and Booker T. Washington both started what?</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551F44" w:rsidRPr="000830ED" w14:paraId="0FC610A0" w14:textId="77777777" w:rsidTr="003F54C0">
        <w:trPr>
          <w:cantSplit/>
          <w:jc w:val="center"/>
        </w:trPr>
        <w:tc>
          <w:tcPr>
            <w:tcW w:w="2536" w:type="pct"/>
          </w:tcPr>
          <w:p w14:paraId="33B71C18" w14:textId="77777777" w:rsidR="00551F44" w:rsidRPr="000830ED" w:rsidRDefault="00551F44" w:rsidP="003F54C0">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710989044"/>
              <w:placeholder>
                <w:docPart w:val="8A4C754EFD404C12A48D7C674F411119"/>
              </w:placeholder>
              <w:showingPlcHdr/>
              <w:text/>
            </w:sdtPr>
            <w:sdtEndPr/>
            <w:sdtContent>
              <w:p w14:paraId="12BD8CBA" w14:textId="77777777" w:rsidR="00551F44" w:rsidRPr="000830ED" w:rsidRDefault="00551F44" w:rsidP="003F54C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CCC8467" w14:textId="77777777" w:rsidR="00551F44" w:rsidRPr="000830ED" w:rsidRDefault="00551F44" w:rsidP="003F54C0">
            <w:pPr>
              <w:jc w:val="center"/>
              <w:rPr>
                <w:color w:val="FFFFFF" w:themeColor="background1"/>
                <w:sz w:val="24"/>
                <w:szCs w:val="24"/>
              </w:rPr>
            </w:pPr>
            <w:r w:rsidRPr="000830ED">
              <w:rPr>
                <w:color w:val="FFFFFF" w:themeColor="background1"/>
                <w:sz w:val="24"/>
                <w:szCs w:val="24"/>
              </w:rPr>
              <w:t>Location hint!</w:t>
            </w:r>
          </w:p>
          <w:p w14:paraId="1D002C2D" w14:textId="77777777" w:rsidR="00551F44" w:rsidRPr="000830ED" w:rsidRDefault="00551F44" w:rsidP="003F54C0">
            <w:pPr>
              <w:jc w:val="center"/>
              <w:rPr>
                <w:b w:val="0"/>
                <w:bCs/>
                <w:i/>
                <w:iCs/>
                <w:color w:val="FFFFFF" w:themeColor="background1"/>
                <w:sz w:val="24"/>
                <w:szCs w:val="24"/>
              </w:rPr>
            </w:pPr>
            <w:r>
              <w:rPr>
                <w:b w:val="0"/>
                <w:bCs/>
                <w:i/>
                <w:iCs/>
                <w:color w:val="FFFFFF" w:themeColor="background1"/>
                <w:sz w:val="24"/>
                <w:szCs w:val="24"/>
              </w:rPr>
              <w:t>Statue Marks</w:t>
            </w:r>
          </w:p>
          <w:p w14:paraId="2AAB7C23" w14:textId="77777777" w:rsidR="00551F44" w:rsidRPr="000830ED" w:rsidRDefault="00551F44" w:rsidP="003F54C0">
            <w:pPr>
              <w:pStyle w:val="Content"/>
              <w:keepNext/>
              <w:jc w:val="center"/>
              <w:rPr>
                <w:i/>
                <w:sz w:val="24"/>
                <w:szCs w:val="24"/>
              </w:rPr>
            </w:pPr>
          </w:p>
        </w:tc>
      </w:tr>
    </w:tbl>
    <w:p w14:paraId="14D40C76" w14:textId="77777777" w:rsidR="009028C5" w:rsidRDefault="009028C5" w:rsidP="004E08F1">
      <w:pPr>
        <w:pStyle w:val="Content"/>
        <w:rPr>
          <w:color w:val="000000" w:themeColor="text1"/>
          <w:szCs w:val="20"/>
          <w:u w:val="single"/>
        </w:rPr>
      </w:pPr>
    </w:p>
    <w:p w14:paraId="210AFCE5" w14:textId="7B194E0C" w:rsidR="004E08F1" w:rsidRPr="00AF41C3" w:rsidRDefault="004E08F1" w:rsidP="004E08F1">
      <w:pPr>
        <w:pStyle w:val="Content"/>
        <w:rPr>
          <w:b/>
          <w:bCs/>
          <w:i/>
          <w:color w:val="000000" w:themeColor="text1"/>
          <w:sz w:val="36"/>
          <w:szCs w:val="36"/>
        </w:rPr>
      </w:pPr>
      <w:r w:rsidRPr="00AF41C3">
        <w:rPr>
          <w:b/>
          <w:bCs/>
          <w:color w:val="000000" w:themeColor="text1"/>
          <w:sz w:val="36"/>
          <w:szCs w:val="36"/>
        </w:rPr>
        <w:t>Statue Marks</w:t>
      </w:r>
    </w:p>
    <w:p w14:paraId="3D94B203" w14:textId="77777777" w:rsidR="004E08F1" w:rsidRDefault="004E08F1" w:rsidP="004E08F1">
      <w:pPr>
        <w:pStyle w:val="Content"/>
        <w:rPr>
          <w:b/>
          <w:bCs/>
          <w:i/>
          <w:sz w:val="24"/>
          <w:szCs w:val="24"/>
        </w:rPr>
      </w:pPr>
    </w:p>
    <w:p w14:paraId="0C7DE83F" w14:textId="77777777" w:rsidR="004E08F1" w:rsidRDefault="004E08F1" w:rsidP="004E08F1">
      <w:pPr>
        <w:pStyle w:val="Content"/>
        <w:rPr>
          <w:b/>
          <w:bCs/>
          <w:i/>
          <w:sz w:val="24"/>
          <w:szCs w:val="24"/>
        </w:rPr>
      </w:pPr>
      <w:r w:rsidRPr="000830ED">
        <w:rPr>
          <w:b/>
          <w:bCs/>
          <w:i/>
          <w:sz w:val="24"/>
          <w:szCs w:val="24"/>
        </w:rPr>
        <w:t xml:space="preserve">Question </w:t>
      </w:r>
      <w:r>
        <w:rPr>
          <w:b/>
          <w:bCs/>
          <w:i/>
          <w:sz w:val="24"/>
          <w:szCs w:val="24"/>
        </w:rPr>
        <w:t>19</w:t>
      </w:r>
    </w:p>
    <w:p w14:paraId="17B2112C" w14:textId="1147C42C" w:rsidR="004E08F1" w:rsidRPr="00AF6CAB" w:rsidRDefault="004E08F1" w:rsidP="004E08F1">
      <w:pPr>
        <w:spacing w:after="120" w:line="264" w:lineRule="auto"/>
        <w:rPr>
          <w:b w:val="0"/>
          <w:bCs/>
          <w:color w:val="auto"/>
        </w:rPr>
      </w:pPr>
      <w:r w:rsidRPr="001B5814">
        <w:rPr>
          <w:b w:val="0"/>
          <w:bCs/>
          <w:color w:val="auto"/>
        </w:rPr>
        <w:t>What were the names of the 3 enslaved men that escaped to Ft. Monroe?</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1539EFBC" w14:textId="77777777" w:rsidTr="00BC7011">
        <w:trPr>
          <w:cantSplit/>
          <w:jc w:val="center"/>
        </w:trPr>
        <w:tc>
          <w:tcPr>
            <w:tcW w:w="2536" w:type="pct"/>
          </w:tcPr>
          <w:p w14:paraId="25499682"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282769427"/>
              <w:placeholder>
                <w:docPart w:val="031B2A9BFF2140F49CB5A762112EF6BB"/>
              </w:placeholder>
              <w:showingPlcHdr/>
              <w:text/>
            </w:sdtPr>
            <w:sdtEndPr/>
            <w:sdtContent>
              <w:p w14:paraId="131FC4AF"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4C91DAE"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72846736" w14:textId="77777777" w:rsidR="004E08F1" w:rsidRPr="000830ED" w:rsidRDefault="004E08F1" w:rsidP="00BC7011">
            <w:pPr>
              <w:jc w:val="center"/>
              <w:rPr>
                <w:b w:val="0"/>
                <w:bCs/>
                <w:i/>
                <w:iCs/>
                <w:color w:val="FFFFFF" w:themeColor="background1"/>
                <w:sz w:val="24"/>
                <w:szCs w:val="24"/>
              </w:rPr>
            </w:pPr>
            <w:r>
              <w:rPr>
                <w:b w:val="0"/>
                <w:bCs/>
                <w:i/>
                <w:iCs/>
                <w:color w:val="FFFFFF" w:themeColor="background1"/>
                <w:sz w:val="24"/>
                <w:szCs w:val="24"/>
              </w:rPr>
              <w:t>Statue Marks</w:t>
            </w:r>
          </w:p>
          <w:p w14:paraId="5C787C00" w14:textId="77777777" w:rsidR="004E08F1" w:rsidRPr="000830ED" w:rsidRDefault="004E08F1" w:rsidP="00BC7011">
            <w:pPr>
              <w:pStyle w:val="Content"/>
              <w:keepNext/>
              <w:jc w:val="center"/>
              <w:rPr>
                <w:i/>
                <w:sz w:val="24"/>
                <w:szCs w:val="24"/>
              </w:rPr>
            </w:pPr>
          </w:p>
        </w:tc>
      </w:tr>
    </w:tbl>
    <w:p w14:paraId="6AAEA9B4" w14:textId="77777777" w:rsidR="004E08F1" w:rsidRDefault="004E08F1" w:rsidP="004E08F1">
      <w:pPr>
        <w:pStyle w:val="Content"/>
        <w:rPr>
          <w:b/>
          <w:bCs/>
          <w:i/>
          <w:sz w:val="24"/>
          <w:szCs w:val="24"/>
        </w:rPr>
      </w:pPr>
    </w:p>
    <w:p w14:paraId="158F37B7" w14:textId="77777777" w:rsidR="00AF6CAB" w:rsidRDefault="00AF6CAB" w:rsidP="004E08F1">
      <w:pPr>
        <w:pStyle w:val="Content"/>
        <w:rPr>
          <w:b/>
          <w:bCs/>
          <w:i/>
          <w:sz w:val="24"/>
          <w:szCs w:val="24"/>
        </w:rPr>
      </w:pPr>
    </w:p>
    <w:p w14:paraId="23B60946" w14:textId="77777777" w:rsidR="00AF6CAB" w:rsidRDefault="00AF6CAB" w:rsidP="004E08F1">
      <w:pPr>
        <w:pStyle w:val="Content"/>
        <w:rPr>
          <w:b/>
          <w:bCs/>
          <w:i/>
          <w:sz w:val="24"/>
          <w:szCs w:val="24"/>
        </w:rPr>
      </w:pPr>
    </w:p>
    <w:p w14:paraId="49B15740" w14:textId="32593794" w:rsidR="004E08F1" w:rsidRDefault="004E08F1" w:rsidP="004E08F1">
      <w:pPr>
        <w:pStyle w:val="Content"/>
        <w:rPr>
          <w:b/>
          <w:bCs/>
          <w:i/>
          <w:sz w:val="24"/>
          <w:szCs w:val="24"/>
        </w:rPr>
      </w:pPr>
      <w:r w:rsidRPr="000830ED">
        <w:rPr>
          <w:b/>
          <w:bCs/>
          <w:i/>
          <w:sz w:val="24"/>
          <w:szCs w:val="24"/>
        </w:rPr>
        <w:t xml:space="preserve">Question </w:t>
      </w:r>
      <w:r>
        <w:rPr>
          <w:b/>
          <w:bCs/>
          <w:i/>
          <w:sz w:val="24"/>
          <w:szCs w:val="24"/>
        </w:rPr>
        <w:t>20</w:t>
      </w:r>
    </w:p>
    <w:p w14:paraId="796180EE" w14:textId="5DE17529" w:rsidR="004E08F1" w:rsidRPr="00CF05AA" w:rsidRDefault="004E08F1" w:rsidP="004E08F1">
      <w:pPr>
        <w:spacing w:after="120" w:line="264" w:lineRule="auto"/>
        <w:rPr>
          <w:b w:val="0"/>
          <w:bCs/>
          <w:color w:val="auto"/>
        </w:rPr>
      </w:pPr>
      <w:r w:rsidRPr="007D3C96">
        <w:rPr>
          <w:b w:val="0"/>
          <w:bCs/>
          <w:color w:val="auto"/>
        </w:rPr>
        <w:t>What might they have seen once arriving at Fort Monroe?</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0830ED" w14:paraId="4F7E0C80" w14:textId="77777777" w:rsidTr="00BC7011">
        <w:trPr>
          <w:cantSplit/>
          <w:jc w:val="center"/>
        </w:trPr>
        <w:tc>
          <w:tcPr>
            <w:tcW w:w="2536" w:type="pct"/>
          </w:tcPr>
          <w:p w14:paraId="2C9C20B3" w14:textId="77777777" w:rsidR="004E08F1" w:rsidRPr="000830ED" w:rsidRDefault="004E08F1" w:rsidP="00BC701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776178356"/>
              <w:placeholder>
                <w:docPart w:val="36E3633C8DCC4AE585C3B4EDC098473E"/>
              </w:placeholder>
              <w:showingPlcHdr/>
              <w:text/>
            </w:sdtPr>
            <w:sdtEndPr/>
            <w:sdtContent>
              <w:p w14:paraId="7C9F3EC7" w14:textId="77777777" w:rsidR="004E08F1" w:rsidRPr="000830ED" w:rsidRDefault="004E08F1" w:rsidP="00BC701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4384AA3" w14:textId="77777777" w:rsidR="004E08F1" w:rsidRPr="000830ED" w:rsidRDefault="004E08F1" w:rsidP="00BC7011">
            <w:pPr>
              <w:jc w:val="center"/>
              <w:rPr>
                <w:color w:val="FFFFFF" w:themeColor="background1"/>
                <w:sz w:val="24"/>
                <w:szCs w:val="24"/>
              </w:rPr>
            </w:pPr>
            <w:r w:rsidRPr="000830ED">
              <w:rPr>
                <w:color w:val="FFFFFF" w:themeColor="background1"/>
                <w:sz w:val="24"/>
                <w:szCs w:val="24"/>
              </w:rPr>
              <w:t>Location hint!</w:t>
            </w:r>
          </w:p>
          <w:p w14:paraId="7E9409E1" w14:textId="28DE91F6" w:rsidR="004E08F1" w:rsidRPr="000830ED" w:rsidRDefault="00B24DAA" w:rsidP="00BC7011">
            <w:pPr>
              <w:jc w:val="center"/>
              <w:rPr>
                <w:b w:val="0"/>
                <w:bCs/>
                <w:i/>
                <w:iCs/>
                <w:color w:val="FFFFFF" w:themeColor="background1"/>
                <w:sz w:val="24"/>
                <w:szCs w:val="24"/>
              </w:rPr>
            </w:pPr>
            <w:r>
              <w:rPr>
                <w:b w:val="0"/>
                <w:bCs/>
                <w:i/>
                <w:iCs/>
                <w:color w:val="FFFFFF" w:themeColor="background1"/>
                <w:sz w:val="24"/>
                <w:szCs w:val="24"/>
              </w:rPr>
              <w:t>Share your opinion</w:t>
            </w:r>
          </w:p>
          <w:p w14:paraId="104C0590" w14:textId="77777777" w:rsidR="004E08F1" w:rsidRPr="000830ED" w:rsidRDefault="004E08F1" w:rsidP="00BC7011">
            <w:pPr>
              <w:pStyle w:val="Content"/>
              <w:keepNext/>
              <w:jc w:val="center"/>
              <w:rPr>
                <w:i/>
                <w:sz w:val="24"/>
                <w:szCs w:val="24"/>
              </w:rPr>
            </w:pPr>
          </w:p>
        </w:tc>
      </w:tr>
    </w:tbl>
    <w:p w14:paraId="31B26444" w14:textId="77777777" w:rsidR="004E08F1" w:rsidRDefault="004E08F1" w:rsidP="004E08F1">
      <w:pPr>
        <w:pStyle w:val="Content"/>
        <w:rPr>
          <w:b/>
          <w:bCs/>
          <w:i/>
          <w:sz w:val="24"/>
          <w:szCs w:val="24"/>
        </w:rPr>
      </w:pPr>
    </w:p>
    <w:p w14:paraId="44F91636" w14:textId="77777777" w:rsidR="00CE4229" w:rsidRDefault="00CE4229" w:rsidP="004E08F1">
      <w:pPr>
        <w:rPr>
          <w:sz w:val="24"/>
          <w:szCs w:val="24"/>
        </w:rPr>
      </w:pPr>
    </w:p>
    <w:p w14:paraId="309C264B" w14:textId="77777777" w:rsidR="004E08F1" w:rsidRPr="004270FB" w:rsidRDefault="004E08F1" w:rsidP="004E08F1">
      <w:pPr>
        <w:pStyle w:val="Heading1"/>
        <w:rPr>
          <w:sz w:val="48"/>
          <w:szCs w:val="48"/>
        </w:rPr>
      </w:pPr>
      <w:bookmarkStart w:id="5" w:name="_Toc62839532"/>
      <w:r w:rsidRPr="004270FB">
        <w:rPr>
          <w:sz w:val="48"/>
          <w:szCs w:val="48"/>
        </w:rPr>
        <w:t>Welcome to</w:t>
      </w:r>
      <w:r>
        <w:rPr>
          <w:sz w:val="48"/>
          <w:szCs w:val="48"/>
        </w:rPr>
        <w:t xml:space="preserve"> the</w:t>
      </w:r>
      <w:r w:rsidRPr="004270FB">
        <w:rPr>
          <w:sz w:val="48"/>
          <w:szCs w:val="48"/>
        </w:rPr>
        <w:t xml:space="preserve"> </w:t>
      </w:r>
      <w:r>
        <w:rPr>
          <w:rStyle w:val="Strong"/>
          <w:rFonts w:cstheme="majorHAnsi"/>
          <w:b/>
          <w:bCs w:val="0"/>
          <w:color w:val="212121"/>
          <w:sz w:val="48"/>
          <w:szCs w:val="48"/>
          <w:shd w:val="clear" w:color="auto" w:fill="FFFFFF"/>
        </w:rPr>
        <w:t>Milton House</w:t>
      </w:r>
      <w:r w:rsidRPr="004270FB">
        <w:rPr>
          <w:rFonts w:cstheme="majorHAnsi"/>
          <w:b w:val="0"/>
          <w:bCs/>
          <w:sz w:val="48"/>
          <w:szCs w:val="48"/>
        </w:rPr>
        <w:t xml:space="preserve"> </w:t>
      </w:r>
      <w:r w:rsidRPr="004270FB">
        <w:rPr>
          <w:sz w:val="48"/>
          <w:szCs w:val="48"/>
        </w:rPr>
        <w:t>tour!</w:t>
      </w:r>
      <w:bookmarkEnd w:id="5"/>
    </w:p>
    <w:tbl>
      <w:tblPr>
        <w:tblW w:w="10012" w:type="dxa"/>
        <w:tblInd w:w="40" w:type="dxa"/>
        <w:tblCellMar>
          <w:left w:w="0" w:type="dxa"/>
          <w:right w:w="0" w:type="dxa"/>
        </w:tblCellMar>
        <w:tblLook w:val="0000" w:firstRow="0" w:lastRow="0" w:firstColumn="0" w:lastColumn="0" w:noHBand="0" w:noVBand="0"/>
      </w:tblPr>
      <w:tblGrid>
        <w:gridCol w:w="10012"/>
      </w:tblGrid>
      <w:tr w:rsidR="004E08F1" w14:paraId="30949E38" w14:textId="77777777" w:rsidTr="00BC7011">
        <w:trPr>
          <w:trHeight w:val="3546"/>
        </w:trPr>
        <w:tc>
          <w:tcPr>
            <w:tcW w:w="10012" w:type="dxa"/>
          </w:tcPr>
          <w:p w14:paraId="7175D918" w14:textId="77777777" w:rsidR="004E08F1" w:rsidRDefault="004E08F1" w:rsidP="00BC7011">
            <w:pPr>
              <w:pStyle w:val="Content"/>
              <w:rPr>
                <w:rFonts w:ascii="Segoe UI" w:hAnsi="Segoe UI" w:cs="Segoe UI"/>
                <w:sz w:val="24"/>
                <w:szCs w:val="24"/>
              </w:rPr>
            </w:pPr>
          </w:p>
          <w:p w14:paraId="5116635B" w14:textId="77777777" w:rsidR="004E08F1" w:rsidRPr="008B434A" w:rsidRDefault="004E08F1" w:rsidP="00BC7011">
            <w:pPr>
              <w:pStyle w:val="Content"/>
              <w:jc w:val="both"/>
              <w:rPr>
                <w:rFonts w:ascii="Segoe UI" w:hAnsi="Segoe UI" w:cs="Segoe UI"/>
                <w:sz w:val="24"/>
                <w:szCs w:val="24"/>
              </w:rPr>
            </w:pPr>
            <w:r w:rsidRPr="008B434A">
              <w:rPr>
                <w:rFonts w:ascii="Segoe UI" w:hAnsi="Segoe UI" w:cs="Segoe UI"/>
                <w:sz w:val="24"/>
                <w:szCs w:val="24"/>
              </w:rPr>
              <w:t>In today’s workshop, we are going to be taking you on a scavenger hunt back in time!</w:t>
            </w:r>
          </w:p>
          <w:p w14:paraId="62EE7ACA" w14:textId="77777777" w:rsidR="004E08F1" w:rsidRPr="008B434A" w:rsidRDefault="004E08F1" w:rsidP="00BC7011">
            <w:pPr>
              <w:pStyle w:val="Content"/>
              <w:jc w:val="both"/>
              <w:rPr>
                <w:rFonts w:ascii="Segoe UI" w:hAnsi="Segoe UI" w:cs="Segoe UI"/>
                <w:sz w:val="24"/>
                <w:szCs w:val="24"/>
              </w:rPr>
            </w:pPr>
          </w:p>
          <w:p w14:paraId="71E98453" w14:textId="77777777" w:rsidR="004E08F1" w:rsidRPr="00993E70" w:rsidRDefault="004E08F1" w:rsidP="00BC7011">
            <w:pPr>
              <w:jc w:val="both"/>
              <w:rPr>
                <w:rFonts w:ascii="Segoe UI" w:hAnsi="Segoe UI" w:cs="Segoe UI"/>
                <w:b w:val="0"/>
                <w:color w:val="212121"/>
                <w:sz w:val="24"/>
                <w:szCs w:val="24"/>
                <w:shd w:val="clear" w:color="auto" w:fill="FFFFFF"/>
              </w:rPr>
            </w:pPr>
            <w:r w:rsidRPr="00993E70">
              <w:rPr>
                <w:rFonts w:ascii="Segoe UI" w:hAnsi="Segoe UI" w:cs="Segoe UI"/>
                <w:b w:val="0"/>
                <w:color w:val="212121"/>
                <w:sz w:val="24"/>
                <w:szCs w:val="24"/>
                <w:shd w:val="clear" w:color="auto" w:fill="FFFFFF"/>
              </w:rPr>
              <w:t xml:space="preserve">The </w:t>
            </w:r>
            <w:r w:rsidRPr="00993E70">
              <w:rPr>
                <w:rFonts w:ascii="Calibri" w:hAnsi="Calibri" w:cs="Calibri"/>
                <w:b w:val="0"/>
                <w:color w:val="212121"/>
                <w:sz w:val="23"/>
                <w:szCs w:val="23"/>
                <w:shd w:val="clear" w:color="auto" w:fill="FFFFFF"/>
              </w:rPr>
              <w:t>Milton House is an official site of the Underground Railroad, a network of secret routes and safe houses established during slavery and used by enslaved African Americans to escape into free states and Canada. Students will get to experience tunnels, caves a secret passage slaves used to get to freedom.</w:t>
            </w:r>
          </w:p>
          <w:p w14:paraId="26866867" w14:textId="77777777" w:rsidR="004E08F1" w:rsidRPr="008B434A" w:rsidRDefault="004E08F1" w:rsidP="00BC7011">
            <w:pPr>
              <w:jc w:val="both"/>
              <w:rPr>
                <w:rFonts w:ascii="Segoe UI" w:hAnsi="Segoe UI" w:cs="Segoe UI"/>
                <w:b w:val="0"/>
                <w:sz w:val="24"/>
                <w:szCs w:val="24"/>
              </w:rPr>
            </w:pPr>
          </w:p>
          <w:p w14:paraId="0D6001D3" w14:textId="77777777" w:rsidR="004E08F1" w:rsidRPr="008B434A" w:rsidRDefault="004E08F1" w:rsidP="00BC7011">
            <w:pPr>
              <w:pStyle w:val="Content"/>
              <w:jc w:val="both"/>
              <w:rPr>
                <w:rFonts w:ascii="Segoe UI" w:hAnsi="Segoe UI" w:cs="Segoe UI"/>
                <w:sz w:val="24"/>
                <w:szCs w:val="24"/>
              </w:rPr>
            </w:pPr>
            <w:r w:rsidRPr="008B434A">
              <w:rPr>
                <w:rFonts w:ascii="Segoe UI" w:hAnsi="Segoe UI" w:cs="Segoe UI"/>
                <w:sz w:val="24"/>
                <w:szCs w:val="24"/>
              </w:rPr>
              <w:t>We put together this handy workbook to guide your great hunt. In the following pages, you will find space for all the questions and tasks that you will come across during your scavenger hunt. Do not hesitate to ask any questions you might have along the way – and make sure you have a great time!</w:t>
            </w:r>
          </w:p>
          <w:p w14:paraId="3732BD4A" w14:textId="77777777" w:rsidR="004E08F1" w:rsidRPr="00486C36" w:rsidRDefault="004E08F1" w:rsidP="00BC7011">
            <w:pPr>
              <w:pStyle w:val="Content"/>
              <w:rPr>
                <w:b/>
                <w:bCs/>
              </w:rPr>
            </w:pPr>
          </w:p>
        </w:tc>
      </w:tr>
      <w:tr w:rsidR="004E08F1" w14:paraId="5686A591" w14:textId="77777777" w:rsidTr="00BC7011">
        <w:trPr>
          <w:trHeight w:val="1899"/>
        </w:trPr>
        <w:tc>
          <w:tcPr>
            <w:tcW w:w="10012" w:type="dxa"/>
            <w:shd w:val="clear" w:color="auto" w:fill="F2F2F2" w:themeFill="background1" w:themeFillShade="F2"/>
            <w:vAlign w:val="center"/>
          </w:tcPr>
          <w:p w14:paraId="5086981E" w14:textId="77777777" w:rsidR="004E08F1" w:rsidRPr="00DF027C" w:rsidRDefault="004E08F1" w:rsidP="00BC7011">
            <w:pPr>
              <w:pStyle w:val="EmphasisText"/>
              <w:jc w:val="center"/>
            </w:pPr>
            <w:r>
              <w:rPr>
                <w:noProof/>
              </w:rPr>
              <mc:AlternateContent>
                <mc:Choice Requires="wps">
                  <w:drawing>
                    <wp:inline distT="0" distB="0" distL="0" distR="0" wp14:anchorId="4FC9BC3A" wp14:editId="0946E706">
                      <wp:extent cx="5422005" cy="695459"/>
                      <wp:effectExtent l="0" t="0" r="0" b="0"/>
                      <wp:docPr id="4" name="Text Box 4"/>
                      <wp:cNvGraphicFramePr/>
                      <a:graphic xmlns:a="http://schemas.openxmlformats.org/drawingml/2006/main">
                        <a:graphicData uri="http://schemas.microsoft.com/office/word/2010/wordprocessingShape">
                          <wps:wsp>
                            <wps:cNvSpPr txBox="1"/>
                            <wps:spPr>
                              <a:xfrm>
                                <a:off x="0" y="0"/>
                                <a:ext cx="5422005" cy="695459"/>
                              </a:xfrm>
                              <a:prstGeom prst="rect">
                                <a:avLst/>
                              </a:prstGeom>
                              <a:noFill/>
                              <a:ln w="6350">
                                <a:noFill/>
                              </a:ln>
                            </wps:spPr>
                            <wps:txbx>
                              <w:txbxContent>
                                <w:p w14:paraId="03F1BEE9" w14:textId="77777777" w:rsidR="004E08F1" w:rsidRPr="00586BB8" w:rsidRDefault="004E08F1" w:rsidP="004E08F1">
                                  <w:pPr>
                                    <w:jc w:val="center"/>
                                    <w:rPr>
                                      <w:sz w:val="72"/>
                                      <w:szCs w:val="72"/>
                                    </w:rPr>
                                  </w:pPr>
                                  <w:r w:rsidRPr="00586BB8">
                                    <w:rPr>
                                      <w:i/>
                                      <w:sz w:val="72"/>
                                      <w:szCs w:val="72"/>
                                    </w:rPr>
                                    <w:t>Let the Hunt 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C9BC3A" id="Text Box 4" o:spid="_x0000_s1028" type="#_x0000_t202" style="width:426.9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" filled="f" stroked="f" strokeweight=".5pt">
                      <v:textbox>
                        <w:txbxContent>
                          <w:p w14:paraId="03F1BEE9" w14:textId="77777777" w:rsidR="004E08F1" w:rsidRPr="00586BB8" w:rsidRDefault="004E08F1" w:rsidP="004E08F1">
                            <w:pPr>
                              <w:jc w:val="center"/>
                              <w:rPr>
                                <w:sz w:val="72"/>
                                <w:szCs w:val="72"/>
                              </w:rPr>
                            </w:pPr>
                            <w:r w:rsidRPr="00586BB8">
                              <w:rPr>
                                <w:i/>
                                <w:sz w:val="72"/>
                                <w:szCs w:val="72"/>
                              </w:rPr>
                              <w:t>Let the Hunt Begin!</w:t>
                            </w:r>
                          </w:p>
                        </w:txbxContent>
                      </v:textbox>
                      <w10:anchorlock/>
                    </v:shape>
                  </w:pict>
                </mc:Fallback>
              </mc:AlternateContent>
            </w:r>
          </w:p>
        </w:tc>
      </w:tr>
    </w:tbl>
    <w:p w14:paraId="068A9062" w14:textId="77777777" w:rsidR="004E08F1" w:rsidRDefault="004E08F1" w:rsidP="004E08F1"/>
    <w:p w14:paraId="0CD1B7E0" w14:textId="77777777" w:rsidR="004E08F1" w:rsidRDefault="004E08F1" w:rsidP="004E08F1"/>
    <w:p w14:paraId="6487CFA9" w14:textId="77777777" w:rsidR="004E08F1" w:rsidRDefault="004E08F1" w:rsidP="004E08F1">
      <w:pPr>
        <w:rPr>
          <w:sz w:val="24"/>
          <w:szCs w:val="24"/>
        </w:rPr>
      </w:pPr>
    </w:p>
    <w:p w14:paraId="49366494" w14:textId="77777777" w:rsidR="004E08F1" w:rsidRDefault="004E08F1" w:rsidP="004E08F1">
      <w:pPr>
        <w:rPr>
          <w:sz w:val="24"/>
          <w:szCs w:val="24"/>
        </w:rPr>
      </w:pPr>
    </w:p>
    <w:p w14:paraId="46BD67F8" w14:textId="77777777" w:rsidR="004E08F1" w:rsidRDefault="004E08F1" w:rsidP="004E08F1">
      <w:pPr>
        <w:rPr>
          <w:sz w:val="24"/>
          <w:szCs w:val="24"/>
        </w:rPr>
      </w:pPr>
    </w:p>
    <w:p w14:paraId="6B4A65A4" w14:textId="77777777" w:rsidR="004E08F1" w:rsidRDefault="004E08F1" w:rsidP="004E08F1">
      <w:pPr>
        <w:rPr>
          <w:sz w:val="24"/>
          <w:szCs w:val="24"/>
        </w:rPr>
      </w:pPr>
    </w:p>
    <w:p w14:paraId="202A2889" w14:textId="77777777" w:rsidR="004E08F1" w:rsidRDefault="004E08F1" w:rsidP="004E08F1">
      <w:pPr>
        <w:rPr>
          <w:sz w:val="24"/>
          <w:szCs w:val="24"/>
        </w:rPr>
      </w:pPr>
    </w:p>
    <w:p w14:paraId="091CDE82" w14:textId="77777777" w:rsidR="004E08F1" w:rsidRDefault="004E08F1" w:rsidP="004E08F1">
      <w:pPr>
        <w:rPr>
          <w:sz w:val="24"/>
          <w:szCs w:val="24"/>
        </w:rPr>
      </w:pPr>
    </w:p>
    <w:p w14:paraId="3390CDCF" w14:textId="77777777" w:rsidR="004E08F1" w:rsidRPr="00586BB8" w:rsidRDefault="004E08F1" w:rsidP="004E08F1">
      <w:pPr>
        <w:pStyle w:val="Heading1"/>
      </w:pPr>
      <w:bookmarkStart w:id="6" w:name="_Toc62839533"/>
      <w:r w:rsidRPr="00ED1D3A">
        <w:lastRenderedPageBreak/>
        <w:t>PART ONE:</w:t>
      </w:r>
      <w:r w:rsidRPr="00586BB8">
        <w:t xml:space="preserve"> </w:t>
      </w:r>
      <w:r>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w:t>
      </w:r>
      <w:r w:rsidRPr="00ED1D3A">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DISCOVERY!</w:t>
      </w:r>
      <w:bookmarkEnd w:id="6"/>
    </w:p>
    <w:p w14:paraId="55345AF6" w14:textId="77777777" w:rsidR="004E08F1" w:rsidRDefault="004E08F1" w:rsidP="004E08F1">
      <w:pPr>
        <w:pStyle w:val="Content"/>
        <w:jc w:val="both"/>
        <w:rPr>
          <w:sz w:val="24"/>
          <w:szCs w:val="24"/>
        </w:rPr>
      </w:pPr>
      <w:r w:rsidRPr="000830ED">
        <w:rPr>
          <w:sz w:val="24"/>
          <w:szCs w:val="24"/>
        </w:rPr>
        <w:t xml:space="preserve">In </w:t>
      </w:r>
      <w:r>
        <w:rPr>
          <w:sz w:val="24"/>
          <w:szCs w:val="24"/>
        </w:rPr>
        <w:t>Area</w:t>
      </w:r>
      <w:r w:rsidRPr="000830ED">
        <w:rPr>
          <w:sz w:val="24"/>
          <w:szCs w:val="24"/>
        </w:rPr>
        <w:t xml:space="preserve"> Discovery, you will need a good eye and some great virtual field trip skills to answer three trivia questions in each area. Follow along and pay attention to the text and videos to find the answers. The Teacher for the day will share Location Hints that will help guide you to the answer locations, so be sure to listen as you are exploring!</w:t>
      </w:r>
    </w:p>
    <w:p w14:paraId="54926443" w14:textId="77777777" w:rsidR="004E08F1" w:rsidRDefault="004E08F1" w:rsidP="004E08F1"/>
    <w:p w14:paraId="0F1D3077" w14:textId="77777777" w:rsidR="004E08F1" w:rsidRDefault="00F5173F" w:rsidP="004E08F1">
      <w:hyperlink r:id="rId13" w:history="1">
        <w:r w:rsidR="004E08F1" w:rsidRPr="00987966">
          <w:rPr>
            <w:rStyle w:val="Hyperlink"/>
          </w:rPr>
          <w:t>Click Here to Explore</w:t>
        </w:r>
      </w:hyperlink>
      <w:r w:rsidR="004E08F1">
        <w:t xml:space="preserve"> the Milton House</w:t>
      </w:r>
    </w:p>
    <w:p w14:paraId="6DD8FBB3" w14:textId="77777777" w:rsidR="004E08F1" w:rsidRDefault="004E08F1" w:rsidP="004E08F1"/>
    <w:p w14:paraId="383D0441" w14:textId="4AE4C9F2" w:rsidR="004E08F1" w:rsidRPr="00786969" w:rsidRDefault="004E08F1" w:rsidP="004E08F1">
      <w:pPr>
        <w:pStyle w:val="Content"/>
        <w:keepNext/>
        <w:rPr>
          <w:b/>
          <w:bCs/>
          <w:iCs/>
          <w:sz w:val="36"/>
          <w:szCs w:val="36"/>
        </w:rPr>
      </w:pPr>
      <w:r w:rsidRPr="00786969">
        <w:rPr>
          <w:b/>
          <w:bCs/>
          <w:iCs/>
          <w:sz w:val="36"/>
          <w:szCs w:val="36"/>
        </w:rPr>
        <w:t>Zone 1</w:t>
      </w:r>
    </w:p>
    <w:p w14:paraId="46242108" w14:textId="77777777" w:rsidR="001A63BC" w:rsidRPr="00786969" w:rsidRDefault="001A63BC" w:rsidP="004E08F1">
      <w:pPr>
        <w:pStyle w:val="Content"/>
        <w:keepNext/>
        <w:rPr>
          <w:b/>
          <w:bCs/>
          <w:iCs/>
          <w:sz w:val="36"/>
          <w:szCs w:val="36"/>
        </w:rPr>
      </w:pPr>
    </w:p>
    <w:p w14:paraId="17D8FFC4" w14:textId="77777777" w:rsidR="004E08F1" w:rsidRPr="00786969" w:rsidRDefault="004E08F1" w:rsidP="004E08F1">
      <w:pPr>
        <w:pStyle w:val="Content"/>
        <w:keepNext/>
        <w:rPr>
          <w:b/>
          <w:bCs/>
          <w:i/>
          <w:sz w:val="24"/>
          <w:szCs w:val="24"/>
        </w:rPr>
      </w:pPr>
      <w:r w:rsidRPr="00786969">
        <w:rPr>
          <w:b/>
          <w:bCs/>
          <w:i/>
          <w:sz w:val="24"/>
          <w:szCs w:val="24"/>
        </w:rPr>
        <w:t>Question 1</w:t>
      </w:r>
    </w:p>
    <w:p w14:paraId="70EDE40C" w14:textId="4CC2091F" w:rsidR="00F348DF" w:rsidRPr="00786969" w:rsidRDefault="00F348DF" w:rsidP="001C210D">
      <w:pPr>
        <w:spacing w:line="240" w:lineRule="auto"/>
        <w:textAlignment w:val="baseline"/>
        <w:rPr>
          <w:rFonts w:ascii="Calibri" w:eastAsia="Times New Roman" w:hAnsi="Calibri" w:cs="Calibri"/>
          <w:b w:val="0"/>
          <w:bCs/>
          <w:color w:val="3B3838"/>
          <w:sz w:val="24"/>
          <w:szCs w:val="24"/>
        </w:rPr>
      </w:pPr>
      <w:r w:rsidRPr="00786969">
        <w:rPr>
          <w:rFonts w:ascii="Calibri" w:eastAsia="Times New Roman" w:hAnsi="Calibri" w:cs="Calibri"/>
          <w:b w:val="0"/>
          <w:bCs/>
          <w:color w:val="3B3838"/>
          <w:sz w:val="24"/>
          <w:szCs w:val="24"/>
        </w:rPr>
        <w:t xml:space="preserve">Now Slavery was hard </w:t>
      </w:r>
      <w:proofErr w:type="gramStart"/>
      <w:r w:rsidRPr="00786969">
        <w:rPr>
          <w:rFonts w:ascii="Calibri" w:eastAsia="Times New Roman" w:hAnsi="Calibri" w:cs="Calibri"/>
          <w:b w:val="0"/>
          <w:bCs/>
          <w:color w:val="3B3838"/>
          <w:sz w:val="24"/>
          <w:szCs w:val="24"/>
        </w:rPr>
        <w:t>enough</w:t>
      </w:r>
      <w:proofErr w:type="gramEnd"/>
      <w:r w:rsidRPr="00786969">
        <w:rPr>
          <w:rFonts w:ascii="Calibri" w:eastAsia="Times New Roman" w:hAnsi="Calibri" w:cs="Calibri"/>
          <w:b w:val="0"/>
          <w:bCs/>
          <w:color w:val="3B3838"/>
          <w:sz w:val="24"/>
          <w:szCs w:val="24"/>
        </w:rPr>
        <w:t xml:space="preserve"> but can you imagine working being 8 months pregnant or doing manual labor. Think about going outside in the heat of Summer, its 110 degrees and you must do manual labor outside, for 12+ Hours, while holding a child….DO you think you would have been strong enough to handle what they had to endure</w:t>
      </w:r>
      <w:r w:rsidR="001A63BC" w:rsidRPr="00786969">
        <w:rPr>
          <w:rFonts w:ascii="Calibri" w:eastAsia="Times New Roman" w:hAnsi="Calibri" w:cs="Calibri"/>
          <w:b w:val="0"/>
          <w:bCs/>
          <w:color w:val="3B3838"/>
          <w:sz w:val="24"/>
          <w:szCs w:val="24"/>
        </w:rPr>
        <w:t>?</w:t>
      </w:r>
    </w:p>
    <w:p w14:paraId="6AA1F6B5" w14:textId="77777777" w:rsidR="004E08F1" w:rsidRPr="00786969" w:rsidRDefault="004E08F1" w:rsidP="004E08F1">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786969" w14:paraId="4B2D8961" w14:textId="77777777" w:rsidTr="00BC7011">
        <w:trPr>
          <w:cantSplit/>
          <w:jc w:val="center"/>
        </w:trPr>
        <w:tc>
          <w:tcPr>
            <w:tcW w:w="2536" w:type="pct"/>
          </w:tcPr>
          <w:p w14:paraId="628263E1" w14:textId="77777777" w:rsidR="004E08F1" w:rsidRPr="00786969" w:rsidRDefault="004E08F1" w:rsidP="00BC7011">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610433597"/>
              <w:placeholder>
                <w:docPart w:val="BC9B28D795884324978A38D90CE01D41"/>
              </w:placeholder>
              <w:showingPlcHdr/>
              <w:text/>
            </w:sdtPr>
            <w:sdtEndPr/>
            <w:sdtContent>
              <w:p w14:paraId="3F3E9EAE" w14:textId="77777777" w:rsidR="004E08F1" w:rsidRPr="00786969" w:rsidRDefault="004E08F1" w:rsidP="00BC7011">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605A6149" w14:textId="77777777" w:rsidR="004E08F1" w:rsidRPr="00786969" w:rsidRDefault="004E08F1" w:rsidP="00BC7011">
            <w:pPr>
              <w:jc w:val="center"/>
              <w:rPr>
                <w:color w:val="FFFFFF" w:themeColor="background1"/>
                <w:sz w:val="24"/>
                <w:szCs w:val="24"/>
              </w:rPr>
            </w:pPr>
            <w:r w:rsidRPr="00786969">
              <w:rPr>
                <w:color w:val="FFFFFF" w:themeColor="background1"/>
                <w:sz w:val="24"/>
                <w:szCs w:val="24"/>
              </w:rPr>
              <w:t>Location hint!</w:t>
            </w:r>
          </w:p>
          <w:p w14:paraId="065312D4" w14:textId="6F909AAF" w:rsidR="004E08F1" w:rsidRPr="00786969" w:rsidRDefault="004E08F1" w:rsidP="00BC7011">
            <w:pPr>
              <w:jc w:val="center"/>
              <w:rPr>
                <w:b w:val="0"/>
                <w:bCs/>
                <w:i/>
                <w:iCs/>
                <w:color w:val="FFFFFF" w:themeColor="background1"/>
                <w:sz w:val="24"/>
                <w:szCs w:val="24"/>
              </w:rPr>
            </w:pPr>
            <w:r w:rsidRPr="00786969">
              <w:rPr>
                <w:b w:val="0"/>
                <w:bCs/>
                <w:i/>
                <w:iCs/>
                <w:color w:val="FFFFFF" w:themeColor="background1"/>
                <w:sz w:val="24"/>
                <w:szCs w:val="24"/>
              </w:rPr>
              <w:t>Zone 1</w:t>
            </w:r>
            <w:r w:rsidR="001C210D" w:rsidRPr="00786969">
              <w:rPr>
                <w:b w:val="0"/>
                <w:bCs/>
                <w:i/>
                <w:iCs/>
                <w:color w:val="FFFFFF" w:themeColor="background1"/>
                <w:sz w:val="24"/>
                <w:szCs w:val="24"/>
              </w:rPr>
              <w:t xml:space="preserve">- Share your opinion </w:t>
            </w:r>
          </w:p>
          <w:p w14:paraId="3C05F24F" w14:textId="77777777" w:rsidR="004E08F1" w:rsidRPr="00786969" w:rsidRDefault="004E08F1" w:rsidP="00BC7011">
            <w:pPr>
              <w:pStyle w:val="Content"/>
              <w:keepNext/>
              <w:jc w:val="center"/>
              <w:rPr>
                <w:i/>
                <w:sz w:val="24"/>
                <w:szCs w:val="24"/>
              </w:rPr>
            </w:pPr>
          </w:p>
        </w:tc>
      </w:tr>
    </w:tbl>
    <w:p w14:paraId="2CFC2F6C" w14:textId="55407CDB" w:rsidR="004E08F1" w:rsidRPr="00786969" w:rsidRDefault="004E08F1" w:rsidP="004E08F1">
      <w:pPr>
        <w:pStyle w:val="Content"/>
        <w:keepNext/>
        <w:rPr>
          <w:i/>
          <w:sz w:val="24"/>
          <w:szCs w:val="24"/>
        </w:rPr>
      </w:pPr>
    </w:p>
    <w:p w14:paraId="3D0FC335" w14:textId="77777777" w:rsidR="004E08F1" w:rsidRPr="00786969" w:rsidRDefault="004E08F1" w:rsidP="004E08F1">
      <w:pPr>
        <w:rPr>
          <w:sz w:val="24"/>
          <w:szCs w:val="24"/>
          <w:u w:val="single"/>
        </w:rPr>
      </w:pPr>
    </w:p>
    <w:p w14:paraId="20C08E2A" w14:textId="77777777" w:rsidR="004E08F1" w:rsidRPr="00786969" w:rsidRDefault="004E08F1" w:rsidP="004E08F1">
      <w:pPr>
        <w:rPr>
          <w:sz w:val="36"/>
          <w:szCs w:val="36"/>
        </w:rPr>
      </w:pPr>
      <w:r w:rsidRPr="00786969">
        <w:rPr>
          <w:sz w:val="36"/>
          <w:szCs w:val="36"/>
        </w:rPr>
        <w:t>Zone 2 – Harsh Life</w:t>
      </w:r>
    </w:p>
    <w:p w14:paraId="161AA6CB" w14:textId="77777777" w:rsidR="004E08F1" w:rsidRPr="00786969" w:rsidRDefault="004E08F1" w:rsidP="004E08F1">
      <w:pPr>
        <w:rPr>
          <w:sz w:val="24"/>
          <w:szCs w:val="24"/>
        </w:rPr>
      </w:pPr>
    </w:p>
    <w:p w14:paraId="177D82CE" w14:textId="05181A79" w:rsidR="004E08F1" w:rsidRPr="00786969" w:rsidRDefault="004E08F1" w:rsidP="004E08F1">
      <w:pPr>
        <w:pStyle w:val="Content"/>
        <w:keepNext/>
        <w:rPr>
          <w:b/>
          <w:bCs/>
          <w:i/>
          <w:sz w:val="24"/>
          <w:szCs w:val="24"/>
        </w:rPr>
      </w:pPr>
      <w:r w:rsidRPr="00786969">
        <w:rPr>
          <w:b/>
          <w:bCs/>
          <w:i/>
          <w:sz w:val="24"/>
          <w:szCs w:val="24"/>
        </w:rPr>
        <w:t xml:space="preserve">Question </w:t>
      </w:r>
      <w:r w:rsidR="00B15839" w:rsidRPr="00786969">
        <w:rPr>
          <w:b/>
          <w:bCs/>
          <w:i/>
          <w:sz w:val="24"/>
          <w:szCs w:val="24"/>
        </w:rPr>
        <w:t>2</w:t>
      </w:r>
    </w:p>
    <w:p w14:paraId="553EB381" w14:textId="0AB70E7C" w:rsidR="004E08F1" w:rsidRPr="00786969" w:rsidRDefault="00F96399" w:rsidP="00F96399">
      <w:pPr>
        <w:rPr>
          <w:b w:val="0"/>
          <w:bCs/>
          <w:color w:val="auto"/>
          <w:sz w:val="24"/>
          <w:szCs w:val="24"/>
        </w:rPr>
      </w:pPr>
      <w:r w:rsidRPr="00786969">
        <w:rPr>
          <w:rFonts w:eastAsia="Times New Roman" w:cs="Segoe UI"/>
          <w:b w:val="0"/>
          <w:bCs/>
          <w:color w:val="auto"/>
          <w:szCs w:val="20"/>
        </w:rPr>
        <w:t>The slaves had jobs such as</w:t>
      </w:r>
      <w:r w:rsidRPr="00786969">
        <w:rPr>
          <w:rFonts w:eastAsia="Times New Roman" w:cs="Segoe UI"/>
          <w:color w:val="auto"/>
          <w:szCs w:val="20"/>
        </w:rPr>
        <w:t xml:space="preserve"> </w:t>
      </w:r>
      <w:r w:rsidRPr="00786969">
        <w:rPr>
          <w:rFonts w:eastAsia="Times New Roman" w:cs="Segoe UI"/>
          <w:b w:val="0"/>
          <w:bCs/>
          <w:color w:val="auto"/>
          <w:szCs w:val="20"/>
        </w:rPr>
        <w:t>planting, cultivating, and harvesting crops cooking and cleaning. However, today there are many people who find joy in these same tasks. What do you think was the difference?</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786969" w14:paraId="43D0CC48" w14:textId="77777777" w:rsidTr="00BC7011">
        <w:trPr>
          <w:cantSplit/>
          <w:jc w:val="center"/>
        </w:trPr>
        <w:tc>
          <w:tcPr>
            <w:tcW w:w="2536" w:type="pct"/>
          </w:tcPr>
          <w:p w14:paraId="617933D4" w14:textId="77777777" w:rsidR="004E08F1" w:rsidRPr="00786969" w:rsidRDefault="004E08F1" w:rsidP="00BC7011">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684166778"/>
              <w:placeholder>
                <w:docPart w:val="3C39E1E45F8D4C6588B89445E1659CAB"/>
              </w:placeholder>
              <w:showingPlcHdr/>
              <w:text/>
            </w:sdtPr>
            <w:sdtEndPr/>
            <w:sdtContent>
              <w:p w14:paraId="01C62F4D" w14:textId="77777777" w:rsidR="004E08F1" w:rsidRPr="00786969" w:rsidRDefault="004E08F1" w:rsidP="00BC7011">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2B1143F0" w14:textId="77777777" w:rsidR="004E08F1" w:rsidRPr="00786969" w:rsidRDefault="004E08F1" w:rsidP="00BC7011">
            <w:pPr>
              <w:jc w:val="center"/>
              <w:rPr>
                <w:color w:val="FFFFFF" w:themeColor="background1"/>
                <w:sz w:val="24"/>
                <w:szCs w:val="24"/>
              </w:rPr>
            </w:pPr>
            <w:r w:rsidRPr="00786969">
              <w:rPr>
                <w:color w:val="FFFFFF" w:themeColor="background1"/>
                <w:sz w:val="24"/>
                <w:szCs w:val="24"/>
              </w:rPr>
              <w:t>Location hint!</w:t>
            </w:r>
          </w:p>
          <w:p w14:paraId="5068130C" w14:textId="77777777" w:rsidR="004E08F1" w:rsidRPr="00786969" w:rsidRDefault="004E08F1" w:rsidP="00BC7011">
            <w:pPr>
              <w:jc w:val="center"/>
              <w:rPr>
                <w:b w:val="0"/>
                <w:bCs/>
                <w:i/>
                <w:iCs/>
                <w:color w:val="FFFFFF" w:themeColor="background1"/>
                <w:sz w:val="24"/>
                <w:szCs w:val="24"/>
              </w:rPr>
            </w:pPr>
            <w:r w:rsidRPr="00786969">
              <w:rPr>
                <w:b w:val="0"/>
                <w:bCs/>
                <w:i/>
                <w:iCs/>
                <w:color w:val="FFFFFF" w:themeColor="background1"/>
                <w:sz w:val="24"/>
                <w:szCs w:val="24"/>
              </w:rPr>
              <w:t>Zone 2 - Harsh Life</w:t>
            </w:r>
          </w:p>
          <w:p w14:paraId="43AFA16E" w14:textId="77777777" w:rsidR="004E08F1" w:rsidRPr="00786969" w:rsidRDefault="004E08F1" w:rsidP="00BC7011">
            <w:pPr>
              <w:pStyle w:val="Content"/>
              <w:keepNext/>
              <w:jc w:val="center"/>
              <w:rPr>
                <w:i/>
                <w:sz w:val="24"/>
                <w:szCs w:val="24"/>
              </w:rPr>
            </w:pPr>
          </w:p>
        </w:tc>
      </w:tr>
    </w:tbl>
    <w:p w14:paraId="3C39BF65" w14:textId="77777777" w:rsidR="004E08F1" w:rsidRPr="00786969" w:rsidRDefault="004E08F1" w:rsidP="004E08F1">
      <w:pPr>
        <w:pStyle w:val="Content"/>
        <w:keepNext/>
        <w:rPr>
          <w:i/>
          <w:sz w:val="24"/>
          <w:szCs w:val="24"/>
        </w:rPr>
      </w:pPr>
    </w:p>
    <w:p w14:paraId="0E706C59" w14:textId="1DCA2129" w:rsidR="004E08F1" w:rsidRPr="00786969" w:rsidRDefault="004E08F1" w:rsidP="004E08F1">
      <w:pPr>
        <w:pStyle w:val="Content"/>
        <w:keepNext/>
        <w:rPr>
          <w:b/>
          <w:bCs/>
          <w:i/>
          <w:sz w:val="24"/>
          <w:szCs w:val="24"/>
        </w:rPr>
      </w:pPr>
      <w:r w:rsidRPr="00786969">
        <w:rPr>
          <w:b/>
          <w:bCs/>
          <w:i/>
          <w:sz w:val="24"/>
          <w:szCs w:val="24"/>
        </w:rPr>
        <w:t xml:space="preserve">Question </w:t>
      </w:r>
      <w:r w:rsidR="00171EDF" w:rsidRPr="00786969">
        <w:rPr>
          <w:b/>
          <w:bCs/>
          <w:i/>
          <w:sz w:val="24"/>
          <w:szCs w:val="24"/>
        </w:rPr>
        <w:t>3</w:t>
      </w:r>
    </w:p>
    <w:p w14:paraId="3A12EBEE" w14:textId="7E860564" w:rsidR="004E08F1" w:rsidRPr="00786969" w:rsidRDefault="004E08F1" w:rsidP="004E08F1">
      <w:pPr>
        <w:pStyle w:val="Content"/>
        <w:keepNext/>
        <w:rPr>
          <w:i/>
          <w:sz w:val="24"/>
          <w:szCs w:val="24"/>
        </w:rPr>
      </w:pPr>
      <w:r w:rsidRPr="00786969">
        <w:rPr>
          <w:color w:val="auto"/>
          <w:sz w:val="24"/>
          <w:szCs w:val="24"/>
        </w:rPr>
        <w:t>What methods did slave owners use to ensure their Runaway slaves were captured and returned?</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786969" w14:paraId="4B1990AE" w14:textId="77777777" w:rsidTr="00BC7011">
        <w:trPr>
          <w:cantSplit/>
          <w:jc w:val="center"/>
        </w:trPr>
        <w:tc>
          <w:tcPr>
            <w:tcW w:w="2536" w:type="pct"/>
          </w:tcPr>
          <w:p w14:paraId="02F1E0D5" w14:textId="77777777" w:rsidR="004E08F1" w:rsidRPr="00786969" w:rsidRDefault="004E08F1" w:rsidP="00BC7011">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648896896"/>
              <w:placeholder>
                <w:docPart w:val="7AEB06A3C0CB422A8D924991BE040016"/>
              </w:placeholder>
              <w:showingPlcHdr/>
              <w:text/>
            </w:sdtPr>
            <w:sdtEndPr/>
            <w:sdtContent>
              <w:p w14:paraId="144AF6EA" w14:textId="77777777" w:rsidR="004E08F1" w:rsidRPr="00786969" w:rsidRDefault="004E08F1" w:rsidP="00BC7011">
                <w:pPr>
                  <w:pStyle w:val="Content"/>
                  <w:jc w:val="center"/>
                  <w:rPr>
                    <w:b/>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1AEF36F2" w14:textId="77777777" w:rsidR="004E08F1" w:rsidRPr="00786969" w:rsidRDefault="004E08F1" w:rsidP="00BC7011">
            <w:pPr>
              <w:jc w:val="center"/>
              <w:rPr>
                <w:color w:val="FFFFFF" w:themeColor="background1"/>
                <w:sz w:val="24"/>
                <w:szCs w:val="24"/>
              </w:rPr>
            </w:pPr>
            <w:r w:rsidRPr="00786969">
              <w:rPr>
                <w:color w:val="FFFFFF" w:themeColor="background1"/>
                <w:sz w:val="24"/>
                <w:szCs w:val="24"/>
              </w:rPr>
              <w:t>Location hint!</w:t>
            </w:r>
          </w:p>
          <w:p w14:paraId="661B946A" w14:textId="77777777" w:rsidR="004E08F1" w:rsidRPr="00786969" w:rsidRDefault="004E08F1" w:rsidP="00BC7011">
            <w:pPr>
              <w:jc w:val="center"/>
              <w:rPr>
                <w:b w:val="0"/>
                <w:bCs/>
                <w:i/>
                <w:iCs/>
                <w:color w:val="FFFFFF" w:themeColor="background1"/>
                <w:sz w:val="24"/>
                <w:szCs w:val="24"/>
              </w:rPr>
            </w:pPr>
            <w:r w:rsidRPr="00786969">
              <w:rPr>
                <w:b w:val="0"/>
                <w:bCs/>
                <w:i/>
                <w:iCs/>
                <w:color w:val="FFFFFF" w:themeColor="background1"/>
                <w:sz w:val="24"/>
                <w:szCs w:val="24"/>
              </w:rPr>
              <w:t>Zone 2 – Harsh Life</w:t>
            </w:r>
          </w:p>
        </w:tc>
      </w:tr>
    </w:tbl>
    <w:p w14:paraId="2ED04BD0" w14:textId="1CA76610" w:rsidR="004E08F1" w:rsidRPr="00786969" w:rsidRDefault="004E08F1" w:rsidP="004E08F1">
      <w:pPr>
        <w:pStyle w:val="Content"/>
        <w:rPr>
          <w:iCs/>
          <w:sz w:val="24"/>
          <w:szCs w:val="24"/>
        </w:rPr>
      </w:pPr>
    </w:p>
    <w:p w14:paraId="40655AE6" w14:textId="488E6031" w:rsidR="00643B80" w:rsidRPr="00786969" w:rsidRDefault="00643B80" w:rsidP="00643B80">
      <w:pPr>
        <w:pStyle w:val="Content"/>
        <w:rPr>
          <w:b/>
          <w:bCs/>
          <w:i/>
          <w:sz w:val="24"/>
          <w:szCs w:val="24"/>
        </w:rPr>
      </w:pPr>
      <w:r w:rsidRPr="00786969">
        <w:rPr>
          <w:b/>
          <w:bCs/>
          <w:i/>
          <w:sz w:val="24"/>
          <w:szCs w:val="24"/>
        </w:rPr>
        <w:t xml:space="preserve">Question </w:t>
      </w:r>
      <w:r w:rsidR="00DD662C" w:rsidRPr="00786969">
        <w:rPr>
          <w:b/>
          <w:bCs/>
          <w:i/>
          <w:sz w:val="24"/>
          <w:szCs w:val="24"/>
        </w:rPr>
        <w:t>4</w:t>
      </w:r>
    </w:p>
    <w:p w14:paraId="0B5D07BE" w14:textId="08C1CA31" w:rsidR="00643B80" w:rsidRPr="00786969" w:rsidRDefault="00DD662C" w:rsidP="00643B80">
      <w:pPr>
        <w:pStyle w:val="Content"/>
        <w:rPr>
          <w:i/>
          <w:sz w:val="24"/>
          <w:szCs w:val="24"/>
        </w:rPr>
      </w:pPr>
      <w:r w:rsidRPr="00786969">
        <w:rPr>
          <w:rFonts w:eastAsia="Times New Roman" w:cs="Segoe UI"/>
          <w:color w:val="auto"/>
          <w:sz w:val="24"/>
          <w:szCs w:val="24"/>
        </w:rPr>
        <w:t>What were some of the punishments that happened to returned slaves?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643B80" w:rsidRPr="00786969" w14:paraId="7CD7019A" w14:textId="77777777" w:rsidTr="003F54C0">
        <w:trPr>
          <w:cantSplit/>
          <w:jc w:val="center"/>
        </w:trPr>
        <w:tc>
          <w:tcPr>
            <w:tcW w:w="2536" w:type="pct"/>
          </w:tcPr>
          <w:p w14:paraId="0AFEC3DE" w14:textId="77777777" w:rsidR="00643B80" w:rsidRPr="00786969" w:rsidRDefault="00643B80" w:rsidP="003F54C0">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2074001744"/>
              <w:placeholder>
                <w:docPart w:val="2350DEC3D8E54EED8F0AB0516FCEB20F"/>
              </w:placeholder>
              <w:showingPlcHdr/>
              <w:text/>
            </w:sdtPr>
            <w:sdtEndPr/>
            <w:sdtContent>
              <w:p w14:paraId="6AACC5D5" w14:textId="77777777" w:rsidR="00643B80" w:rsidRPr="00786969" w:rsidRDefault="00643B80" w:rsidP="003F54C0">
                <w:pPr>
                  <w:pStyle w:val="Content"/>
                  <w:jc w:val="center"/>
                  <w:rPr>
                    <w:b/>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012E6056" w14:textId="77777777" w:rsidR="00643B80" w:rsidRPr="00786969" w:rsidRDefault="00643B80" w:rsidP="003F54C0">
            <w:pPr>
              <w:jc w:val="center"/>
              <w:rPr>
                <w:color w:val="FFFFFF" w:themeColor="background1"/>
                <w:sz w:val="24"/>
                <w:szCs w:val="24"/>
              </w:rPr>
            </w:pPr>
            <w:r w:rsidRPr="00786969">
              <w:rPr>
                <w:color w:val="FFFFFF" w:themeColor="background1"/>
                <w:sz w:val="24"/>
                <w:szCs w:val="24"/>
              </w:rPr>
              <w:t>Location hint!</w:t>
            </w:r>
          </w:p>
          <w:p w14:paraId="0BC76E16" w14:textId="735E4190" w:rsidR="00643B80" w:rsidRPr="00786969" w:rsidRDefault="00076DF9" w:rsidP="00BF4C9E">
            <w:pPr>
              <w:jc w:val="center"/>
              <w:rPr>
                <w:i/>
                <w:sz w:val="24"/>
                <w:szCs w:val="24"/>
              </w:rPr>
            </w:pPr>
            <w:r w:rsidRPr="00786969">
              <w:rPr>
                <w:b w:val="0"/>
                <w:bCs/>
                <w:i/>
                <w:iCs/>
                <w:color w:val="FFFFFF" w:themeColor="background1"/>
                <w:sz w:val="24"/>
                <w:szCs w:val="24"/>
              </w:rPr>
              <w:t>Zone 2 – Harsh Life</w:t>
            </w:r>
          </w:p>
        </w:tc>
      </w:tr>
    </w:tbl>
    <w:p w14:paraId="5F657950" w14:textId="77777777" w:rsidR="00643B80" w:rsidRPr="00786969" w:rsidRDefault="00643B80" w:rsidP="00643B80">
      <w:pPr>
        <w:rPr>
          <w:sz w:val="24"/>
          <w:szCs w:val="24"/>
        </w:rPr>
      </w:pPr>
    </w:p>
    <w:p w14:paraId="2E2430E6" w14:textId="295B0917" w:rsidR="00BF4C9E" w:rsidRPr="00786969" w:rsidRDefault="00BF4C9E" w:rsidP="00BF4C9E">
      <w:pPr>
        <w:pStyle w:val="Content"/>
        <w:keepNext/>
        <w:rPr>
          <w:b/>
          <w:bCs/>
          <w:iCs/>
          <w:sz w:val="36"/>
          <w:szCs w:val="36"/>
        </w:rPr>
      </w:pPr>
      <w:r w:rsidRPr="00786969">
        <w:rPr>
          <w:b/>
          <w:bCs/>
          <w:iCs/>
          <w:sz w:val="36"/>
          <w:szCs w:val="36"/>
        </w:rPr>
        <w:t>Family III</w:t>
      </w:r>
    </w:p>
    <w:p w14:paraId="24786FDA" w14:textId="3B67D663" w:rsidR="00BF4C9E" w:rsidRPr="00786969" w:rsidRDefault="00BF4C9E" w:rsidP="00BF4C9E">
      <w:pPr>
        <w:pStyle w:val="Content"/>
        <w:keepNext/>
        <w:rPr>
          <w:b/>
          <w:bCs/>
          <w:iCs/>
          <w:sz w:val="36"/>
          <w:szCs w:val="36"/>
        </w:rPr>
      </w:pPr>
    </w:p>
    <w:p w14:paraId="326D6532" w14:textId="419832DB" w:rsidR="00BF4C9E" w:rsidRPr="00786969" w:rsidRDefault="00BF4C9E" w:rsidP="00BF4C9E">
      <w:pPr>
        <w:pStyle w:val="Content"/>
        <w:rPr>
          <w:b/>
          <w:bCs/>
          <w:i/>
          <w:sz w:val="24"/>
          <w:szCs w:val="24"/>
        </w:rPr>
      </w:pPr>
      <w:r w:rsidRPr="00786969">
        <w:rPr>
          <w:b/>
          <w:bCs/>
          <w:i/>
          <w:sz w:val="24"/>
          <w:szCs w:val="24"/>
        </w:rPr>
        <w:t xml:space="preserve">Question </w:t>
      </w:r>
      <w:r w:rsidR="00076DF9" w:rsidRPr="00786969">
        <w:rPr>
          <w:b/>
          <w:bCs/>
          <w:i/>
          <w:sz w:val="24"/>
          <w:szCs w:val="24"/>
        </w:rPr>
        <w:t>5</w:t>
      </w:r>
    </w:p>
    <w:p w14:paraId="29CFEB42" w14:textId="312D6D37" w:rsidR="00BF4C9E" w:rsidRPr="00786969" w:rsidRDefault="002B2851" w:rsidP="00BF4C9E">
      <w:pPr>
        <w:pStyle w:val="Content"/>
        <w:rPr>
          <w:i/>
          <w:sz w:val="24"/>
          <w:szCs w:val="24"/>
        </w:rPr>
      </w:pPr>
      <w:r w:rsidRPr="00786969">
        <w:rPr>
          <w:rFonts w:eastAsia="Times New Roman" w:cs="Segoe UI"/>
          <w:color w:val="auto"/>
          <w:sz w:val="24"/>
          <w:szCs w:val="24"/>
        </w:rPr>
        <w:t>What were reasons that an enslaved person could be sold?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F4C9E" w:rsidRPr="00786969" w14:paraId="511225EA" w14:textId="77777777" w:rsidTr="003F54C0">
        <w:trPr>
          <w:cantSplit/>
          <w:jc w:val="center"/>
        </w:trPr>
        <w:tc>
          <w:tcPr>
            <w:tcW w:w="2536" w:type="pct"/>
          </w:tcPr>
          <w:p w14:paraId="28811061" w14:textId="77777777" w:rsidR="00BF4C9E" w:rsidRPr="00786969" w:rsidRDefault="00BF4C9E" w:rsidP="003F54C0">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480374019"/>
              <w:placeholder>
                <w:docPart w:val="EC94186718774DB0BFD3C4350037F991"/>
              </w:placeholder>
              <w:showingPlcHdr/>
              <w:text/>
            </w:sdtPr>
            <w:sdtEndPr/>
            <w:sdtContent>
              <w:p w14:paraId="7A5E2510" w14:textId="77777777" w:rsidR="00BF4C9E" w:rsidRPr="00786969" w:rsidRDefault="00BF4C9E" w:rsidP="003F54C0">
                <w:pPr>
                  <w:pStyle w:val="Content"/>
                  <w:jc w:val="center"/>
                  <w:rPr>
                    <w:b/>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08C0D020" w14:textId="77777777" w:rsidR="00BF4C9E" w:rsidRPr="00786969" w:rsidRDefault="00BF4C9E" w:rsidP="003F54C0">
            <w:pPr>
              <w:jc w:val="center"/>
              <w:rPr>
                <w:color w:val="FFFFFF" w:themeColor="background1"/>
                <w:sz w:val="24"/>
                <w:szCs w:val="24"/>
              </w:rPr>
            </w:pPr>
            <w:r w:rsidRPr="00786969">
              <w:rPr>
                <w:color w:val="FFFFFF" w:themeColor="background1"/>
                <w:sz w:val="24"/>
                <w:szCs w:val="24"/>
              </w:rPr>
              <w:t>Location hint!</w:t>
            </w:r>
          </w:p>
          <w:p w14:paraId="72AC24F1" w14:textId="11DE8D2D" w:rsidR="00BF4C9E" w:rsidRPr="00786969" w:rsidRDefault="002B2851" w:rsidP="002B2851">
            <w:pPr>
              <w:jc w:val="center"/>
              <w:rPr>
                <w:i/>
                <w:sz w:val="24"/>
                <w:szCs w:val="24"/>
              </w:rPr>
            </w:pPr>
            <w:r w:rsidRPr="00786969">
              <w:rPr>
                <w:b w:val="0"/>
                <w:bCs/>
                <w:i/>
                <w:iCs/>
                <w:color w:val="FFFFFF" w:themeColor="background1"/>
                <w:sz w:val="24"/>
                <w:szCs w:val="24"/>
              </w:rPr>
              <w:t>Family III</w:t>
            </w:r>
          </w:p>
        </w:tc>
      </w:tr>
    </w:tbl>
    <w:p w14:paraId="199865CA" w14:textId="77777777" w:rsidR="00BF4C9E" w:rsidRPr="00786969" w:rsidRDefault="00BF4C9E" w:rsidP="00BF4C9E">
      <w:pPr>
        <w:pStyle w:val="Content"/>
        <w:keepNext/>
        <w:rPr>
          <w:b/>
          <w:bCs/>
          <w:iCs/>
          <w:sz w:val="36"/>
          <w:szCs w:val="36"/>
        </w:rPr>
      </w:pPr>
    </w:p>
    <w:p w14:paraId="5D032BC8" w14:textId="4C06D96A" w:rsidR="00643B80" w:rsidRPr="00786969" w:rsidRDefault="00643B80" w:rsidP="004E08F1">
      <w:pPr>
        <w:pStyle w:val="Content"/>
        <w:rPr>
          <w:iCs/>
          <w:sz w:val="24"/>
          <w:szCs w:val="24"/>
        </w:rPr>
      </w:pPr>
    </w:p>
    <w:p w14:paraId="0F63557C" w14:textId="401EBFB0" w:rsidR="00DB2B0A" w:rsidRPr="00786969" w:rsidRDefault="00DB2B0A" w:rsidP="00DB2B0A">
      <w:pPr>
        <w:pStyle w:val="Content"/>
        <w:keepNext/>
        <w:rPr>
          <w:b/>
          <w:bCs/>
          <w:iCs/>
          <w:sz w:val="36"/>
          <w:szCs w:val="36"/>
        </w:rPr>
      </w:pPr>
      <w:r w:rsidRPr="00786969">
        <w:rPr>
          <w:b/>
          <w:bCs/>
          <w:iCs/>
          <w:sz w:val="36"/>
          <w:szCs w:val="36"/>
        </w:rPr>
        <w:t>Zone 4 – On the run</w:t>
      </w:r>
    </w:p>
    <w:p w14:paraId="7E49918A" w14:textId="77777777" w:rsidR="004E08F1" w:rsidRPr="00786969" w:rsidRDefault="004E08F1" w:rsidP="004E08F1">
      <w:pPr>
        <w:pStyle w:val="Content"/>
        <w:rPr>
          <w:iCs/>
          <w:sz w:val="24"/>
          <w:szCs w:val="24"/>
        </w:rPr>
      </w:pPr>
    </w:p>
    <w:p w14:paraId="67614CCC" w14:textId="746952FD" w:rsidR="004E08F1" w:rsidRPr="00786969" w:rsidRDefault="004E08F1" w:rsidP="004E08F1">
      <w:pPr>
        <w:pStyle w:val="Content"/>
        <w:rPr>
          <w:b/>
          <w:bCs/>
          <w:i/>
          <w:sz w:val="24"/>
          <w:szCs w:val="24"/>
        </w:rPr>
      </w:pPr>
      <w:r w:rsidRPr="00786969">
        <w:rPr>
          <w:b/>
          <w:bCs/>
          <w:i/>
          <w:sz w:val="24"/>
          <w:szCs w:val="24"/>
        </w:rPr>
        <w:t xml:space="preserve">Question </w:t>
      </w:r>
      <w:r w:rsidR="00E11261" w:rsidRPr="00786969">
        <w:rPr>
          <w:b/>
          <w:bCs/>
          <w:i/>
          <w:sz w:val="24"/>
          <w:szCs w:val="24"/>
        </w:rPr>
        <w:t>6</w:t>
      </w:r>
    </w:p>
    <w:p w14:paraId="2526CF25" w14:textId="7330AF84" w:rsidR="004E08F1" w:rsidRPr="00786969" w:rsidRDefault="00D65A9A" w:rsidP="00DE3B20">
      <w:pPr>
        <w:pStyle w:val="Content"/>
        <w:rPr>
          <w:i/>
          <w:sz w:val="24"/>
          <w:szCs w:val="24"/>
        </w:rPr>
      </w:pPr>
      <w:r w:rsidRPr="00786969">
        <w:rPr>
          <w:rFonts w:eastAsia="Times New Roman" w:cs="Segoe UI"/>
          <w:color w:val="auto"/>
          <w:sz w:val="24"/>
          <w:szCs w:val="24"/>
        </w:rPr>
        <w:t>What were the dreams and desired of those seeking Freedom?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786969" w14:paraId="21B6423D" w14:textId="77777777" w:rsidTr="00BC7011">
        <w:trPr>
          <w:cantSplit/>
          <w:jc w:val="center"/>
        </w:trPr>
        <w:tc>
          <w:tcPr>
            <w:tcW w:w="2536" w:type="pct"/>
          </w:tcPr>
          <w:p w14:paraId="5CE57896" w14:textId="77777777" w:rsidR="004E08F1" w:rsidRPr="00786969" w:rsidRDefault="004E08F1" w:rsidP="00BC7011">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994401683"/>
              <w:placeholder>
                <w:docPart w:val="FC2FB10731BA41618BDC34894C0D316C"/>
              </w:placeholder>
              <w:showingPlcHdr/>
              <w:text/>
            </w:sdtPr>
            <w:sdtEndPr/>
            <w:sdtContent>
              <w:p w14:paraId="6A4FEA88" w14:textId="77777777" w:rsidR="004E08F1" w:rsidRPr="00786969" w:rsidRDefault="004E08F1" w:rsidP="00BC7011">
                <w:pPr>
                  <w:pStyle w:val="Content"/>
                  <w:jc w:val="center"/>
                  <w:rPr>
                    <w:b/>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16E54DA8" w14:textId="77777777" w:rsidR="004E08F1" w:rsidRPr="00786969" w:rsidRDefault="004E08F1" w:rsidP="00BC7011">
            <w:pPr>
              <w:jc w:val="center"/>
              <w:rPr>
                <w:color w:val="FFFFFF" w:themeColor="background1"/>
                <w:sz w:val="24"/>
                <w:szCs w:val="24"/>
              </w:rPr>
            </w:pPr>
            <w:r w:rsidRPr="00786969">
              <w:rPr>
                <w:color w:val="FFFFFF" w:themeColor="background1"/>
                <w:sz w:val="24"/>
                <w:szCs w:val="24"/>
              </w:rPr>
              <w:t>Location hint!</w:t>
            </w:r>
          </w:p>
          <w:p w14:paraId="75E0EF3C" w14:textId="78C73D99" w:rsidR="004E08F1" w:rsidRPr="00786969" w:rsidRDefault="004E08F1" w:rsidP="00BC7011">
            <w:pPr>
              <w:jc w:val="center"/>
              <w:rPr>
                <w:b w:val="0"/>
                <w:bCs/>
                <w:i/>
                <w:iCs/>
                <w:color w:val="FFFFFF" w:themeColor="background1"/>
                <w:sz w:val="24"/>
                <w:szCs w:val="24"/>
              </w:rPr>
            </w:pPr>
            <w:r w:rsidRPr="00786969">
              <w:rPr>
                <w:b w:val="0"/>
                <w:bCs/>
                <w:i/>
                <w:iCs/>
                <w:color w:val="FFFFFF" w:themeColor="background1"/>
                <w:sz w:val="24"/>
                <w:szCs w:val="24"/>
              </w:rPr>
              <w:t xml:space="preserve">Zone </w:t>
            </w:r>
            <w:r w:rsidR="00D65A9A" w:rsidRPr="00786969">
              <w:rPr>
                <w:b w:val="0"/>
                <w:bCs/>
                <w:i/>
                <w:iCs/>
                <w:color w:val="FFFFFF" w:themeColor="background1"/>
                <w:sz w:val="24"/>
                <w:szCs w:val="24"/>
              </w:rPr>
              <w:t>4</w:t>
            </w:r>
            <w:r w:rsidRPr="00786969">
              <w:rPr>
                <w:b w:val="0"/>
                <w:bCs/>
                <w:i/>
                <w:iCs/>
                <w:color w:val="FFFFFF" w:themeColor="background1"/>
                <w:sz w:val="24"/>
                <w:szCs w:val="24"/>
              </w:rPr>
              <w:t xml:space="preserve"> – On the run</w:t>
            </w:r>
          </w:p>
          <w:p w14:paraId="5146BC65" w14:textId="77777777" w:rsidR="004E08F1" w:rsidRPr="00786969" w:rsidRDefault="004E08F1" w:rsidP="00BC7011">
            <w:pPr>
              <w:pStyle w:val="Content"/>
              <w:keepNext/>
              <w:jc w:val="center"/>
              <w:rPr>
                <w:i/>
                <w:sz w:val="24"/>
                <w:szCs w:val="24"/>
              </w:rPr>
            </w:pPr>
          </w:p>
        </w:tc>
      </w:tr>
    </w:tbl>
    <w:p w14:paraId="3767C4EA" w14:textId="77777777" w:rsidR="004E08F1" w:rsidRPr="00786969" w:rsidRDefault="004E08F1" w:rsidP="004E08F1">
      <w:pPr>
        <w:rPr>
          <w:sz w:val="24"/>
          <w:szCs w:val="24"/>
        </w:rPr>
      </w:pPr>
    </w:p>
    <w:p w14:paraId="7E29314B" w14:textId="77777777" w:rsidR="00CF299C" w:rsidRPr="00786969" w:rsidRDefault="00CF299C" w:rsidP="004E08F1">
      <w:pPr>
        <w:rPr>
          <w:color w:val="auto"/>
          <w:u w:val="single"/>
        </w:rPr>
      </w:pPr>
    </w:p>
    <w:p w14:paraId="11A71927" w14:textId="77777777" w:rsidR="00CF299C" w:rsidRPr="00786969" w:rsidRDefault="00CF299C" w:rsidP="004E08F1">
      <w:pPr>
        <w:rPr>
          <w:color w:val="auto"/>
          <w:u w:val="single"/>
        </w:rPr>
      </w:pPr>
    </w:p>
    <w:p w14:paraId="126DC8A4" w14:textId="77777777" w:rsidR="00CF299C" w:rsidRPr="00786969" w:rsidRDefault="00CF299C" w:rsidP="004E08F1">
      <w:pPr>
        <w:rPr>
          <w:color w:val="auto"/>
          <w:u w:val="single"/>
        </w:rPr>
      </w:pPr>
    </w:p>
    <w:p w14:paraId="3FF77B7D" w14:textId="77777777" w:rsidR="00CF299C" w:rsidRPr="00786969" w:rsidRDefault="00CF299C" w:rsidP="004E08F1">
      <w:pPr>
        <w:rPr>
          <w:color w:val="auto"/>
          <w:u w:val="single"/>
        </w:rPr>
      </w:pPr>
    </w:p>
    <w:p w14:paraId="570BDC9B" w14:textId="77777777" w:rsidR="00CF299C" w:rsidRPr="00786969" w:rsidRDefault="00CF299C" w:rsidP="004E08F1">
      <w:pPr>
        <w:rPr>
          <w:color w:val="auto"/>
          <w:u w:val="single"/>
        </w:rPr>
      </w:pPr>
    </w:p>
    <w:p w14:paraId="11A4CF2D" w14:textId="77777777" w:rsidR="00CF299C" w:rsidRPr="00786969" w:rsidRDefault="00CF299C" w:rsidP="004E08F1">
      <w:pPr>
        <w:rPr>
          <w:color w:val="auto"/>
          <w:u w:val="single"/>
        </w:rPr>
      </w:pPr>
    </w:p>
    <w:p w14:paraId="208B629E" w14:textId="276A8CB5" w:rsidR="00CF299C" w:rsidRPr="00786969" w:rsidRDefault="00CF299C" w:rsidP="00CF299C">
      <w:pPr>
        <w:pStyle w:val="Content"/>
        <w:keepNext/>
        <w:rPr>
          <w:b/>
          <w:bCs/>
          <w:iCs/>
          <w:sz w:val="36"/>
          <w:szCs w:val="36"/>
        </w:rPr>
      </w:pPr>
      <w:r w:rsidRPr="00786969">
        <w:rPr>
          <w:b/>
          <w:bCs/>
          <w:iCs/>
          <w:sz w:val="36"/>
          <w:szCs w:val="36"/>
        </w:rPr>
        <w:lastRenderedPageBreak/>
        <w:t>Zone 5 – Fugitive Slavery</w:t>
      </w:r>
    </w:p>
    <w:p w14:paraId="4CF3FC0C" w14:textId="77777777" w:rsidR="00CF299C" w:rsidRPr="00786969" w:rsidRDefault="00CF299C" w:rsidP="004E08F1">
      <w:pPr>
        <w:rPr>
          <w:color w:val="auto"/>
          <w:u w:val="single"/>
        </w:rPr>
      </w:pPr>
    </w:p>
    <w:p w14:paraId="38594AC2" w14:textId="699A41B3" w:rsidR="00CF299C" w:rsidRPr="00786969" w:rsidRDefault="00CF299C" w:rsidP="00CF299C">
      <w:pPr>
        <w:pStyle w:val="Content"/>
        <w:keepNext/>
        <w:rPr>
          <w:b/>
          <w:bCs/>
          <w:i/>
          <w:sz w:val="24"/>
          <w:szCs w:val="24"/>
        </w:rPr>
      </w:pPr>
      <w:r w:rsidRPr="00786969">
        <w:rPr>
          <w:b/>
          <w:bCs/>
          <w:i/>
          <w:sz w:val="24"/>
          <w:szCs w:val="24"/>
        </w:rPr>
        <w:t xml:space="preserve">Question </w:t>
      </w:r>
      <w:r w:rsidR="00310E7D" w:rsidRPr="00786969">
        <w:rPr>
          <w:b/>
          <w:bCs/>
          <w:i/>
          <w:sz w:val="24"/>
          <w:szCs w:val="24"/>
        </w:rPr>
        <w:t>7</w:t>
      </w:r>
    </w:p>
    <w:p w14:paraId="1343BDA7" w14:textId="658FD820" w:rsidR="00CF299C" w:rsidRPr="00786969" w:rsidRDefault="00310E7D" w:rsidP="00CF299C">
      <w:pPr>
        <w:pStyle w:val="Content"/>
        <w:keepNext/>
        <w:rPr>
          <w:i/>
          <w:sz w:val="24"/>
          <w:szCs w:val="24"/>
        </w:rPr>
      </w:pPr>
      <w:r w:rsidRPr="00786969">
        <w:rPr>
          <w:rFonts w:eastAsia="Times New Roman" w:cs="Segoe UI"/>
          <w:color w:val="auto"/>
          <w:sz w:val="24"/>
          <w:szCs w:val="24"/>
        </w:rPr>
        <w:t>How did the Fugitive Slave act of 1854 make seeking Freedom dangerous?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CF299C" w:rsidRPr="00786969" w14:paraId="62990E38" w14:textId="77777777" w:rsidTr="003F54C0">
        <w:trPr>
          <w:cantSplit/>
          <w:jc w:val="center"/>
        </w:trPr>
        <w:tc>
          <w:tcPr>
            <w:tcW w:w="2536" w:type="pct"/>
          </w:tcPr>
          <w:p w14:paraId="28CF5C1A" w14:textId="77777777" w:rsidR="00CF299C" w:rsidRPr="00786969" w:rsidRDefault="00CF299C" w:rsidP="003F54C0">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819566991"/>
              <w:placeholder>
                <w:docPart w:val="9D085FC196874ED08ACCF11A15D0E98C"/>
              </w:placeholder>
              <w:showingPlcHdr/>
              <w:text/>
            </w:sdtPr>
            <w:sdtEndPr/>
            <w:sdtContent>
              <w:p w14:paraId="360D2045" w14:textId="77777777" w:rsidR="00CF299C" w:rsidRPr="00786969" w:rsidRDefault="00CF299C" w:rsidP="003F54C0">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309BD434" w14:textId="77777777" w:rsidR="00CF299C" w:rsidRPr="00786969" w:rsidRDefault="00CF299C" w:rsidP="003F54C0">
            <w:pPr>
              <w:jc w:val="center"/>
              <w:rPr>
                <w:color w:val="FFFFFF" w:themeColor="background1"/>
                <w:sz w:val="24"/>
                <w:szCs w:val="24"/>
              </w:rPr>
            </w:pPr>
            <w:r w:rsidRPr="00786969">
              <w:rPr>
                <w:color w:val="FFFFFF" w:themeColor="background1"/>
                <w:sz w:val="24"/>
                <w:szCs w:val="24"/>
              </w:rPr>
              <w:t>Location hint!</w:t>
            </w:r>
          </w:p>
          <w:p w14:paraId="6528A043" w14:textId="68204077" w:rsidR="00CF299C" w:rsidRPr="00786969" w:rsidRDefault="00310E7D" w:rsidP="003F54C0">
            <w:pPr>
              <w:jc w:val="center"/>
              <w:rPr>
                <w:i/>
                <w:sz w:val="24"/>
                <w:szCs w:val="24"/>
              </w:rPr>
            </w:pPr>
            <w:r w:rsidRPr="00786969">
              <w:rPr>
                <w:b w:val="0"/>
                <w:i/>
                <w:color w:val="FFFFFF" w:themeColor="background1"/>
                <w:sz w:val="24"/>
                <w:szCs w:val="24"/>
              </w:rPr>
              <w:t>Zone 5 – Fugitive Slavery</w:t>
            </w:r>
          </w:p>
        </w:tc>
      </w:tr>
    </w:tbl>
    <w:p w14:paraId="72BF84DF" w14:textId="77777777" w:rsidR="00CF299C" w:rsidRPr="00786969" w:rsidRDefault="00CF299C" w:rsidP="004E08F1">
      <w:pPr>
        <w:rPr>
          <w:color w:val="auto"/>
          <w:sz w:val="36"/>
          <w:szCs w:val="36"/>
        </w:rPr>
      </w:pPr>
    </w:p>
    <w:p w14:paraId="22FA2225" w14:textId="62AF1B84" w:rsidR="004E08F1" w:rsidRPr="00786969" w:rsidRDefault="004E08F1" w:rsidP="004E08F1">
      <w:pPr>
        <w:rPr>
          <w:sz w:val="36"/>
          <w:szCs w:val="36"/>
        </w:rPr>
      </w:pPr>
      <w:r w:rsidRPr="00786969">
        <w:rPr>
          <w:color w:val="auto"/>
          <w:sz w:val="36"/>
          <w:szCs w:val="36"/>
        </w:rPr>
        <w:t>Zone Underground and North Star</w:t>
      </w:r>
    </w:p>
    <w:p w14:paraId="70FCB6D0" w14:textId="77777777" w:rsidR="004E08F1" w:rsidRPr="00786969" w:rsidRDefault="004E08F1" w:rsidP="004E08F1">
      <w:pPr>
        <w:rPr>
          <w:sz w:val="24"/>
          <w:szCs w:val="24"/>
        </w:rPr>
      </w:pPr>
    </w:p>
    <w:p w14:paraId="29FE2D72" w14:textId="0791DD7B" w:rsidR="004E08F1" w:rsidRPr="00786969" w:rsidRDefault="004E08F1" w:rsidP="004E08F1">
      <w:pPr>
        <w:pStyle w:val="Content"/>
        <w:keepNext/>
        <w:rPr>
          <w:b/>
          <w:bCs/>
          <w:i/>
          <w:sz w:val="24"/>
          <w:szCs w:val="24"/>
        </w:rPr>
      </w:pPr>
      <w:r w:rsidRPr="00786969">
        <w:rPr>
          <w:b/>
          <w:bCs/>
          <w:i/>
          <w:sz w:val="24"/>
          <w:szCs w:val="24"/>
        </w:rPr>
        <w:t xml:space="preserve">Question </w:t>
      </w:r>
      <w:r w:rsidR="00A2585D" w:rsidRPr="00786969">
        <w:rPr>
          <w:b/>
          <w:bCs/>
          <w:i/>
          <w:sz w:val="24"/>
          <w:szCs w:val="24"/>
        </w:rPr>
        <w:t>8</w:t>
      </w:r>
    </w:p>
    <w:p w14:paraId="1438B0F8" w14:textId="2C564EBD" w:rsidR="004E08F1" w:rsidRPr="00786969" w:rsidRDefault="00971ADE" w:rsidP="004E08F1">
      <w:pPr>
        <w:pStyle w:val="Content"/>
        <w:keepNext/>
        <w:rPr>
          <w:i/>
          <w:sz w:val="24"/>
          <w:szCs w:val="24"/>
        </w:rPr>
      </w:pPr>
      <w:r w:rsidRPr="00786969">
        <w:rPr>
          <w:rFonts w:eastAsia="Times New Roman" w:cs="Segoe UI"/>
          <w:color w:val="auto"/>
          <w:sz w:val="24"/>
          <w:szCs w:val="24"/>
        </w:rPr>
        <w:t>The abolitionist movement was an organized effort to end the practice of slavery in the United States. There are many Abolitionist Black and white. Can you name a few?</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786969" w14:paraId="06836702" w14:textId="77777777" w:rsidTr="00BC7011">
        <w:trPr>
          <w:cantSplit/>
          <w:jc w:val="center"/>
        </w:trPr>
        <w:tc>
          <w:tcPr>
            <w:tcW w:w="2536" w:type="pct"/>
          </w:tcPr>
          <w:p w14:paraId="5DE9C9AC" w14:textId="77777777" w:rsidR="004E08F1" w:rsidRPr="00786969" w:rsidRDefault="004E08F1" w:rsidP="00BC7011">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402883247"/>
              <w:placeholder>
                <w:docPart w:val="DDB22C48D87B4BD696BF6694E8D0DD8B"/>
              </w:placeholder>
              <w:showingPlcHdr/>
              <w:text/>
            </w:sdtPr>
            <w:sdtEndPr/>
            <w:sdtContent>
              <w:p w14:paraId="6CEAB26F" w14:textId="77777777" w:rsidR="004E08F1" w:rsidRPr="00786969" w:rsidRDefault="004E08F1" w:rsidP="00BC7011">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02CC3C32" w14:textId="77777777" w:rsidR="004E08F1" w:rsidRPr="00786969" w:rsidRDefault="004E08F1" w:rsidP="00BC7011">
            <w:pPr>
              <w:jc w:val="center"/>
              <w:rPr>
                <w:color w:val="FFFFFF" w:themeColor="background1"/>
                <w:sz w:val="24"/>
                <w:szCs w:val="24"/>
              </w:rPr>
            </w:pPr>
            <w:r w:rsidRPr="00786969">
              <w:rPr>
                <w:color w:val="FFFFFF" w:themeColor="background1"/>
                <w:sz w:val="24"/>
                <w:szCs w:val="24"/>
              </w:rPr>
              <w:t>Location hint!</w:t>
            </w:r>
          </w:p>
          <w:p w14:paraId="702E04FB" w14:textId="2A36E6D2" w:rsidR="004E08F1" w:rsidRPr="00786969" w:rsidRDefault="004E08F1" w:rsidP="00BC7011">
            <w:pPr>
              <w:jc w:val="center"/>
              <w:rPr>
                <w:b w:val="0"/>
                <w:bCs/>
                <w:i/>
                <w:iCs/>
                <w:color w:val="FFFFFF" w:themeColor="background1"/>
                <w:sz w:val="24"/>
                <w:szCs w:val="24"/>
              </w:rPr>
            </w:pPr>
            <w:r w:rsidRPr="00786969">
              <w:rPr>
                <w:b w:val="0"/>
                <w:bCs/>
                <w:i/>
                <w:iCs/>
                <w:color w:val="FFFFFF" w:themeColor="background1"/>
                <w:sz w:val="24"/>
                <w:szCs w:val="24"/>
              </w:rPr>
              <w:t>Zone Underground</w:t>
            </w:r>
            <w:r w:rsidR="00DA41A2" w:rsidRPr="00786969">
              <w:rPr>
                <w:b w:val="0"/>
                <w:bCs/>
                <w:i/>
                <w:iCs/>
                <w:color w:val="FFFFFF" w:themeColor="background1"/>
                <w:sz w:val="24"/>
                <w:szCs w:val="24"/>
              </w:rPr>
              <w:t xml:space="preserve"> Railroad</w:t>
            </w:r>
          </w:p>
          <w:p w14:paraId="30820194" w14:textId="77777777" w:rsidR="004E08F1" w:rsidRPr="00786969" w:rsidRDefault="004E08F1" w:rsidP="00BC7011">
            <w:pPr>
              <w:pStyle w:val="Content"/>
              <w:keepNext/>
              <w:jc w:val="center"/>
              <w:rPr>
                <w:i/>
                <w:sz w:val="24"/>
                <w:szCs w:val="24"/>
              </w:rPr>
            </w:pPr>
          </w:p>
        </w:tc>
      </w:tr>
    </w:tbl>
    <w:p w14:paraId="7A135BD7" w14:textId="48C51705" w:rsidR="004E08F1" w:rsidRPr="00786969" w:rsidRDefault="004E08F1" w:rsidP="004E08F1">
      <w:pPr>
        <w:pStyle w:val="Content"/>
        <w:keepNext/>
        <w:rPr>
          <w:b/>
          <w:bCs/>
          <w:i/>
          <w:sz w:val="24"/>
          <w:szCs w:val="24"/>
        </w:rPr>
      </w:pPr>
    </w:p>
    <w:p w14:paraId="4C1102BE" w14:textId="047CC345" w:rsidR="00E94F5D" w:rsidRPr="00786969" w:rsidRDefault="00E94F5D" w:rsidP="004E08F1">
      <w:pPr>
        <w:pStyle w:val="Content"/>
        <w:keepNext/>
        <w:rPr>
          <w:b/>
          <w:bCs/>
          <w:color w:val="auto"/>
          <w:sz w:val="36"/>
          <w:szCs w:val="36"/>
        </w:rPr>
      </w:pPr>
      <w:r w:rsidRPr="00786969">
        <w:rPr>
          <w:b/>
          <w:bCs/>
          <w:color w:val="auto"/>
          <w:sz w:val="36"/>
          <w:szCs w:val="36"/>
        </w:rPr>
        <w:t>Zone North Star</w:t>
      </w:r>
    </w:p>
    <w:p w14:paraId="4D324E86" w14:textId="77777777" w:rsidR="00E94F5D" w:rsidRPr="00786969" w:rsidRDefault="00E94F5D" w:rsidP="004E08F1">
      <w:pPr>
        <w:pStyle w:val="Content"/>
        <w:keepNext/>
        <w:rPr>
          <w:b/>
          <w:bCs/>
          <w:color w:val="auto"/>
          <w:sz w:val="36"/>
          <w:szCs w:val="36"/>
        </w:rPr>
      </w:pPr>
    </w:p>
    <w:p w14:paraId="3797DCEC" w14:textId="1A79A88A" w:rsidR="00E94F5D" w:rsidRPr="00786969" w:rsidRDefault="00E94F5D" w:rsidP="00E94F5D">
      <w:pPr>
        <w:pStyle w:val="Content"/>
        <w:keepNext/>
        <w:rPr>
          <w:b/>
          <w:bCs/>
          <w:i/>
          <w:sz w:val="24"/>
          <w:szCs w:val="24"/>
        </w:rPr>
      </w:pPr>
      <w:r w:rsidRPr="00786969">
        <w:rPr>
          <w:b/>
          <w:bCs/>
          <w:i/>
          <w:sz w:val="24"/>
          <w:szCs w:val="24"/>
        </w:rPr>
        <w:t xml:space="preserve">Question </w:t>
      </w:r>
      <w:r w:rsidR="00CF10EA" w:rsidRPr="00786969">
        <w:rPr>
          <w:b/>
          <w:bCs/>
          <w:i/>
          <w:sz w:val="24"/>
          <w:szCs w:val="24"/>
        </w:rPr>
        <w:t>9</w:t>
      </w:r>
    </w:p>
    <w:p w14:paraId="58030B12" w14:textId="3D1D4E1F" w:rsidR="00E94F5D" w:rsidRPr="00786969" w:rsidRDefault="0034251A" w:rsidP="00E94F5D">
      <w:pPr>
        <w:pStyle w:val="Content"/>
        <w:keepNext/>
        <w:rPr>
          <w:i/>
          <w:sz w:val="24"/>
          <w:szCs w:val="24"/>
        </w:rPr>
      </w:pPr>
      <w:r w:rsidRPr="00786969">
        <w:rPr>
          <w:rFonts w:eastAsia="Times New Roman" w:cs="Segoe UI"/>
          <w:color w:val="auto"/>
          <w:sz w:val="24"/>
          <w:szCs w:val="24"/>
        </w:rPr>
        <w:t>Name a conductor of the Underground Railroad that helped many freedom seekers right their northern destination.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E94F5D" w:rsidRPr="00786969" w14:paraId="38E69619" w14:textId="77777777" w:rsidTr="003F54C0">
        <w:trPr>
          <w:cantSplit/>
          <w:jc w:val="center"/>
        </w:trPr>
        <w:tc>
          <w:tcPr>
            <w:tcW w:w="2536" w:type="pct"/>
          </w:tcPr>
          <w:p w14:paraId="07CC9A5E" w14:textId="77777777" w:rsidR="00E94F5D" w:rsidRPr="00786969" w:rsidRDefault="00E94F5D" w:rsidP="003F54C0">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428043039"/>
              <w:placeholder>
                <w:docPart w:val="512E9B7FAFC3444C8732D40995F98ABE"/>
              </w:placeholder>
              <w:showingPlcHdr/>
              <w:text/>
            </w:sdtPr>
            <w:sdtEndPr/>
            <w:sdtContent>
              <w:p w14:paraId="4F4AC00B" w14:textId="77777777" w:rsidR="00E94F5D" w:rsidRPr="00786969" w:rsidRDefault="00E94F5D" w:rsidP="003F54C0">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01B6532C" w14:textId="77777777" w:rsidR="00E94F5D" w:rsidRPr="00786969" w:rsidRDefault="00E94F5D" w:rsidP="003F54C0">
            <w:pPr>
              <w:jc w:val="center"/>
              <w:rPr>
                <w:color w:val="FFFFFF" w:themeColor="background1"/>
                <w:sz w:val="24"/>
                <w:szCs w:val="24"/>
              </w:rPr>
            </w:pPr>
            <w:r w:rsidRPr="00786969">
              <w:rPr>
                <w:color w:val="FFFFFF" w:themeColor="background1"/>
                <w:sz w:val="24"/>
                <w:szCs w:val="24"/>
              </w:rPr>
              <w:t>Location hint!</w:t>
            </w:r>
          </w:p>
          <w:p w14:paraId="4AA1650C" w14:textId="320F093F" w:rsidR="00E94F5D" w:rsidRPr="00786969" w:rsidRDefault="00E94F5D" w:rsidP="003F54C0">
            <w:pPr>
              <w:jc w:val="center"/>
              <w:rPr>
                <w:b w:val="0"/>
                <w:bCs/>
                <w:i/>
                <w:iCs/>
                <w:color w:val="FFFFFF" w:themeColor="background1"/>
                <w:sz w:val="24"/>
                <w:szCs w:val="24"/>
              </w:rPr>
            </w:pPr>
            <w:r w:rsidRPr="00786969">
              <w:rPr>
                <w:b w:val="0"/>
                <w:bCs/>
                <w:i/>
                <w:iCs/>
                <w:color w:val="FFFFFF" w:themeColor="background1"/>
                <w:sz w:val="24"/>
                <w:szCs w:val="24"/>
              </w:rPr>
              <w:t xml:space="preserve">Zone </w:t>
            </w:r>
            <w:r w:rsidR="00CF10EA" w:rsidRPr="00786969">
              <w:rPr>
                <w:b w:val="0"/>
                <w:bCs/>
                <w:i/>
                <w:iCs/>
                <w:color w:val="FFFFFF" w:themeColor="background1"/>
                <w:sz w:val="24"/>
                <w:szCs w:val="24"/>
              </w:rPr>
              <w:t>North Star</w:t>
            </w:r>
          </w:p>
          <w:p w14:paraId="2CAE61B1" w14:textId="77777777" w:rsidR="00E94F5D" w:rsidRPr="00786969" w:rsidRDefault="00E94F5D" w:rsidP="003F54C0">
            <w:pPr>
              <w:pStyle w:val="Content"/>
              <w:keepNext/>
              <w:jc w:val="center"/>
              <w:rPr>
                <w:i/>
                <w:sz w:val="24"/>
                <w:szCs w:val="24"/>
              </w:rPr>
            </w:pPr>
          </w:p>
        </w:tc>
      </w:tr>
    </w:tbl>
    <w:p w14:paraId="6E02B1A1" w14:textId="77777777" w:rsidR="00CF10EA" w:rsidRPr="00786969" w:rsidRDefault="00CF10EA" w:rsidP="00CF10EA">
      <w:pPr>
        <w:pStyle w:val="Content"/>
        <w:keepNext/>
        <w:rPr>
          <w:b/>
          <w:bCs/>
          <w:i/>
          <w:sz w:val="24"/>
          <w:szCs w:val="24"/>
        </w:rPr>
      </w:pPr>
    </w:p>
    <w:p w14:paraId="6965DD29" w14:textId="0D401217" w:rsidR="00CF10EA" w:rsidRPr="00786969" w:rsidRDefault="00CF10EA" w:rsidP="00CF10EA">
      <w:pPr>
        <w:pStyle w:val="Content"/>
        <w:keepNext/>
        <w:rPr>
          <w:b/>
          <w:bCs/>
          <w:i/>
          <w:sz w:val="24"/>
          <w:szCs w:val="24"/>
        </w:rPr>
      </w:pPr>
      <w:r w:rsidRPr="00786969">
        <w:rPr>
          <w:b/>
          <w:bCs/>
          <w:i/>
          <w:sz w:val="24"/>
          <w:szCs w:val="24"/>
        </w:rPr>
        <w:t>Question 10</w:t>
      </w:r>
    </w:p>
    <w:p w14:paraId="03E25081" w14:textId="37D978A2" w:rsidR="00CF10EA" w:rsidRPr="00786969" w:rsidRDefault="00D53187" w:rsidP="00CF10EA">
      <w:pPr>
        <w:pStyle w:val="Content"/>
        <w:keepNext/>
        <w:rPr>
          <w:i/>
          <w:sz w:val="24"/>
          <w:szCs w:val="24"/>
        </w:rPr>
      </w:pPr>
      <w:r w:rsidRPr="00786969">
        <w:rPr>
          <w:rFonts w:eastAsia="Times New Roman" w:cs="Segoe UI"/>
          <w:color w:val="auto"/>
          <w:sz w:val="24"/>
          <w:szCs w:val="24"/>
        </w:rPr>
        <w:t>What is the name of the star that slaves used to help them escape?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CF10EA" w:rsidRPr="00786969" w14:paraId="3C5C9BAD" w14:textId="77777777" w:rsidTr="003F54C0">
        <w:trPr>
          <w:cantSplit/>
          <w:jc w:val="center"/>
        </w:trPr>
        <w:tc>
          <w:tcPr>
            <w:tcW w:w="2536" w:type="pct"/>
          </w:tcPr>
          <w:p w14:paraId="1C3719D7" w14:textId="77777777" w:rsidR="00CF10EA" w:rsidRPr="00786969" w:rsidRDefault="00CF10EA" w:rsidP="003F54C0">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97508684"/>
              <w:placeholder>
                <w:docPart w:val="78205768F82843E2AB7F12EC7C78F1C0"/>
              </w:placeholder>
              <w:showingPlcHdr/>
              <w:text/>
            </w:sdtPr>
            <w:sdtEndPr/>
            <w:sdtContent>
              <w:p w14:paraId="08E710B2" w14:textId="77777777" w:rsidR="00CF10EA" w:rsidRPr="00786969" w:rsidRDefault="00CF10EA" w:rsidP="003F54C0">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237829FF" w14:textId="77777777" w:rsidR="00CF10EA" w:rsidRPr="00786969" w:rsidRDefault="00CF10EA" w:rsidP="003F54C0">
            <w:pPr>
              <w:jc w:val="center"/>
              <w:rPr>
                <w:color w:val="FFFFFF" w:themeColor="background1"/>
                <w:sz w:val="24"/>
                <w:szCs w:val="24"/>
              </w:rPr>
            </w:pPr>
            <w:r w:rsidRPr="00786969">
              <w:rPr>
                <w:color w:val="FFFFFF" w:themeColor="background1"/>
                <w:sz w:val="24"/>
                <w:szCs w:val="24"/>
              </w:rPr>
              <w:t>Location hint!</w:t>
            </w:r>
          </w:p>
          <w:p w14:paraId="53EFF15B" w14:textId="48B615F6" w:rsidR="00CF10EA" w:rsidRPr="00786969" w:rsidRDefault="00CF10EA" w:rsidP="003F54C0">
            <w:pPr>
              <w:jc w:val="center"/>
              <w:rPr>
                <w:b w:val="0"/>
                <w:bCs/>
                <w:i/>
                <w:iCs/>
                <w:color w:val="FFFFFF" w:themeColor="background1"/>
                <w:sz w:val="24"/>
                <w:szCs w:val="24"/>
              </w:rPr>
            </w:pPr>
            <w:r w:rsidRPr="00786969">
              <w:rPr>
                <w:b w:val="0"/>
                <w:bCs/>
                <w:i/>
                <w:iCs/>
                <w:color w:val="FFFFFF" w:themeColor="background1"/>
                <w:sz w:val="24"/>
                <w:szCs w:val="24"/>
              </w:rPr>
              <w:t xml:space="preserve">Zone </w:t>
            </w:r>
            <w:r w:rsidR="00D53187" w:rsidRPr="00786969">
              <w:rPr>
                <w:b w:val="0"/>
                <w:bCs/>
                <w:i/>
                <w:iCs/>
                <w:color w:val="FFFFFF" w:themeColor="background1"/>
                <w:sz w:val="24"/>
                <w:szCs w:val="24"/>
              </w:rPr>
              <w:t>North Star</w:t>
            </w:r>
          </w:p>
          <w:p w14:paraId="370B021B" w14:textId="77777777" w:rsidR="00CF10EA" w:rsidRPr="00786969" w:rsidRDefault="00CF10EA" w:rsidP="003F54C0">
            <w:pPr>
              <w:pStyle w:val="Content"/>
              <w:keepNext/>
              <w:jc w:val="center"/>
              <w:rPr>
                <w:i/>
                <w:sz w:val="24"/>
                <w:szCs w:val="24"/>
              </w:rPr>
            </w:pPr>
          </w:p>
        </w:tc>
      </w:tr>
    </w:tbl>
    <w:p w14:paraId="01190BE9" w14:textId="77777777" w:rsidR="00E94F5D" w:rsidRPr="00786969" w:rsidRDefault="00E94F5D" w:rsidP="00E94F5D">
      <w:pPr>
        <w:pStyle w:val="Content"/>
        <w:keepNext/>
        <w:rPr>
          <w:b/>
          <w:bCs/>
          <w:i/>
          <w:sz w:val="24"/>
          <w:szCs w:val="24"/>
        </w:rPr>
      </w:pPr>
    </w:p>
    <w:p w14:paraId="04282901" w14:textId="13B9CD3A" w:rsidR="00E94F5D" w:rsidRPr="00786969" w:rsidRDefault="00E94F5D" w:rsidP="004E08F1">
      <w:pPr>
        <w:pStyle w:val="Content"/>
        <w:keepNext/>
        <w:rPr>
          <w:b/>
          <w:bCs/>
          <w:color w:val="auto"/>
          <w:sz w:val="36"/>
          <w:szCs w:val="36"/>
        </w:rPr>
      </w:pPr>
    </w:p>
    <w:p w14:paraId="5A02F6F2" w14:textId="77777777" w:rsidR="00E94F5D" w:rsidRPr="00786969" w:rsidRDefault="00E94F5D" w:rsidP="004E08F1">
      <w:pPr>
        <w:pStyle w:val="Content"/>
        <w:keepNext/>
        <w:rPr>
          <w:b/>
          <w:bCs/>
          <w:i/>
          <w:sz w:val="24"/>
          <w:szCs w:val="24"/>
        </w:rPr>
      </w:pPr>
    </w:p>
    <w:p w14:paraId="53B73613" w14:textId="77777777" w:rsidR="004E08F1" w:rsidRPr="00786969" w:rsidRDefault="004E08F1" w:rsidP="004E08F1">
      <w:pPr>
        <w:pStyle w:val="Content"/>
        <w:keepNext/>
        <w:rPr>
          <w:b/>
          <w:bCs/>
          <w:color w:val="auto"/>
          <w:sz w:val="36"/>
          <w:szCs w:val="36"/>
        </w:rPr>
      </w:pPr>
      <w:r w:rsidRPr="00786969">
        <w:rPr>
          <w:b/>
          <w:bCs/>
          <w:color w:val="auto"/>
          <w:sz w:val="36"/>
          <w:szCs w:val="36"/>
        </w:rPr>
        <w:t>Milton House Outside</w:t>
      </w:r>
    </w:p>
    <w:p w14:paraId="36A25131" w14:textId="77777777" w:rsidR="004E08F1" w:rsidRPr="00786969" w:rsidRDefault="004E08F1" w:rsidP="004E08F1">
      <w:pPr>
        <w:pStyle w:val="Content"/>
        <w:keepNext/>
        <w:rPr>
          <w:b/>
          <w:bCs/>
          <w:i/>
          <w:sz w:val="24"/>
          <w:szCs w:val="24"/>
          <w:u w:val="single"/>
        </w:rPr>
      </w:pPr>
    </w:p>
    <w:p w14:paraId="0C1199EC" w14:textId="51718C1F" w:rsidR="004E08F1" w:rsidRPr="00786969" w:rsidRDefault="004E08F1" w:rsidP="004E08F1">
      <w:pPr>
        <w:pStyle w:val="Content"/>
        <w:keepNext/>
        <w:rPr>
          <w:b/>
          <w:bCs/>
          <w:i/>
          <w:sz w:val="24"/>
          <w:szCs w:val="24"/>
        </w:rPr>
      </w:pPr>
      <w:r w:rsidRPr="00786969">
        <w:rPr>
          <w:b/>
          <w:bCs/>
          <w:i/>
          <w:sz w:val="24"/>
          <w:szCs w:val="24"/>
        </w:rPr>
        <w:t xml:space="preserve">Question </w:t>
      </w:r>
      <w:r w:rsidR="00FF4D1F" w:rsidRPr="00786969">
        <w:rPr>
          <w:b/>
          <w:bCs/>
          <w:i/>
          <w:sz w:val="24"/>
          <w:szCs w:val="24"/>
        </w:rPr>
        <w:t>11</w:t>
      </w:r>
    </w:p>
    <w:p w14:paraId="3ED12087" w14:textId="4C35E0D0" w:rsidR="004E08F1" w:rsidRPr="00786969" w:rsidRDefault="00FB6FA1" w:rsidP="004E08F1">
      <w:pPr>
        <w:pStyle w:val="Content"/>
        <w:keepNext/>
        <w:rPr>
          <w:color w:val="auto"/>
          <w:sz w:val="24"/>
          <w:szCs w:val="24"/>
        </w:rPr>
      </w:pPr>
      <w:proofErr w:type="gramStart"/>
      <w:r w:rsidRPr="00786969">
        <w:rPr>
          <w:rFonts w:eastAsia="Times New Roman" w:cs="Segoe UI"/>
          <w:color w:val="auto"/>
          <w:sz w:val="24"/>
          <w:szCs w:val="24"/>
        </w:rPr>
        <w:t>Similar to</w:t>
      </w:r>
      <w:proofErr w:type="gramEnd"/>
      <w:r w:rsidRPr="00786969">
        <w:rPr>
          <w:rFonts w:eastAsia="Times New Roman" w:cs="Segoe UI"/>
          <w:color w:val="auto"/>
          <w:sz w:val="24"/>
          <w:szCs w:val="24"/>
        </w:rPr>
        <w:t xml:space="preserve"> today’s Civil Rights movement and even today’s social justice movement, we see here with the Goodrich’s the important part Ally’s play in getting justice for all. What do you think an ally is? Why was it important to have them during slavery and why is it important to have them now?</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786969" w14:paraId="647E1E92" w14:textId="77777777" w:rsidTr="00BC7011">
        <w:trPr>
          <w:cantSplit/>
          <w:jc w:val="center"/>
        </w:trPr>
        <w:tc>
          <w:tcPr>
            <w:tcW w:w="2536" w:type="pct"/>
          </w:tcPr>
          <w:p w14:paraId="77D9B807" w14:textId="77777777" w:rsidR="004E08F1" w:rsidRPr="00786969" w:rsidRDefault="004E08F1" w:rsidP="00BC7011">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690370626"/>
              <w:placeholder>
                <w:docPart w:val="4E0F4BA4F9C94C86B6CF74C000E93931"/>
              </w:placeholder>
              <w:showingPlcHdr/>
              <w:text/>
            </w:sdtPr>
            <w:sdtEndPr/>
            <w:sdtContent>
              <w:p w14:paraId="7675CE57" w14:textId="77777777" w:rsidR="004E08F1" w:rsidRPr="00786969" w:rsidRDefault="004E08F1" w:rsidP="00BC7011">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2079CBBB" w14:textId="77777777" w:rsidR="004E08F1" w:rsidRPr="00786969" w:rsidRDefault="004E08F1" w:rsidP="00BC7011">
            <w:pPr>
              <w:jc w:val="center"/>
              <w:rPr>
                <w:color w:val="FFFFFF" w:themeColor="background1"/>
                <w:sz w:val="24"/>
                <w:szCs w:val="24"/>
              </w:rPr>
            </w:pPr>
            <w:r w:rsidRPr="00786969">
              <w:rPr>
                <w:color w:val="FFFFFF" w:themeColor="background1"/>
                <w:sz w:val="24"/>
                <w:szCs w:val="24"/>
              </w:rPr>
              <w:t>Location hint!</w:t>
            </w:r>
          </w:p>
          <w:p w14:paraId="7B897C9A" w14:textId="77777777" w:rsidR="004E08F1" w:rsidRPr="00786969" w:rsidRDefault="004E08F1" w:rsidP="00BC7011">
            <w:pPr>
              <w:jc w:val="center"/>
              <w:rPr>
                <w:i/>
                <w:sz w:val="24"/>
                <w:szCs w:val="24"/>
              </w:rPr>
            </w:pPr>
            <w:r w:rsidRPr="00786969">
              <w:rPr>
                <w:b w:val="0"/>
                <w:i/>
                <w:color w:val="FFFFFF" w:themeColor="background1"/>
                <w:sz w:val="24"/>
                <w:szCs w:val="24"/>
              </w:rPr>
              <w:t>Milton House Outside</w:t>
            </w:r>
          </w:p>
        </w:tc>
      </w:tr>
    </w:tbl>
    <w:p w14:paraId="5567C657" w14:textId="77777777" w:rsidR="004E08F1" w:rsidRPr="00786969" w:rsidRDefault="004E08F1" w:rsidP="004E08F1">
      <w:pPr>
        <w:pStyle w:val="Content"/>
        <w:keepNext/>
        <w:rPr>
          <w:i/>
          <w:sz w:val="24"/>
          <w:szCs w:val="24"/>
        </w:rPr>
      </w:pPr>
    </w:p>
    <w:p w14:paraId="0930E8C0" w14:textId="03392AFB" w:rsidR="004E08F1" w:rsidRPr="00786969" w:rsidRDefault="004E08F1" w:rsidP="004E08F1">
      <w:pPr>
        <w:pStyle w:val="Content"/>
        <w:keepNext/>
        <w:rPr>
          <w:b/>
          <w:bCs/>
          <w:color w:val="auto"/>
          <w:sz w:val="36"/>
          <w:szCs w:val="36"/>
        </w:rPr>
      </w:pPr>
      <w:r w:rsidRPr="00786969">
        <w:rPr>
          <w:b/>
          <w:bCs/>
          <w:color w:val="auto"/>
          <w:sz w:val="36"/>
          <w:szCs w:val="36"/>
        </w:rPr>
        <w:t xml:space="preserve">How did slaves get to Milton </w:t>
      </w:r>
      <w:proofErr w:type="gramStart"/>
      <w:r w:rsidRPr="00786969">
        <w:rPr>
          <w:b/>
          <w:bCs/>
          <w:color w:val="auto"/>
          <w:sz w:val="36"/>
          <w:szCs w:val="36"/>
        </w:rPr>
        <w:t>House</w:t>
      </w:r>
      <w:proofErr w:type="gramEnd"/>
    </w:p>
    <w:p w14:paraId="345DCBDE" w14:textId="77777777" w:rsidR="004E08F1" w:rsidRPr="00786969" w:rsidRDefault="004E08F1" w:rsidP="004E08F1">
      <w:pPr>
        <w:pStyle w:val="Content"/>
        <w:keepNext/>
        <w:rPr>
          <w:b/>
          <w:bCs/>
          <w:color w:val="auto"/>
          <w:u w:val="single"/>
        </w:rPr>
      </w:pPr>
    </w:p>
    <w:p w14:paraId="0D62CD62" w14:textId="60F77200" w:rsidR="004E08F1" w:rsidRPr="00786969" w:rsidRDefault="004E08F1" w:rsidP="004E08F1">
      <w:pPr>
        <w:pStyle w:val="Content"/>
        <w:keepNext/>
        <w:rPr>
          <w:b/>
          <w:bCs/>
          <w:i/>
          <w:sz w:val="24"/>
          <w:szCs w:val="24"/>
        </w:rPr>
      </w:pPr>
      <w:r w:rsidRPr="00786969">
        <w:rPr>
          <w:b/>
          <w:bCs/>
          <w:i/>
          <w:sz w:val="24"/>
          <w:szCs w:val="24"/>
        </w:rPr>
        <w:t xml:space="preserve">Question </w:t>
      </w:r>
      <w:r w:rsidR="005808D5" w:rsidRPr="00786969">
        <w:rPr>
          <w:b/>
          <w:bCs/>
          <w:i/>
          <w:sz w:val="24"/>
          <w:szCs w:val="24"/>
        </w:rPr>
        <w:t>12</w:t>
      </w:r>
    </w:p>
    <w:p w14:paraId="6A19CE86" w14:textId="02C68E4A" w:rsidR="004E08F1" w:rsidRPr="00786969" w:rsidRDefault="004E08F1" w:rsidP="005C3E12">
      <w:pPr>
        <w:spacing w:after="120" w:line="264" w:lineRule="auto"/>
        <w:rPr>
          <w:b w:val="0"/>
          <w:bCs/>
          <w:color w:val="auto"/>
          <w:sz w:val="24"/>
          <w:szCs w:val="24"/>
        </w:rPr>
      </w:pPr>
      <w:r w:rsidRPr="00786969">
        <w:rPr>
          <w:b w:val="0"/>
          <w:bCs/>
          <w:color w:val="auto"/>
          <w:sz w:val="24"/>
          <w:szCs w:val="24"/>
        </w:rPr>
        <w:t xml:space="preserve">What would </w:t>
      </w:r>
      <w:proofErr w:type="spellStart"/>
      <w:r w:rsidRPr="00786969">
        <w:rPr>
          <w:b w:val="0"/>
          <w:bCs/>
          <w:color w:val="auto"/>
          <w:sz w:val="24"/>
          <w:szCs w:val="24"/>
        </w:rPr>
        <w:t>Ense</w:t>
      </w:r>
      <w:proofErr w:type="spellEnd"/>
      <w:r w:rsidRPr="00786969">
        <w:rPr>
          <w:b w:val="0"/>
          <w:bCs/>
          <w:color w:val="auto"/>
          <w:sz w:val="24"/>
          <w:szCs w:val="24"/>
        </w:rPr>
        <w:t xml:space="preserve"> do to help hide the slaves?</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786969" w14:paraId="2EBBB132" w14:textId="77777777" w:rsidTr="00BC7011">
        <w:trPr>
          <w:cantSplit/>
          <w:jc w:val="center"/>
        </w:trPr>
        <w:tc>
          <w:tcPr>
            <w:tcW w:w="2536" w:type="pct"/>
          </w:tcPr>
          <w:p w14:paraId="7B14DB72" w14:textId="77777777" w:rsidR="004E08F1" w:rsidRPr="00786969" w:rsidRDefault="004E08F1" w:rsidP="00BC7011">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2113501011"/>
              <w:placeholder>
                <w:docPart w:val="41AFE7FFEDEA49ADA4BDD2D17ECBF02C"/>
              </w:placeholder>
              <w:showingPlcHdr/>
              <w:text/>
            </w:sdtPr>
            <w:sdtEndPr/>
            <w:sdtContent>
              <w:p w14:paraId="6A338C6A" w14:textId="77777777" w:rsidR="004E08F1" w:rsidRPr="00786969" w:rsidRDefault="004E08F1" w:rsidP="00BC7011">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569E9CD7" w14:textId="77777777" w:rsidR="004E08F1" w:rsidRPr="00786969" w:rsidRDefault="004E08F1" w:rsidP="00BC7011">
            <w:pPr>
              <w:jc w:val="center"/>
              <w:rPr>
                <w:color w:val="FFFFFF" w:themeColor="background1"/>
                <w:sz w:val="24"/>
                <w:szCs w:val="24"/>
              </w:rPr>
            </w:pPr>
            <w:r w:rsidRPr="00786969">
              <w:rPr>
                <w:color w:val="FFFFFF" w:themeColor="background1"/>
                <w:sz w:val="24"/>
                <w:szCs w:val="24"/>
              </w:rPr>
              <w:t>Location hint!</w:t>
            </w:r>
          </w:p>
          <w:p w14:paraId="1DF3D83F" w14:textId="77777777" w:rsidR="004E08F1" w:rsidRPr="00786969" w:rsidRDefault="004E08F1" w:rsidP="00BC7011">
            <w:pPr>
              <w:jc w:val="center"/>
              <w:rPr>
                <w:i/>
                <w:sz w:val="24"/>
                <w:szCs w:val="24"/>
              </w:rPr>
            </w:pPr>
            <w:r w:rsidRPr="00786969">
              <w:rPr>
                <w:b w:val="0"/>
                <w:bCs/>
                <w:i/>
                <w:iCs/>
                <w:color w:val="FFFFFF" w:themeColor="background1"/>
                <w:sz w:val="24"/>
                <w:szCs w:val="24"/>
              </w:rPr>
              <w:t>How did slaves get to Milton House</w:t>
            </w:r>
          </w:p>
        </w:tc>
      </w:tr>
    </w:tbl>
    <w:p w14:paraId="71898980" w14:textId="77777777" w:rsidR="004E08F1" w:rsidRPr="00786969" w:rsidRDefault="004E08F1" w:rsidP="004E08F1">
      <w:pPr>
        <w:pStyle w:val="Content"/>
        <w:keepNext/>
        <w:rPr>
          <w:i/>
          <w:sz w:val="24"/>
          <w:szCs w:val="24"/>
        </w:rPr>
      </w:pPr>
    </w:p>
    <w:p w14:paraId="446CF87F" w14:textId="27339FEF" w:rsidR="004E08F1" w:rsidRPr="00786969" w:rsidRDefault="004E08F1" w:rsidP="004E08F1">
      <w:pPr>
        <w:pStyle w:val="Content"/>
        <w:keepNext/>
        <w:rPr>
          <w:b/>
          <w:bCs/>
          <w:i/>
          <w:sz w:val="24"/>
          <w:szCs w:val="24"/>
        </w:rPr>
      </w:pPr>
      <w:r w:rsidRPr="00786969">
        <w:rPr>
          <w:b/>
          <w:bCs/>
          <w:i/>
          <w:sz w:val="24"/>
          <w:szCs w:val="24"/>
        </w:rPr>
        <w:t xml:space="preserve">Question </w:t>
      </w:r>
      <w:r w:rsidR="00C05DD6" w:rsidRPr="00786969">
        <w:rPr>
          <w:b/>
          <w:bCs/>
          <w:i/>
          <w:sz w:val="24"/>
          <w:szCs w:val="24"/>
        </w:rPr>
        <w:t>13</w:t>
      </w:r>
    </w:p>
    <w:p w14:paraId="68352213" w14:textId="284B8042" w:rsidR="004E08F1" w:rsidRPr="00786969" w:rsidRDefault="004E08F1" w:rsidP="004E08F1">
      <w:pPr>
        <w:pStyle w:val="Content"/>
        <w:keepNext/>
        <w:rPr>
          <w:color w:val="auto"/>
          <w:sz w:val="24"/>
          <w:szCs w:val="24"/>
        </w:rPr>
      </w:pPr>
      <w:r w:rsidRPr="00786969">
        <w:rPr>
          <w:color w:val="auto"/>
          <w:sz w:val="24"/>
          <w:szCs w:val="24"/>
        </w:rPr>
        <w:t>Where did the freedom seekers taken once at the Milton house?</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E08F1" w:rsidRPr="00786969" w14:paraId="0314B269" w14:textId="77777777" w:rsidTr="00BC7011">
        <w:trPr>
          <w:cantSplit/>
          <w:jc w:val="center"/>
        </w:trPr>
        <w:tc>
          <w:tcPr>
            <w:tcW w:w="2536" w:type="pct"/>
          </w:tcPr>
          <w:p w14:paraId="596914FB" w14:textId="77777777" w:rsidR="004E08F1" w:rsidRPr="00786969" w:rsidRDefault="004E08F1" w:rsidP="00BC7011">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626049079"/>
              <w:placeholder>
                <w:docPart w:val="DD9797645E7345B19241F823EB13E0F0"/>
              </w:placeholder>
              <w:showingPlcHdr/>
              <w:text/>
            </w:sdtPr>
            <w:sdtEndPr/>
            <w:sdtContent>
              <w:p w14:paraId="2F56D879" w14:textId="77777777" w:rsidR="004E08F1" w:rsidRPr="00786969" w:rsidRDefault="004E08F1" w:rsidP="00BC7011">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31BB5407" w14:textId="77777777" w:rsidR="004E08F1" w:rsidRPr="00786969" w:rsidRDefault="004E08F1" w:rsidP="00BC7011">
            <w:pPr>
              <w:jc w:val="center"/>
              <w:rPr>
                <w:color w:val="FFFFFF" w:themeColor="background1"/>
                <w:sz w:val="24"/>
                <w:szCs w:val="24"/>
              </w:rPr>
            </w:pPr>
            <w:r w:rsidRPr="00786969">
              <w:rPr>
                <w:color w:val="FFFFFF" w:themeColor="background1"/>
                <w:sz w:val="24"/>
                <w:szCs w:val="24"/>
              </w:rPr>
              <w:t>Location hint!</w:t>
            </w:r>
          </w:p>
          <w:p w14:paraId="7A93619D" w14:textId="77777777" w:rsidR="004E08F1" w:rsidRPr="00786969" w:rsidRDefault="004E08F1" w:rsidP="00BC7011">
            <w:pPr>
              <w:jc w:val="center"/>
              <w:rPr>
                <w:i/>
                <w:sz w:val="24"/>
                <w:szCs w:val="24"/>
              </w:rPr>
            </w:pPr>
            <w:r w:rsidRPr="00786969">
              <w:rPr>
                <w:b w:val="0"/>
                <w:bCs/>
                <w:i/>
                <w:iCs/>
                <w:color w:val="FFFFFF" w:themeColor="background1"/>
                <w:sz w:val="24"/>
                <w:szCs w:val="24"/>
              </w:rPr>
              <w:t>How did slaves get to Milton House</w:t>
            </w:r>
          </w:p>
        </w:tc>
      </w:tr>
    </w:tbl>
    <w:p w14:paraId="379C8E99" w14:textId="77777777" w:rsidR="004E08F1" w:rsidRPr="00786969" w:rsidRDefault="004E08F1" w:rsidP="004E08F1">
      <w:pPr>
        <w:rPr>
          <w:sz w:val="24"/>
          <w:szCs w:val="24"/>
        </w:rPr>
      </w:pPr>
    </w:p>
    <w:p w14:paraId="0A8D0A4A" w14:textId="1275F109" w:rsidR="009F3C41" w:rsidRPr="00786969" w:rsidRDefault="009F3C41" w:rsidP="009F3C41">
      <w:pPr>
        <w:pStyle w:val="Content"/>
        <w:keepNext/>
        <w:rPr>
          <w:b/>
          <w:bCs/>
          <w:i/>
          <w:sz w:val="24"/>
          <w:szCs w:val="24"/>
        </w:rPr>
      </w:pPr>
      <w:r w:rsidRPr="00786969">
        <w:rPr>
          <w:b/>
          <w:bCs/>
          <w:i/>
          <w:sz w:val="24"/>
          <w:szCs w:val="24"/>
        </w:rPr>
        <w:t>Question 14</w:t>
      </w:r>
    </w:p>
    <w:p w14:paraId="5FD06B9C" w14:textId="2E589B8D" w:rsidR="009F3C41" w:rsidRPr="00786969" w:rsidRDefault="002D092C" w:rsidP="009F3C41">
      <w:pPr>
        <w:pStyle w:val="Content"/>
        <w:keepNext/>
        <w:rPr>
          <w:color w:val="auto"/>
          <w:sz w:val="24"/>
          <w:szCs w:val="24"/>
        </w:rPr>
      </w:pPr>
      <w:r w:rsidRPr="00786969">
        <w:rPr>
          <w:rFonts w:eastAsia="Times New Roman" w:cs="Segoe UI"/>
          <w:color w:val="auto"/>
          <w:sz w:val="24"/>
          <w:szCs w:val="24"/>
        </w:rPr>
        <w:t>What was the actual purpose of the cellar?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9F3C41" w:rsidRPr="000830ED" w14:paraId="703EC665" w14:textId="77777777" w:rsidTr="003F54C0">
        <w:trPr>
          <w:cantSplit/>
          <w:jc w:val="center"/>
        </w:trPr>
        <w:tc>
          <w:tcPr>
            <w:tcW w:w="2536" w:type="pct"/>
          </w:tcPr>
          <w:p w14:paraId="59BD2F61" w14:textId="77777777" w:rsidR="009F3C41" w:rsidRPr="00786969" w:rsidRDefault="009F3C41" w:rsidP="003F54C0">
            <w:pPr>
              <w:pStyle w:val="Content"/>
              <w:spacing w:line="276" w:lineRule="auto"/>
              <w:jc w:val="center"/>
              <w:rPr>
                <w:i/>
                <w:sz w:val="24"/>
                <w:szCs w:val="24"/>
              </w:rPr>
            </w:pPr>
            <w:r w:rsidRPr="00786969">
              <w:rPr>
                <w:i/>
                <w:sz w:val="24"/>
                <w:szCs w:val="24"/>
              </w:rPr>
              <w:t>Answer here!</w:t>
            </w:r>
          </w:p>
          <w:sdt>
            <w:sdtPr>
              <w:rPr>
                <w:i/>
                <w:sz w:val="24"/>
                <w:szCs w:val="24"/>
              </w:rPr>
              <w:alias w:val="Answer"/>
              <w:tag w:val="a1-1"/>
              <w:id w:val="1438254549"/>
              <w:placeholder>
                <w:docPart w:val="E3CF78AAE48B4965862C67BD5D7A46B2"/>
              </w:placeholder>
              <w:showingPlcHdr/>
              <w:text/>
            </w:sdtPr>
            <w:sdtEndPr/>
            <w:sdtContent>
              <w:p w14:paraId="49CF867C" w14:textId="77777777" w:rsidR="009F3C41" w:rsidRPr="00786969" w:rsidRDefault="009F3C41" w:rsidP="003F54C0">
                <w:pPr>
                  <w:pStyle w:val="Content"/>
                  <w:spacing w:line="276" w:lineRule="auto"/>
                  <w:jc w:val="center"/>
                  <w:rPr>
                    <w:i/>
                    <w:sz w:val="24"/>
                    <w:szCs w:val="24"/>
                  </w:rPr>
                </w:pPr>
                <w:r w:rsidRPr="00786969">
                  <w:rPr>
                    <w:rStyle w:val="PlaceholderText"/>
                    <w:sz w:val="24"/>
                    <w:szCs w:val="24"/>
                  </w:rPr>
                  <w:t>Click or tap here to enter text.</w:t>
                </w:r>
              </w:p>
            </w:sdtContent>
          </w:sdt>
        </w:tc>
        <w:tc>
          <w:tcPr>
            <w:tcW w:w="2464" w:type="pct"/>
            <w:shd w:val="clear" w:color="auto" w:fill="92D050"/>
            <w:vAlign w:val="center"/>
          </w:tcPr>
          <w:p w14:paraId="3967329E" w14:textId="77777777" w:rsidR="009F3C41" w:rsidRPr="00786969" w:rsidRDefault="009F3C41" w:rsidP="003F54C0">
            <w:pPr>
              <w:jc w:val="center"/>
              <w:rPr>
                <w:color w:val="FFFFFF" w:themeColor="background1"/>
                <w:sz w:val="24"/>
                <w:szCs w:val="24"/>
              </w:rPr>
            </w:pPr>
            <w:r w:rsidRPr="00786969">
              <w:rPr>
                <w:color w:val="FFFFFF" w:themeColor="background1"/>
                <w:sz w:val="24"/>
                <w:szCs w:val="24"/>
              </w:rPr>
              <w:t>Location hint!</w:t>
            </w:r>
          </w:p>
          <w:p w14:paraId="470D9CA2" w14:textId="77777777" w:rsidR="009F3C41" w:rsidRPr="000830ED" w:rsidRDefault="009F3C41" w:rsidP="003F54C0">
            <w:pPr>
              <w:jc w:val="center"/>
              <w:rPr>
                <w:i/>
                <w:sz w:val="24"/>
                <w:szCs w:val="24"/>
              </w:rPr>
            </w:pPr>
            <w:r w:rsidRPr="00786969">
              <w:rPr>
                <w:b w:val="0"/>
                <w:bCs/>
                <w:i/>
                <w:iCs/>
                <w:color w:val="FFFFFF" w:themeColor="background1"/>
                <w:sz w:val="24"/>
                <w:szCs w:val="24"/>
              </w:rPr>
              <w:t>How did slaves get to Milton House</w:t>
            </w:r>
          </w:p>
        </w:tc>
      </w:tr>
    </w:tbl>
    <w:p w14:paraId="334DFED6" w14:textId="77777777" w:rsidR="009F3C41" w:rsidRDefault="009F3C41" w:rsidP="009F3C41">
      <w:pPr>
        <w:rPr>
          <w:sz w:val="24"/>
          <w:szCs w:val="24"/>
        </w:rPr>
      </w:pPr>
    </w:p>
    <w:p w14:paraId="1489F829" w14:textId="77777777" w:rsidR="00886F47" w:rsidRPr="004E08F1" w:rsidRDefault="00886F47" w:rsidP="004E08F1"/>
    <w:sectPr w:rsidR="00886F47" w:rsidRPr="004E08F1" w:rsidSect="00DF027C">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33361" w14:textId="77777777" w:rsidR="00073D87" w:rsidRDefault="00073D87">
      <w:r>
        <w:separator/>
      </w:r>
    </w:p>
    <w:p w14:paraId="0D96F937" w14:textId="77777777" w:rsidR="00073D87" w:rsidRDefault="00073D87"/>
  </w:endnote>
  <w:endnote w:type="continuationSeparator" w:id="0">
    <w:p w14:paraId="789EA87D" w14:textId="77777777" w:rsidR="00073D87" w:rsidRDefault="00073D87">
      <w:r>
        <w:continuationSeparator/>
      </w:r>
    </w:p>
    <w:p w14:paraId="79B2B705" w14:textId="77777777" w:rsidR="00073D87" w:rsidRDefault="00073D87"/>
  </w:endnote>
  <w:endnote w:type="continuationNotice" w:id="1">
    <w:p w14:paraId="028B6E76" w14:textId="77777777" w:rsidR="00073D87" w:rsidRDefault="00073D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1928" w14:textId="77777777" w:rsidR="001C0521" w:rsidRDefault="001C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4652231D"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5819E541" w14:textId="77777777" w:rsidR="00DF027C" w:rsidRDefault="00DF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236E" w14:textId="77777777" w:rsidR="001C0521" w:rsidRDefault="001C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F003B" w14:textId="77777777" w:rsidR="00073D87" w:rsidRDefault="00073D87">
      <w:r>
        <w:separator/>
      </w:r>
    </w:p>
    <w:p w14:paraId="02C8C402" w14:textId="77777777" w:rsidR="00073D87" w:rsidRDefault="00073D87"/>
  </w:footnote>
  <w:footnote w:type="continuationSeparator" w:id="0">
    <w:p w14:paraId="0245D382" w14:textId="77777777" w:rsidR="00073D87" w:rsidRDefault="00073D87">
      <w:r>
        <w:continuationSeparator/>
      </w:r>
    </w:p>
    <w:p w14:paraId="4BCFCBA9" w14:textId="77777777" w:rsidR="00073D87" w:rsidRDefault="00073D87"/>
  </w:footnote>
  <w:footnote w:type="continuationNotice" w:id="1">
    <w:p w14:paraId="0939E4DC" w14:textId="77777777" w:rsidR="00073D87" w:rsidRDefault="00073D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95D5" w14:textId="77777777" w:rsidR="001C0521" w:rsidRDefault="001C0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262626" w:themeColor="text2"/>
        <w:left w:val="single" w:sz="36" w:space="0" w:color="262626" w:themeColor="text2"/>
        <w:bottom w:val="single" w:sz="36" w:space="0" w:color="262626" w:themeColor="text2"/>
        <w:right w:val="single" w:sz="36" w:space="0" w:color="262626" w:themeColor="text2"/>
        <w:insideH w:val="single" w:sz="36" w:space="0" w:color="262626" w:themeColor="text2"/>
        <w:insideV w:val="single" w:sz="36" w:space="0" w:color="262626" w:themeColor="text2"/>
      </w:tblBorders>
      <w:tblLook w:val="0000" w:firstRow="0" w:lastRow="0" w:firstColumn="0" w:lastColumn="0" w:noHBand="0" w:noVBand="0"/>
    </w:tblPr>
    <w:tblGrid>
      <w:gridCol w:w="9990"/>
    </w:tblGrid>
    <w:tr w:rsidR="00D077E9" w14:paraId="57C7C586" w14:textId="77777777" w:rsidTr="00D077E9">
      <w:trPr>
        <w:trHeight w:val="978"/>
      </w:trPr>
      <w:tc>
        <w:tcPr>
          <w:tcW w:w="9990" w:type="dxa"/>
          <w:tcBorders>
            <w:top w:val="nil"/>
            <w:left w:val="nil"/>
            <w:bottom w:val="single" w:sz="36" w:space="0" w:color="E6B91E" w:themeColor="accent3"/>
            <w:right w:val="nil"/>
          </w:tcBorders>
        </w:tcPr>
        <w:p w14:paraId="164B09E8" w14:textId="77777777" w:rsidR="00D077E9" w:rsidRDefault="00D077E9">
          <w:pPr>
            <w:pStyle w:val="Header"/>
          </w:pPr>
        </w:p>
      </w:tc>
    </w:tr>
  </w:tbl>
  <w:p w14:paraId="25F18105" w14:textId="77777777" w:rsidR="00D077E9" w:rsidRDefault="00D077E9" w:rsidP="00D0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7C5" w14:textId="77777777" w:rsidR="001C0521" w:rsidRDefault="001C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421"/>
    <w:multiLevelType w:val="hybridMultilevel"/>
    <w:tmpl w:val="017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5F7"/>
    <w:multiLevelType w:val="hybridMultilevel"/>
    <w:tmpl w:val="0BDE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3ADD"/>
    <w:multiLevelType w:val="hybridMultilevel"/>
    <w:tmpl w:val="BA0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2F9B"/>
    <w:multiLevelType w:val="hybridMultilevel"/>
    <w:tmpl w:val="15BA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14122"/>
    <w:multiLevelType w:val="hybridMultilevel"/>
    <w:tmpl w:val="C83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3137A"/>
    <w:multiLevelType w:val="hybridMultilevel"/>
    <w:tmpl w:val="A2B6D00A"/>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23843901"/>
    <w:multiLevelType w:val="hybridMultilevel"/>
    <w:tmpl w:val="0B7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7A79"/>
    <w:multiLevelType w:val="hybridMultilevel"/>
    <w:tmpl w:val="928A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764B8"/>
    <w:multiLevelType w:val="hybridMultilevel"/>
    <w:tmpl w:val="7F22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35479"/>
    <w:multiLevelType w:val="hybridMultilevel"/>
    <w:tmpl w:val="CC72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93884"/>
    <w:multiLevelType w:val="hybridMultilevel"/>
    <w:tmpl w:val="2286DEF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40F70353"/>
    <w:multiLevelType w:val="hybridMultilevel"/>
    <w:tmpl w:val="5C0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125FA"/>
    <w:multiLevelType w:val="hybridMultilevel"/>
    <w:tmpl w:val="579E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10FF7"/>
    <w:multiLevelType w:val="hybridMultilevel"/>
    <w:tmpl w:val="79B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A1A22"/>
    <w:multiLevelType w:val="hybridMultilevel"/>
    <w:tmpl w:val="70E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749C5"/>
    <w:multiLevelType w:val="hybridMultilevel"/>
    <w:tmpl w:val="B46C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D0139"/>
    <w:multiLevelType w:val="hybridMultilevel"/>
    <w:tmpl w:val="2C0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14"/>
  </w:num>
  <w:num w:numId="5">
    <w:abstractNumId w:val="7"/>
  </w:num>
  <w:num w:numId="6">
    <w:abstractNumId w:val="2"/>
  </w:num>
  <w:num w:numId="7">
    <w:abstractNumId w:val="3"/>
  </w:num>
  <w:num w:numId="8">
    <w:abstractNumId w:val="12"/>
  </w:num>
  <w:num w:numId="9">
    <w:abstractNumId w:val="9"/>
  </w:num>
  <w:num w:numId="10">
    <w:abstractNumId w:val="13"/>
  </w:num>
  <w:num w:numId="11">
    <w:abstractNumId w:val="0"/>
  </w:num>
  <w:num w:numId="12">
    <w:abstractNumId w:val="4"/>
  </w:num>
  <w:num w:numId="13">
    <w:abstractNumId w:val="5"/>
  </w:num>
  <w:num w:numId="14">
    <w:abstractNumId w:val="10"/>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ocumentProtection w:edit="forms" w:enforcement="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8"/>
    <w:rsid w:val="00014973"/>
    <w:rsid w:val="000154D3"/>
    <w:rsid w:val="00016DE1"/>
    <w:rsid w:val="000174A7"/>
    <w:rsid w:val="00023DCD"/>
    <w:rsid w:val="0002482E"/>
    <w:rsid w:val="00030DE0"/>
    <w:rsid w:val="0003719C"/>
    <w:rsid w:val="0004517D"/>
    <w:rsid w:val="00050324"/>
    <w:rsid w:val="00053A87"/>
    <w:rsid w:val="00063C98"/>
    <w:rsid w:val="00066AA0"/>
    <w:rsid w:val="0006797A"/>
    <w:rsid w:val="00071CE2"/>
    <w:rsid w:val="00073069"/>
    <w:rsid w:val="0007323E"/>
    <w:rsid w:val="00073D87"/>
    <w:rsid w:val="00076DF9"/>
    <w:rsid w:val="000830ED"/>
    <w:rsid w:val="0008320B"/>
    <w:rsid w:val="0008345B"/>
    <w:rsid w:val="00086AE9"/>
    <w:rsid w:val="000878C9"/>
    <w:rsid w:val="000924F5"/>
    <w:rsid w:val="00097485"/>
    <w:rsid w:val="000A0150"/>
    <w:rsid w:val="000A44FA"/>
    <w:rsid w:val="000A546E"/>
    <w:rsid w:val="000A5A36"/>
    <w:rsid w:val="000B5034"/>
    <w:rsid w:val="000B56AF"/>
    <w:rsid w:val="000C0851"/>
    <w:rsid w:val="000E63C9"/>
    <w:rsid w:val="000E6554"/>
    <w:rsid w:val="000F0186"/>
    <w:rsid w:val="000F23B2"/>
    <w:rsid w:val="000F2BAB"/>
    <w:rsid w:val="00101772"/>
    <w:rsid w:val="00104057"/>
    <w:rsid w:val="00104AEC"/>
    <w:rsid w:val="00105521"/>
    <w:rsid w:val="001063F5"/>
    <w:rsid w:val="00112E2C"/>
    <w:rsid w:val="001175FD"/>
    <w:rsid w:val="001259EB"/>
    <w:rsid w:val="00130E9D"/>
    <w:rsid w:val="00134ABD"/>
    <w:rsid w:val="00150165"/>
    <w:rsid w:val="00150475"/>
    <w:rsid w:val="00150A6D"/>
    <w:rsid w:val="00156E99"/>
    <w:rsid w:val="00160675"/>
    <w:rsid w:val="001622FF"/>
    <w:rsid w:val="00165328"/>
    <w:rsid w:val="00165AF1"/>
    <w:rsid w:val="00171EDF"/>
    <w:rsid w:val="0017393C"/>
    <w:rsid w:val="0018330C"/>
    <w:rsid w:val="00185B35"/>
    <w:rsid w:val="00187791"/>
    <w:rsid w:val="00187AE4"/>
    <w:rsid w:val="00190AEF"/>
    <w:rsid w:val="001A0985"/>
    <w:rsid w:val="001A63BC"/>
    <w:rsid w:val="001A64C9"/>
    <w:rsid w:val="001B3FB4"/>
    <w:rsid w:val="001B60AE"/>
    <w:rsid w:val="001C0521"/>
    <w:rsid w:val="001C210D"/>
    <w:rsid w:val="001C2512"/>
    <w:rsid w:val="001C61AE"/>
    <w:rsid w:val="001D1179"/>
    <w:rsid w:val="001D5302"/>
    <w:rsid w:val="001E3491"/>
    <w:rsid w:val="001F20B8"/>
    <w:rsid w:val="001F2BC8"/>
    <w:rsid w:val="001F2C9F"/>
    <w:rsid w:val="001F2CBD"/>
    <w:rsid w:val="001F40B7"/>
    <w:rsid w:val="001F5F6B"/>
    <w:rsid w:val="00207D90"/>
    <w:rsid w:val="002142C3"/>
    <w:rsid w:val="002259FC"/>
    <w:rsid w:val="00230C25"/>
    <w:rsid w:val="002352BE"/>
    <w:rsid w:val="0023578A"/>
    <w:rsid w:val="00235BBA"/>
    <w:rsid w:val="0023737C"/>
    <w:rsid w:val="002401A1"/>
    <w:rsid w:val="00241897"/>
    <w:rsid w:val="0024248D"/>
    <w:rsid w:val="00243EBC"/>
    <w:rsid w:val="00246A35"/>
    <w:rsid w:val="00254153"/>
    <w:rsid w:val="00254D55"/>
    <w:rsid w:val="002565D3"/>
    <w:rsid w:val="002663E7"/>
    <w:rsid w:val="00266612"/>
    <w:rsid w:val="00276112"/>
    <w:rsid w:val="00283371"/>
    <w:rsid w:val="00284348"/>
    <w:rsid w:val="00284BAD"/>
    <w:rsid w:val="002874E2"/>
    <w:rsid w:val="002916D6"/>
    <w:rsid w:val="00295118"/>
    <w:rsid w:val="0029558A"/>
    <w:rsid w:val="00296E7C"/>
    <w:rsid w:val="002A074A"/>
    <w:rsid w:val="002A0D35"/>
    <w:rsid w:val="002A785E"/>
    <w:rsid w:val="002B2851"/>
    <w:rsid w:val="002D092C"/>
    <w:rsid w:val="002D57AA"/>
    <w:rsid w:val="002F18D0"/>
    <w:rsid w:val="002F3E1F"/>
    <w:rsid w:val="002F51F5"/>
    <w:rsid w:val="002F5E79"/>
    <w:rsid w:val="00300AAB"/>
    <w:rsid w:val="00301408"/>
    <w:rsid w:val="00304D2E"/>
    <w:rsid w:val="00307E7F"/>
    <w:rsid w:val="003100C2"/>
    <w:rsid w:val="00310E7D"/>
    <w:rsid w:val="00312137"/>
    <w:rsid w:val="0031765C"/>
    <w:rsid w:val="00323300"/>
    <w:rsid w:val="00325E4F"/>
    <w:rsid w:val="0032797F"/>
    <w:rsid w:val="00327AD5"/>
    <w:rsid w:val="00330359"/>
    <w:rsid w:val="003316B6"/>
    <w:rsid w:val="00332A6B"/>
    <w:rsid w:val="0033762F"/>
    <w:rsid w:val="00341533"/>
    <w:rsid w:val="0034251A"/>
    <w:rsid w:val="0034562C"/>
    <w:rsid w:val="00351925"/>
    <w:rsid w:val="00354B88"/>
    <w:rsid w:val="00356388"/>
    <w:rsid w:val="00356D4D"/>
    <w:rsid w:val="00361BAF"/>
    <w:rsid w:val="00365F47"/>
    <w:rsid w:val="00366C7E"/>
    <w:rsid w:val="00371DC1"/>
    <w:rsid w:val="00374761"/>
    <w:rsid w:val="00377054"/>
    <w:rsid w:val="003778AC"/>
    <w:rsid w:val="003823FE"/>
    <w:rsid w:val="00384EA3"/>
    <w:rsid w:val="00386B70"/>
    <w:rsid w:val="0039210C"/>
    <w:rsid w:val="003934F4"/>
    <w:rsid w:val="003A0583"/>
    <w:rsid w:val="003A05A0"/>
    <w:rsid w:val="003A1D81"/>
    <w:rsid w:val="003A35F3"/>
    <w:rsid w:val="003A39A1"/>
    <w:rsid w:val="003A57D2"/>
    <w:rsid w:val="003A6F6A"/>
    <w:rsid w:val="003A7E00"/>
    <w:rsid w:val="003B03F0"/>
    <w:rsid w:val="003B1080"/>
    <w:rsid w:val="003B1E47"/>
    <w:rsid w:val="003B2263"/>
    <w:rsid w:val="003B2843"/>
    <w:rsid w:val="003B5420"/>
    <w:rsid w:val="003C2191"/>
    <w:rsid w:val="003C59CF"/>
    <w:rsid w:val="003D0E07"/>
    <w:rsid w:val="003D13D3"/>
    <w:rsid w:val="003D3863"/>
    <w:rsid w:val="003D6DFA"/>
    <w:rsid w:val="003E020A"/>
    <w:rsid w:val="003E0F27"/>
    <w:rsid w:val="003E32EA"/>
    <w:rsid w:val="003E6462"/>
    <w:rsid w:val="003F20F3"/>
    <w:rsid w:val="003F6238"/>
    <w:rsid w:val="003F73AE"/>
    <w:rsid w:val="00401D12"/>
    <w:rsid w:val="00405888"/>
    <w:rsid w:val="0040596B"/>
    <w:rsid w:val="00410768"/>
    <w:rsid w:val="004110DE"/>
    <w:rsid w:val="00416993"/>
    <w:rsid w:val="00421562"/>
    <w:rsid w:val="00423016"/>
    <w:rsid w:val="00423284"/>
    <w:rsid w:val="0042366A"/>
    <w:rsid w:val="004270FB"/>
    <w:rsid w:val="004346B9"/>
    <w:rsid w:val="00434CEA"/>
    <w:rsid w:val="0044085A"/>
    <w:rsid w:val="00445705"/>
    <w:rsid w:val="004533EB"/>
    <w:rsid w:val="00460B37"/>
    <w:rsid w:val="004619EE"/>
    <w:rsid w:val="00462D0B"/>
    <w:rsid w:val="004637BB"/>
    <w:rsid w:val="004664D6"/>
    <w:rsid w:val="0047108B"/>
    <w:rsid w:val="00472C7C"/>
    <w:rsid w:val="00475A14"/>
    <w:rsid w:val="00486C36"/>
    <w:rsid w:val="00486C9E"/>
    <w:rsid w:val="00490F4D"/>
    <w:rsid w:val="004916D5"/>
    <w:rsid w:val="00492C6D"/>
    <w:rsid w:val="00493FFB"/>
    <w:rsid w:val="00494445"/>
    <w:rsid w:val="00497E4B"/>
    <w:rsid w:val="004B21A5"/>
    <w:rsid w:val="004B22E6"/>
    <w:rsid w:val="004B2AC2"/>
    <w:rsid w:val="004B670E"/>
    <w:rsid w:val="004C1D60"/>
    <w:rsid w:val="004D29C4"/>
    <w:rsid w:val="004D59B5"/>
    <w:rsid w:val="004D6F84"/>
    <w:rsid w:val="004E08F1"/>
    <w:rsid w:val="004E2699"/>
    <w:rsid w:val="004E2DA9"/>
    <w:rsid w:val="004E4BA9"/>
    <w:rsid w:val="004E5325"/>
    <w:rsid w:val="004E7C26"/>
    <w:rsid w:val="004F01B6"/>
    <w:rsid w:val="004F1121"/>
    <w:rsid w:val="004F471C"/>
    <w:rsid w:val="004F6C4F"/>
    <w:rsid w:val="00502BE1"/>
    <w:rsid w:val="005030DE"/>
    <w:rsid w:val="005037F0"/>
    <w:rsid w:val="00505F1D"/>
    <w:rsid w:val="00511BB1"/>
    <w:rsid w:val="00516A86"/>
    <w:rsid w:val="00520EA1"/>
    <w:rsid w:val="005216BB"/>
    <w:rsid w:val="005221E5"/>
    <w:rsid w:val="00526EA5"/>
    <w:rsid w:val="005271C2"/>
    <w:rsid w:val="005275F6"/>
    <w:rsid w:val="00527B25"/>
    <w:rsid w:val="00533222"/>
    <w:rsid w:val="00537E9E"/>
    <w:rsid w:val="00546DD6"/>
    <w:rsid w:val="00551F44"/>
    <w:rsid w:val="005541CB"/>
    <w:rsid w:val="00556137"/>
    <w:rsid w:val="00561614"/>
    <w:rsid w:val="00572102"/>
    <w:rsid w:val="00576A92"/>
    <w:rsid w:val="005808D5"/>
    <w:rsid w:val="00583395"/>
    <w:rsid w:val="0058559B"/>
    <w:rsid w:val="00586BB8"/>
    <w:rsid w:val="00597FBC"/>
    <w:rsid w:val="005A3A72"/>
    <w:rsid w:val="005A4036"/>
    <w:rsid w:val="005B1FEF"/>
    <w:rsid w:val="005C0FB8"/>
    <w:rsid w:val="005C2087"/>
    <w:rsid w:val="005C3E12"/>
    <w:rsid w:val="005D1936"/>
    <w:rsid w:val="005D1F86"/>
    <w:rsid w:val="005D30FB"/>
    <w:rsid w:val="005E01C9"/>
    <w:rsid w:val="005E6C19"/>
    <w:rsid w:val="005F1BB0"/>
    <w:rsid w:val="005F2DB5"/>
    <w:rsid w:val="005F3C52"/>
    <w:rsid w:val="005F41A3"/>
    <w:rsid w:val="005F43D1"/>
    <w:rsid w:val="005F4FCB"/>
    <w:rsid w:val="006069EB"/>
    <w:rsid w:val="006104DB"/>
    <w:rsid w:val="00610A83"/>
    <w:rsid w:val="00615BEC"/>
    <w:rsid w:val="0062433A"/>
    <w:rsid w:val="006301A0"/>
    <w:rsid w:val="00630E98"/>
    <w:rsid w:val="00631140"/>
    <w:rsid w:val="006419FE"/>
    <w:rsid w:val="00641C34"/>
    <w:rsid w:val="00643B80"/>
    <w:rsid w:val="00645E13"/>
    <w:rsid w:val="00653A66"/>
    <w:rsid w:val="0065478F"/>
    <w:rsid w:val="00656C4D"/>
    <w:rsid w:val="00662B68"/>
    <w:rsid w:val="0066584E"/>
    <w:rsid w:val="00667B0F"/>
    <w:rsid w:val="00674583"/>
    <w:rsid w:val="0067471C"/>
    <w:rsid w:val="00682905"/>
    <w:rsid w:val="00685592"/>
    <w:rsid w:val="006943FB"/>
    <w:rsid w:val="0069482C"/>
    <w:rsid w:val="006A12D2"/>
    <w:rsid w:val="006A2261"/>
    <w:rsid w:val="006A360D"/>
    <w:rsid w:val="006B2E32"/>
    <w:rsid w:val="006B6866"/>
    <w:rsid w:val="006C0110"/>
    <w:rsid w:val="006C1F36"/>
    <w:rsid w:val="006D1364"/>
    <w:rsid w:val="006D2A93"/>
    <w:rsid w:val="006E5716"/>
    <w:rsid w:val="00701C70"/>
    <w:rsid w:val="00713248"/>
    <w:rsid w:val="0071327D"/>
    <w:rsid w:val="00714CA5"/>
    <w:rsid w:val="00720BA2"/>
    <w:rsid w:val="0072117F"/>
    <w:rsid w:val="00726A40"/>
    <w:rsid w:val="00727F38"/>
    <w:rsid w:val="007302B3"/>
    <w:rsid w:val="00730733"/>
    <w:rsid w:val="00730E3A"/>
    <w:rsid w:val="00736AAF"/>
    <w:rsid w:val="00736EAD"/>
    <w:rsid w:val="0075048A"/>
    <w:rsid w:val="007600E8"/>
    <w:rsid w:val="00765418"/>
    <w:rsid w:val="00765B2A"/>
    <w:rsid w:val="007671E8"/>
    <w:rsid w:val="00767BEB"/>
    <w:rsid w:val="00776DAE"/>
    <w:rsid w:val="00782C0D"/>
    <w:rsid w:val="007830FD"/>
    <w:rsid w:val="00783A34"/>
    <w:rsid w:val="00786969"/>
    <w:rsid w:val="007930E0"/>
    <w:rsid w:val="007955C2"/>
    <w:rsid w:val="007A47AA"/>
    <w:rsid w:val="007A6744"/>
    <w:rsid w:val="007B54A8"/>
    <w:rsid w:val="007B5F04"/>
    <w:rsid w:val="007B60B3"/>
    <w:rsid w:val="007C0302"/>
    <w:rsid w:val="007C6B52"/>
    <w:rsid w:val="007D0D94"/>
    <w:rsid w:val="007D0EFC"/>
    <w:rsid w:val="007D16C5"/>
    <w:rsid w:val="007D1F19"/>
    <w:rsid w:val="007D6DD7"/>
    <w:rsid w:val="007E2981"/>
    <w:rsid w:val="007E738F"/>
    <w:rsid w:val="007F0068"/>
    <w:rsid w:val="007F3348"/>
    <w:rsid w:val="00803212"/>
    <w:rsid w:val="00804E75"/>
    <w:rsid w:val="008050F7"/>
    <w:rsid w:val="008053C8"/>
    <w:rsid w:val="00805D74"/>
    <w:rsid w:val="00810B5D"/>
    <w:rsid w:val="00810B66"/>
    <w:rsid w:val="00815904"/>
    <w:rsid w:val="00820D13"/>
    <w:rsid w:val="0082185B"/>
    <w:rsid w:val="00823917"/>
    <w:rsid w:val="008276EE"/>
    <w:rsid w:val="00833035"/>
    <w:rsid w:val="00835E1E"/>
    <w:rsid w:val="00836476"/>
    <w:rsid w:val="008512C8"/>
    <w:rsid w:val="008522E5"/>
    <w:rsid w:val="00852A47"/>
    <w:rsid w:val="00852C13"/>
    <w:rsid w:val="00861353"/>
    <w:rsid w:val="00862FE4"/>
    <w:rsid w:val="0086389A"/>
    <w:rsid w:val="00864B5F"/>
    <w:rsid w:val="00865D4D"/>
    <w:rsid w:val="00871E98"/>
    <w:rsid w:val="0087605E"/>
    <w:rsid w:val="00885178"/>
    <w:rsid w:val="00886F47"/>
    <w:rsid w:val="0089241E"/>
    <w:rsid w:val="008949E0"/>
    <w:rsid w:val="00895373"/>
    <w:rsid w:val="008957D7"/>
    <w:rsid w:val="008B08D5"/>
    <w:rsid w:val="008B0B34"/>
    <w:rsid w:val="008B1FEE"/>
    <w:rsid w:val="008B3BE9"/>
    <w:rsid w:val="008B434A"/>
    <w:rsid w:val="008C159E"/>
    <w:rsid w:val="008C5C8E"/>
    <w:rsid w:val="008C6B88"/>
    <w:rsid w:val="008D3F7C"/>
    <w:rsid w:val="008D4D64"/>
    <w:rsid w:val="008D5468"/>
    <w:rsid w:val="008E54E1"/>
    <w:rsid w:val="008E5531"/>
    <w:rsid w:val="008F70F2"/>
    <w:rsid w:val="00900C75"/>
    <w:rsid w:val="009028C5"/>
    <w:rsid w:val="00903C32"/>
    <w:rsid w:val="00910635"/>
    <w:rsid w:val="00910DF2"/>
    <w:rsid w:val="009143B0"/>
    <w:rsid w:val="00916B16"/>
    <w:rsid w:val="009173B9"/>
    <w:rsid w:val="00917B6F"/>
    <w:rsid w:val="00920B46"/>
    <w:rsid w:val="009218E7"/>
    <w:rsid w:val="00926DA0"/>
    <w:rsid w:val="00930F8B"/>
    <w:rsid w:val="0093335D"/>
    <w:rsid w:val="0093613E"/>
    <w:rsid w:val="00937EA3"/>
    <w:rsid w:val="00940301"/>
    <w:rsid w:val="00941C7D"/>
    <w:rsid w:val="00943026"/>
    <w:rsid w:val="00944BE8"/>
    <w:rsid w:val="00954115"/>
    <w:rsid w:val="009618F6"/>
    <w:rsid w:val="00966B81"/>
    <w:rsid w:val="00970F72"/>
    <w:rsid w:val="00971ADE"/>
    <w:rsid w:val="0097376D"/>
    <w:rsid w:val="0097607A"/>
    <w:rsid w:val="00983383"/>
    <w:rsid w:val="00985D6E"/>
    <w:rsid w:val="00986324"/>
    <w:rsid w:val="0098752B"/>
    <w:rsid w:val="009877B1"/>
    <w:rsid w:val="00987966"/>
    <w:rsid w:val="009911FE"/>
    <w:rsid w:val="009917A7"/>
    <w:rsid w:val="00993E70"/>
    <w:rsid w:val="00996111"/>
    <w:rsid w:val="009A42AE"/>
    <w:rsid w:val="009A63FF"/>
    <w:rsid w:val="009B11AE"/>
    <w:rsid w:val="009B1335"/>
    <w:rsid w:val="009B5307"/>
    <w:rsid w:val="009B5A22"/>
    <w:rsid w:val="009C7720"/>
    <w:rsid w:val="009D099B"/>
    <w:rsid w:val="009D17A3"/>
    <w:rsid w:val="009D3FB8"/>
    <w:rsid w:val="009D4E8C"/>
    <w:rsid w:val="009E2B00"/>
    <w:rsid w:val="009E4715"/>
    <w:rsid w:val="009E6DA8"/>
    <w:rsid w:val="009E6E30"/>
    <w:rsid w:val="009E70E4"/>
    <w:rsid w:val="009F09ED"/>
    <w:rsid w:val="009F3C41"/>
    <w:rsid w:val="009F5D54"/>
    <w:rsid w:val="00A1181E"/>
    <w:rsid w:val="00A14662"/>
    <w:rsid w:val="00A21363"/>
    <w:rsid w:val="00A23AFA"/>
    <w:rsid w:val="00A23E1A"/>
    <w:rsid w:val="00A2585D"/>
    <w:rsid w:val="00A26A4D"/>
    <w:rsid w:val="00A300B1"/>
    <w:rsid w:val="00A31B3E"/>
    <w:rsid w:val="00A33CA0"/>
    <w:rsid w:val="00A377C6"/>
    <w:rsid w:val="00A41199"/>
    <w:rsid w:val="00A532F3"/>
    <w:rsid w:val="00A54B5F"/>
    <w:rsid w:val="00A70028"/>
    <w:rsid w:val="00A723DE"/>
    <w:rsid w:val="00A72F06"/>
    <w:rsid w:val="00A763A2"/>
    <w:rsid w:val="00A80552"/>
    <w:rsid w:val="00A81511"/>
    <w:rsid w:val="00A81B95"/>
    <w:rsid w:val="00A83531"/>
    <w:rsid w:val="00A8489E"/>
    <w:rsid w:val="00A85B1D"/>
    <w:rsid w:val="00A8658E"/>
    <w:rsid w:val="00A92611"/>
    <w:rsid w:val="00A95042"/>
    <w:rsid w:val="00AA2EC2"/>
    <w:rsid w:val="00AA7F31"/>
    <w:rsid w:val="00AB1AEA"/>
    <w:rsid w:val="00AB22C1"/>
    <w:rsid w:val="00AB2EE9"/>
    <w:rsid w:val="00AC29F3"/>
    <w:rsid w:val="00AC6A51"/>
    <w:rsid w:val="00AD03B3"/>
    <w:rsid w:val="00AE66E3"/>
    <w:rsid w:val="00AF41C3"/>
    <w:rsid w:val="00AF5841"/>
    <w:rsid w:val="00AF6CAB"/>
    <w:rsid w:val="00AF7B5B"/>
    <w:rsid w:val="00B02FD4"/>
    <w:rsid w:val="00B05535"/>
    <w:rsid w:val="00B07A6E"/>
    <w:rsid w:val="00B115DD"/>
    <w:rsid w:val="00B13700"/>
    <w:rsid w:val="00B15839"/>
    <w:rsid w:val="00B15991"/>
    <w:rsid w:val="00B20A59"/>
    <w:rsid w:val="00B231E5"/>
    <w:rsid w:val="00B24814"/>
    <w:rsid w:val="00B24DAA"/>
    <w:rsid w:val="00B30F83"/>
    <w:rsid w:val="00B33675"/>
    <w:rsid w:val="00B34E75"/>
    <w:rsid w:val="00B55E4E"/>
    <w:rsid w:val="00B64385"/>
    <w:rsid w:val="00B65B24"/>
    <w:rsid w:val="00B6636E"/>
    <w:rsid w:val="00B70BB7"/>
    <w:rsid w:val="00B70E61"/>
    <w:rsid w:val="00B719E1"/>
    <w:rsid w:val="00B815D3"/>
    <w:rsid w:val="00B84027"/>
    <w:rsid w:val="00B841D9"/>
    <w:rsid w:val="00B84872"/>
    <w:rsid w:val="00B8693F"/>
    <w:rsid w:val="00B8701E"/>
    <w:rsid w:val="00B965A1"/>
    <w:rsid w:val="00B96815"/>
    <w:rsid w:val="00B97B84"/>
    <w:rsid w:val="00BA3F41"/>
    <w:rsid w:val="00BB0125"/>
    <w:rsid w:val="00BB1B96"/>
    <w:rsid w:val="00BC4F07"/>
    <w:rsid w:val="00BC6D07"/>
    <w:rsid w:val="00BD480C"/>
    <w:rsid w:val="00BD6E95"/>
    <w:rsid w:val="00BE2E53"/>
    <w:rsid w:val="00BE3C86"/>
    <w:rsid w:val="00BE5A76"/>
    <w:rsid w:val="00BE636B"/>
    <w:rsid w:val="00BF37C4"/>
    <w:rsid w:val="00BF3E86"/>
    <w:rsid w:val="00BF4C9E"/>
    <w:rsid w:val="00BF5774"/>
    <w:rsid w:val="00C02B87"/>
    <w:rsid w:val="00C05DD6"/>
    <w:rsid w:val="00C07A34"/>
    <w:rsid w:val="00C13177"/>
    <w:rsid w:val="00C166A7"/>
    <w:rsid w:val="00C16C38"/>
    <w:rsid w:val="00C273C1"/>
    <w:rsid w:val="00C2754A"/>
    <w:rsid w:val="00C31902"/>
    <w:rsid w:val="00C33B44"/>
    <w:rsid w:val="00C4012D"/>
    <w:rsid w:val="00C4086D"/>
    <w:rsid w:val="00C41DCD"/>
    <w:rsid w:val="00C45983"/>
    <w:rsid w:val="00C54796"/>
    <w:rsid w:val="00C54FE6"/>
    <w:rsid w:val="00C61314"/>
    <w:rsid w:val="00C70614"/>
    <w:rsid w:val="00C71D77"/>
    <w:rsid w:val="00C74DC3"/>
    <w:rsid w:val="00C7501D"/>
    <w:rsid w:val="00C77EC7"/>
    <w:rsid w:val="00C809A6"/>
    <w:rsid w:val="00CA05FE"/>
    <w:rsid w:val="00CA1896"/>
    <w:rsid w:val="00CA19D9"/>
    <w:rsid w:val="00CB1202"/>
    <w:rsid w:val="00CB27BA"/>
    <w:rsid w:val="00CB54E1"/>
    <w:rsid w:val="00CB5B28"/>
    <w:rsid w:val="00CC16BA"/>
    <w:rsid w:val="00CC198C"/>
    <w:rsid w:val="00CC1B11"/>
    <w:rsid w:val="00CC585F"/>
    <w:rsid w:val="00CD7212"/>
    <w:rsid w:val="00CE34F7"/>
    <w:rsid w:val="00CE3A09"/>
    <w:rsid w:val="00CE4229"/>
    <w:rsid w:val="00CE505E"/>
    <w:rsid w:val="00CE6F50"/>
    <w:rsid w:val="00CF05AA"/>
    <w:rsid w:val="00CF10EA"/>
    <w:rsid w:val="00CF299C"/>
    <w:rsid w:val="00CF5371"/>
    <w:rsid w:val="00D01360"/>
    <w:rsid w:val="00D0323A"/>
    <w:rsid w:val="00D04E1C"/>
    <w:rsid w:val="00D0559F"/>
    <w:rsid w:val="00D05BC3"/>
    <w:rsid w:val="00D077E9"/>
    <w:rsid w:val="00D3029F"/>
    <w:rsid w:val="00D309A9"/>
    <w:rsid w:val="00D30CBB"/>
    <w:rsid w:val="00D412C3"/>
    <w:rsid w:val="00D415D3"/>
    <w:rsid w:val="00D42CB7"/>
    <w:rsid w:val="00D4608F"/>
    <w:rsid w:val="00D463D6"/>
    <w:rsid w:val="00D46D53"/>
    <w:rsid w:val="00D525B8"/>
    <w:rsid w:val="00D53187"/>
    <w:rsid w:val="00D5413D"/>
    <w:rsid w:val="00D570A9"/>
    <w:rsid w:val="00D62A6A"/>
    <w:rsid w:val="00D65A9A"/>
    <w:rsid w:val="00D70D02"/>
    <w:rsid w:val="00D7690A"/>
    <w:rsid w:val="00D7691C"/>
    <w:rsid w:val="00D770C7"/>
    <w:rsid w:val="00D8268E"/>
    <w:rsid w:val="00D86945"/>
    <w:rsid w:val="00D90290"/>
    <w:rsid w:val="00D92466"/>
    <w:rsid w:val="00D92487"/>
    <w:rsid w:val="00DA2183"/>
    <w:rsid w:val="00DA301D"/>
    <w:rsid w:val="00DA41A2"/>
    <w:rsid w:val="00DB2B0A"/>
    <w:rsid w:val="00DB3DFA"/>
    <w:rsid w:val="00DD152F"/>
    <w:rsid w:val="00DD21D1"/>
    <w:rsid w:val="00DD4295"/>
    <w:rsid w:val="00DD662C"/>
    <w:rsid w:val="00DD7BF7"/>
    <w:rsid w:val="00DE213F"/>
    <w:rsid w:val="00DE3B20"/>
    <w:rsid w:val="00DE4FC3"/>
    <w:rsid w:val="00DF027C"/>
    <w:rsid w:val="00DF101B"/>
    <w:rsid w:val="00DF1BEC"/>
    <w:rsid w:val="00DF2877"/>
    <w:rsid w:val="00DF3940"/>
    <w:rsid w:val="00DF52D1"/>
    <w:rsid w:val="00E00A32"/>
    <w:rsid w:val="00E03A1D"/>
    <w:rsid w:val="00E045D7"/>
    <w:rsid w:val="00E05C65"/>
    <w:rsid w:val="00E06B3A"/>
    <w:rsid w:val="00E11261"/>
    <w:rsid w:val="00E1311C"/>
    <w:rsid w:val="00E134C2"/>
    <w:rsid w:val="00E13807"/>
    <w:rsid w:val="00E14C79"/>
    <w:rsid w:val="00E172DD"/>
    <w:rsid w:val="00E22631"/>
    <w:rsid w:val="00E22ACD"/>
    <w:rsid w:val="00E2542A"/>
    <w:rsid w:val="00E34C56"/>
    <w:rsid w:val="00E4172D"/>
    <w:rsid w:val="00E41E61"/>
    <w:rsid w:val="00E43837"/>
    <w:rsid w:val="00E451C4"/>
    <w:rsid w:val="00E54C62"/>
    <w:rsid w:val="00E55FD1"/>
    <w:rsid w:val="00E571D6"/>
    <w:rsid w:val="00E620B0"/>
    <w:rsid w:val="00E629F9"/>
    <w:rsid w:val="00E729D6"/>
    <w:rsid w:val="00E73265"/>
    <w:rsid w:val="00E73C16"/>
    <w:rsid w:val="00E81B40"/>
    <w:rsid w:val="00E82D2A"/>
    <w:rsid w:val="00E83528"/>
    <w:rsid w:val="00E83694"/>
    <w:rsid w:val="00E86274"/>
    <w:rsid w:val="00E90692"/>
    <w:rsid w:val="00E9229A"/>
    <w:rsid w:val="00E94F5D"/>
    <w:rsid w:val="00E95B99"/>
    <w:rsid w:val="00E96025"/>
    <w:rsid w:val="00EA702A"/>
    <w:rsid w:val="00EB5E67"/>
    <w:rsid w:val="00EB62A0"/>
    <w:rsid w:val="00EB75CE"/>
    <w:rsid w:val="00EC1242"/>
    <w:rsid w:val="00ED1D3A"/>
    <w:rsid w:val="00ED3219"/>
    <w:rsid w:val="00ED3AA4"/>
    <w:rsid w:val="00ED6EA5"/>
    <w:rsid w:val="00EE2186"/>
    <w:rsid w:val="00EE3245"/>
    <w:rsid w:val="00EE3825"/>
    <w:rsid w:val="00EF555B"/>
    <w:rsid w:val="00EF5D95"/>
    <w:rsid w:val="00EF7392"/>
    <w:rsid w:val="00F027BB"/>
    <w:rsid w:val="00F06811"/>
    <w:rsid w:val="00F118C2"/>
    <w:rsid w:val="00F11DCF"/>
    <w:rsid w:val="00F12561"/>
    <w:rsid w:val="00F15CB6"/>
    <w:rsid w:val="00F162EA"/>
    <w:rsid w:val="00F17EBA"/>
    <w:rsid w:val="00F206AB"/>
    <w:rsid w:val="00F24257"/>
    <w:rsid w:val="00F24E9E"/>
    <w:rsid w:val="00F33A47"/>
    <w:rsid w:val="00F348DF"/>
    <w:rsid w:val="00F3777D"/>
    <w:rsid w:val="00F40627"/>
    <w:rsid w:val="00F41D37"/>
    <w:rsid w:val="00F45533"/>
    <w:rsid w:val="00F45FA6"/>
    <w:rsid w:val="00F5173F"/>
    <w:rsid w:val="00F52D27"/>
    <w:rsid w:val="00F561D7"/>
    <w:rsid w:val="00F56203"/>
    <w:rsid w:val="00F61F55"/>
    <w:rsid w:val="00F64290"/>
    <w:rsid w:val="00F67FD3"/>
    <w:rsid w:val="00F730C7"/>
    <w:rsid w:val="00F737C5"/>
    <w:rsid w:val="00F74E1E"/>
    <w:rsid w:val="00F75139"/>
    <w:rsid w:val="00F77D96"/>
    <w:rsid w:val="00F83527"/>
    <w:rsid w:val="00F86EDD"/>
    <w:rsid w:val="00F933A3"/>
    <w:rsid w:val="00F93D89"/>
    <w:rsid w:val="00F96399"/>
    <w:rsid w:val="00F97430"/>
    <w:rsid w:val="00F97851"/>
    <w:rsid w:val="00FA43AA"/>
    <w:rsid w:val="00FB1F32"/>
    <w:rsid w:val="00FB32F9"/>
    <w:rsid w:val="00FB61C2"/>
    <w:rsid w:val="00FB6FA1"/>
    <w:rsid w:val="00FC37F5"/>
    <w:rsid w:val="00FD583F"/>
    <w:rsid w:val="00FD7488"/>
    <w:rsid w:val="00FE218C"/>
    <w:rsid w:val="00FE31B8"/>
    <w:rsid w:val="00FE7057"/>
    <w:rsid w:val="00FF0241"/>
    <w:rsid w:val="00FF16B4"/>
    <w:rsid w:val="00FF4D1F"/>
    <w:rsid w:val="00FF677E"/>
    <w:rsid w:val="77E697C4"/>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C6C3F"/>
  <w15:docId w15:val="{2895D408-5AB9-4C50-A7C9-2CCC3607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2F9"/>
    <w:pPr>
      <w:spacing w:after="0"/>
    </w:pPr>
    <w:rPr>
      <w:rFonts w:eastAsiaTheme="minorEastAsia"/>
      <w:b/>
      <w:color w:val="262626"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1C1C1C"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62433A"/>
    <w:pPr>
      <w:keepNext/>
      <w:keepLines/>
      <w:spacing w:before="4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0"/>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0"/>
    <w:rsid w:val="00D86945"/>
    <w:rPr>
      <w:rFonts w:asciiTheme="majorHAnsi" w:eastAsiaTheme="majorEastAsia" w:hAnsiTheme="majorHAnsi" w:cstheme="majorBidi"/>
      <w:b/>
      <w:bCs/>
      <w:color w:val="262626"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262626"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1C1C1C"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262626"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262626" w:themeColor="text2"/>
      <w:sz w:val="28"/>
      <w:szCs w:val="22"/>
    </w:rPr>
  </w:style>
  <w:style w:type="character" w:customStyle="1" w:styleId="EmphasisTextChar">
    <w:name w:val="Emphasis Text Char"/>
    <w:basedOn w:val="DefaultParagraphFont"/>
    <w:link w:val="EmphasisText"/>
    <w:rsid w:val="00DF027C"/>
    <w:rPr>
      <w:rFonts w:eastAsiaTheme="minorEastAsia"/>
      <w:b/>
      <w:color w:val="262626" w:themeColor="text2"/>
      <w:sz w:val="28"/>
      <w:szCs w:val="22"/>
    </w:rPr>
  </w:style>
  <w:style w:type="character" w:styleId="Hyperlink">
    <w:name w:val="Hyperlink"/>
    <w:basedOn w:val="DefaultParagraphFont"/>
    <w:uiPriority w:val="99"/>
    <w:unhideWhenUsed/>
    <w:rsid w:val="00586BB8"/>
    <w:rPr>
      <w:color w:val="99CA3C" w:themeColor="hyperlink"/>
      <w:u w:val="single"/>
    </w:rPr>
  </w:style>
  <w:style w:type="character" w:styleId="UnresolvedMention">
    <w:name w:val="Unresolved Mention"/>
    <w:basedOn w:val="DefaultParagraphFont"/>
    <w:uiPriority w:val="99"/>
    <w:semiHidden/>
    <w:unhideWhenUsed/>
    <w:rsid w:val="00586BB8"/>
    <w:rPr>
      <w:color w:val="605E5C"/>
      <w:shd w:val="clear" w:color="auto" w:fill="E1DFDD"/>
    </w:rPr>
  </w:style>
  <w:style w:type="paragraph" w:styleId="TOC1">
    <w:name w:val="toc 1"/>
    <w:basedOn w:val="Normal"/>
    <w:next w:val="Normal"/>
    <w:autoRedefine/>
    <w:uiPriority w:val="39"/>
    <w:unhideWhenUsed/>
    <w:rsid w:val="003A1D81"/>
    <w:pPr>
      <w:spacing w:after="100"/>
    </w:pPr>
  </w:style>
  <w:style w:type="paragraph" w:styleId="NoSpacing">
    <w:name w:val="No Spacing"/>
    <w:link w:val="NoSpacingChar"/>
    <w:uiPriority w:val="1"/>
    <w:qFormat/>
    <w:rsid w:val="008512C8"/>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8512C8"/>
    <w:rPr>
      <w:rFonts w:eastAsiaTheme="minorEastAsia"/>
      <w:sz w:val="22"/>
      <w:szCs w:val="22"/>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34"/>
    <w:unhideWhenUsed/>
    <w:qFormat/>
    <w:rsid w:val="00FB1F32"/>
    <w:pPr>
      <w:ind w:left="720"/>
      <w:contextualSpacing/>
    </w:pPr>
  </w:style>
  <w:style w:type="paragraph" w:styleId="TOCHeading">
    <w:name w:val="TOC Heading"/>
    <w:basedOn w:val="Heading1"/>
    <w:next w:val="Normal"/>
    <w:uiPriority w:val="39"/>
    <w:unhideWhenUsed/>
    <w:qFormat/>
    <w:rsid w:val="00ED1D3A"/>
    <w:pPr>
      <w:keepLines/>
      <w:spacing w:after="0" w:line="259" w:lineRule="auto"/>
      <w:outlineLvl w:val="9"/>
    </w:pPr>
    <w:rPr>
      <w:b w:val="0"/>
      <w:color w:val="6B911C" w:themeColor="accent1" w:themeShade="BF"/>
      <w:kern w:val="0"/>
      <w:sz w:val="32"/>
    </w:rPr>
  </w:style>
  <w:style w:type="paragraph" w:styleId="TOC2">
    <w:name w:val="toc 2"/>
    <w:basedOn w:val="Normal"/>
    <w:next w:val="Normal"/>
    <w:autoRedefine/>
    <w:uiPriority w:val="39"/>
    <w:unhideWhenUsed/>
    <w:rsid w:val="00ED1D3A"/>
    <w:pPr>
      <w:spacing w:after="100"/>
      <w:ind w:left="280"/>
    </w:pPr>
  </w:style>
  <w:style w:type="paragraph" w:styleId="NormalWeb">
    <w:name w:val="Normal (Web)"/>
    <w:basedOn w:val="Normal"/>
    <w:uiPriority w:val="99"/>
    <w:semiHidden/>
    <w:unhideWhenUsed/>
    <w:rsid w:val="00ED1D3A"/>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Heading3Char">
    <w:name w:val="Heading 3 Char"/>
    <w:basedOn w:val="DefaultParagraphFont"/>
    <w:link w:val="Heading3"/>
    <w:uiPriority w:val="5"/>
    <w:semiHidden/>
    <w:rsid w:val="0062433A"/>
    <w:rPr>
      <w:rFonts w:asciiTheme="majorHAnsi" w:eastAsiaTheme="majorEastAsia" w:hAnsiTheme="majorHAnsi" w:cstheme="majorBidi"/>
      <w:b/>
      <w:color w:val="476013" w:themeColor="accent1" w:themeShade="7F"/>
    </w:rPr>
  </w:style>
  <w:style w:type="character" w:styleId="Strong">
    <w:name w:val="Strong"/>
    <w:basedOn w:val="DefaultParagraphFont"/>
    <w:uiPriority w:val="22"/>
    <w:qFormat/>
    <w:rsid w:val="00E54C62"/>
    <w:rPr>
      <w:b/>
      <w:bCs/>
    </w:rPr>
  </w:style>
  <w:style w:type="character" w:styleId="FollowedHyperlink">
    <w:name w:val="FollowedHyperlink"/>
    <w:basedOn w:val="DefaultParagraphFont"/>
    <w:uiPriority w:val="99"/>
    <w:semiHidden/>
    <w:unhideWhenUsed/>
    <w:rsid w:val="00E9229A"/>
    <w:rPr>
      <w:color w:val="B9D181" w:themeColor="followed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4E08F1"/>
    <w:rPr>
      <w:rFonts w:eastAsiaTheme="minorEastAsia"/>
      <w:b/>
      <w:color w:val="262626"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4109">
      <w:bodyDiv w:val="1"/>
      <w:marLeft w:val="0"/>
      <w:marRight w:val="0"/>
      <w:marTop w:val="0"/>
      <w:marBottom w:val="0"/>
      <w:divBdr>
        <w:top w:val="none" w:sz="0" w:space="0" w:color="auto"/>
        <w:left w:val="none" w:sz="0" w:space="0" w:color="auto"/>
        <w:bottom w:val="none" w:sz="0" w:space="0" w:color="auto"/>
        <w:right w:val="none" w:sz="0" w:space="0" w:color="auto"/>
      </w:divBdr>
    </w:div>
    <w:div w:id="552815773">
      <w:bodyDiv w:val="1"/>
      <w:marLeft w:val="0"/>
      <w:marRight w:val="0"/>
      <w:marTop w:val="0"/>
      <w:marBottom w:val="0"/>
      <w:divBdr>
        <w:top w:val="none" w:sz="0" w:space="0" w:color="auto"/>
        <w:left w:val="none" w:sz="0" w:space="0" w:color="auto"/>
        <w:bottom w:val="none" w:sz="0" w:space="0" w:color="auto"/>
        <w:right w:val="none" w:sz="0" w:space="0" w:color="auto"/>
      </w:divBdr>
      <w:divsChild>
        <w:div w:id="1640111650">
          <w:marLeft w:val="0"/>
          <w:marRight w:val="0"/>
          <w:marTop w:val="180"/>
          <w:marBottom w:val="0"/>
          <w:divBdr>
            <w:top w:val="none" w:sz="0" w:space="0" w:color="auto"/>
            <w:left w:val="none" w:sz="0" w:space="0" w:color="auto"/>
            <w:bottom w:val="none" w:sz="0" w:space="0" w:color="auto"/>
            <w:right w:val="none" w:sz="0" w:space="0" w:color="auto"/>
          </w:divBdr>
        </w:div>
      </w:divsChild>
    </w:div>
    <w:div w:id="808668389">
      <w:bodyDiv w:val="1"/>
      <w:marLeft w:val="0"/>
      <w:marRight w:val="0"/>
      <w:marTop w:val="0"/>
      <w:marBottom w:val="0"/>
      <w:divBdr>
        <w:top w:val="none" w:sz="0" w:space="0" w:color="auto"/>
        <w:left w:val="none" w:sz="0" w:space="0" w:color="auto"/>
        <w:bottom w:val="none" w:sz="0" w:space="0" w:color="auto"/>
        <w:right w:val="none" w:sz="0" w:space="0" w:color="auto"/>
      </w:divBdr>
    </w:div>
    <w:div w:id="859127759">
      <w:bodyDiv w:val="1"/>
      <w:marLeft w:val="0"/>
      <w:marRight w:val="0"/>
      <w:marTop w:val="0"/>
      <w:marBottom w:val="0"/>
      <w:divBdr>
        <w:top w:val="none" w:sz="0" w:space="0" w:color="auto"/>
        <w:left w:val="none" w:sz="0" w:space="0" w:color="auto"/>
        <w:bottom w:val="none" w:sz="0" w:space="0" w:color="auto"/>
        <w:right w:val="none" w:sz="0" w:space="0" w:color="auto"/>
      </w:divBdr>
      <w:divsChild>
        <w:div w:id="532571541">
          <w:marLeft w:val="0"/>
          <w:marRight w:val="0"/>
          <w:marTop w:val="180"/>
          <w:marBottom w:val="0"/>
          <w:divBdr>
            <w:top w:val="none" w:sz="0" w:space="0" w:color="auto"/>
            <w:left w:val="none" w:sz="0" w:space="0" w:color="auto"/>
            <w:bottom w:val="none" w:sz="0" w:space="0" w:color="auto"/>
            <w:right w:val="none" w:sz="0" w:space="0" w:color="auto"/>
          </w:divBdr>
        </w:div>
        <w:div w:id="1202674034">
          <w:marLeft w:val="0"/>
          <w:marRight w:val="0"/>
          <w:marTop w:val="180"/>
          <w:marBottom w:val="0"/>
          <w:divBdr>
            <w:top w:val="none" w:sz="0" w:space="0" w:color="auto"/>
            <w:left w:val="none" w:sz="0" w:space="0" w:color="auto"/>
            <w:bottom w:val="none" w:sz="0" w:space="0" w:color="auto"/>
            <w:right w:val="none" w:sz="0" w:space="0" w:color="auto"/>
          </w:divBdr>
        </w:div>
      </w:divsChild>
    </w:div>
    <w:div w:id="874929206">
      <w:bodyDiv w:val="1"/>
      <w:marLeft w:val="0"/>
      <w:marRight w:val="0"/>
      <w:marTop w:val="0"/>
      <w:marBottom w:val="0"/>
      <w:divBdr>
        <w:top w:val="none" w:sz="0" w:space="0" w:color="auto"/>
        <w:left w:val="none" w:sz="0" w:space="0" w:color="auto"/>
        <w:bottom w:val="none" w:sz="0" w:space="0" w:color="auto"/>
        <w:right w:val="none" w:sz="0" w:space="0" w:color="auto"/>
      </w:divBdr>
    </w:div>
    <w:div w:id="1036614124">
      <w:bodyDiv w:val="1"/>
      <w:marLeft w:val="0"/>
      <w:marRight w:val="0"/>
      <w:marTop w:val="0"/>
      <w:marBottom w:val="0"/>
      <w:divBdr>
        <w:top w:val="none" w:sz="0" w:space="0" w:color="auto"/>
        <w:left w:val="none" w:sz="0" w:space="0" w:color="auto"/>
        <w:bottom w:val="none" w:sz="0" w:space="0" w:color="auto"/>
        <w:right w:val="none" w:sz="0" w:space="0" w:color="auto"/>
      </w:divBdr>
    </w:div>
    <w:div w:id="1127509467">
      <w:bodyDiv w:val="1"/>
      <w:marLeft w:val="0"/>
      <w:marRight w:val="0"/>
      <w:marTop w:val="0"/>
      <w:marBottom w:val="0"/>
      <w:divBdr>
        <w:top w:val="none" w:sz="0" w:space="0" w:color="auto"/>
        <w:left w:val="none" w:sz="0" w:space="0" w:color="auto"/>
        <w:bottom w:val="none" w:sz="0" w:space="0" w:color="auto"/>
        <w:right w:val="none" w:sz="0" w:space="0" w:color="auto"/>
      </w:divBdr>
    </w:div>
    <w:div w:id="1546598473">
      <w:bodyDiv w:val="1"/>
      <w:marLeft w:val="0"/>
      <w:marRight w:val="0"/>
      <w:marTop w:val="0"/>
      <w:marBottom w:val="0"/>
      <w:divBdr>
        <w:top w:val="none" w:sz="0" w:space="0" w:color="auto"/>
        <w:left w:val="none" w:sz="0" w:space="0" w:color="auto"/>
        <w:bottom w:val="none" w:sz="0" w:space="0" w:color="auto"/>
        <w:right w:val="none" w:sz="0" w:space="0" w:color="auto"/>
      </w:divBdr>
    </w:div>
    <w:div w:id="18314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ula.co/share/collection/7PSp8?fs=1&amp;vr=1&amp;sd=1&amp;initload=0&amp;thumbs=1&amp;info=0&amp;logo=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kuula.co/share/collection/7PSp8?fs=1&amp;vr=1&amp;sd=1&amp;initload=0&amp;thumbs=1&amp;info=0&amp;logo=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ht\AppData\Local\Microsoft\Office\16.0\DTS\en-US%7b9AEF1F04-C822-40D8-801B-50A9AC6C78C3%7d\%7bE642F36A-94C9-4845-9CAB-911BA3891177%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F5476A5358481AB7F1813AEB2C49A5"/>
        <w:category>
          <w:name w:val="General"/>
          <w:gallery w:val="placeholder"/>
        </w:category>
        <w:types>
          <w:type w:val="bbPlcHdr"/>
        </w:types>
        <w:behaviors>
          <w:behavior w:val="content"/>
        </w:behaviors>
        <w:guid w:val="{C1E4B605-F562-4245-986F-095EB9690E6D}"/>
      </w:docPartPr>
      <w:docPartBody>
        <w:p w:rsidR="003316B6" w:rsidRDefault="003316B6">
          <w:pPr>
            <w:pStyle w:val="88F5476A5358481AB7F1813AEB2C49A5"/>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January 29</w:t>
          </w:r>
          <w:r w:rsidRPr="00D86945">
            <w:rPr>
              <w:rStyle w:val="SubtitleChar"/>
              <w:b/>
            </w:rPr>
            <w:fldChar w:fldCharType="end"/>
          </w:r>
        </w:p>
      </w:docPartBody>
    </w:docPart>
    <w:docPart>
      <w:docPartPr>
        <w:name w:val="1EDF32F9DE344235BDBA02AEA5AF1057"/>
        <w:category>
          <w:name w:val="General"/>
          <w:gallery w:val="placeholder"/>
        </w:category>
        <w:types>
          <w:type w:val="bbPlcHdr"/>
        </w:types>
        <w:behaviors>
          <w:behavior w:val="content"/>
        </w:behaviors>
        <w:guid w:val="{38CE42CF-C1EC-4E08-981F-A8F9563AA528}"/>
      </w:docPartPr>
      <w:docPartBody>
        <w:p w:rsidR="003316B6" w:rsidRDefault="003316B6">
          <w:pPr>
            <w:pStyle w:val="1EDF32F9DE344235BDBA02AEA5AF1057"/>
          </w:pPr>
          <w:r w:rsidRPr="00B9422B">
            <w:rPr>
              <w:rStyle w:val="PlaceholderText"/>
            </w:rPr>
            <w:t>Click or tap here to enter text.</w:t>
          </w:r>
        </w:p>
      </w:docPartBody>
    </w:docPart>
    <w:docPart>
      <w:docPartPr>
        <w:name w:val="C2557A8AA4F54306BF804354192F139C"/>
        <w:category>
          <w:name w:val="General"/>
          <w:gallery w:val="placeholder"/>
        </w:category>
        <w:types>
          <w:type w:val="bbPlcHdr"/>
        </w:types>
        <w:behaviors>
          <w:behavior w:val="content"/>
        </w:behaviors>
        <w:guid w:val="{4917C622-BE9B-41BA-AFE8-5E4189E33FD6}"/>
      </w:docPartPr>
      <w:docPartBody>
        <w:p w:rsidR="003316B6" w:rsidRDefault="003316B6">
          <w:pPr>
            <w:pStyle w:val="C2557A8AA4F54306BF804354192F139C"/>
          </w:pPr>
          <w:r w:rsidRPr="00B9422B">
            <w:rPr>
              <w:rStyle w:val="PlaceholderText"/>
            </w:rPr>
            <w:t>Click or tap here to enter text.</w:t>
          </w:r>
        </w:p>
      </w:docPartBody>
    </w:docPart>
    <w:docPart>
      <w:docPartPr>
        <w:name w:val="2F90636B5B32448AA634576C859AFAAE"/>
        <w:category>
          <w:name w:val="General"/>
          <w:gallery w:val="placeholder"/>
        </w:category>
        <w:types>
          <w:type w:val="bbPlcHdr"/>
        </w:types>
        <w:behaviors>
          <w:behavior w:val="content"/>
        </w:behaviors>
        <w:guid w:val="{63C6AB7F-143B-4155-93B3-120E202B9AB3}"/>
      </w:docPartPr>
      <w:docPartBody>
        <w:p w:rsidR="003316B6" w:rsidRDefault="003316B6">
          <w:pPr>
            <w:pStyle w:val="2F90636B5B32448AA634576C859AFAAE"/>
          </w:pPr>
          <w:r w:rsidRPr="00B9422B">
            <w:rPr>
              <w:rStyle w:val="PlaceholderText"/>
            </w:rPr>
            <w:t>Click or tap here to enter text.</w:t>
          </w:r>
        </w:p>
      </w:docPartBody>
    </w:docPart>
    <w:docPart>
      <w:docPartPr>
        <w:name w:val="DEACB732EED74ACDAB3EF22DEF69DDF2"/>
        <w:category>
          <w:name w:val="General"/>
          <w:gallery w:val="placeholder"/>
        </w:category>
        <w:types>
          <w:type w:val="bbPlcHdr"/>
        </w:types>
        <w:behaviors>
          <w:behavior w:val="content"/>
        </w:behaviors>
        <w:guid w:val="{48637C9D-38B5-4636-97A4-A1C9844DDB2B}"/>
      </w:docPartPr>
      <w:docPartBody>
        <w:p w:rsidR="003316B6" w:rsidRDefault="003316B6">
          <w:pPr>
            <w:pStyle w:val="DEACB732EED74ACDAB3EF22DEF69DDF2"/>
          </w:pPr>
          <w:r w:rsidRPr="00B9422B">
            <w:rPr>
              <w:rStyle w:val="PlaceholderText"/>
            </w:rPr>
            <w:t>Click or tap here to enter text.</w:t>
          </w:r>
        </w:p>
      </w:docPartBody>
    </w:docPart>
    <w:docPart>
      <w:docPartPr>
        <w:name w:val="B1C2F3F2BF264E65AA1946045E8632E1"/>
        <w:category>
          <w:name w:val="General"/>
          <w:gallery w:val="placeholder"/>
        </w:category>
        <w:types>
          <w:type w:val="bbPlcHdr"/>
        </w:types>
        <w:behaviors>
          <w:behavior w:val="content"/>
        </w:behaviors>
        <w:guid w:val="{93C14F5F-262E-4809-AAA2-A488B6191448}"/>
      </w:docPartPr>
      <w:docPartBody>
        <w:p w:rsidR="003316B6" w:rsidRDefault="003316B6">
          <w:pPr>
            <w:pStyle w:val="B1C2F3F2BF264E65AA1946045E8632E1"/>
          </w:pPr>
          <w:r w:rsidRPr="00B9422B">
            <w:rPr>
              <w:rStyle w:val="PlaceholderText"/>
            </w:rPr>
            <w:t>Click or tap here to enter text.</w:t>
          </w:r>
        </w:p>
      </w:docPartBody>
    </w:docPart>
    <w:docPart>
      <w:docPartPr>
        <w:name w:val="2A2FD0566298403586D0D552C9F18649"/>
        <w:category>
          <w:name w:val="General"/>
          <w:gallery w:val="placeholder"/>
        </w:category>
        <w:types>
          <w:type w:val="bbPlcHdr"/>
        </w:types>
        <w:behaviors>
          <w:behavior w:val="content"/>
        </w:behaviors>
        <w:guid w:val="{6299382F-616B-4065-A80E-922EA08001D6}"/>
      </w:docPartPr>
      <w:docPartBody>
        <w:p w:rsidR="003316B6" w:rsidRDefault="003316B6">
          <w:pPr>
            <w:pStyle w:val="2A2FD0566298403586D0D552C9F18649"/>
          </w:pPr>
          <w:r w:rsidRPr="00B9422B">
            <w:rPr>
              <w:rStyle w:val="PlaceholderText"/>
            </w:rPr>
            <w:t>Click or tap here to enter text.</w:t>
          </w:r>
        </w:p>
      </w:docPartBody>
    </w:docPart>
    <w:docPart>
      <w:docPartPr>
        <w:name w:val="87B4F7D950F94A2EBA18E8C2A5B78792"/>
        <w:category>
          <w:name w:val="General"/>
          <w:gallery w:val="placeholder"/>
        </w:category>
        <w:types>
          <w:type w:val="bbPlcHdr"/>
        </w:types>
        <w:behaviors>
          <w:behavior w:val="content"/>
        </w:behaviors>
        <w:guid w:val="{91FEE50F-1E38-4D11-BD56-19F7A02F9C4D}"/>
      </w:docPartPr>
      <w:docPartBody>
        <w:p w:rsidR="003316B6" w:rsidRDefault="003316B6">
          <w:pPr>
            <w:pStyle w:val="87B4F7D950F94A2EBA18E8C2A5B78792"/>
          </w:pPr>
          <w:r w:rsidRPr="00B9422B">
            <w:rPr>
              <w:rStyle w:val="PlaceholderText"/>
            </w:rPr>
            <w:t>Click or tap here to enter text.</w:t>
          </w:r>
        </w:p>
      </w:docPartBody>
    </w:docPart>
    <w:docPart>
      <w:docPartPr>
        <w:name w:val="EA2EAC9CF71341519D0C3D3445912520"/>
        <w:category>
          <w:name w:val="General"/>
          <w:gallery w:val="placeholder"/>
        </w:category>
        <w:types>
          <w:type w:val="bbPlcHdr"/>
        </w:types>
        <w:behaviors>
          <w:behavior w:val="content"/>
        </w:behaviors>
        <w:guid w:val="{C27D69C6-4288-483C-971C-E3BA800CDED8}"/>
      </w:docPartPr>
      <w:docPartBody>
        <w:p w:rsidR="003316B6" w:rsidRDefault="003316B6">
          <w:pPr>
            <w:pStyle w:val="EA2EAC9CF71341519D0C3D3445912520"/>
          </w:pPr>
          <w:r w:rsidRPr="00B9422B">
            <w:rPr>
              <w:rStyle w:val="PlaceholderText"/>
            </w:rPr>
            <w:t>Click or tap here to enter text.</w:t>
          </w:r>
        </w:p>
      </w:docPartBody>
    </w:docPart>
    <w:docPart>
      <w:docPartPr>
        <w:name w:val="488B04CD3452425396D4A1A89160E134"/>
        <w:category>
          <w:name w:val="General"/>
          <w:gallery w:val="placeholder"/>
        </w:category>
        <w:types>
          <w:type w:val="bbPlcHdr"/>
        </w:types>
        <w:behaviors>
          <w:behavior w:val="content"/>
        </w:behaviors>
        <w:guid w:val="{4C34A9B5-D96D-49D8-867B-F4C8900FFBEA}"/>
      </w:docPartPr>
      <w:docPartBody>
        <w:p w:rsidR="003316B6" w:rsidRDefault="003316B6">
          <w:pPr>
            <w:pStyle w:val="488B04CD3452425396D4A1A89160E134"/>
          </w:pPr>
          <w:r w:rsidRPr="00B9422B">
            <w:rPr>
              <w:rStyle w:val="PlaceholderText"/>
            </w:rPr>
            <w:t>Click or tap here to enter text.</w:t>
          </w:r>
        </w:p>
      </w:docPartBody>
    </w:docPart>
    <w:docPart>
      <w:docPartPr>
        <w:name w:val="3A638BB9EF24414B89547AE60E5FBB0B"/>
        <w:category>
          <w:name w:val="General"/>
          <w:gallery w:val="placeholder"/>
        </w:category>
        <w:types>
          <w:type w:val="bbPlcHdr"/>
        </w:types>
        <w:behaviors>
          <w:behavior w:val="content"/>
        </w:behaviors>
        <w:guid w:val="{36BB069F-9F0B-48B2-8CC8-C1E86EF6393F}"/>
      </w:docPartPr>
      <w:docPartBody>
        <w:p w:rsidR="003316B6" w:rsidRDefault="003316B6">
          <w:pPr>
            <w:pStyle w:val="3A638BB9EF24414B89547AE60E5FBB0B"/>
          </w:pPr>
          <w:r w:rsidRPr="00B9422B">
            <w:rPr>
              <w:rStyle w:val="PlaceholderText"/>
            </w:rPr>
            <w:t>Click or tap here to enter text.</w:t>
          </w:r>
        </w:p>
      </w:docPartBody>
    </w:docPart>
    <w:docPart>
      <w:docPartPr>
        <w:name w:val="35EFE060E9AA47D9863530088259E229"/>
        <w:category>
          <w:name w:val="General"/>
          <w:gallery w:val="placeholder"/>
        </w:category>
        <w:types>
          <w:type w:val="bbPlcHdr"/>
        </w:types>
        <w:behaviors>
          <w:behavior w:val="content"/>
        </w:behaviors>
        <w:guid w:val="{8A592BCC-3C2F-451A-A4F9-FF415600A4B2}"/>
      </w:docPartPr>
      <w:docPartBody>
        <w:p w:rsidR="003316B6" w:rsidRDefault="003316B6">
          <w:pPr>
            <w:pStyle w:val="35EFE060E9AA47D9863530088259E229"/>
          </w:pPr>
          <w:r w:rsidRPr="00B9422B">
            <w:rPr>
              <w:rStyle w:val="PlaceholderText"/>
            </w:rPr>
            <w:t>Click or tap here to enter text.</w:t>
          </w:r>
        </w:p>
      </w:docPartBody>
    </w:docPart>
    <w:docPart>
      <w:docPartPr>
        <w:name w:val="1EBD2A4123574A6183902F4F1A6FC293"/>
        <w:category>
          <w:name w:val="General"/>
          <w:gallery w:val="placeholder"/>
        </w:category>
        <w:types>
          <w:type w:val="bbPlcHdr"/>
        </w:types>
        <w:behaviors>
          <w:behavior w:val="content"/>
        </w:behaviors>
        <w:guid w:val="{8CC310DE-6E59-4CBF-BD6F-479E432D2492}"/>
      </w:docPartPr>
      <w:docPartBody>
        <w:p w:rsidR="003316B6" w:rsidRDefault="003316B6">
          <w:pPr>
            <w:pStyle w:val="1EBD2A4123574A6183902F4F1A6FC293"/>
          </w:pPr>
          <w:r w:rsidRPr="00B9422B">
            <w:rPr>
              <w:rStyle w:val="PlaceholderText"/>
            </w:rPr>
            <w:t>Click or tap here to enter text.</w:t>
          </w:r>
        </w:p>
      </w:docPartBody>
    </w:docPart>
    <w:docPart>
      <w:docPartPr>
        <w:name w:val="646DEA2595F249D5866CD1913ADCE857"/>
        <w:category>
          <w:name w:val="General"/>
          <w:gallery w:val="placeholder"/>
        </w:category>
        <w:types>
          <w:type w:val="bbPlcHdr"/>
        </w:types>
        <w:behaviors>
          <w:behavior w:val="content"/>
        </w:behaviors>
        <w:guid w:val="{C847985C-ED8D-45B1-943C-D1C81A535B82}"/>
      </w:docPartPr>
      <w:docPartBody>
        <w:p w:rsidR="003316B6" w:rsidRDefault="003316B6">
          <w:pPr>
            <w:pStyle w:val="646DEA2595F249D5866CD1913ADCE857"/>
          </w:pPr>
          <w:r w:rsidRPr="00B9422B">
            <w:rPr>
              <w:rStyle w:val="PlaceholderText"/>
            </w:rPr>
            <w:t>Click or tap here to enter text.</w:t>
          </w:r>
        </w:p>
      </w:docPartBody>
    </w:docPart>
    <w:docPart>
      <w:docPartPr>
        <w:name w:val="7357938236E543B0A4666B225ABD263E"/>
        <w:category>
          <w:name w:val="General"/>
          <w:gallery w:val="placeholder"/>
        </w:category>
        <w:types>
          <w:type w:val="bbPlcHdr"/>
        </w:types>
        <w:behaviors>
          <w:behavior w:val="content"/>
        </w:behaviors>
        <w:guid w:val="{DAC63549-496F-4668-83AF-D125BDBA5F7A}"/>
      </w:docPartPr>
      <w:docPartBody>
        <w:p w:rsidR="003316B6" w:rsidRDefault="003316B6">
          <w:pPr>
            <w:pStyle w:val="7357938236E543B0A4666B225ABD263E"/>
          </w:pPr>
          <w:r w:rsidRPr="00B9422B">
            <w:rPr>
              <w:rStyle w:val="PlaceholderText"/>
            </w:rPr>
            <w:t>Click or tap here to enter text.</w:t>
          </w:r>
        </w:p>
      </w:docPartBody>
    </w:docPart>
    <w:docPart>
      <w:docPartPr>
        <w:name w:val="6205F1CF363C43038BD377129A2DA0BA"/>
        <w:category>
          <w:name w:val="General"/>
          <w:gallery w:val="placeholder"/>
        </w:category>
        <w:types>
          <w:type w:val="bbPlcHdr"/>
        </w:types>
        <w:behaviors>
          <w:behavior w:val="content"/>
        </w:behaviors>
        <w:guid w:val="{2210BEE4-A662-4288-A4C0-62E757B693B3}"/>
      </w:docPartPr>
      <w:docPartBody>
        <w:p w:rsidR="003316B6" w:rsidRDefault="003316B6">
          <w:pPr>
            <w:pStyle w:val="6205F1CF363C43038BD377129A2DA0BA"/>
          </w:pPr>
          <w:r w:rsidRPr="00B9422B">
            <w:rPr>
              <w:rStyle w:val="PlaceholderText"/>
            </w:rPr>
            <w:t>Click or tap here to enter text.</w:t>
          </w:r>
        </w:p>
      </w:docPartBody>
    </w:docPart>
    <w:docPart>
      <w:docPartPr>
        <w:name w:val="47D57984DEDB427EAF499A0D98278CB3"/>
        <w:category>
          <w:name w:val="General"/>
          <w:gallery w:val="placeholder"/>
        </w:category>
        <w:types>
          <w:type w:val="bbPlcHdr"/>
        </w:types>
        <w:behaviors>
          <w:behavior w:val="content"/>
        </w:behaviors>
        <w:guid w:val="{39CBD24A-C367-41D0-B5A9-709DB8F677E5}"/>
      </w:docPartPr>
      <w:docPartBody>
        <w:p w:rsidR="003316B6" w:rsidRDefault="003316B6">
          <w:pPr>
            <w:pStyle w:val="47D57984DEDB427EAF499A0D98278CB3"/>
          </w:pPr>
          <w:r w:rsidRPr="00B9422B">
            <w:rPr>
              <w:rStyle w:val="PlaceholderText"/>
            </w:rPr>
            <w:t>Click or tap here to enter text.</w:t>
          </w:r>
        </w:p>
      </w:docPartBody>
    </w:docPart>
    <w:docPart>
      <w:docPartPr>
        <w:name w:val="DAE3EE0C044A441AAFEAE38BE34C2F24"/>
        <w:category>
          <w:name w:val="General"/>
          <w:gallery w:val="placeholder"/>
        </w:category>
        <w:types>
          <w:type w:val="bbPlcHdr"/>
        </w:types>
        <w:behaviors>
          <w:behavior w:val="content"/>
        </w:behaviors>
        <w:guid w:val="{333E0AAD-E113-41DF-AB2A-FA00ABE97A18}"/>
      </w:docPartPr>
      <w:docPartBody>
        <w:p w:rsidR="003316B6" w:rsidRDefault="003316B6">
          <w:pPr>
            <w:pStyle w:val="DAE3EE0C044A441AAFEAE38BE34C2F24"/>
          </w:pPr>
          <w:r w:rsidRPr="00B9422B">
            <w:rPr>
              <w:rStyle w:val="PlaceholderText"/>
            </w:rPr>
            <w:t>Click or tap here to enter text.</w:t>
          </w:r>
        </w:p>
      </w:docPartBody>
    </w:docPart>
    <w:docPart>
      <w:docPartPr>
        <w:name w:val="95E489FF47334E678E1E727EE4CBCE2B"/>
        <w:category>
          <w:name w:val="General"/>
          <w:gallery w:val="placeholder"/>
        </w:category>
        <w:types>
          <w:type w:val="bbPlcHdr"/>
        </w:types>
        <w:behaviors>
          <w:behavior w:val="content"/>
        </w:behaviors>
        <w:guid w:val="{291CD324-A021-49B9-876D-7A093D85B02E}"/>
      </w:docPartPr>
      <w:docPartBody>
        <w:p w:rsidR="003316B6" w:rsidRDefault="003316B6">
          <w:pPr>
            <w:pStyle w:val="95E489FF47334E678E1E727EE4CBCE2B"/>
          </w:pPr>
          <w:r w:rsidRPr="00B9422B">
            <w:rPr>
              <w:rStyle w:val="PlaceholderText"/>
            </w:rPr>
            <w:t>Click or tap here to enter text.</w:t>
          </w:r>
        </w:p>
      </w:docPartBody>
    </w:docPart>
    <w:docPart>
      <w:docPartPr>
        <w:name w:val="031B2A9BFF2140F49CB5A762112EF6BB"/>
        <w:category>
          <w:name w:val="General"/>
          <w:gallery w:val="placeholder"/>
        </w:category>
        <w:types>
          <w:type w:val="bbPlcHdr"/>
        </w:types>
        <w:behaviors>
          <w:behavior w:val="content"/>
        </w:behaviors>
        <w:guid w:val="{7EC7549E-DAE3-49C5-B034-3C6EFF66DEC4}"/>
      </w:docPartPr>
      <w:docPartBody>
        <w:p w:rsidR="003316B6" w:rsidRDefault="003316B6">
          <w:pPr>
            <w:pStyle w:val="031B2A9BFF2140F49CB5A762112EF6BB"/>
          </w:pPr>
          <w:r w:rsidRPr="00B9422B">
            <w:rPr>
              <w:rStyle w:val="PlaceholderText"/>
            </w:rPr>
            <w:t>Click or tap here to enter text.</w:t>
          </w:r>
        </w:p>
      </w:docPartBody>
    </w:docPart>
    <w:docPart>
      <w:docPartPr>
        <w:name w:val="36E3633C8DCC4AE585C3B4EDC098473E"/>
        <w:category>
          <w:name w:val="General"/>
          <w:gallery w:val="placeholder"/>
        </w:category>
        <w:types>
          <w:type w:val="bbPlcHdr"/>
        </w:types>
        <w:behaviors>
          <w:behavior w:val="content"/>
        </w:behaviors>
        <w:guid w:val="{2F28FCED-FBA2-40BB-BD97-6ECB39B8A188}"/>
      </w:docPartPr>
      <w:docPartBody>
        <w:p w:rsidR="003316B6" w:rsidRDefault="003316B6">
          <w:pPr>
            <w:pStyle w:val="36E3633C8DCC4AE585C3B4EDC098473E"/>
          </w:pPr>
          <w:r w:rsidRPr="00B9422B">
            <w:rPr>
              <w:rStyle w:val="PlaceholderText"/>
            </w:rPr>
            <w:t>Click or tap here to enter text.</w:t>
          </w:r>
        </w:p>
      </w:docPartBody>
    </w:docPart>
    <w:docPart>
      <w:docPartPr>
        <w:name w:val="BC9B28D795884324978A38D90CE01D41"/>
        <w:category>
          <w:name w:val="General"/>
          <w:gallery w:val="placeholder"/>
        </w:category>
        <w:types>
          <w:type w:val="bbPlcHdr"/>
        </w:types>
        <w:behaviors>
          <w:behavior w:val="content"/>
        </w:behaviors>
        <w:guid w:val="{B6469FE1-A6FC-4EB1-A660-081513365CF8}"/>
      </w:docPartPr>
      <w:docPartBody>
        <w:p w:rsidR="003316B6" w:rsidRDefault="003316B6">
          <w:pPr>
            <w:pStyle w:val="BC9B28D795884324978A38D90CE01D41"/>
          </w:pPr>
          <w:r w:rsidRPr="00B9422B">
            <w:rPr>
              <w:rStyle w:val="PlaceholderText"/>
            </w:rPr>
            <w:t>Click or tap here to enter text.</w:t>
          </w:r>
        </w:p>
      </w:docPartBody>
    </w:docPart>
    <w:docPart>
      <w:docPartPr>
        <w:name w:val="3C39E1E45F8D4C6588B89445E1659CAB"/>
        <w:category>
          <w:name w:val="General"/>
          <w:gallery w:val="placeholder"/>
        </w:category>
        <w:types>
          <w:type w:val="bbPlcHdr"/>
        </w:types>
        <w:behaviors>
          <w:behavior w:val="content"/>
        </w:behaviors>
        <w:guid w:val="{0DDF5B44-4085-4A12-A502-582482B9D85A}"/>
      </w:docPartPr>
      <w:docPartBody>
        <w:p w:rsidR="003316B6" w:rsidRDefault="003316B6">
          <w:pPr>
            <w:pStyle w:val="3C39E1E45F8D4C6588B89445E1659CAB"/>
          </w:pPr>
          <w:r w:rsidRPr="00B9422B">
            <w:rPr>
              <w:rStyle w:val="PlaceholderText"/>
            </w:rPr>
            <w:t>Click or tap here to enter text.</w:t>
          </w:r>
        </w:p>
      </w:docPartBody>
    </w:docPart>
    <w:docPart>
      <w:docPartPr>
        <w:name w:val="7AEB06A3C0CB422A8D924991BE040016"/>
        <w:category>
          <w:name w:val="General"/>
          <w:gallery w:val="placeholder"/>
        </w:category>
        <w:types>
          <w:type w:val="bbPlcHdr"/>
        </w:types>
        <w:behaviors>
          <w:behavior w:val="content"/>
        </w:behaviors>
        <w:guid w:val="{2B032148-FB17-4420-B3E6-A7D94100D3E3}"/>
      </w:docPartPr>
      <w:docPartBody>
        <w:p w:rsidR="003316B6" w:rsidRDefault="003316B6">
          <w:pPr>
            <w:pStyle w:val="7AEB06A3C0CB422A8D924991BE040016"/>
          </w:pPr>
          <w:r w:rsidRPr="00B9422B">
            <w:rPr>
              <w:rStyle w:val="PlaceholderText"/>
            </w:rPr>
            <w:t>Click or tap here to enter text.</w:t>
          </w:r>
        </w:p>
      </w:docPartBody>
    </w:docPart>
    <w:docPart>
      <w:docPartPr>
        <w:name w:val="FC2FB10731BA41618BDC34894C0D316C"/>
        <w:category>
          <w:name w:val="General"/>
          <w:gallery w:val="placeholder"/>
        </w:category>
        <w:types>
          <w:type w:val="bbPlcHdr"/>
        </w:types>
        <w:behaviors>
          <w:behavior w:val="content"/>
        </w:behaviors>
        <w:guid w:val="{2AF69F1D-39F4-48A9-8CD2-DEA8839D8578}"/>
      </w:docPartPr>
      <w:docPartBody>
        <w:p w:rsidR="003316B6" w:rsidRDefault="003316B6">
          <w:pPr>
            <w:pStyle w:val="FC2FB10731BA41618BDC34894C0D316C"/>
          </w:pPr>
          <w:r w:rsidRPr="00B9422B">
            <w:rPr>
              <w:rStyle w:val="PlaceholderText"/>
            </w:rPr>
            <w:t>Click or tap here to enter text.</w:t>
          </w:r>
        </w:p>
      </w:docPartBody>
    </w:docPart>
    <w:docPart>
      <w:docPartPr>
        <w:name w:val="DDB22C48D87B4BD696BF6694E8D0DD8B"/>
        <w:category>
          <w:name w:val="General"/>
          <w:gallery w:val="placeholder"/>
        </w:category>
        <w:types>
          <w:type w:val="bbPlcHdr"/>
        </w:types>
        <w:behaviors>
          <w:behavior w:val="content"/>
        </w:behaviors>
        <w:guid w:val="{0CC88B60-09D3-42E8-A74C-52C16C3FE1DA}"/>
      </w:docPartPr>
      <w:docPartBody>
        <w:p w:rsidR="003316B6" w:rsidRDefault="003316B6">
          <w:pPr>
            <w:pStyle w:val="DDB22C48D87B4BD696BF6694E8D0DD8B"/>
          </w:pPr>
          <w:r w:rsidRPr="00B9422B">
            <w:rPr>
              <w:rStyle w:val="PlaceholderText"/>
            </w:rPr>
            <w:t>Click or tap here to enter text.</w:t>
          </w:r>
        </w:p>
      </w:docPartBody>
    </w:docPart>
    <w:docPart>
      <w:docPartPr>
        <w:name w:val="4E0F4BA4F9C94C86B6CF74C000E93931"/>
        <w:category>
          <w:name w:val="General"/>
          <w:gallery w:val="placeholder"/>
        </w:category>
        <w:types>
          <w:type w:val="bbPlcHdr"/>
        </w:types>
        <w:behaviors>
          <w:behavior w:val="content"/>
        </w:behaviors>
        <w:guid w:val="{78F77223-0888-4799-8421-30D2951C3B87}"/>
      </w:docPartPr>
      <w:docPartBody>
        <w:p w:rsidR="003316B6" w:rsidRDefault="003316B6">
          <w:pPr>
            <w:pStyle w:val="4E0F4BA4F9C94C86B6CF74C000E93931"/>
          </w:pPr>
          <w:r w:rsidRPr="00B9422B">
            <w:rPr>
              <w:rStyle w:val="PlaceholderText"/>
            </w:rPr>
            <w:t>Click or tap here to enter text.</w:t>
          </w:r>
        </w:p>
      </w:docPartBody>
    </w:docPart>
    <w:docPart>
      <w:docPartPr>
        <w:name w:val="41AFE7FFEDEA49ADA4BDD2D17ECBF02C"/>
        <w:category>
          <w:name w:val="General"/>
          <w:gallery w:val="placeholder"/>
        </w:category>
        <w:types>
          <w:type w:val="bbPlcHdr"/>
        </w:types>
        <w:behaviors>
          <w:behavior w:val="content"/>
        </w:behaviors>
        <w:guid w:val="{674D0CFD-886E-4990-9158-0E313BAF0D27}"/>
      </w:docPartPr>
      <w:docPartBody>
        <w:p w:rsidR="003316B6" w:rsidRDefault="003316B6">
          <w:pPr>
            <w:pStyle w:val="41AFE7FFEDEA49ADA4BDD2D17ECBF02C"/>
          </w:pPr>
          <w:r w:rsidRPr="00B9422B">
            <w:rPr>
              <w:rStyle w:val="PlaceholderText"/>
            </w:rPr>
            <w:t>Click or tap here to enter text.</w:t>
          </w:r>
        </w:p>
      </w:docPartBody>
    </w:docPart>
    <w:docPart>
      <w:docPartPr>
        <w:name w:val="DD9797645E7345B19241F823EB13E0F0"/>
        <w:category>
          <w:name w:val="General"/>
          <w:gallery w:val="placeholder"/>
        </w:category>
        <w:types>
          <w:type w:val="bbPlcHdr"/>
        </w:types>
        <w:behaviors>
          <w:behavior w:val="content"/>
        </w:behaviors>
        <w:guid w:val="{58DE41AF-458B-4032-B310-976ACEB73B71}"/>
      </w:docPartPr>
      <w:docPartBody>
        <w:p w:rsidR="003316B6" w:rsidRDefault="003316B6">
          <w:pPr>
            <w:pStyle w:val="DD9797645E7345B19241F823EB13E0F0"/>
          </w:pPr>
          <w:r w:rsidRPr="00B9422B">
            <w:rPr>
              <w:rStyle w:val="PlaceholderText"/>
            </w:rPr>
            <w:t>Click or tap here to enter text.</w:t>
          </w:r>
        </w:p>
      </w:docPartBody>
    </w:docPart>
    <w:docPart>
      <w:docPartPr>
        <w:name w:val="8A4C754EFD404C12A48D7C674F411119"/>
        <w:category>
          <w:name w:val="General"/>
          <w:gallery w:val="placeholder"/>
        </w:category>
        <w:types>
          <w:type w:val="bbPlcHdr"/>
        </w:types>
        <w:behaviors>
          <w:behavior w:val="content"/>
        </w:behaviors>
        <w:guid w:val="{65CCB7AD-6C63-4E45-B894-512BD6CC5119}"/>
      </w:docPartPr>
      <w:docPartBody>
        <w:p w:rsidR="00837C2B" w:rsidRDefault="00746EF8" w:rsidP="00746EF8">
          <w:pPr>
            <w:pStyle w:val="8A4C754EFD404C12A48D7C674F411119"/>
          </w:pPr>
          <w:r w:rsidRPr="00B9422B">
            <w:rPr>
              <w:rStyle w:val="PlaceholderText"/>
            </w:rPr>
            <w:t>Click or tap here to enter text.</w:t>
          </w:r>
        </w:p>
      </w:docPartBody>
    </w:docPart>
    <w:docPart>
      <w:docPartPr>
        <w:name w:val="2350DEC3D8E54EED8F0AB0516FCEB20F"/>
        <w:category>
          <w:name w:val="General"/>
          <w:gallery w:val="placeholder"/>
        </w:category>
        <w:types>
          <w:type w:val="bbPlcHdr"/>
        </w:types>
        <w:behaviors>
          <w:behavior w:val="content"/>
        </w:behaviors>
        <w:guid w:val="{FB2E5604-8D70-418D-9263-9821443A3BAA}"/>
      </w:docPartPr>
      <w:docPartBody>
        <w:p w:rsidR="00837C2B" w:rsidRDefault="00746EF8" w:rsidP="00746EF8">
          <w:pPr>
            <w:pStyle w:val="2350DEC3D8E54EED8F0AB0516FCEB20F"/>
          </w:pPr>
          <w:r w:rsidRPr="00B9422B">
            <w:rPr>
              <w:rStyle w:val="PlaceholderText"/>
            </w:rPr>
            <w:t>Click or tap here to enter text.</w:t>
          </w:r>
        </w:p>
      </w:docPartBody>
    </w:docPart>
    <w:docPart>
      <w:docPartPr>
        <w:name w:val="EC94186718774DB0BFD3C4350037F991"/>
        <w:category>
          <w:name w:val="General"/>
          <w:gallery w:val="placeholder"/>
        </w:category>
        <w:types>
          <w:type w:val="bbPlcHdr"/>
        </w:types>
        <w:behaviors>
          <w:behavior w:val="content"/>
        </w:behaviors>
        <w:guid w:val="{6E2B0A3A-B458-497A-A547-CCB4D3E170A9}"/>
      </w:docPartPr>
      <w:docPartBody>
        <w:p w:rsidR="00837C2B" w:rsidRDefault="00746EF8" w:rsidP="00746EF8">
          <w:pPr>
            <w:pStyle w:val="EC94186718774DB0BFD3C4350037F991"/>
          </w:pPr>
          <w:r w:rsidRPr="00B9422B">
            <w:rPr>
              <w:rStyle w:val="PlaceholderText"/>
            </w:rPr>
            <w:t>Click or tap here to enter text.</w:t>
          </w:r>
        </w:p>
      </w:docPartBody>
    </w:docPart>
    <w:docPart>
      <w:docPartPr>
        <w:name w:val="9D085FC196874ED08ACCF11A15D0E98C"/>
        <w:category>
          <w:name w:val="General"/>
          <w:gallery w:val="placeholder"/>
        </w:category>
        <w:types>
          <w:type w:val="bbPlcHdr"/>
        </w:types>
        <w:behaviors>
          <w:behavior w:val="content"/>
        </w:behaviors>
        <w:guid w:val="{B8B3151D-5CAB-4C3D-80AB-CFA6FAA2C2AA}"/>
      </w:docPartPr>
      <w:docPartBody>
        <w:p w:rsidR="00837C2B" w:rsidRDefault="00746EF8" w:rsidP="00746EF8">
          <w:pPr>
            <w:pStyle w:val="9D085FC196874ED08ACCF11A15D0E98C"/>
          </w:pPr>
          <w:r w:rsidRPr="00B9422B">
            <w:rPr>
              <w:rStyle w:val="PlaceholderText"/>
            </w:rPr>
            <w:t>Click or tap here to enter text.</w:t>
          </w:r>
        </w:p>
      </w:docPartBody>
    </w:docPart>
    <w:docPart>
      <w:docPartPr>
        <w:name w:val="512E9B7FAFC3444C8732D40995F98ABE"/>
        <w:category>
          <w:name w:val="General"/>
          <w:gallery w:val="placeholder"/>
        </w:category>
        <w:types>
          <w:type w:val="bbPlcHdr"/>
        </w:types>
        <w:behaviors>
          <w:behavior w:val="content"/>
        </w:behaviors>
        <w:guid w:val="{1D909EDB-C924-4132-84CD-23C8CDEB567B}"/>
      </w:docPartPr>
      <w:docPartBody>
        <w:p w:rsidR="00837C2B" w:rsidRDefault="00746EF8" w:rsidP="00746EF8">
          <w:pPr>
            <w:pStyle w:val="512E9B7FAFC3444C8732D40995F98ABE"/>
          </w:pPr>
          <w:r w:rsidRPr="00B9422B">
            <w:rPr>
              <w:rStyle w:val="PlaceholderText"/>
            </w:rPr>
            <w:t>Click or tap here to enter text.</w:t>
          </w:r>
        </w:p>
      </w:docPartBody>
    </w:docPart>
    <w:docPart>
      <w:docPartPr>
        <w:name w:val="78205768F82843E2AB7F12EC7C78F1C0"/>
        <w:category>
          <w:name w:val="General"/>
          <w:gallery w:val="placeholder"/>
        </w:category>
        <w:types>
          <w:type w:val="bbPlcHdr"/>
        </w:types>
        <w:behaviors>
          <w:behavior w:val="content"/>
        </w:behaviors>
        <w:guid w:val="{D1BFE9A5-22BF-433F-86D0-073C9A5932BC}"/>
      </w:docPartPr>
      <w:docPartBody>
        <w:p w:rsidR="00837C2B" w:rsidRDefault="00746EF8" w:rsidP="00746EF8">
          <w:pPr>
            <w:pStyle w:val="78205768F82843E2AB7F12EC7C78F1C0"/>
          </w:pPr>
          <w:r w:rsidRPr="00B9422B">
            <w:rPr>
              <w:rStyle w:val="PlaceholderText"/>
            </w:rPr>
            <w:t>Click or tap here to enter text.</w:t>
          </w:r>
        </w:p>
      </w:docPartBody>
    </w:docPart>
    <w:docPart>
      <w:docPartPr>
        <w:name w:val="E3CF78AAE48B4965862C67BD5D7A46B2"/>
        <w:category>
          <w:name w:val="General"/>
          <w:gallery w:val="placeholder"/>
        </w:category>
        <w:types>
          <w:type w:val="bbPlcHdr"/>
        </w:types>
        <w:behaviors>
          <w:behavior w:val="content"/>
        </w:behaviors>
        <w:guid w:val="{C9786D2F-7BB5-429E-93D9-E71FC4E40A37}"/>
      </w:docPartPr>
      <w:docPartBody>
        <w:p w:rsidR="00837C2B" w:rsidRDefault="00746EF8" w:rsidP="00746EF8">
          <w:pPr>
            <w:pStyle w:val="E3CF78AAE48B4965862C67BD5D7A46B2"/>
          </w:pPr>
          <w:r w:rsidRPr="00B942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39"/>
    <w:rsid w:val="0001749F"/>
    <w:rsid w:val="00103EB5"/>
    <w:rsid w:val="001B7A39"/>
    <w:rsid w:val="002678F4"/>
    <w:rsid w:val="002F4109"/>
    <w:rsid w:val="003316B6"/>
    <w:rsid w:val="003708FF"/>
    <w:rsid w:val="004451DB"/>
    <w:rsid w:val="00450487"/>
    <w:rsid w:val="0048357D"/>
    <w:rsid w:val="004E0056"/>
    <w:rsid w:val="004E5BAB"/>
    <w:rsid w:val="006F6C7E"/>
    <w:rsid w:val="00746EF8"/>
    <w:rsid w:val="00810D1F"/>
    <w:rsid w:val="00837C2B"/>
    <w:rsid w:val="008850FA"/>
    <w:rsid w:val="00AD1C32"/>
    <w:rsid w:val="00BB4A6D"/>
    <w:rsid w:val="00BE0F33"/>
    <w:rsid w:val="00C742C0"/>
    <w:rsid w:val="00D35A4F"/>
    <w:rsid w:val="00EB0A93"/>
    <w:rsid w:val="00ED450E"/>
    <w:rsid w:val="00F54EF8"/>
    <w:rsid w:val="00F63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character" w:styleId="PlaceholderText">
    <w:name w:val="Placeholder Text"/>
    <w:basedOn w:val="DefaultParagraphFont"/>
    <w:uiPriority w:val="99"/>
    <w:unhideWhenUsed/>
    <w:rsid w:val="00746EF8"/>
    <w:rPr>
      <w:color w:val="808080"/>
    </w:rPr>
  </w:style>
  <w:style w:type="paragraph" w:customStyle="1" w:styleId="88F5476A5358481AB7F1813AEB2C49A5">
    <w:name w:val="88F5476A5358481AB7F1813AEB2C49A5"/>
  </w:style>
  <w:style w:type="paragraph" w:customStyle="1" w:styleId="1EDF32F9DE344235BDBA02AEA5AF1057">
    <w:name w:val="1EDF32F9DE344235BDBA02AEA5AF1057"/>
  </w:style>
  <w:style w:type="paragraph" w:customStyle="1" w:styleId="C2557A8AA4F54306BF804354192F139C">
    <w:name w:val="C2557A8AA4F54306BF804354192F139C"/>
  </w:style>
  <w:style w:type="paragraph" w:customStyle="1" w:styleId="2F90636B5B32448AA634576C859AFAAE">
    <w:name w:val="2F90636B5B32448AA634576C859AFAAE"/>
  </w:style>
  <w:style w:type="paragraph" w:customStyle="1" w:styleId="DEACB732EED74ACDAB3EF22DEF69DDF2">
    <w:name w:val="DEACB732EED74ACDAB3EF22DEF69DDF2"/>
  </w:style>
  <w:style w:type="paragraph" w:customStyle="1" w:styleId="B1C2F3F2BF264E65AA1946045E8632E1">
    <w:name w:val="B1C2F3F2BF264E65AA1946045E8632E1"/>
  </w:style>
  <w:style w:type="paragraph" w:customStyle="1" w:styleId="2A2FD0566298403586D0D552C9F18649">
    <w:name w:val="2A2FD0566298403586D0D552C9F18649"/>
  </w:style>
  <w:style w:type="paragraph" w:customStyle="1" w:styleId="87B4F7D950F94A2EBA18E8C2A5B78792">
    <w:name w:val="87B4F7D950F94A2EBA18E8C2A5B78792"/>
  </w:style>
  <w:style w:type="paragraph" w:customStyle="1" w:styleId="EA2EAC9CF71341519D0C3D3445912520">
    <w:name w:val="EA2EAC9CF71341519D0C3D3445912520"/>
  </w:style>
  <w:style w:type="paragraph" w:customStyle="1" w:styleId="488B04CD3452425396D4A1A89160E134">
    <w:name w:val="488B04CD3452425396D4A1A89160E134"/>
  </w:style>
  <w:style w:type="paragraph" w:customStyle="1" w:styleId="3A638BB9EF24414B89547AE60E5FBB0B">
    <w:name w:val="3A638BB9EF24414B89547AE60E5FBB0B"/>
  </w:style>
  <w:style w:type="paragraph" w:customStyle="1" w:styleId="35EFE060E9AA47D9863530088259E229">
    <w:name w:val="35EFE060E9AA47D9863530088259E229"/>
  </w:style>
  <w:style w:type="paragraph" w:customStyle="1" w:styleId="1EBD2A4123574A6183902F4F1A6FC293">
    <w:name w:val="1EBD2A4123574A6183902F4F1A6FC293"/>
  </w:style>
  <w:style w:type="paragraph" w:customStyle="1" w:styleId="646DEA2595F249D5866CD1913ADCE857">
    <w:name w:val="646DEA2595F249D5866CD1913ADCE857"/>
  </w:style>
  <w:style w:type="paragraph" w:customStyle="1" w:styleId="7357938236E543B0A4666B225ABD263E">
    <w:name w:val="7357938236E543B0A4666B225ABD263E"/>
  </w:style>
  <w:style w:type="paragraph" w:customStyle="1" w:styleId="6205F1CF363C43038BD377129A2DA0BA">
    <w:name w:val="6205F1CF363C43038BD377129A2DA0BA"/>
  </w:style>
  <w:style w:type="paragraph" w:customStyle="1" w:styleId="47D57984DEDB427EAF499A0D98278CB3">
    <w:name w:val="47D57984DEDB427EAF499A0D98278CB3"/>
  </w:style>
  <w:style w:type="paragraph" w:customStyle="1" w:styleId="DAE3EE0C044A441AAFEAE38BE34C2F24">
    <w:name w:val="DAE3EE0C044A441AAFEAE38BE34C2F24"/>
  </w:style>
  <w:style w:type="paragraph" w:customStyle="1" w:styleId="95E489FF47334E678E1E727EE4CBCE2B">
    <w:name w:val="95E489FF47334E678E1E727EE4CBCE2B"/>
  </w:style>
  <w:style w:type="paragraph" w:customStyle="1" w:styleId="031B2A9BFF2140F49CB5A762112EF6BB">
    <w:name w:val="031B2A9BFF2140F49CB5A762112EF6BB"/>
  </w:style>
  <w:style w:type="paragraph" w:customStyle="1" w:styleId="36E3633C8DCC4AE585C3B4EDC098473E">
    <w:name w:val="36E3633C8DCC4AE585C3B4EDC098473E"/>
  </w:style>
  <w:style w:type="paragraph" w:customStyle="1" w:styleId="BC9B28D795884324978A38D90CE01D41">
    <w:name w:val="BC9B28D795884324978A38D90CE01D41"/>
  </w:style>
  <w:style w:type="paragraph" w:customStyle="1" w:styleId="75E54CD788CE49749FAFE605D3EA109B">
    <w:name w:val="75E54CD788CE49749FAFE605D3EA109B"/>
  </w:style>
  <w:style w:type="paragraph" w:customStyle="1" w:styleId="E16E54BC72524C199700995F31D4C1E0">
    <w:name w:val="E16E54BC72524C199700995F31D4C1E0"/>
  </w:style>
  <w:style w:type="paragraph" w:customStyle="1" w:styleId="3C39E1E45F8D4C6588B89445E1659CAB">
    <w:name w:val="3C39E1E45F8D4C6588B89445E1659CAB"/>
  </w:style>
  <w:style w:type="paragraph" w:customStyle="1" w:styleId="7AEB06A3C0CB422A8D924991BE040016">
    <w:name w:val="7AEB06A3C0CB422A8D924991BE040016"/>
  </w:style>
  <w:style w:type="paragraph" w:customStyle="1" w:styleId="FC2FB10731BA41618BDC34894C0D316C">
    <w:name w:val="FC2FB10731BA41618BDC34894C0D316C"/>
  </w:style>
  <w:style w:type="paragraph" w:customStyle="1" w:styleId="DDB22C48D87B4BD696BF6694E8D0DD8B">
    <w:name w:val="DDB22C48D87B4BD696BF6694E8D0DD8B"/>
  </w:style>
  <w:style w:type="paragraph" w:customStyle="1" w:styleId="4E0F4BA4F9C94C86B6CF74C000E93931">
    <w:name w:val="4E0F4BA4F9C94C86B6CF74C000E93931"/>
  </w:style>
  <w:style w:type="paragraph" w:customStyle="1" w:styleId="41AFE7FFEDEA49ADA4BDD2D17ECBF02C">
    <w:name w:val="41AFE7FFEDEA49ADA4BDD2D17ECBF02C"/>
  </w:style>
  <w:style w:type="paragraph" w:customStyle="1" w:styleId="DD9797645E7345B19241F823EB13E0F0">
    <w:name w:val="DD9797645E7345B19241F823EB13E0F0"/>
  </w:style>
  <w:style w:type="paragraph" w:customStyle="1" w:styleId="4EEFE4FE841540B78533B0A5B5F84B8E">
    <w:name w:val="4EEFE4FE841540B78533B0A5B5F84B8E"/>
  </w:style>
  <w:style w:type="paragraph" w:customStyle="1" w:styleId="5DEDBF142E214C1EACF537DAA842FE53">
    <w:name w:val="5DEDBF142E214C1EACF537DAA842FE53"/>
  </w:style>
  <w:style w:type="paragraph" w:customStyle="1" w:styleId="F9E759C3B825443BBF972BA29859444C">
    <w:name w:val="F9E759C3B825443BBF972BA29859444C"/>
    <w:rsid w:val="00746EF8"/>
  </w:style>
  <w:style w:type="paragraph" w:customStyle="1" w:styleId="8A4C754EFD404C12A48D7C674F411119">
    <w:name w:val="8A4C754EFD404C12A48D7C674F411119"/>
    <w:rsid w:val="00746EF8"/>
  </w:style>
  <w:style w:type="paragraph" w:customStyle="1" w:styleId="2350DEC3D8E54EED8F0AB0516FCEB20F">
    <w:name w:val="2350DEC3D8E54EED8F0AB0516FCEB20F"/>
    <w:rsid w:val="00746EF8"/>
  </w:style>
  <w:style w:type="paragraph" w:customStyle="1" w:styleId="EC94186718774DB0BFD3C4350037F991">
    <w:name w:val="EC94186718774DB0BFD3C4350037F991"/>
    <w:rsid w:val="00746EF8"/>
  </w:style>
  <w:style w:type="paragraph" w:customStyle="1" w:styleId="9D085FC196874ED08ACCF11A15D0E98C">
    <w:name w:val="9D085FC196874ED08ACCF11A15D0E98C"/>
    <w:rsid w:val="00746EF8"/>
  </w:style>
  <w:style w:type="paragraph" w:customStyle="1" w:styleId="A1136021ED564DD4934FAD639114F0DC">
    <w:name w:val="A1136021ED564DD4934FAD639114F0DC"/>
    <w:rsid w:val="00746EF8"/>
  </w:style>
  <w:style w:type="paragraph" w:customStyle="1" w:styleId="512E9B7FAFC3444C8732D40995F98ABE">
    <w:name w:val="512E9B7FAFC3444C8732D40995F98ABE"/>
    <w:rsid w:val="00746EF8"/>
  </w:style>
  <w:style w:type="paragraph" w:customStyle="1" w:styleId="78205768F82843E2AB7F12EC7C78F1C0">
    <w:name w:val="78205768F82843E2AB7F12EC7C78F1C0"/>
    <w:rsid w:val="00746EF8"/>
  </w:style>
  <w:style w:type="paragraph" w:customStyle="1" w:styleId="E3CF78AAE48B4965862C67BD5D7A46B2">
    <w:name w:val="E3CF78AAE48B4965862C67BD5D7A46B2"/>
    <w:rsid w:val="00746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1">
      <a:dk1>
        <a:sysClr val="windowText" lastClr="000000"/>
      </a:dk1>
      <a:lt1>
        <a:srgbClr val="FFFFFF"/>
      </a:lt1>
      <a:dk2>
        <a:srgbClr val="262626"/>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9D93667CADA4AB2FC309042B8AC76" ma:contentTypeVersion="11" ma:contentTypeDescription="Create a new document." ma:contentTypeScope="" ma:versionID="a30659200c5fa8e1f0fec9b6c64901e1">
  <xsd:schema xmlns:xsd="http://www.w3.org/2001/XMLSchema" xmlns:xs="http://www.w3.org/2001/XMLSchema" xmlns:p="http://schemas.microsoft.com/office/2006/metadata/properties" xmlns:ns2="5c791c20-b4da-469d-a874-3fa99ac108f3" xmlns:ns3="6f85b38c-c580-4d38-b50e-f47776d51958" targetNamespace="http://schemas.microsoft.com/office/2006/metadata/properties" ma:root="true" ma:fieldsID="c836880665b1563986cebb593a95f4c9" ns2:_="" ns3:_="">
    <xsd:import namespace="5c791c20-b4da-469d-a874-3fa99ac108f3"/>
    <xsd:import namespace="6f85b38c-c580-4d38-b50e-f47776d51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1c20-b4da-469d-a874-3fa99ac10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5b38c-c580-4d38-b50e-f47776d519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618E-7259-4510-BBA3-738EB49FF785}">
  <ds:schemaRefs>
    <ds:schemaRef ds:uri="http://schemas.microsoft.com/sharepoint/v3/contenttype/forms"/>
  </ds:schemaRefs>
</ds:datastoreItem>
</file>

<file path=customXml/itemProps2.xml><?xml version="1.0" encoding="utf-8"?>
<ds:datastoreItem xmlns:ds="http://schemas.openxmlformats.org/officeDocument/2006/customXml" ds:itemID="{30E2E703-C2DE-470C-B47C-B3DF2B2682CE}">
  <ds:schemaRefs>
    <ds:schemaRef ds:uri="459511bb-d7cc-4380-ba5c-3ebf61f4d2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eb6b28-11a1-4d60-8a52-de02fe019be8"/>
    <ds:schemaRef ds:uri="http://www.w3.org/XML/1998/namespace"/>
    <ds:schemaRef ds:uri="http://purl.org/dc/dcmitype/"/>
  </ds:schemaRefs>
</ds:datastoreItem>
</file>

<file path=customXml/itemProps3.xml><?xml version="1.0" encoding="utf-8"?>
<ds:datastoreItem xmlns:ds="http://schemas.openxmlformats.org/officeDocument/2006/customXml" ds:itemID="{BF61A7A0-A628-497B-BB6A-8D607B62B1F6}"/>
</file>

<file path=customXml/itemProps4.xml><?xml version="1.0" encoding="utf-8"?>
<ds:datastoreItem xmlns:ds="http://schemas.openxmlformats.org/officeDocument/2006/customXml" ds:itemID="{ADBA5CFD-E968-4598-B7B9-4A53F44873C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{E642F36A-94C9-4845-9CAB-911BA3891177}tf16392850</Template>
  <TotalTime>1</TotalTime>
  <Pages>15</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Virtual Workshop - The Smithsonian National Museum of Natural History's Hall of Fossils Tour - Workbook</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Workshop - The Smithsonian National Museum of Natural History's Hall of Fossils Tour - Workbook</dc:title>
  <dc:subject/>
  <dc:creator>Ryan Zwiefelhofer</dc:creator>
  <cp:keywords/>
  <cp:lastModifiedBy>Brianna Moles</cp:lastModifiedBy>
  <cp:revision>2</cp:revision>
  <cp:lastPrinted>2020-05-06T20:29:00Z</cp:lastPrinted>
  <dcterms:created xsi:type="dcterms:W3CDTF">2021-01-31T03:17:00Z</dcterms:created>
  <dcterms:modified xsi:type="dcterms:W3CDTF">2021-01-31T03:17:00Z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nijense@microsoft.com</vt:lpwstr>
  </property>
  <property fmtid="{D5CDD505-2E9C-101B-9397-08002B2CF9AE}" pid="5" name="MSIP_Label_f42aa342-8706-4288-bd11-ebb85995028c_SetDate">
    <vt:lpwstr>2020-05-13T21:02:23.1361686Z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69f2bc67-ddf7-48ae-95eb-520ba55f871a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ProgramType">
    <vt:lpwstr/>
  </property>
  <property fmtid="{D5CDD505-2E9C-101B-9397-08002B2CF9AE}" pid="12" name="ContentTypeId">
    <vt:lpwstr>0x010100EA29D93667CADA4AB2FC309042B8AC76</vt:lpwstr>
  </property>
  <property fmtid="{D5CDD505-2E9C-101B-9397-08002B2CF9AE}" pid="13" name="ProductCategory">
    <vt:lpwstr/>
  </property>
  <property fmtid="{D5CDD505-2E9C-101B-9397-08002B2CF9AE}" pid="14" name="StoreType">
    <vt:lpwstr>10;#FULL|6bbc1f7c-2c97-41a9-aa6b-719d5de5c74e;#834;# INLN|a411ba0a-8e7f-4c11-9676-9fe772f31cad;#833;# FLAG|4c662242-28ad-4ad2-839e-c357ef019854</vt:lpwstr>
  </property>
  <property fmtid="{D5CDD505-2E9C-101B-9397-08002B2CF9AE}" pid="15" name="Country">
    <vt:lpwstr>17;#Canada|9c7ba6c9-85b1-441d-b17e-9e2a156320f6;#18;#United States|f7224b33-05a3-4ed7-81e3-1fa6de104150;#21;#United Kingdom|345ab713-3104-4ea5-a2ec-f586b61d56e1;#20;#Australia|ed349b4c-ff6a-46a2-9d0c-a1152d2c1385;#16;#Puerto Rico|6067203b-e4aa-477a-bcd6-6</vt:lpwstr>
  </property>
  <property fmtid="{D5CDD505-2E9C-101B-9397-08002B2CF9AE}" pid="16" name="StateProvince">
    <vt:lpwstr/>
  </property>
  <property fmtid="{D5CDD505-2E9C-101B-9397-08002B2CF9AE}" pid="17" name="_docset_NoMedatataSyncRequired">
    <vt:lpwstr>False</vt:lpwstr>
  </property>
  <property fmtid="{D5CDD505-2E9C-101B-9397-08002B2CF9AE}" pid="18" name="Order">
    <vt:r8>757000</vt:r8>
  </property>
</Properties>
</file>