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0F5CC" w14:textId="68B57367" w:rsidR="00FF2F22" w:rsidRPr="00FF2F22" w:rsidRDefault="00FF2F22" w:rsidP="00FF2F22">
      <w:pPr>
        <w:rPr>
          <w:sz w:val="96"/>
          <w:szCs w:val="96"/>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00"/>
      </w:tblGrid>
      <w:tr w:rsidR="00D077E9" w14:paraId="1691A90E" w14:textId="77777777" w:rsidTr="63B8C0CA">
        <w:trPr>
          <w:trHeight w:val="1894"/>
        </w:trPr>
        <w:tc>
          <w:tcPr>
            <w:tcW w:w="5580" w:type="dxa"/>
            <w:tcBorders>
              <w:top w:val="nil"/>
              <w:left w:val="nil"/>
              <w:bottom w:val="nil"/>
              <w:right w:val="nil"/>
            </w:tcBorders>
          </w:tcPr>
          <w:p w14:paraId="7E6F8015" w14:textId="1BE3797D" w:rsidR="00D077E9" w:rsidRPr="00070AC2" w:rsidRDefault="56982324" w:rsidP="00070AC2">
            <w:pPr>
              <w:rPr>
                <w:sz w:val="72"/>
                <w:szCs w:val="72"/>
              </w:rPr>
            </w:pPr>
            <w:r w:rsidRPr="08E22C2F">
              <w:rPr>
                <w:sz w:val="72"/>
                <w:szCs w:val="72"/>
              </w:rPr>
              <w:t>The Buffalo Soldier</w:t>
            </w:r>
            <w:r w:rsidR="000622AB">
              <w:rPr>
                <w:sz w:val="72"/>
                <w:szCs w:val="72"/>
              </w:rPr>
              <w:t xml:space="preserve"> </w:t>
            </w:r>
            <w:r w:rsidRPr="08E22C2F">
              <w:rPr>
                <w:sz w:val="72"/>
                <w:szCs w:val="72"/>
              </w:rPr>
              <w:t xml:space="preserve">Museum </w:t>
            </w:r>
            <w:r w:rsidR="000622AB">
              <w:rPr>
                <w:sz w:val="72"/>
                <w:szCs w:val="72"/>
              </w:rPr>
              <w:t>Workboo</w:t>
            </w:r>
            <w:r w:rsidR="00070AC2">
              <w:rPr>
                <w:sz w:val="72"/>
                <w:szCs w:val="72"/>
              </w:rPr>
              <w:t>k</w:t>
            </w:r>
          </w:p>
        </w:tc>
      </w:tr>
      <w:tr w:rsidR="00D077E9" w14:paraId="7E628B26" w14:textId="77777777" w:rsidTr="63B8C0CA">
        <w:trPr>
          <w:trHeight w:val="7636"/>
        </w:trPr>
        <w:tc>
          <w:tcPr>
            <w:tcW w:w="5580" w:type="dxa"/>
            <w:tcBorders>
              <w:top w:val="nil"/>
              <w:left w:val="nil"/>
              <w:bottom w:val="nil"/>
              <w:right w:val="nil"/>
            </w:tcBorders>
          </w:tcPr>
          <w:p w14:paraId="6D0F48A3" w14:textId="2C11DA6E" w:rsidR="00D077E9" w:rsidRDefault="62CBB452" w:rsidP="08E22C2F">
            <w:pPr>
              <w:jc w:val="center"/>
            </w:pPr>
            <w:r>
              <w:rPr>
                <w:noProof/>
              </w:rPr>
              <w:drawing>
                <wp:inline distT="0" distB="0" distL="0" distR="0" wp14:anchorId="22189532" wp14:editId="78AA433D">
                  <wp:extent cx="4572000" cy="3038475"/>
                  <wp:effectExtent l="0" t="0" r="0" b="0"/>
                  <wp:docPr id="1545868086" name="Picture 1545868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868086"/>
                          <pic:cNvPicPr/>
                        </pic:nvPicPr>
                        <pic:blipFill>
                          <a:blip r:embed="rId11">
                            <a:extLst>
                              <a:ext uri="{28A0092B-C50C-407E-A947-70E740481C1C}">
                                <a14:useLocalDpi xmlns:a14="http://schemas.microsoft.com/office/drawing/2010/main" val="0"/>
                              </a:ext>
                            </a:extLst>
                          </a:blip>
                          <a:stretch>
                            <a:fillRect/>
                          </a:stretch>
                        </pic:blipFill>
                        <pic:spPr>
                          <a:xfrm>
                            <a:off x="0" y="0"/>
                            <a:ext cx="4572000" cy="3038475"/>
                          </a:xfrm>
                          <a:prstGeom prst="rect">
                            <a:avLst/>
                          </a:prstGeom>
                        </pic:spPr>
                      </pic:pic>
                    </a:graphicData>
                  </a:graphic>
                </wp:inline>
              </w:drawing>
            </w:r>
          </w:p>
        </w:tc>
      </w:tr>
      <w:tr w:rsidR="00D077E9" w14:paraId="06CD246B" w14:textId="77777777" w:rsidTr="63B8C0CA">
        <w:trPr>
          <w:trHeight w:val="2171"/>
        </w:trPr>
        <w:tc>
          <w:tcPr>
            <w:tcW w:w="5580" w:type="dxa"/>
            <w:tcBorders>
              <w:top w:val="nil"/>
              <w:left w:val="nil"/>
              <w:bottom w:val="nil"/>
              <w:right w:val="nil"/>
            </w:tcBorders>
          </w:tcPr>
          <w:sdt>
            <w:sdtPr>
              <w:id w:val="1080870105"/>
              <w:placeholder>
                <w:docPart w:val="0C12776EE45548F8A579FDECD5027013"/>
              </w:placeholder>
              <w15:appearance w15:val="hidden"/>
            </w:sdtPr>
            <w:sdtEndPr>
              <w:rPr>
                <w:b w:val="0"/>
              </w:rPr>
            </w:sdtEndPr>
            <w:sdtContent>
              <w:p w14:paraId="25812D6A" w14:textId="2FAC927E" w:rsidR="00D077E9" w:rsidRPr="00803212" w:rsidRDefault="00586BB8" w:rsidP="00D077E9">
                <w:pPr>
                  <w:rPr>
                    <w:b w:val="0"/>
                  </w:rPr>
                </w:pPr>
                <w:r w:rsidRPr="00803212">
                  <w:rPr>
                    <w:rStyle w:val="SubtitleChar"/>
                    <w:b w:val="0"/>
                  </w:rPr>
                  <w:t>This workbook belongs to</w:t>
                </w:r>
              </w:p>
            </w:sdtContent>
          </w:sdt>
          <w:p w14:paraId="4FE90DD2" w14:textId="6A1D0202" w:rsidR="00D077E9" w:rsidRDefault="00D077E9" w:rsidP="00D077E9">
            <w:pPr>
              <w:rPr>
                <w:noProof/>
                <w:sz w:val="10"/>
                <w:szCs w:val="10"/>
              </w:rPr>
            </w:pPr>
            <w:r w:rsidRPr="00D86945">
              <w:rPr>
                <w:noProof/>
                <w:sz w:val="10"/>
                <w:szCs w:val="10"/>
              </w:rPr>
              <mc:AlternateContent>
                <mc:Choice Requires="wps">
                  <w:drawing>
                    <wp:inline distT="0" distB="0" distL="0" distR="0" wp14:anchorId="2EE0EDD9" wp14:editId="5C9075C9">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56EE33"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262626 [3215]" strokeweight="3pt">
                      <w10:anchorlock/>
                    </v:line>
                  </w:pict>
                </mc:Fallback>
              </mc:AlternateContent>
            </w:r>
          </w:p>
          <w:p w14:paraId="75E2E821" w14:textId="77777777" w:rsidR="00586BB8" w:rsidRPr="00586BB8" w:rsidRDefault="00586BB8" w:rsidP="00D077E9">
            <w:pPr>
              <w:rPr>
                <w:noProof/>
                <w:sz w:val="10"/>
                <w:szCs w:val="10"/>
              </w:rPr>
            </w:pPr>
          </w:p>
          <w:sdt>
            <w:sdtPr>
              <w:rPr>
                <w:noProof/>
                <w:sz w:val="10"/>
                <w:szCs w:val="10"/>
              </w:rPr>
              <w:alias w:val="Name"/>
              <w:tag w:val="name"/>
              <w:id w:val="600758519"/>
              <w:placeholder>
                <w:docPart w:val="DefaultPlaceholder_-1854013440"/>
              </w:placeholder>
              <w:showingPlcHdr/>
              <w:text/>
            </w:sdtPr>
            <w:sdtEndPr/>
            <w:sdtContent>
              <w:p w14:paraId="0FCEACF0" w14:textId="44A05147" w:rsidR="00D077E9" w:rsidRPr="00D86945" w:rsidRDefault="004C1D60" w:rsidP="00D412C3">
                <w:pPr>
                  <w:rPr>
                    <w:noProof/>
                    <w:sz w:val="10"/>
                    <w:szCs w:val="10"/>
                  </w:rPr>
                </w:pPr>
                <w:r w:rsidRPr="00B9422B">
                  <w:rPr>
                    <w:rStyle w:val="PlaceholderText"/>
                  </w:rPr>
                  <w:t>Click or tap here to enter text.</w:t>
                </w:r>
              </w:p>
            </w:sdtContent>
          </w:sdt>
        </w:tc>
      </w:tr>
    </w:tbl>
    <w:p w14:paraId="06FADD50" w14:textId="4861BDA6" w:rsidR="00D077E9" w:rsidRDefault="00586BB8">
      <w:pPr>
        <w:spacing w:after="200"/>
      </w:pPr>
      <w:r>
        <w:rPr>
          <w:noProof/>
        </w:rPr>
        <mc:AlternateContent>
          <mc:Choice Requires="wps">
            <w:drawing>
              <wp:anchor distT="0" distB="0" distL="114300" distR="114300" simplePos="0" relativeHeight="251658240" behindDoc="1" locked="0" layoutInCell="1" allowOverlap="1" wp14:anchorId="75F19588" wp14:editId="5EEACA3B">
                <wp:simplePos x="0" y="0"/>
                <wp:positionH relativeFrom="page">
                  <wp:align>right</wp:align>
                </wp:positionH>
                <wp:positionV relativeFrom="page">
                  <wp:posOffset>6672263</wp:posOffset>
                </wp:positionV>
                <wp:extent cx="7786688" cy="3374390"/>
                <wp:effectExtent l="0" t="0" r="508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86688" cy="33743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08BD1C" id="Rectangle 2" o:spid="_x0000_s1026" style="position:absolute;margin-left:561.95pt;margin-top:525.4pt;width:613.15pt;height:265.7pt;z-index:-251658240;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" fillcolor="#90c226 [3204]" stroked="f" strokeweight="2pt">
                <w10:wrap anchorx="page" anchory="page"/>
              </v:rect>
            </w:pict>
          </mc:Fallback>
        </mc:AlternateContent>
      </w:r>
      <w:r w:rsidR="00D077E9">
        <w:rPr>
          <w:noProof/>
        </w:rPr>
        <mc:AlternateContent>
          <mc:Choice Requires="wps">
            <w:drawing>
              <wp:anchor distT="0" distB="0" distL="114300" distR="114300" simplePos="0" relativeHeight="251658241" behindDoc="1" locked="0" layoutInCell="1" allowOverlap="1" wp14:anchorId="0B482D33" wp14:editId="21BC7833">
                <wp:simplePos x="0" y="0"/>
                <wp:positionH relativeFrom="column">
                  <wp:posOffset>-205105</wp:posOffset>
                </wp:positionH>
                <wp:positionV relativeFrom="page">
                  <wp:posOffset>900430</wp:posOffset>
                </wp:positionV>
                <wp:extent cx="3938905" cy="8267700"/>
                <wp:effectExtent l="0" t="0" r="4445"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1AD56A" id="Rectangle 3" o:spid="_x0000_s1026" style="position:absolute;margin-left:-16.15pt;margin-top:70.9pt;width:310.15pt;height:651pt;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" fillcolor="white [3212]" stroked="f" strokeweight="2pt">
                <w10:wrap anchory="page"/>
              </v:rect>
            </w:pict>
          </mc:Fallback>
        </mc:AlternateContent>
      </w:r>
      <w:r w:rsidR="00D077E9">
        <w:br w:type="page"/>
      </w:r>
    </w:p>
    <w:p w14:paraId="610901A1" w14:textId="46A151FD" w:rsidR="00D077E9" w:rsidRDefault="1C029930" w:rsidP="00D077E9">
      <w:pPr>
        <w:pStyle w:val="Heading1"/>
      </w:pPr>
      <w:bookmarkStart w:id="0" w:name="_Toc62811840"/>
      <w:r>
        <w:lastRenderedPageBreak/>
        <w:t xml:space="preserve">Welcome to </w:t>
      </w:r>
      <w:r w:rsidR="1B846416">
        <w:t xml:space="preserve">the </w:t>
      </w:r>
      <w:r w:rsidR="6DDE9242">
        <w:t xml:space="preserve">Buffalo Soldiers </w:t>
      </w:r>
      <w:r w:rsidR="7E01527C">
        <w:t>tour!</w:t>
      </w:r>
      <w:bookmarkEnd w:id="0"/>
    </w:p>
    <w:tbl>
      <w:tblPr>
        <w:tblW w:w="10012" w:type="dxa"/>
        <w:tblInd w:w="40" w:type="dxa"/>
        <w:tblCellMar>
          <w:left w:w="0" w:type="dxa"/>
          <w:right w:w="0" w:type="dxa"/>
        </w:tblCellMar>
        <w:tblLook w:val="0000" w:firstRow="0" w:lastRow="0" w:firstColumn="0" w:lastColumn="0" w:noHBand="0" w:noVBand="0"/>
      </w:tblPr>
      <w:tblGrid>
        <w:gridCol w:w="10012"/>
      </w:tblGrid>
      <w:tr w:rsidR="00D077E9" w14:paraId="79E69766" w14:textId="77777777" w:rsidTr="08E22C2F">
        <w:trPr>
          <w:trHeight w:val="3546"/>
        </w:trPr>
        <w:tc>
          <w:tcPr>
            <w:tcW w:w="10012" w:type="dxa"/>
          </w:tcPr>
          <w:p w14:paraId="6C1CE182" w14:textId="73344E65" w:rsidR="08E22C2F" w:rsidRPr="005B3420" w:rsidRDefault="1C029930" w:rsidP="08E22C2F">
            <w:pPr>
              <w:pStyle w:val="Content"/>
              <w:rPr>
                <w:rFonts w:ascii="Segoe UI" w:hAnsi="Segoe UI" w:cs="Segoe UI"/>
                <w:sz w:val="24"/>
                <w:szCs w:val="24"/>
              </w:rPr>
            </w:pPr>
            <w:r w:rsidRPr="005B3420">
              <w:rPr>
                <w:rFonts w:ascii="Segoe UI" w:hAnsi="Segoe UI" w:cs="Segoe UI"/>
                <w:sz w:val="24"/>
                <w:szCs w:val="24"/>
              </w:rPr>
              <w:t xml:space="preserve">In today’s workshop, </w:t>
            </w:r>
            <w:r w:rsidR="4556B24C" w:rsidRPr="005B3420">
              <w:rPr>
                <w:rFonts w:ascii="Segoe UI" w:hAnsi="Segoe UI" w:cs="Segoe UI"/>
                <w:sz w:val="24"/>
                <w:szCs w:val="24"/>
              </w:rPr>
              <w:t>we are</w:t>
            </w:r>
            <w:r w:rsidRPr="005B3420">
              <w:rPr>
                <w:rFonts w:ascii="Segoe UI" w:hAnsi="Segoe UI" w:cs="Segoe UI"/>
                <w:sz w:val="24"/>
                <w:szCs w:val="24"/>
              </w:rPr>
              <w:t xml:space="preserve"> going to be taking you on a scavenger hunt back in time! </w:t>
            </w:r>
          </w:p>
          <w:p w14:paraId="61C2217A" w14:textId="77777777" w:rsidR="005B3420" w:rsidRPr="005B3420" w:rsidRDefault="005B3420" w:rsidP="08E22C2F">
            <w:pPr>
              <w:pStyle w:val="Content"/>
              <w:rPr>
                <w:rFonts w:ascii="Segoe UI" w:hAnsi="Segoe UI" w:cs="Segoe UI"/>
                <w:sz w:val="24"/>
                <w:szCs w:val="24"/>
              </w:rPr>
            </w:pPr>
          </w:p>
          <w:p w14:paraId="1F641E1C" w14:textId="326EE6D4" w:rsidR="08E22C2F" w:rsidRPr="005B3420" w:rsidRDefault="005B3420" w:rsidP="08E22C2F">
            <w:pPr>
              <w:pStyle w:val="Content"/>
              <w:rPr>
                <w:rFonts w:ascii="Segoe UI" w:hAnsi="Segoe UI" w:cs="Segoe UI"/>
                <w:color w:val="212121"/>
                <w:sz w:val="24"/>
                <w:szCs w:val="24"/>
                <w:shd w:val="clear" w:color="auto" w:fill="FFFFFF"/>
              </w:rPr>
            </w:pPr>
            <w:r w:rsidRPr="005B3420">
              <w:rPr>
                <w:rFonts w:ascii="Segoe UI" w:hAnsi="Segoe UI" w:cs="Segoe UI"/>
                <w:color w:val="212121"/>
                <w:sz w:val="24"/>
                <w:szCs w:val="24"/>
                <w:shd w:val="clear" w:color="auto" w:fill="FFFFFF"/>
              </w:rPr>
              <w:t>The Buffalo Soldiers National Museum tells the story of the historic Buffalo Soldiers, and the history of African Americans in the US military.  Buffalo soldiers, comprised of former slaves, freemen, and Black Civil War soldiers, were the first to serve during peacetime.</w:t>
            </w:r>
          </w:p>
          <w:p w14:paraId="2D21FA72" w14:textId="77777777" w:rsidR="005B3420" w:rsidRPr="005B3420" w:rsidRDefault="005B3420" w:rsidP="08E22C2F">
            <w:pPr>
              <w:pStyle w:val="Content"/>
              <w:rPr>
                <w:rFonts w:ascii="Segoe UI" w:hAnsi="Segoe UI" w:cs="Segoe UI"/>
                <w:color w:val="262626" w:themeColor="text1" w:themeTint="D9"/>
                <w:sz w:val="24"/>
                <w:szCs w:val="24"/>
              </w:rPr>
            </w:pPr>
          </w:p>
          <w:p w14:paraId="25E87242" w14:textId="187DAFFA" w:rsidR="00DF027C" w:rsidRPr="008B434A" w:rsidRDefault="00586BB8" w:rsidP="00DF027C">
            <w:pPr>
              <w:pStyle w:val="Content"/>
              <w:rPr>
                <w:rFonts w:ascii="Segoe UI" w:hAnsi="Segoe UI" w:cs="Segoe UI"/>
                <w:sz w:val="24"/>
                <w:szCs w:val="24"/>
              </w:rPr>
            </w:pPr>
            <w:r w:rsidRPr="005B3420">
              <w:rPr>
                <w:rFonts w:ascii="Segoe UI" w:hAnsi="Segoe UI" w:cs="Segoe UI"/>
                <w:sz w:val="24"/>
                <w:szCs w:val="24"/>
              </w:rPr>
              <w:t>We put together this handy workbook to guide your great hunt</w:t>
            </w:r>
            <w:r w:rsidR="00954115" w:rsidRPr="005B3420">
              <w:rPr>
                <w:rFonts w:ascii="Segoe UI" w:hAnsi="Segoe UI" w:cs="Segoe UI"/>
                <w:sz w:val="24"/>
                <w:szCs w:val="24"/>
              </w:rPr>
              <w:t>.</w:t>
            </w:r>
            <w:r w:rsidRPr="005B3420">
              <w:rPr>
                <w:rFonts w:ascii="Segoe UI" w:hAnsi="Segoe UI" w:cs="Segoe UI"/>
                <w:sz w:val="24"/>
                <w:szCs w:val="24"/>
              </w:rPr>
              <w:t xml:space="preserve"> In the following pages, </w:t>
            </w:r>
            <w:r w:rsidR="00365F47" w:rsidRPr="005B3420">
              <w:rPr>
                <w:rFonts w:ascii="Segoe UI" w:hAnsi="Segoe UI" w:cs="Segoe UI"/>
                <w:sz w:val="24"/>
                <w:szCs w:val="24"/>
              </w:rPr>
              <w:t>you will</w:t>
            </w:r>
            <w:r w:rsidRPr="005B3420">
              <w:rPr>
                <w:rFonts w:ascii="Segoe UI" w:hAnsi="Segoe UI" w:cs="Segoe UI"/>
                <w:sz w:val="24"/>
                <w:szCs w:val="24"/>
              </w:rPr>
              <w:t xml:space="preserve"> find space for all the questions and tasks that </w:t>
            </w:r>
            <w:r w:rsidR="00E73C16" w:rsidRPr="005B3420">
              <w:rPr>
                <w:rFonts w:ascii="Segoe UI" w:hAnsi="Segoe UI" w:cs="Segoe UI"/>
                <w:sz w:val="24"/>
                <w:szCs w:val="24"/>
              </w:rPr>
              <w:t>you will</w:t>
            </w:r>
            <w:r w:rsidRPr="005B3420">
              <w:rPr>
                <w:rFonts w:ascii="Segoe UI" w:hAnsi="Segoe UI" w:cs="Segoe UI"/>
                <w:sz w:val="24"/>
                <w:szCs w:val="24"/>
              </w:rPr>
              <w:t xml:space="preserve"> come across during your scavenger hunt.</w:t>
            </w:r>
            <w:r w:rsidR="00486C36" w:rsidRPr="005B3420">
              <w:rPr>
                <w:rFonts w:ascii="Segoe UI" w:hAnsi="Segoe UI" w:cs="Segoe UI"/>
                <w:sz w:val="24"/>
                <w:szCs w:val="24"/>
              </w:rPr>
              <w:t xml:space="preserve"> </w:t>
            </w:r>
            <w:r w:rsidR="00365F47" w:rsidRPr="005B3420">
              <w:rPr>
                <w:rFonts w:ascii="Segoe UI" w:hAnsi="Segoe UI" w:cs="Segoe UI"/>
                <w:sz w:val="24"/>
                <w:szCs w:val="24"/>
              </w:rPr>
              <w:t>Do not</w:t>
            </w:r>
            <w:r w:rsidR="00F737C5" w:rsidRPr="005B3420">
              <w:rPr>
                <w:rFonts w:ascii="Segoe UI" w:hAnsi="Segoe UI" w:cs="Segoe UI"/>
                <w:sz w:val="24"/>
                <w:szCs w:val="24"/>
              </w:rPr>
              <w:t xml:space="preserve"> hesitate to ask any questions you might have along the way</w:t>
            </w:r>
            <w:r w:rsidR="00150165" w:rsidRPr="005B3420">
              <w:rPr>
                <w:rFonts w:ascii="Segoe UI" w:hAnsi="Segoe UI" w:cs="Segoe UI"/>
                <w:sz w:val="24"/>
                <w:szCs w:val="24"/>
              </w:rPr>
              <w:t xml:space="preserve"> – and make sure you have a great time!</w:t>
            </w:r>
          </w:p>
          <w:p w14:paraId="7ADC8BA8" w14:textId="5BE2C690" w:rsidR="00150165" w:rsidRPr="00486C36" w:rsidRDefault="00150165" w:rsidP="00DF027C">
            <w:pPr>
              <w:pStyle w:val="Content"/>
              <w:rPr>
                <w:b/>
                <w:bCs/>
              </w:rPr>
            </w:pPr>
          </w:p>
        </w:tc>
      </w:tr>
      <w:tr w:rsidR="00DF027C" w14:paraId="4569F653" w14:textId="77777777" w:rsidTr="08E22C2F">
        <w:trPr>
          <w:trHeight w:val="1899"/>
        </w:trPr>
        <w:tc>
          <w:tcPr>
            <w:tcW w:w="10012" w:type="dxa"/>
            <w:shd w:val="clear" w:color="auto" w:fill="F2F2F2" w:themeFill="background1" w:themeFillShade="F2"/>
            <w:vAlign w:val="center"/>
          </w:tcPr>
          <w:p w14:paraId="1E4B2F80" w14:textId="77777777" w:rsidR="00DF027C" w:rsidRPr="00DF027C" w:rsidRDefault="00DF027C" w:rsidP="00DF027C">
            <w:pPr>
              <w:pStyle w:val="EmphasisText"/>
              <w:jc w:val="center"/>
            </w:pPr>
            <w:r>
              <w:rPr>
                <w:noProof/>
              </w:rPr>
              <mc:AlternateContent>
                <mc:Choice Requires="wps">
                  <w:drawing>
                    <wp:inline distT="0" distB="0" distL="0" distR="0" wp14:anchorId="2D543153" wp14:editId="11F4F820">
                      <wp:extent cx="5422005" cy="695459"/>
                      <wp:effectExtent l="0" t="0" r="0" b="0"/>
                      <wp:docPr id="7" name="Text Box 7"/>
                      <wp:cNvGraphicFramePr/>
                      <a:graphic xmlns:a="http://schemas.openxmlformats.org/drawingml/2006/main">
                        <a:graphicData uri="http://schemas.microsoft.com/office/word/2010/wordprocessingShape">
                          <wps:wsp>
                            <wps:cNvSpPr txBox="1"/>
                            <wps:spPr>
                              <a:xfrm>
                                <a:off x="0" y="0"/>
                                <a:ext cx="5422005" cy="695459"/>
                              </a:xfrm>
                              <a:prstGeom prst="rect">
                                <a:avLst/>
                              </a:prstGeom>
                              <a:noFill/>
                              <a:ln w="6350">
                                <a:noFill/>
                              </a:ln>
                            </wps:spPr>
                            <wps:txbx>
                              <w:txbxContent>
                                <w:p w14:paraId="1645744C" w14:textId="48F39F55" w:rsidR="00DF027C" w:rsidRPr="00586BB8" w:rsidRDefault="00586BB8" w:rsidP="00DF027C">
                                  <w:pPr>
                                    <w:jc w:val="center"/>
                                    <w:rPr>
                                      <w:sz w:val="72"/>
                                      <w:szCs w:val="72"/>
                                    </w:rPr>
                                  </w:pPr>
                                  <w:r w:rsidRPr="00586BB8">
                                    <w:rPr>
                                      <w:i/>
                                      <w:sz w:val="72"/>
                                      <w:szCs w:val="72"/>
                                    </w:rPr>
                                    <w:t>Let the Hunt Begin!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D543153" id="_x0000_t202" coordsize="21600,21600" o:spt="202" path="m,l,21600r21600,l21600,xe">
                      <v:stroke joinstyle="miter"/>
                      <v:path gradientshapeok="t" o:connecttype="rect"/>
                    </v:shapetype>
                    <v:shape id="Text Box 7" o:spid="_x0000_s1026" type="#_x0000_t202" style="width:426.9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" filled="f" stroked="f" strokeweight=".5pt">
                      <v:textbox>
                        <w:txbxContent>
                          <w:p w14:paraId="1645744C" w14:textId="48F39F55" w:rsidR="00DF027C" w:rsidRPr="00586BB8" w:rsidRDefault="00586BB8" w:rsidP="00DF027C">
                            <w:pPr>
                              <w:jc w:val="center"/>
                              <w:rPr>
                                <w:sz w:val="72"/>
                                <w:szCs w:val="72"/>
                              </w:rPr>
                            </w:pPr>
                            <w:r w:rsidRPr="00586BB8">
                              <w:rPr>
                                <w:i/>
                                <w:sz w:val="72"/>
                                <w:szCs w:val="72"/>
                              </w:rPr>
                              <w:t>Let the Hunt Begin!</w:t>
                            </w:r>
                          </w:p>
                        </w:txbxContent>
                      </v:textbox>
                      <w10:anchorlock/>
                    </v:shape>
                  </w:pict>
                </mc:Fallback>
              </mc:AlternateContent>
            </w:r>
          </w:p>
        </w:tc>
      </w:tr>
    </w:tbl>
    <w:p w14:paraId="527DD079" w14:textId="4D089241" w:rsidR="00187791" w:rsidRDefault="00187791"/>
    <w:p w14:paraId="5CDFAC8A" w14:textId="0BEB1DAD" w:rsidR="00ED1D3A" w:rsidRDefault="00ED1D3A"/>
    <w:p w14:paraId="55DE2CC5" w14:textId="476860E0" w:rsidR="00ED1D3A" w:rsidRDefault="00ED1D3A"/>
    <w:p w14:paraId="0A594D04" w14:textId="1EEC4B8D" w:rsidR="00ED1D3A" w:rsidRDefault="00ED1D3A"/>
    <w:p w14:paraId="6A1B236E" w14:textId="2E2B308B" w:rsidR="00ED1D3A" w:rsidRDefault="00ED1D3A"/>
    <w:p w14:paraId="49F20875" w14:textId="653B40AD" w:rsidR="00ED1D3A" w:rsidRDefault="00ED1D3A"/>
    <w:p w14:paraId="2D2D1453" w14:textId="35718813" w:rsidR="00ED1D3A" w:rsidRDefault="00ED1D3A"/>
    <w:p w14:paraId="5F7E0529" w14:textId="4763362A" w:rsidR="00ED1D3A" w:rsidRDefault="00ED1D3A"/>
    <w:p w14:paraId="4421C066" w14:textId="5DDEEC68" w:rsidR="00481142" w:rsidRDefault="00481142"/>
    <w:p w14:paraId="4C204C70" w14:textId="0E214BCB" w:rsidR="00481142" w:rsidRDefault="00481142"/>
    <w:p w14:paraId="2E655BD3" w14:textId="01808685" w:rsidR="00481142" w:rsidRDefault="00481142"/>
    <w:p w14:paraId="3AB56021" w14:textId="77777777" w:rsidR="00481142" w:rsidRDefault="00481142"/>
    <w:p w14:paraId="2DEEFFC7" w14:textId="77777777" w:rsidR="0008345B" w:rsidRDefault="0008345B"/>
    <w:p w14:paraId="127F62FA" w14:textId="77777777" w:rsidR="0008345B" w:rsidRDefault="0008345B"/>
    <w:p w14:paraId="4FBE4218" w14:textId="674CAE46" w:rsidR="00ED1D3A" w:rsidRDefault="00ED1D3A" w:rsidP="00ED1D3A">
      <w:pPr>
        <w:spacing w:after="200"/>
      </w:pPr>
    </w:p>
    <w:sdt>
      <w:sdtPr>
        <w:rPr>
          <w:rFonts w:asciiTheme="minorHAnsi" w:eastAsiaTheme="minorEastAsia" w:hAnsiTheme="minorHAnsi" w:cstheme="minorBidi"/>
          <w:b/>
          <w:color w:val="262626" w:themeColor="text2"/>
          <w:sz w:val="28"/>
          <w:szCs w:val="22"/>
        </w:rPr>
        <w:id w:val="2097587508"/>
        <w:docPartObj>
          <w:docPartGallery w:val="Table of Contents"/>
          <w:docPartUnique/>
        </w:docPartObj>
      </w:sdtPr>
      <w:sdtEndPr>
        <w:rPr>
          <w:bCs/>
          <w:noProof/>
        </w:rPr>
      </w:sdtEndPr>
      <w:sdtContent>
        <w:p w14:paraId="768A12F7" w14:textId="45B4A74F" w:rsidR="00ED1D3A" w:rsidRDefault="00ED1D3A">
          <w:pPr>
            <w:pStyle w:val="TOCHeading"/>
          </w:pPr>
          <w:r>
            <w:t>Table of Contents</w:t>
          </w:r>
        </w:p>
        <w:p w14:paraId="41585027" w14:textId="5CE61FE2" w:rsidR="001A0808" w:rsidRDefault="00ED1D3A">
          <w:pPr>
            <w:pStyle w:val="TOC1"/>
            <w:tabs>
              <w:tab w:val="right" w:leader="dot" w:pos="9926"/>
            </w:tabs>
            <w:rPr>
              <w:b w:val="0"/>
              <w:noProof/>
              <w:color w:val="auto"/>
              <w:sz w:val="22"/>
            </w:rPr>
          </w:pPr>
          <w:r>
            <w:fldChar w:fldCharType="begin"/>
          </w:r>
          <w:r>
            <w:instrText xml:space="preserve"> TOC \o "1-3" \h \z \u </w:instrText>
          </w:r>
          <w:r>
            <w:fldChar w:fldCharType="separate"/>
          </w:r>
          <w:hyperlink w:anchor="_Toc62811840" w:history="1">
            <w:r w:rsidR="001A0808" w:rsidRPr="00A15661">
              <w:rPr>
                <w:rStyle w:val="Hyperlink"/>
                <w:noProof/>
              </w:rPr>
              <w:t>Welcome to the Buffalo Soldiers tour!</w:t>
            </w:r>
            <w:r w:rsidR="001A0808">
              <w:rPr>
                <w:noProof/>
                <w:webHidden/>
              </w:rPr>
              <w:tab/>
            </w:r>
            <w:r w:rsidR="001A0808">
              <w:rPr>
                <w:noProof/>
                <w:webHidden/>
              </w:rPr>
              <w:fldChar w:fldCharType="begin"/>
            </w:r>
            <w:r w:rsidR="001A0808">
              <w:rPr>
                <w:noProof/>
                <w:webHidden/>
              </w:rPr>
              <w:instrText xml:space="preserve"> PAGEREF _Toc62811840 \h </w:instrText>
            </w:r>
            <w:r w:rsidR="001A0808">
              <w:rPr>
                <w:noProof/>
                <w:webHidden/>
              </w:rPr>
            </w:r>
            <w:r w:rsidR="001A0808">
              <w:rPr>
                <w:noProof/>
                <w:webHidden/>
              </w:rPr>
              <w:fldChar w:fldCharType="separate"/>
            </w:r>
            <w:r w:rsidR="001A0808">
              <w:rPr>
                <w:noProof/>
                <w:webHidden/>
              </w:rPr>
              <w:t>3</w:t>
            </w:r>
            <w:r w:rsidR="001A0808">
              <w:rPr>
                <w:noProof/>
                <w:webHidden/>
              </w:rPr>
              <w:fldChar w:fldCharType="end"/>
            </w:r>
          </w:hyperlink>
        </w:p>
        <w:p w14:paraId="7407AF92" w14:textId="44FAC739" w:rsidR="001A0808" w:rsidRDefault="0060609A">
          <w:pPr>
            <w:pStyle w:val="TOC1"/>
            <w:tabs>
              <w:tab w:val="right" w:leader="dot" w:pos="9926"/>
            </w:tabs>
            <w:rPr>
              <w:b w:val="0"/>
              <w:noProof/>
              <w:color w:val="auto"/>
              <w:sz w:val="22"/>
            </w:rPr>
          </w:pPr>
          <w:hyperlink w:anchor="_Toc62811841" w:history="1">
            <w:r w:rsidR="001A0808" w:rsidRPr="00A15661">
              <w:rPr>
                <w:rStyle w:val="Hyperlink"/>
                <w:noProof/>
              </w:rPr>
              <w:t>Helpful tools and tips</w:t>
            </w:r>
            <w:r w:rsidR="001A0808">
              <w:rPr>
                <w:noProof/>
                <w:webHidden/>
              </w:rPr>
              <w:tab/>
            </w:r>
            <w:r w:rsidR="001A0808">
              <w:rPr>
                <w:noProof/>
                <w:webHidden/>
              </w:rPr>
              <w:fldChar w:fldCharType="begin"/>
            </w:r>
            <w:r w:rsidR="001A0808">
              <w:rPr>
                <w:noProof/>
                <w:webHidden/>
              </w:rPr>
              <w:instrText xml:space="preserve"> PAGEREF _Toc62811841 \h </w:instrText>
            </w:r>
            <w:r w:rsidR="001A0808">
              <w:rPr>
                <w:noProof/>
                <w:webHidden/>
              </w:rPr>
            </w:r>
            <w:r w:rsidR="001A0808">
              <w:rPr>
                <w:noProof/>
                <w:webHidden/>
              </w:rPr>
              <w:fldChar w:fldCharType="separate"/>
            </w:r>
            <w:r w:rsidR="001A0808">
              <w:rPr>
                <w:noProof/>
                <w:webHidden/>
              </w:rPr>
              <w:t>5</w:t>
            </w:r>
            <w:r w:rsidR="001A0808">
              <w:rPr>
                <w:noProof/>
                <w:webHidden/>
              </w:rPr>
              <w:fldChar w:fldCharType="end"/>
            </w:r>
          </w:hyperlink>
        </w:p>
        <w:p w14:paraId="65E77836" w14:textId="6BB81466" w:rsidR="001A0808" w:rsidRDefault="0060609A">
          <w:pPr>
            <w:pStyle w:val="TOC1"/>
            <w:tabs>
              <w:tab w:val="right" w:leader="dot" w:pos="9926"/>
            </w:tabs>
            <w:rPr>
              <w:b w:val="0"/>
              <w:noProof/>
              <w:color w:val="auto"/>
              <w:sz w:val="22"/>
            </w:rPr>
          </w:pPr>
          <w:hyperlink w:anchor="_Toc62811842" w:history="1">
            <w:r w:rsidR="001A0808" w:rsidRPr="00A15661">
              <w:rPr>
                <w:rStyle w:val="Hyperlink"/>
                <w:noProof/>
              </w:rPr>
              <w:t xml:space="preserve">PART ONE: </w:t>
            </w:r>
            <w:r w:rsidR="001A0808" w:rsidRPr="00A15661">
              <w:rPr>
                <w:rStyle w:val="Hyperlink"/>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AREA DISCOVERY!</w:t>
            </w:r>
            <w:r w:rsidR="001A0808">
              <w:rPr>
                <w:noProof/>
                <w:webHidden/>
              </w:rPr>
              <w:tab/>
            </w:r>
            <w:r w:rsidR="001A0808">
              <w:rPr>
                <w:noProof/>
                <w:webHidden/>
              </w:rPr>
              <w:fldChar w:fldCharType="begin"/>
            </w:r>
            <w:r w:rsidR="001A0808">
              <w:rPr>
                <w:noProof/>
                <w:webHidden/>
              </w:rPr>
              <w:instrText xml:space="preserve"> PAGEREF _Toc62811842 \h </w:instrText>
            </w:r>
            <w:r w:rsidR="001A0808">
              <w:rPr>
                <w:noProof/>
                <w:webHidden/>
              </w:rPr>
            </w:r>
            <w:r w:rsidR="001A0808">
              <w:rPr>
                <w:noProof/>
                <w:webHidden/>
              </w:rPr>
              <w:fldChar w:fldCharType="separate"/>
            </w:r>
            <w:r w:rsidR="001A0808">
              <w:rPr>
                <w:noProof/>
                <w:webHidden/>
              </w:rPr>
              <w:t>7</w:t>
            </w:r>
            <w:r w:rsidR="001A0808">
              <w:rPr>
                <w:noProof/>
                <w:webHidden/>
              </w:rPr>
              <w:fldChar w:fldCharType="end"/>
            </w:r>
          </w:hyperlink>
        </w:p>
        <w:p w14:paraId="7BFB9956" w14:textId="5BB567AC" w:rsidR="001A0808" w:rsidRDefault="0060609A">
          <w:pPr>
            <w:pStyle w:val="TOC1"/>
            <w:tabs>
              <w:tab w:val="right" w:leader="dot" w:pos="9926"/>
            </w:tabs>
            <w:rPr>
              <w:b w:val="0"/>
              <w:noProof/>
              <w:color w:val="auto"/>
              <w:sz w:val="22"/>
            </w:rPr>
          </w:pPr>
          <w:hyperlink w:anchor="_Toc62811843" w:history="1">
            <w:r w:rsidR="001A0808" w:rsidRPr="00A15661">
              <w:rPr>
                <w:rStyle w:val="Hyperlink"/>
                <w:noProof/>
              </w:rPr>
              <w:t xml:space="preserve">PART TWO: </w:t>
            </w:r>
            <w:r w:rsidR="001A0808" w:rsidRPr="00A15661">
              <w:rPr>
                <w:rStyle w:val="Hyperlink"/>
                <w:bCs/>
                <w:noProof/>
                <w14:shadow w14:blurRad="50800" w14:dist="38100" w14:dir="5400000" w14:sx="100000" w14:sy="100000" w14:kx="0" w14:ky="0" w14:algn="t">
                  <w14:srgbClr w14:val="000000">
                    <w14:alpha w14:val="60000"/>
                  </w14:srgbClr>
                </w14:shadow>
              </w:rPr>
              <w:t>PHOTO HUNT!</w:t>
            </w:r>
            <w:r w:rsidR="001A0808">
              <w:rPr>
                <w:noProof/>
                <w:webHidden/>
              </w:rPr>
              <w:tab/>
            </w:r>
            <w:r w:rsidR="001A0808">
              <w:rPr>
                <w:noProof/>
                <w:webHidden/>
              </w:rPr>
              <w:fldChar w:fldCharType="begin"/>
            </w:r>
            <w:r w:rsidR="001A0808">
              <w:rPr>
                <w:noProof/>
                <w:webHidden/>
              </w:rPr>
              <w:instrText xml:space="preserve"> PAGEREF _Toc62811843 \h </w:instrText>
            </w:r>
            <w:r w:rsidR="001A0808">
              <w:rPr>
                <w:noProof/>
                <w:webHidden/>
              </w:rPr>
            </w:r>
            <w:r w:rsidR="001A0808">
              <w:rPr>
                <w:noProof/>
                <w:webHidden/>
              </w:rPr>
              <w:fldChar w:fldCharType="separate"/>
            </w:r>
            <w:r w:rsidR="001A0808">
              <w:rPr>
                <w:noProof/>
                <w:webHidden/>
              </w:rPr>
              <w:t>11</w:t>
            </w:r>
            <w:r w:rsidR="001A0808">
              <w:rPr>
                <w:noProof/>
                <w:webHidden/>
              </w:rPr>
              <w:fldChar w:fldCharType="end"/>
            </w:r>
          </w:hyperlink>
        </w:p>
        <w:p w14:paraId="7E3683C1" w14:textId="59F73957" w:rsidR="001A0808" w:rsidRDefault="0060609A">
          <w:pPr>
            <w:pStyle w:val="TOC1"/>
            <w:tabs>
              <w:tab w:val="right" w:leader="dot" w:pos="9926"/>
            </w:tabs>
            <w:rPr>
              <w:b w:val="0"/>
              <w:noProof/>
              <w:color w:val="auto"/>
              <w:sz w:val="22"/>
            </w:rPr>
          </w:pPr>
          <w:hyperlink w:anchor="_Toc62811844" w:history="1">
            <w:r w:rsidR="001A0808" w:rsidRPr="00A15661">
              <w:rPr>
                <w:rStyle w:val="Hyperlink"/>
                <w:noProof/>
              </w:rPr>
              <w:t xml:space="preserve">PART THREE: </w:t>
            </w:r>
            <w:r w:rsidR="001A0808" w:rsidRPr="00A15661">
              <w:rPr>
                <w:rStyle w:val="Hyperlink"/>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EXPERIENCE!</w:t>
            </w:r>
            <w:r w:rsidR="001A0808">
              <w:rPr>
                <w:noProof/>
                <w:webHidden/>
              </w:rPr>
              <w:tab/>
            </w:r>
            <w:r w:rsidR="001A0808">
              <w:rPr>
                <w:noProof/>
                <w:webHidden/>
              </w:rPr>
              <w:fldChar w:fldCharType="begin"/>
            </w:r>
            <w:r w:rsidR="001A0808">
              <w:rPr>
                <w:noProof/>
                <w:webHidden/>
              </w:rPr>
              <w:instrText xml:space="preserve"> PAGEREF _Toc62811844 \h </w:instrText>
            </w:r>
            <w:r w:rsidR="001A0808">
              <w:rPr>
                <w:noProof/>
                <w:webHidden/>
              </w:rPr>
            </w:r>
            <w:r w:rsidR="001A0808">
              <w:rPr>
                <w:noProof/>
                <w:webHidden/>
              </w:rPr>
              <w:fldChar w:fldCharType="separate"/>
            </w:r>
            <w:r w:rsidR="001A0808">
              <w:rPr>
                <w:noProof/>
                <w:webHidden/>
              </w:rPr>
              <w:t>16</w:t>
            </w:r>
            <w:r w:rsidR="001A0808">
              <w:rPr>
                <w:noProof/>
                <w:webHidden/>
              </w:rPr>
              <w:fldChar w:fldCharType="end"/>
            </w:r>
          </w:hyperlink>
        </w:p>
        <w:p w14:paraId="2A06943A" w14:textId="0C698BB6" w:rsidR="00ED1D3A" w:rsidRDefault="00ED1D3A">
          <w:r>
            <w:rPr>
              <w:bCs/>
              <w:noProof/>
            </w:rPr>
            <w:fldChar w:fldCharType="end"/>
          </w:r>
        </w:p>
      </w:sdtContent>
    </w:sdt>
    <w:p w14:paraId="03C6A45A" w14:textId="77777777" w:rsidR="00ED1D3A" w:rsidRDefault="00ED1D3A">
      <w:pPr>
        <w:spacing w:after="200"/>
      </w:pPr>
      <w:r>
        <w:br w:type="page"/>
      </w:r>
    </w:p>
    <w:p w14:paraId="0D5A9682" w14:textId="77448553" w:rsidR="00ED1D3A" w:rsidRDefault="00ED1D3A" w:rsidP="00ED1D3A">
      <w:pPr>
        <w:pStyle w:val="Heading1"/>
      </w:pPr>
      <w:bookmarkStart w:id="1" w:name="_Toc62811841"/>
      <w:r>
        <w:lastRenderedPageBreak/>
        <w:t>Helpful tools and tips</w:t>
      </w:r>
      <w:bookmarkEnd w:id="1"/>
    </w:p>
    <w:p w14:paraId="146C47F1" w14:textId="64053F4A" w:rsidR="00ED1D3A" w:rsidRDefault="00ED1D3A" w:rsidP="00ED1D3A">
      <w:pPr>
        <w:pStyle w:val="Content"/>
      </w:pPr>
      <w:r>
        <w:t>Below is a list of helpful tools and features that will make your great hunt a little easier</w:t>
      </w:r>
      <w:r w:rsidR="005030DE">
        <w:t>.</w:t>
      </w:r>
    </w:p>
    <w:p w14:paraId="5481C2AF" w14:textId="79F5897C" w:rsidR="00ED1D3A" w:rsidRDefault="00A377C6" w:rsidP="00ED1D3A">
      <w:pPr>
        <w:pStyle w:val="TOCHeading"/>
      </w:pPr>
      <w:r>
        <w:t>Windows 10</w:t>
      </w:r>
    </w:p>
    <w:p w14:paraId="52A70654" w14:textId="77777777" w:rsidR="00E43837" w:rsidRDefault="00E43837" w:rsidP="00ED1D3A">
      <w:pPr>
        <w:pStyle w:val="Content"/>
        <w:rPr>
          <w:b/>
          <w:bCs/>
        </w:rPr>
      </w:pPr>
    </w:p>
    <w:p w14:paraId="6CFCA5AA" w14:textId="0232CE3F" w:rsidR="00ED1D3A" w:rsidRDefault="00810B66" w:rsidP="00ED1D3A">
      <w:pPr>
        <w:pStyle w:val="Content"/>
        <w:rPr>
          <w:b/>
          <w:bCs/>
        </w:rPr>
      </w:pPr>
      <w:r>
        <w:rPr>
          <w:b/>
          <w:bCs/>
        </w:rPr>
        <w:t>Taking a s</w:t>
      </w:r>
      <w:r w:rsidR="00A377C6">
        <w:rPr>
          <w:b/>
          <w:bCs/>
        </w:rPr>
        <w:t>creenshot</w:t>
      </w:r>
    </w:p>
    <w:p w14:paraId="4C7F3C25" w14:textId="77777777" w:rsidR="00FE7057" w:rsidRPr="00FE7057" w:rsidRDefault="00073069" w:rsidP="00FE7057">
      <w:pPr>
        <w:pStyle w:val="Content"/>
        <w:numPr>
          <w:ilvl w:val="0"/>
          <w:numId w:val="12"/>
        </w:numPr>
      </w:pPr>
      <w:r>
        <w:rPr>
          <w:bCs/>
        </w:rPr>
        <w:t>P</w:t>
      </w:r>
      <w:r w:rsidR="00ED1D3A" w:rsidRPr="00ED1D3A">
        <w:rPr>
          <w:bCs/>
        </w:rPr>
        <w:t xml:space="preserve">ress </w:t>
      </w:r>
      <w:r w:rsidR="00ED1D3A" w:rsidRPr="00ED1D3A">
        <w:rPr>
          <w:b/>
        </w:rPr>
        <w:t>Windows logo key</w:t>
      </w:r>
      <w:r w:rsidR="00ED1D3A" w:rsidRPr="00ED1D3A">
        <w:rPr>
          <w:bCs/>
        </w:rPr>
        <w:t xml:space="preserve"> + </w:t>
      </w:r>
      <w:r w:rsidR="00ED1D3A" w:rsidRPr="00ED1D3A">
        <w:rPr>
          <w:b/>
        </w:rPr>
        <w:t>Shift</w:t>
      </w:r>
      <w:r w:rsidR="00ED1D3A" w:rsidRPr="00ED1D3A">
        <w:rPr>
          <w:bCs/>
        </w:rPr>
        <w:t xml:space="preserve"> + </w:t>
      </w:r>
      <w:r w:rsidR="00ED1D3A" w:rsidRPr="00ED1D3A">
        <w:rPr>
          <w:b/>
        </w:rPr>
        <w:t>S</w:t>
      </w:r>
      <w:r w:rsidR="00ED1D3A">
        <w:rPr>
          <w:b/>
        </w:rPr>
        <w:t xml:space="preserve"> </w:t>
      </w:r>
      <w:r w:rsidR="00ED1D3A">
        <w:rPr>
          <w:bCs/>
        </w:rPr>
        <w:t>to bring up the Snip and Sketch tool</w:t>
      </w:r>
      <w:r w:rsidR="00FE7057">
        <w:rPr>
          <w:bCs/>
        </w:rPr>
        <w:t>.</w:t>
      </w:r>
    </w:p>
    <w:p w14:paraId="6EA318FC" w14:textId="37A5B7A6" w:rsidR="000B5034" w:rsidRPr="00FE7057" w:rsidRDefault="00FE7057" w:rsidP="00FE7057">
      <w:pPr>
        <w:pStyle w:val="Content"/>
        <w:numPr>
          <w:ilvl w:val="0"/>
          <w:numId w:val="12"/>
        </w:numPr>
      </w:pPr>
      <w:r>
        <w:rPr>
          <w:bCs/>
        </w:rPr>
        <w:t>D</w:t>
      </w:r>
      <w:r w:rsidR="00283371">
        <w:rPr>
          <w:bCs/>
        </w:rPr>
        <w:t>rag to outline the part of your screen you want to capture.</w:t>
      </w:r>
      <w:r w:rsidR="00A1181E">
        <w:rPr>
          <w:bCs/>
        </w:rPr>
        <w:t xml:space="preserve"> To capture the entire screen, click the icon to the left of the “</w:t>
      </w:r>
      <w:r w:rsidR="00BB0125">
        <w:rPr>
          <w:bCs/>
        </w:rPr>
        <w:t>X.”</w:t>
      </w:r>
      <w:r w:rsidR="007830FD">
        <w:rPr>
          <w:bCs/>
        </w:rPr>
        <w:t xml:space="preserve"> </w:t>
      </w:r>
      <w:r w:rsidR="007830FD" w:rsidRPr="007830FD">
        <w:t>To cancel the screen capture, press the Escape (Esc) key.</w:t>
      </w:r>
    </w:p>
    <w:p w14:paraId="6B470C12" w14:textId="06BEF876" w:rsidR="00FE7057" w:rsidRDefault="00FE7057" w:rsidP="00FE7057">
      <w:pPr>
        <w:pStyle w:val="Content"/>
        <w:numPr>
          <w:ilvl w:val="0"/>
          <w:numId w:val="12"/>
        </w:numPr>
      </w:pPr>
      <w:r>
        <w:rPr>
          <w:bCs/>
        </w:rPr>
        <w:t xml:space="preserve">In the window where you want to </w:t>
      </w:r>
      <w:r w:rsidR="00ED3AA4">
        <w:rPr>
          <w:bCs/>
        </w:rPr>
        <w:t xml:space="preserve">place the screen capture, press </w:t>
      </w:r>
      <w:r w:rsidR="00ED3AA4" w:rsidRPr="00ED3AA4">
        <w:rPr>
          <w:b/>
        </w:rPr>
        <w:t>Ctrl + V</w:t>
      </w:r>
      <w:r w:rsidR="00ED3AA4">
        <w:rPr>
          <w:bCs/>
        </w:rPr>
        <w:t xml:space="preserve"> to paste the image.</w:t>
      </w:r>
    </w:p>
    <w:p w14:paraId="5EFBB989" w14:textId="49A1C532" w:rsidR="00A377C6" w:rsidRDefault="000B5034" w:rsidP="00A377C6">
      <w:pPr>
        <w:pStyle w:val="Content"/>
      </w:pPr>
      <w:r>
        <w:t> </w:t>
      </w:r>
    </w:p>
    <w:p w14:paraId="2495FCAE" w14:textId="1C5BF05F" w:rsidR="00A377C6" w:rsidRDefault="00810B66" w:rsidP="00A377C6">
      <w:pPr>
        <w:pStyle w:val="Content"/>
        <w:rPr>
          <w:b/>
          <w:bCs/>
        </w:rPr>
      </w:pPr>
      <w:r>
        <w:rPr>
          <w:b/>
          <w:bCs/>
        </w:rPr>
        <w:t>Seeing two windows</w:t>
      </w:r>
      <w:r w:rsidR="00A377C6">
        <w:rPr>
          <w:b/>
          <w:bCs/>
        </w:rPr>
        <w:t xml:space="preserve"> </w:t>
      </w:r>
      <w:r>
        <w:rPr>
          <w:b/>
          <w:bCs/>
        </w:rPr>
        <w:t>at once</w:t>
      </w:r>
    </w:p>
    <w:p w14:paraId="38C393B7" w14:textId="77777777" w:rsidR="00A377C6" w:rsidRDefault="00A377C6" w:rsidP="00A377C6">
      <w:pPr>
        <w:pStyle w:val="Content"/>
        <w:numPr>
          <w:ilvl w:val="0"/>
          <w:numId w:val="6"/>
        </w:numPr>
      </w:pPr>
      <w:r w:rsidRPr="00A377C6">
        <w:t>Select the title bar of the window you want to snap.</w:t>
      </w:r>
    </w:p>
    <w:p w14:paraId="7AE5A277" w14:textId="77777777" w:rsidR="00A377C6" w:rsidRDefault="00A377C6" w:rsidP="00A377C6">
      <w:pPr>
        <w:pStyle w:val="Content"/>
        <w:numPr>
          <w:ilvl w:val="0"/>
          <w:numId w:val="6"/>
        </w:numPr>
      </w:pPr>
      <w:r w:rsidRPr="00A377C6">
        <w:t>Drag it to the edge of your screen. An outline will appear to show where the window will snap to once you drop it.</w:t>
      </w:r>
    </w:p>
    <w:p w14:paraId="6E258373" w14:textId="4200A5C5" w:rsidR="00A377C6" w:rsidRDefault="00A377C6" w:rsidP="00A377C6">
      <w:pPr>
        <w:pStyle w:val="Content"/>
        <w:numPr>
          <w:ilvl w:val="0"/>
          <w:numId w:val="6"/>
        </w:numPr>
      </w:pPr>
      <w:r w:rsidRPr="00A377C6">
        <w:t>Drag it to the left or right side of your screen to snap it to the left or right half of the screen.</w:t>
      </w:r>
    </w:p>
    <w:p w14:paraId="2DE44F5C" w14:textId="622A77B5" w:rsidR="00E1311C" w:rsidRDefault="00E1311C" w:rsidP="00A377C6">
      <w:pPr>
        <w:pStyle w:val="Content"/>
        <w:numPr>
          <w:ilvl w:val="0"/>
          <w:numId w:val="6"/>
        </w:numPr>
      </w:pPr>
      <w:r>
        <w:t>If other windows are open, you can select one to fill the other half of the screen.</w:t>
      </w:r>
    </w:p>
    <w:p w14:paraId="6A80DF4B" w14:textId="680AEE59" w:rsidR="00A377C6" w:rsidRDefault="00A377C6" w:rsidP="00A377C6">
      <w:pPr>
        <w:pStyle w:val="TOCHeading"/>
      </w:pPr>
      <w:r>
        <w:t>Mac</w:t>
      </w:r>
      <w:r w:rsidR="00C2754A">
        <w:t>OS</w:t>
      </w:r>
    </w:p>
    <w:p w14:paraId="54A45A12" w14:textId="02140184" w:rsidR="00A377C6" w:rsidRDefault="00A377C6" w:rsidP="00A377C6"/>
    <w:p w14:paraId="548AC88B" w14:textId="024327B9" w:rsidR="0062433A" w:rsidRDefault="00810B66" w:rsidP="00A377C6">
      <w:r>
        <w:t>Taking a s</w:t>
      </w:r>
      <w:r w:rsidR="0062433A">
        <w:t>creenshot</w:t>
      </w:r>
    </w:p>
    <w:p w14:paraId="43648375" w14:textId="09961109" w:rsidR="0062433A" w:rsidRPr="0062433A" w:rsidRDefault="00ED3AA4" w:rsidP="0062433A">
      <w:pPr>
        <w:pStyle w:val="ListParagraph"/>
        <w:numPr>
          <w:ilvl w:val="0"/>
          <w:numId w:val="7"/>
        </w:numPr>
        <w:rPr>
          <w:b w:val="0"/>
          <w:bCs/>
        </w:rPr>
      </w:pPr>
      <w:r>
        <w:rPr>
          <w:b w:val="0"/>
          <w:bCs/>
        </w:rPr>
        <w:t>P</w:t>
      </w:r>
      <w:r w:rsidR="0062433A" w:rsidRPr="0062433A">
        <w:rPr>
          <w:b w:val="0"/>
          <w:bCs/>
        </w:rPr>
        <w:t xml:space="preserve">ress </w:t>
      </w:r>
      <w:r w:rsidR="0062433A" w:rsidRPr="003E32EA">
        <w:t>Shift</w:t>
      </w:r>
      <w:r w:rsidR="003E32EA" w:rsidRPr="003E32EA">
        <w:t xml:space="preserve"> +</w:t>
      </w:r>
      <w:r w:rsidR="0062433A" w:rsidRPr="003E32EA">
        <w:t xml:space="preserve"> Command</w:t>
      </w:r>
      <w:r w:rsidR="003E32EA" w:rsidRPr="003E32EA">
        <w:t xml:space="preserve"> +</w:t>
      </w:r>
      <w:r w:rsidR="0062433A" w:rsidRPr="003E32EA">
        <w:t xml:space="preserve"> </w:t>
      </w:r>
      <w:r w:rsidR="009F09ED">
        <w:t>4</w:t>
      </w:r>
      <w:r w:rsidR="009F09ED">
        <w:rPr>
          <w:b w:val="0"/>
          <w:bCs/>
        </w:rPr>
        <w:t xml:space="preserve"> and</w:t>
      </w:r>
      <w:r w:rsidR="009F09ED" w:rsidRPr="009F09ED">
        <w:rPr>
          <w:b w:val="0"/>
          <w:bCs/>
        </w:rPr>
        <w:t xml:space="preserve"> </w:t>
      </w:r>
      <w:r w:rsidR="009F09ED">
        <w:rPr>
          <w:b w:val="0"/>
          <w:bCs/>
        </w:rPr>
        <w:t>d</w:t>
      </w:r>
      <w:r w:rsidR="009F09ED" w:rsidRPr="009F09ED">
        <w:rPr>
          <w:b w:val="0"/>
          <w:bCs/>
        </w:rPr>
        <w:t>rag to outline the part of your screen you want to capture. To capture the entire screen,</w:t>
      </w:r>
      <w:r w:rsidR="009F09ED">
        <w:rPr>
          <w:b w:val="0"/>
          <w:bCs/>
        </w:rPr>
        <w:t xml:space="preserve"> press </w:t>
      </w:r>
      <w:r w:rsidR="009F09ED" w:rsidRPr="009F09ED">
        <w:t>Shift + Command + 3</w:t>
      </w:r>
      <w:r w:rsidR="0062433A" w:rsidRPr="009F09ED">
        <w:rPr>
          <w:b w:val="0"/>
          <w:bCs/>
        </w:rPr>
        <w:t>.</w:t>
      </w:r>
      <w:r w:rsidR="0062433A" w:rsidRPr="0062433A">
        <w:rPr>
          <w:b w:val="0"/>
          <w:bCs/>
        </w:rPr>
        <w:t xml:space="preserve"> </w:t>
      </w:r>
      <w:r w:rsidR="009F09ED">
        <w:rPr>
          <w:b w:val="0"/>
          <w:bCs/>
        </w:rPr>
        <w:t>To cancel the screen capture, press the Escape (Esc) key.</w:t>
      </w:r>
    </w:p>
    <w:p w14:paraId="301CDFE0" w14:textId="2724C7CB" w:rsidR="00A377C6" w:rsidRDefault="0062433A" w:rsidP="0062433A">
      <w:pPr>
        <w:pStyle w:val="ListParagraph"/>
        <w:numPr>
          <w:ilvl w:val="0"/>
          <w:numId w:val="7"/>
        </w:numPr>
        <w:rPr>
          <w:b w:val="0"/>
          <w:bCs/>
        </w:rPr>
      </w:pPr>
      <w:r w:rsidRPr="0062433A">
        <w:rPr>
          <w:b w:val="0"/>
          <w:bCs/>
        </w:rPr>
        <w:t>If you see a thumbnail in the corner of your screen, click it to edit the screenshot. Or wait for the screenshot to save to your desktop.</w:t>
      </w:r>
    </w:p>
    <w:p w14:paraId="018A69D5" w14:textId="77777777" w:rsidR="007830FD" w:rsidRPr="007830FD" w:rsidRDefault="007830FD" w:rsidP="0062433A">
      <w:pPr>
        <w:rPr>
          <w:b w:val="0"/>
          <w:bCs/>
        </w:rPr>
      </w:pPr>
    </w:p>
    <w:p w14:paraId="3D2DC44D" w14:textId="2FCE51FF" w:rsidR="0062433A" w:rsidRDefault="00810B66" w:rsidP="0062433A">
      <w:r>
        <w:t>Seeing two w</w:t>
      </w:r>
      <w:r w:rsidR="0062433A">
        <w:t>indows</w:t>
      </w:r>
      <w:r>
        <w:t xml:space="preserve"> at once</w:t>
      </w:r>
    </w:p>
    <w:p w14:paraId="0A0F8310" w14:textId="0248AE8D" w:rsidR="0062433A" w:rsidRDefault="0062433A" w:rsidP="0062433A">
      <w:pPr>
        <w:rPr>
          <w:b w:val="0"/>
          <w:bCs/>
        </w:rPr>
      </w:pPr>
      <w:r w:rsidRPr="0062433A">
        <w:rPr>
          <w:b w:val="0"/>
          <w:bCs/>
        </w:rPr>
        <w:t xml:space="preserve">If the steps </w:t>
      </w:r>
      <w:r w:rsidR="00E629F9">
        <w:rPr>
          <w:b w:val="0"/>
          <w:bCs/>
        </w:rPr>
        <w:t xml:space="preserve">below </w:t>
      </w:r>
      <w:r w:rsidRPr="0062433A">
        <w:rPr>
          <w:b w:val="0"/>
          <w:bCs/>
        </w:rPr>
        <w:t xml:space="preserve">don't work, choose </w:t>
      </w:r>
      <w:r w:rsidRPr="00F17EBA">
        <w:t>Apple menu &gt; System Preferences</w:t>
      </w:r>
      <w:r w:rsidRPr="0062433A">
        <w:rPr>
          <w:b w:val="0"/>
          <w:bCs/>
        </w:rPr>
        <w:t xml:space="preserve">, click </w:t>
      </w:r>
      <w:r w:rsidRPr="00F17EBA">
        <w:t>Mission Control</w:t>
      </w:r>
      <w:r w:rsidRPr="0062433A">
        <w:rPr>
          <w:b w:val="0"/>
          <w:bCs/>
        </w:rPr>
        <w:t xml:space="preserve">, and make sure that “Displays have separate </w:t>
      </w:r>
      <w:r w:rsidR="00325E4F">
        <w:rPr>
          <w:b w:val="0"/>
          <w:bCs/>
        </w:rPr>
        <w:t>s</w:t>
      </w:r>
      <w:r w:rsidRPr="0062433A">
        <w:rPr>
          <w:b w:val="0"/>
          <w:bCs/>
        </w:rPr>
        <w:t>paces” is selected.</w:t>
      </w:r>
    </w:p>
    <w:p w14:paraId="1023BB9B" w14:textId="26FA6009" w:rsidR="0062433A" w:rsidRPr="00583395" w:rsidRDefault="00E629F9" w:rsidP="0062433A">
      <w:r w:rsidRPr="00583395">
        <w:lastRenderedPageBreak/>
        <w:t>Method 1: MacOS Catalina</w:t>
      </w:r>
    </w:p>
    <w:p w14:paraId="2859F244" w14:textId="77777777" w:rsidR="00156E99" w:rsidRDefault="0062433A" w:rsidP="001A11ED">
      <w:pPr>
        <w:pStyle w:val="ListParagraph"/>
        <w:numPr>
          <w:ilvl w:val="0"/>
          <w:numId w:val="9"/>
        </w:numPr>
        <w:rPr>
          <w:b w:val="0"/>
          <w:bCs/>
        </w:rPr>
      </w:pPr>
      <w:r w:rsidRPr="00241897">
        <w:rPr>
          <w:b w:val="0"/>
          <w:bCs/>
        </w:rPr>
        <w:t>Hover your pointer over the full-screen button in the upper-left corner of a window.</w:t>
      </w:r>
    </w:p>
    <w:p w14:paraId="61E67C72" w14:textId="09708DFE" w:rsidR="0062433A" w:rsidRPr="00241897" w:rsidRDefault="00DF3940" w:rsidP="001A11ED">
      <w:pPr>
        <w:pStyle w:val="ListParagraph"/>
        <w:numPr>
          <w:ilvl w:val="0"/>
          <w:numId w:val="9"/>
        </w:numPr>
        <w:rPr>
          <w:b w:val="0"/>
          <w:bCs/>
        </w:rPr>
      </w:pPr>
      <w:r w:rsidRPr="00241897">
        <w:rPr>
          <w:b w:val="0"/>
          <w:bCs/>
        </w:rPr>
        <w:t>Choose</w:t>
      </w:r>
      <w:r>
        <w:rPr>
          <w:b w:val="0"/>
          <w:bCs/>
        </w:rPr>
        <w:t xml:space="preserve"> </w:t>
      </w:r>
      <w:r w:rsidRPr="00241897">
        <w:rPr>
          <w:b w:val="0"/>
          <w:bCs/>
        </w:rPr>
        <w:t>”Tile</w:t>
      </w:r>
      <w:r w:rsidR="0062433A" w:rsidRPr="00241897">
        <w:rPr>
          <w:b w:val="0"/>
          <w:bCs/>
        </w:rPr>
        <w:t xml:space="preserve"> Window to Left of Screen” or ”Tile Window to Right of Screen” from the menu.</w:t>
      </w:r>
    </w:p>
    <w:p w14:paraId="1ADDA371" w14:textId="473532C4" w:rsidR="0062433A" w:rsidRPr="0062433A" w:rsidRDefault="00E629F9" w:rsidP="0062433A">
      <w:r>
        <w:t>Method 2: Older</w:t>
      </w:r>
      <w:r w:rsidR="0062433A" w:rsidRPr="0062433A">
        <w:t xml:space="preserve"> </w:t>
      </w:r>
      <w:r>
        <w:t>M</w:t>
      </w:r>
      <w:r w:rsidR="0062433A" w:rsidRPr="0062433A">
        <w:t>acOS versions</w:t>
      </w:r>
    </w:p>
    <w:p w14:paraId="43D3EB82" w14:textId="3DE799C3" w:rsidR="0062433A" w:rsidRPr="0062433A" w:rsidRDefault="0062433A" w:rsidP="0062433A">
      <w:pPr>
        <w:pStyle w:val="ListParagraph"/>
        <w:numPr>
          <w:ilvl w:val="0"/>
          <w:numId w:val="10"/>
        </w:numPr>
        <w:rPr>
          <w:b w:val="0"/>
          <w:bCs/>
        </w:rPr>
      </w:pPr>
      <w:r w:rsidRPr="0062433A">
        <w:rPr>
          <w:b w:val="0"/>
          <w:bCs/>
        </w:rPr>
        <w:t xml:space="preserve">Click and hold the full-screen button in the upper-left corner of a window. </w:t>
      </w:r>
    </w:p>
    <w:p w14:paraId="33FEC2AD" w14:textId="3770DB56" w:rsidR="0062433A" w:rsidRPr="0062433A" w:rsidRDefault="0062433A" w:rsidP="0062433A">
      <w:pPr>
        <w:pStyle w:val="ListParagraph"/>
        <w:numPr>
          <w:ilvl w:val="0"/>
          <w:numId w:val="10"/>
        </w:numPr>
        <w:rPr>
          <w:b w:val="0"/>
          <w:bCs/>
        </w:rPr>
      </w:pPr>
      <w:r w:rsidRPr="0062433A">
        <w:rPr>
          <w:b w:val="0"/>
          <w:bCs/>
        </w:rPr>
        <w:t xml:space="preserve">As you hold the button, the window </w:t>
      </w:r>
      <w:r w:rsidR="004916D5" w:rsidRPr="0062433A">
        <w:rPr>
          <w:b w:val="0"/>
          <w:bCs/>
        </w:rPr>
        <w:t>shrinks,</w:t>
      </w:r>
      <w:r w:rsidRPr="0062433A">
        <w:rPr>
          <w:b w:val="0"/>
          <w:bCs/>
        </w:rPr>
        <w:t xml:space="preserve"> and you can drag it to the left or right side of the screen.</w:t>
      </w:r>
    </w:p>
    <w:p w14:paraId="55F62596" w14:textId="7C50F896" w:rsidR="0062433A" w:rsidRPr="0062433A" w:rsidRDefault="0062433A" w:rsidP="0062433A">
      <w:pPr>
        <w:pStyle w:val="ListParagraph"/>
        <w:numPr>
          <w:ilvl w:val="0"/>
          <w:numId w:val="10"/>
        </w:numPr>
        <w:rPr>
          <w:b w:val="0"/>
          <w:bCs/>
        </w:rPr>
      </w:pPr>
      <w:r w:rsidRPr="0062433A">
        <w:rPr>
          <w:b w:val="0"/>
          <w:bCs/>
        </w:rPr>
        <w:t xml:space="preserve">Release the button, then click a window on the other side of the screen to </w:t>
      </w:r>
      <w:r w:rsidR="00583395">
        <w:rPr>
          <w:b w:val="0"/>
          <w:bCs/>
        </w:rPr>
        <w:t>see</w:t>
      </w:r>
      <w:r w:rsidRPr="0062433A">
        <w:rPr>
          <w:b w:val="0"/>
          <w:bCs/>
        </w:rPr>
        <w:t xml:space="preserve"> both windows side by side.</w:t>
      </w:r>
    </w:p>
    <w:p w14:paraId="5749907C" w14:textId="77777777" w:rsidR="00A377C6" w:rsidRPr="00A377C6" w:rsidRDefault="00A377C6" w:rsidP="00A377C6">
      <w:pPr>
        <w:pStyle w:val="Content"/>
      </w:pPr>
    </w:p>
    <w:p w14:paraId="412E066F" w14:textId="77777777" w:rsidR="00A377C6" w:rsidRDefault="00A377C6" w:rsidP="00A377C6">
      <w:pPr>
        <w:pStyle w:val="Content"/>
        <w:rPr>
          <w:b/>
          <w:bCs/>
        </w:rPr>
      </w:pPr>
    </w:p>
    <w:p w14:paraId="5E606923" w14:textId="77777777" w:rsidR="006419FE" w:rsidRDefault="006419FE">
      <w:pPr>
        <w:spacing w:after="200"/>
        <w:rPr>
          <w:rFonts w:asciiTheme="majorHAnsi" w:eastAsiaTheme="majorEastAsia" w:hAnsiTheme="majorHAnsi" w:cstheme="majorBidi"/>
          <w:color w:val="1C1C1C" w:themeColor="text2" w:themeShade="BF"/>
          <w:kern w:val="28"/>
          <w:sz w:val="52"/>
          <w:szCs w:val="32"/>
        </w:rPr>
      </w:pPr>
      <w:r>
        <w:br w:type="page"/>
      </w:r>
    </w:p>
    <w:p w14:paraId="75A6EFC5" w14:textId="3909C6B8" w:rsidR="006419FE" w:rsidRPr="00586BB8" w:rsidRDefault="006419FE" w:rsidP="00ED1D3A">
      <w:pPr>
        <w:pStyle w:val="Heading1"/>
      </w:pPr>
      <w:bookmarkStart w:id="2" w:name="_Toc62811842"/>
      <w:r w:rsidRPr="00ED1D3A">
        <w:lastRenderedPageBreak/>
        <w:t>PART ONE:</w:t>
      </w:r>
      <w:r w:rsidRPr="00586BB8">
        <w:t xml:space="preserve"> </w:t>
      </w:r>
      <w:r w:rsidR="00EB75CE">
        <w:rPr>
          <w:b w:val="0"/>
          <w:color w:val="90C226"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AREA</w:t>
      </w:r>
      <w:r w:rsidRPr="00ED1D3A">
        <w:rPr>
          <w:b w:val="0"/>
          <w:color w:val="90C226"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DISCOVERY!</w:t>
      </w:r>
      <w:bookmarkEnd w:id="2"/>
    </w:p>
    <w:p w14:paraId="6D33FCC8" w14:textId="60EF02FB" w:rsidR="00E83694" w:rsidRDefault="006419FE" w:rsidP="00C00EF4">
      <w:pPr>
        <w:pStyle w:val="Content"/>
        <w:rPr>
          <w:sz w:val="24"/>
          <w:szCs w:val="24"/>
        </w:rPr>
      </w:pPr>
      <w:r w:rsidRPr="000830ED">
        <w:rPr>
          <w:sz w:val="24"/>
          <w:szCs w:val="24"/>
        </w:rPr>
        <w:t xml:space="preserve">In </w:t>
      </w:r>
      <w:r w:rsidR="004916D5">
        <w:rPr>
          <w:sz w:val="24"/>
          <w:szCs w:val="24"/>
        </w:rPr>
        <w:t>Area</w:t>
      </w:r>
      <w:r w:rsidRPr="000830ED">
        <w:rPr>
          <w:sz w:val="24"/>
          <w:szCs w:val="24"/>
        </w:rPr>
        <w:t xml:space="preserve"> Discovery, </w:t>
      </w:r>
      <w:r w:rsidR="00556137" w:rsidRPr="000830ED">
        <w:rPr>
          <w:sz w:val="24"/>
          <w:szCs w:val="24"/>
        </w:rPr>
        <w:t>you will</w:t>
      </w:r>
      <w:r w:rsidRPr="000830ED">
        <w:rPr>
          <w:sz w:val="24"/>
          <w:szCs w:val="24"/>
        </w:rPr>
        <w:t xml:space="preserve"> need a good eye and some great virtual field trip skills to answer three trivia questions in each </w:t>
      </w:r>
      <w:r w:rsidR="00C7501D" w:rsidRPr="000830ED">
        <w:rPr>
          <w:sz w:val="24"/>
          <w:szCs w:val="24"/>
        </w:rPr>
        <w:t>area</w:t>
      </w:r>
      <w:r w:rsidRPr="000830ED">
        <w:rPr>
          <w:sz w:val="24"/>
          <w:szCs w:val="24"/>
        </w:rPr>
        <w:t xml:space="preserve">. Follow along and </w:t>
      </w:r>
      <w:r w:rsidR="000B56AF" w:rsidRPr="000830ED">
        <w:rPr>
          <w:sz w:val="24"/>
          <w:szCs w:val="24"/>
        </w:rPr>
        <w:t xml:space="preserve">pay attention to the text and videos </w:t>
      </w:r>
      <w:r w:rsidRPr="000830ED">
        <w:rPr>
          <w:sz w:val="24"/>
          <w:szCs w:val="24"/>
        </w:rPr>
        <w:t>to find the answers. The</w:t>
      </w:r>
      <w:r w:rsidR="000B56AF" w:rsidRPr="000830ED">
        <w:rPr>
          <w:sz w:val="24"/>
          <w:szCs w:val="24"/>
        </w:rPr>
        <w:t xml:space="preserve"> Teacher for the day will share</w:t>
      </w:r>
      <w:r w:rsidRPr="000830ED">
        <w:rPr>
          <w:sz w:val="24"/>
          <w:szCs w:val="24"/>
        </w:rPr>
        <w:t xml:space="preserve"> Location Hints </w:t>
      </w:r>
      <w:r w:rsidR="000B56AF" w:rsidRPr="000830ED">
        <w:rPr>
          <w:sz w:val="24"/>
          <w:szCs w:val="24"/>
        </w:rPr>
        <w:t xml:space="preserve">that </w:t>
      </w:r>
      <w:r w:rsidRPr="000830ED">
        <w:rPr>
          <w:sz w:val="24"/>
          <w:szCs w:val="24"/>
        </w:rPr>
        <w:t xml:space="preserve">will help guide you to the answer locations, so be sure to </w:t>
      </w:r>
      <w:r w:rsidR="000B56AF" w:rsidRPr="000830ED">
        <w:rPr>
          <w:sz w:val="24"/>
          <w:szCs w:val="24"/>
        </w:rPr>
        <w:t xml:space="preserve">listen as </w:t>
      </w:r>
      <w:r w:rsidR="00556137" w:rsidRPr="000830ED">
        <w:rPr>
          <w:sz w:val="24"/>
          <w:szCs w:val="24"/>
        </w:rPr>
        <w:t>you are</w:t>
      </w:r>
      <w:r w:rsidR="000B56AF" w:rsidRPr="000830ED">
        <w:rPr>
          <w:sz w:val="24"/>
          <w:szCs w:val="24"/>
        </w:rPr>
        <w:t xml:space="preserve"> exploring</w:t>
      </w:r>
      <w:r w:rsidRPr="000830ED">
        <w:rPr>
          <w:sz w:val="24"/>
          <w:szCs w:val="24"/>
        </w:rPr>
        <w:t>!</w:t>
      </w:r>
    </w:p>
    <w:p w14:paraId="4C52470D" w14:textId="77777777" w:rsidR="00C00EF4" w:rsidRPr="00C00EF4" w:rsidRDefault="00C00EF4" w:rsidP="00C00EF4">
      <w:pPr>
        <w:pStyle w:val="Content"/>
        <w:rPr>
          <w:sz w:val="24"/>
          <w:szCs w:val="24"/>
        </w:rPr>
      </w:pPr>
    </w:p>
    <w:p w14:paraId="03EB3883" w14:textId="087E6BC2" w:rsidR="004916D5" w:rsidRPr="00481142" w:rsidRDefault="00481142" w:rsidP="004916D5">
      <w:pPr>
        <w:rPr>
          <w:rStyle w:val="Hyperlink"/>
        </w:rPr>
      </w:pPr>
      <w:r>
        <w:fldChar w:fldCharType="begin"/>
      </w:r>
      <w:r>
        <w:instrText xml:space="preserve"> HYPERLINK "https://kuula.co/post/7wLbf/collection/7PS1S" </w:instrText>
      </w:r>
      <w:r>
        <w:fldChar w:fldCharType="separate"/>
      </w:r>
      <w:r w:rsidR="004916D5" w:rsidRPr="462B8112">
        <w:rPr>
          <w:rStyle w:val="Hyperlink"/>
        </w:rPr>
        <w:t>Click here to explore t</w:t>
      </w:r>
      <w:r w:rsidRPr="462B8112">
        <w:rPr>
          <w:rStyle w:val="Hyperlink"/>
        </w:rPr>
        <w:t>he Buffalo Soldiers Museum</w:t>
      </w:r>
    </w:p>
    <w:p w14:paraId="175F1DD2" w14:textId="46381BAE" w:rsidR="2A3B0759" w:rsidRDefault="2A3B0759" w:rsidP="462B8112">
      <w:pPr>
        <w:pStyle w:val="Content"/>
        <w:rPr>
          <w:b/>
          <w:bCs/>
          <w:i/>
          <w:iCs/>
          <w:sz w:val="24"/>
          <w:szCs w:val="24"/>
        </w:rPr>
      </w:pPr>
      <w:r w:rsidRPr="462B8112">
        <w:rPr>
          <w:b/>
          <w:bCs/>
          <w:i/>
          <w:iCs/>
          <w:sz w:val="24"/>
          <w:szCs w:val="24"/>
        </w:rPr>
        <w:t>ZONE 1:</w:t>
      </w:r>
      <w:r w:rsidR="61F1FC12" w:rsidRPr="462B8112">
        <w:rPr>
          <w:b/>
          <w:bCs/>
          <w:i/>
          <w:iCs/>
          <w:sz w:val="24"/>
          <w:szCs w:val="24"/>
        </w:rPr>
        <w:t xml:space="preserve"> The P</w:t>
      </w:r>
      <w:r w:rsidR="3FD4721B" w:rsidRPr="462B8112">
        <w:rPr>
          <w:b/>
          <w:bCs/>
          <w:i/>
          <w:iCs/>
          <w:sz w:val="24"/>
          <w:szCs w:val="24"/>
        </w:rPr>
        <w:t>l</w:t>
      </w:r>
      <w:r w:rsidR="61F1FC12" w:rsidRPr="462B8112">
        <w:rPr>
          <w:b/>
          <w:bCs/>
          <w:i/>
          <w:iCs/>
          <w:sz w:val="24"/>
          <w:szCs w:val="24"/>
        </w:rPr>
        <w:t>ath to a Better Life</w:t>
      </w:r>
    </w:p>
    <w:p w14:paraId="2E5EEF42" w14:textId="447AD091" w:rsidR="006419FE" w:rsidRPr="000830ED" w:rsidRDefault="00481142" w:rsidP="009B5307">
      <w:pPr>
        <w:pStyle w:val="Content"/>
        <w:keepNext/>
        <w:rPr>
          <w:b/>
          <w:bCs/>
          <w:i/>
          <w:sz w:val="24"/>
          <w:szCs w:val="24"/>
        </w:rPr>
      </w:pPr>
      <w:r>
        <w:rPr>
          <w:b/>
        </w:rPr>
        <w:fldChar w:fldCharType="end"/>
      </w:r>
      <w:r w:rsidR="006419FE" w:rsidRPr="000830ED">
        <w:rPr>
          <w:b/>
          <w:bCs/>
          <w:i/>
          <w:sz w:val="24"/>
          <w:szCs w:val="24"/>
        </w:rPr>
        <w:t>Question 1</w:t>
      </w:r>
    </w:p>
    <w:p w14:paraId="7EB33195" w14:textId="4D6A91DA" w:rsidR="005F6634" w:rsidRDefault="00587F13" w:rsidP="00CD7212">
      <w:pPr>
        <w:pStyle w:val="Content"/>
        <w:keepNext/>
        <w:rPr>
          <w:i/>
          <w:sz w:val="24"/>
          <w:szCs w:val="24"/>
        </w:rPr>
      </w:pPr>
      <w:r>
        <w:rPr>
          <w:i/>
          <w:sz w:val="24"/>
          <w:szCs w:val="24"/>
        </w:rPr>
        <w:t xml:space="preserve">The Buffalo Soldiers were </w:t>
      </w:r>
      <w:r w:rsidR="00BB7B86">
        <w:rPr>
          <w:i/>
          <w:sz w:val="24"/>
          <w:szCs w:val="24"/>
        </w:rPr>
        <w:t>some of the first national</w:t>
      </w:r>
      <w:r>
        <w:rPr>
          <w:i/>
          <w:sz w:val="24"/>
          <w:szCs w:val="24"/>
        </w:rPr>
        <w:t xml:space="preserve"> ______ rangers </w:t>
      </w:r>
    </w:p>
    <w:p w14:paraId="2EB3AC4D" w14:textId="24C4B1FB" w:rsidR="007B60B3" w:rsidRPr="000830ED" w:rsidRDefault="007B60B3" w:rsidP="00CD7212">
      <w:pPr>
        <w:pStyle w:val="Content"/>
        <w:keepNex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101772" w:rsidRPr="000830ED" w14:paraId="11D530EB" w14:textId="77777777" w:rsidTr="001E3491">
        <w:trPr>
          <w:cantSplit/>
          <w:jc w:val="center"/>
        </w:trPr>
        <w:tc>
          <w:tcPr>
            <w:tcW w:w="2536" w:type="pct"/>
          </w:tcPr>
          <w:p w14:paraId="61E8D865" w14:textId="77777777" w:rsidR="00E96025" w:rsidRPr="000830ED" w:rsidRDefault="00101772" w:rsidP="00F9785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326330835"/>
              <w:placeholder>
                <w:docPart w:val="DefaultPlaceholder_-1854013440"/>
              </w:placeholder>
              <w:showingPlcHdr/>
              <w:text/>
            </w:sdtPr>
            <w:sdtEndPr/>
            <w:sdtContent>
              <w:p w14:paraId="28A60D01" w14:textId="0EA28151" w:rsidR="0004517D" w:rsidRPr="000830ED" w:rsidRDefault="0004517D" w:rsidP="00F97851">
                <w:pPr>
                  <w:pStyle w:val="Content"/>
                  <w:spacing w:line="276" w:lineRule="auto"/>
                  <w:jc w:val="center"/>
                  <w:rPr>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1BB5950C" w14:textId="77777777" w:rsidR="00EB5E67" w:rsidRPr="000830ED" w:rsidRDefault="00EB5E67" w:rsidP="00865D4D">
            <w:pPr>
              <w:jc w:val="center"/>
              <w:rPr>
                <w:color w:val="FFFFFF" w:themeColor="background1"/>
                <w:sz w:val="24"/>
                <w:szCs w:val="24"/>
              </w:rPr>
            </w:pPr>
            <w:r w:rsidRPr="000830ED">
              <w:rPr>
                <w:color w:val="FFFFFF" w:themeColor="background1"/>
                <w:sz w:val="24"/>
                <w:szCs w:val="24"/>
              </w:rPr>
              <w:t>Location hint!</w:t>
            </w:r>
          </w:p>
          <w:p w14:paraId="2023A5DC" w14:textId="5706DADB" w:rsidR="00EB5E67" w:rsidRPr="000830ED" w:rsidRDefault="00373E65" w:rsidP="00865D4D">
            <w:pPr>
              <w:jc w:val="center"/>
              <w:rPr>
                <w:b w:val="0"/>
                <w:bCs/>
                <w:i/>
                <w:iCs/>
                <w:color w:val="FFFFFF" w:themeColor="background1"/>
                <w:sz w:val="24"/>
                <w:szCs w:val="24"/>
              </w:rPr>
            </w:pPr>
            <w:r>
              <w:rPr>
                <w:b w:val="0"/>
                <w:bCs/>
                <w:i/>
                <w:iCs/>
                <w:color w:val="FFFFFF" w:themeColor="background1"/>
                <w:sz w:val="24"/>
                <w:szCs w:val="24"/>
              </w:rPr>
              <w:t>Intro Video</w:t>
            </w:r>
          </w:p>
          <w:p w14:paraId="054DB995" w14:textId="50532719" w:rsidR="00101772" w:rsidRPr="000830ED" w:rsidRDefault="00101772" w:rsidP="00865D4D">
            <w:pPr>
              <w:pStyle w:val="Content"/>
              <w:keepNext/>
              <w:jc w:val="center"/>
              <w:rPr>
                <w:i/>
                <w:sz w:val="24"/>
                <w:szCs w:val="24"/>
              </w:rPr>
            </w:pPr>
          </w:p>
        </w:tc>
      </w:tr>
    </w:tbl>
    <w:p w14:paraId="2353956D" w14:textId="77777777" w:rsidR="00101772" w:rsidRPr="000830ED" w:rsidRDefault="00101772" w:rsidP="00CD7212">
      <w:pPr>
        <w:pStyle w:val="Content"/>
        <w:keepNext/>
        <w:rPr>
          <w:i/>
          <w:sz w:val="24"/>
          <w:szCs w:val="24"/>
        </w:rPr>
      </w:pPr>
    </w:p>
    <w:p w14:paraId="641CC37D" w14:textId="77777777" w:rsidR="006419FE" w:rsidRPr="000830ED" w:rsidRDefault="006419FE" w:rsidP="009B5307">
      <w:pPr>
        <w:pStyle w:val="Content"/>
        <w:keepNext/>
        <w:rPr>
          <w:b/>
          <w:bCs/>
          <w:i/>
          <w:sz w:val="24"/>
          <w:szCs w:val="24"/>
        </w:rPr>
      </w:pPr>
      <w:r w:rsidRPr="000830ED">
        <w:rPr>
          <w:b/>
          <w:bCs/>
          <w:i/>
          <w:sz w:val="24"/>
          <w:szCs w:val="24"/>
        </w:rPr>
        <w:t>Question 2</w:t>
      </w:r>
    </w:p>
    <w:p w14:paraId="3E846C2D" w14:textId="47A98470" w:rsidR="006419FE" w:rsidRPr="000830ED" w:rsidRDefault="009C68F2" w:rsidP="00AF7B5B">
      <w:pPr>
        <w:pStyle w:val="Content"/>
        <w:keepNext/>
        <w:rPr>
          <w:i/>
          <w:sz w:val="24"/>
          <w:szCs w:val="24"/>
        </w:rPr>
      </w:pPr>
      <w:r>
        <w:rPr>
          <w:i/>
          <w:sz w:val="24"/>
          <w:szCs w:val="24"/>
        </w:rPr>
        <w:t>How many regiments were created after the civil war?</w:t>
      </w:r>
    </w:p>
    <w:p w14:paraId="5F49D025" w14:textId="77777777" w:rsidR="00086AE9" w:rsidRPr="000830ED" w:rsidRDefault="00086AE9" w:rsidP="00AF7B5B">
      <w:pPr>
        <w:pStyle w:val="Content"/>
        <w:keepNex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F471C" w:rsidRPr="000830ED" w14:paraId="3FF2FE47" w14:textId="77777777" w:rsidTr="001A11ED">
        <w:trPr>
          <w:cantSplit/>
          <w:jc w:val="center"/>
        </w:trPr>
        <w:tc>
          <w:tcPr>
            <w:tcW w:w="2536" w:type="pct"/>
          </w:tcPr>
          <w:p w14:paraId="009D0059" w14:textId="77777777" w:rsidR="004F471C" w:rsidRPr="000830ED" w:rsidRDefault="004F471C" w:rsidP="001A11ED">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658829435"/>
              <w:placeholder>
                <w:docPart w:val="FD95A22D84094B0788C212568A656711"/>
              </w:placeholder>
              <w:showingPlcHdr/>
              <w:text/>
            </w:sdtPr>
            <w:sdtEndPr/>
            <w:sdtContent>
              <w:p w14:paraId="0AA37F0C" w14:textId="1188E138" w:rsidR="00D01360" w:rsidRPr="000830ED" w:rsidRDefault="00D01360" w:rsidP="00D01360">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D4DB053" w14:textId="77777777" w:rsidR="004F471C" w:rsidRPr="000830ED" w:rsidRDefault="004F471C" w:rsidP="001A11ED">
            <w:pPr>
              <w:jc w:val="center"/>
              <w:rPr>
                <w:color w:val="FFFFFF" w:themeColor="background1"/>
                <w:sz w:val="24"/>
                <w:szCs w:val="24"/>
              </w:rPr>
            </w:pPr>
            <w:r w:rsidRPr="000830ED">
              <w:rPr>
                <w:color w:val="FFFFFF" w:themeColor="background1"/>
                <w:sz w:val="24"/>
                <w:szCs w:val="24"/>
              </w:rPr>
              <w:t>Location hint!</w:t>
            </w:r>
          </w:p>
          <w:p w14:paraId="68722622" w14:textId="2571A23A" w:rsidR="004F471C" w:rsidRPr="000830ED" w:rsidRDefault="00373E65" w:rsidP="001A11ED">
            <w:pPr>
              <w:jc w:val="center"/>
              <w:rPr>
                <w:b w:val="0"/>
                <w:bCs/>
                <w:i/>
                <w:iCs/>
                <w:color w:val="FFFFFF" w:themeColor="background1"/>
                <w:sz w:val="24"/>
                <w:szCs w:val="24"/>
              </w:rPr>
            </w:pPr>
            <w:r>
              <w:rPr>
                <w:b w:val="0"/>
                <w:bCs/>
                <w:i/>
                <w:iCs/>
                <w:color w:val="FFFFFF" w:themeColor="background1"/>
                <w:sz w:val="24"/>
                <w:szCs w:val="24"/>
              </w:rPr>
              <w:t>Intro Video</w:t>
            </w:r>
          </w:p>
          <w:p w14:paraId="7E2DD937" w14:textId="77777777" w:rsidR="004F471C" w:rsidRPr="000830ED" w:rsidRDefault="004F471C" w:rsidP="001A11ED">
            <w:pPr>
              <w:pStyle w:val="Content"/>
              <w:keepNext/>
              <w:jc w:val="center"/>
              <w:rPr>
                <w:i/>
                <w:sz w:val="24"/>
                <w:szCs w:val="24"/>
              </w:rPr>
            </w:pPr>
          </w:p>
        </w:tc>
      </w:tr>
    </w:tbl>
    <w:p w14:paraId="38C908A6" w14:textId="77777777" w:rsidR="006419FE" w:rsidRPr="000830ED" w:rsidRDefault="006419FE" w:rsidP="007D6DD7">
      <w:pPr>
        <w:pStyle w:val="Content"/>
        <w:rPr>
          <w:iCs/>
          <w:sz w:val="24"/>
          <w:szCs w:val="24"/>
        </w:rPr>
      </w:pPr>
    </w:p>
    <w:p w14:paraId="135D9795" w14:textId="0F575F15" w:rsidR="006419FE" w:rsidRPr="000830ED" w:rsidRDefault="006419FE" w:rsidP="00423016">
      <w:pPr>
        <w:pStyle w:val="Content"/>
        <w:rPr>
          <w:b/>
          <w:bCs/>
          <w:i/>
          <w:sz w:val="24"/>
          <w:szCs w:val="24"/>
        </w:rPr>
      </w:pPr>
      <w:r w:rsidRPr="000830ED">
        <w:rPr>
          <w:b/>
          <w:bCs/>
          <w:i/>
          <w:sz w:val="24"/>
          <w:szCs w:val="24"/>
        </w:rPr>
        <w:t xml:space="preserve">Question </w:t>
      </w:r>
      <w:r w:rsidR="00D04E1C">
        <w:rPr>
          <w:b/>
          <w:bCs/>
          <w:i/>
          <w:sz w:val="24"/>
          <w:szCs w:val="24"/>
        </w:rPr>
        <w:t>3</w:t>
      </w:r>
    </w:p>
    <w:p w14:paraId="088CE95A" w14:textId="74950033" w:rsidR="006419FE" w:rsidRPr="000830ED" w:rsidRDefault="00F25E34" w:rsidP="00423016">
      <w:pPr>
        <w:pStyle w:val="Content"/>
        <w:rPr>
          <w:i/>
          <w:sz w:val="24"/>
          <w:szCs w:val="24"/>
        </w:rPr>
      </w:pPr>
      <w:r>
        <w:rPr>
          <w:i/>
          <w:sz w:val="24"/>
          <w:szCs w:val="24"/>
        </w:rPr>
        <w:t xml:space="preserve">Who did the Buffalo Soldiers </w:t>
      </w:r>
      <w:r w:rsidR="00373E65">
        <w:rPr>
          <w:i/>
          <w:sz w:val="24"/>
          <w:szCs w:val="24"/>
        </w:rPr>
        <w:t>have to fight while they served in the army?</w:t>
      </w:r>
    </w:p>
    <w:p w14:paraId="4FED18ED" w14:textId="0A334EC2" w:rsidR="00086AE9" w:rsidRPr="000830ED" w:rsidRDefault="00086AE9" w:rsidP="462B8112">
      <w:pPr>
        <w:pStyle w:val="Content"/>
        <w:rPr>
          <w:i/>
          <w:iCs/>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1B60AE" w:rsidRPr="000830ED" w14:paraId="56D5A4ED" w14:textId="77777777" w:rsidTr="001A11ED">
        <w:trPr>
          <w:cantSplit/>
          <w:jc w:val="center"/>
        </w:trPr>
        <w:tc>
          <w:tcPr>
            <w:tcW w:w="2536" w:type="pct"/>
          </w:tcPr>
          <w:p w14:paraId="469A0998" w14:textId="77777777" w:rsidR="001B60AE" w:rsidRPr="000830ED" w:rsidRDefault="001B60AE" w:rsidP="001A11ED">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021131266"/>
              <w:placeholder>
                <w:docPart w:val="4F3467C0B2DF40B1B0F55162B8435231"/>
              </w:placeholder>
              <w:showingPlcHdr/>
              <w:text/>
            </w:sdtPr>
            <w:sdtEndPr/>
            <w:sdtContent>
              <w:p w14:paraId="5F8C7015" w14:textId="055A7787" w:rsidR="00D01360" w:rsidRPr="000830ED" w:rsidRDefault="00D01360" w:rsidP="00D01360">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29B4B9CF" w14:textId="77777777" w:rsidR="001B60AE" w:rsidRPr="000830ED" w:rsidRDefault="001B60AE" w:rsidP="001A11ED">
            <w:pPr>
              <w:jc w:val="center"/>
              <w:rPr>
                <w:color w:val="FFFFFF" w:themeColor="background1"/>
                <w:sz w:val="24"/>
                <w:szCs w:val="24"/>
              </w:rPr>
            </w:pPr>
            <w:r w:rsidRPr="000830ED">
              <w:rPr>
                <w:color w:val="FFFFFF" w:themeColor="background1"/>
                <w:sz w:val="24"/>
                <w:szCs w:val="24"/>
              </w:rPr>
              <w:t>Location hint!</w:t>
            </w:r>
          </w:p>
          <w:p w14:paraId="15490E6C" w14:textId="68835CB2" w:rsidR="001B60AE" w:rsidRPr="000830ED" w:rsidRDefault="00373E65" w:rsidP="00A23E1A">
            <w:pPr>
              <w:jc w:val="center"/>
              <w:rPr>
                <w:b w:val="0"/>
                <w:bCs/>
                <w:i/>
                <w:iCs/>
                <w:color w:val="FFFFFF" w:themeColor="background1"/>
                <w:sz w:val="24"/>
                <w:szCs w:val="24"/>
              </w:rPr>
            </w:pPr>
            <w:r>
              <w:rPr>
                <w:b w:val="0"/>
                <w:bCs/>
                <w:i/>
                <w:iCs/>
                <w:color w:val="FFFFFF" w:themeColor="background1"/>
                <w:sz w:val="24"/>
                <w:szCs w:val="24"/>
              </w:rPr>
              <w:t>Intro Video</w:t>
            </w:r>
          </w:p>
          <w:p w14:paraId="2EBAFF01" w14:textId="77777777" w:rsidR="001B60AE" w:rsidRPr="000830ED" w:rsidRDefault="001B60AE" w:rsidP="001A11ED">
            <w:pPr>
              <w:pStyle w:val="Content"/>
              <w:keepNext/>
              <w:jc w:val="center"/>
              <w:rPr>
                <w:i/>
                <w:sz w:val="24"/>
                <w:szCs w:val="24"/>
              </w:rPr>
            </w:pPr>
          </w:p>
        </w:tc>
      </w:tr>
    </w:tbl>
    <w:p w14:paraId="795B9E29" w14:textId="1F343A3D" w:rsidR="000830ED" w:rsidRPr="00D04E1C" w:rsidRDefault="000830ED" w:rsidP="000830ED">
      <w:pPr>
        <w:pStyle w:val="Heading2"/>
        <w:rPr>
          <w:b/>
          <w:bCs/>
          <w:sz w:val="40"/>
          <w:szCs w:val="40"/>
        </w:rPr>
      </w:pPr>
    </w:p>
    <w:p w14:paraId="1286D7D3" w14:textId="6A124B63" w:rsidR="006419FE" w:rsidRPr="000830ED" w:rsidRDefault="006419FE" w:rsidP="00323300">
      <w:pPr>
        <w:pStyle w:val="Content"/>
        <w:keepNext/>
        <w:rPr>
          <w:b/>
          <w:bCs/>
          <w:i/>
          <w:sz w:val="24"/>
          <w:szCs w:val="24"/>
        </w:rPr>
      </w:pPr>
      <w:r w:rsidRPr="000830ED">
        <w:rPr>
          <w:b/>
          <w:bCs/>
          <w:i/>
          <w:sz w:val="24"/>
          <w:szCs w:val="24"/>
        </w:rPr>
        <w:t xml:space="preserve">Question </w:t>
      </w:r>
      <w:r w:rsidR="0072117F">
        <w:rPr>
          <w:b/>
          <w:bCs/>
          <w:i/>
          <w:sz w:val="24"/>
          <w:szCs w:val="24"/>
        </w:rPr>
        <w:t>4</w:t>
      </w:r>
    </w:p>
    <w:p w14:paraId="0BDC0DED" w14:textId="49E55304" w:rsidR="00AE66E3" w:rsidRPr="000830ED" w:rsidRDefault="007600E8" w:rsidP="00323300">
      <w:pPr>
        <w:pStyle w:val="Content"/>
        <w:keepNext/>
        <w:rPr>
          <w:i/>
          <w:sz w:val="24"/>
          <w:szCs w:val="24"/>
        </w:rPr>
      </w:pPr>
      <w:r>
        <w:rPr>
          <w:i/>
          <w:sz w:val="24"/>
          <w:szCs w:val="24"/>
        </w:rPr>
        <w:t>Wh</w:t>
      </w:r>
      <w:r w:rsidR="00373E65">
        <w:rPr>
          <w:i/>
          <w:sz w:val="24"/>
          <w:szCs w:val="24"/>
        </w:rPr>
        <w:t xml:space="preserve">y are the Buffalo Soldiers called </w:t>
      </w:r>
      <w:r w:rsidR="002C0C79">
        <w:rPr>
          <w:i/>
          <w:sz w:val="24"/>
          <w:szCs w:val="24"/>
        </w:rPr>
        <w:t>“</w:t>
      </w:r>
      <w:r w:rsidR="0004168E">
        <w:rPr>
          <w:i/>
          <w:sz w:val="24"/>
          <w:szCs w:val="24"/>
        </w:rPr>
        <w:t>The Buffalo Soldiers”</w:t>
      </w:r>
      <w:r>
        <w:rPr>
          <w:i/>
          <w:sz w:val="24"/>
          <w:szCs w:val="24"/>
        </w:rPr>
        <w:t>?</w:t>
      </w:r>
      <w:r w:rsidR="003B1E47" w:rsidRPr="000830ED">
        <w:rPr>
          <w:i/>
          <w:sz w:val="24"/>
          <w:szCs w:val="24"/>
        </w:rPr>
        <w:t xml:space="preserve"> </w:t>
      </w:r>
    </w:p>
    <w:p w14:paraId="61706AF5" w14:textId="270947D1" w:rsidR="006419FE" w:rsidRPr="000830ED" w:rsidRDefault="006419FE" w:rsidP="00323300">
      <w:pPr>
        <w:pStyle w:val="Content"/>
        <w:keepNext/>
        <w:ind w:left="720"/>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533EB" w:rsidRPr="000830ED" w14:paraId="324CB692" w14:textId="77777777" w:rsidTr="001A11ED">
        <w:trPr>
          <w:cantSplit/>
          <w:jc w:val="center"/>
        </w:trPr>
        <w:tc>
          <w:tcPr>
            <w:tcW w:w="2536" w:type="pct"/>
          </w:tcPr>
          <w:p w14:paraId="629583EB" w14:textId="77777777" w:rsidR="004533EB" w:rsidRPr="000830ED" w:rsidRDefault="004533EB" w:rsidP="001A11ED">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971327805"/>
              <w:placeholder>
                <w:docPart w:val="65252C84990D4BDFABE53DF99A5211BF"/>
              </w:placeholder>
              <w:showingPlcHdr/>
              <w:text/>
            </w:sdtPr>
            <w:sdtEndPr/>
            <w:sdtContent>
              <w:p w14:paraId="5E34ACAD" w14:textId="2BEB733B" w:rsidR="008522E5" w:rsidRPr="000830ED" w:rsidRDefault="008522E5" w:rsidP="008522E5">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25D15F50" w14:textId="77777777" w:rsidR="004533EB" w:rsidRPr="000830ED" w:rsidRDefault="004533EB" w:rsidP="001A11ED">
            <w:pPr>
              <w:jc w:val="center"/>
              <w:rPr>
                <w:color w:val="FFFFFF" w:themeColor="background1"/>
                <w:sz w:val="24"/>
                <w:szCs w:val="24"/>
              </w:rPr>
            </w:pPr>
            <w:r w:rsidRPr="000830ED">
              <w:rPr>
                <w:color w:val="FFFFFF" w:themeColor="background1"/>
                <w:sz w:val="24"/>
                <w:szCs w:val="24"/>
              </w:rPr>
              <w:t>Location hint!</w:t>
            </w:r>
          </w:p>
          <w:p w14:paraId="6C423A34" w14:textId="6286148B" w:rsidR="004533EB" w:rsidRPr="000830ED" w:rsidRDefault="00DA1319" w:rsidP="001A11ED">
            <w:pPr>
              <w:jc w:val="center"/>
              <w:rPr>
                <w:b w:val="0"/>
                <w:bCs/>
                <w:i/>
                <w:iCs/>
                <w:color w:val="FFFFFF" w:themeColor="background1"/>
                <w:sz w:val="24"/>
                <w:szCs w:val="24"/>
              </w:rPr>
            </w:pPr>
            <w:r>
              <w:rPr>
                <w:b w:val="0"/>
                <w:bCs/>
                <w:i/>
                <w:iCs/>
                <w:color w:val="FFFFFF" w:themeColor="background1"/>
                <w:sz w:val="24"/>
                <w:szCs w:val="24"/>
              </w:rPr>
              <w:t>Intro Video</w:t>
            </w:r>
          </w:p>
          <w:p w14:paraId="43BFDB4B" w14:textId="77777777" w:rsidR="004533EB" w:rsidRPr="000830ED" w:rsidRDefault="004533EB" w:rsidP="001A11ED">
            <w:pPr>
              <w:pStyle w:val="Content"/>
              <w:keepNext/>
              <w:jc w:val="center"/>
              <w:rPr>
                <w:i/>
                <w:sz w:val="24"/>
                <w:szCs w:val="24"/>
              </w:rPr>
            </w:pPr>
          </w:p>
        </w:tc>
      </w:tr>
    </w:tbl>
    <w:p w14:paraId="61BAFD9D" w14:textId="77777777" w:rsidR="004533EB" w:rsidRPr="000830ED" w:rsidRDefault="004533EB" w:rsidP="0065478F">
      <w:pPr>
        <w:pStyle w:val="Content"/>
        <w:keepNext/>
        <w:rPr>
          <w:i/>
          <w:sz w:val="24"/>
          <w:szCs w:val="24"/>
        </w:rPr>
      </w:pPr>
    </w:p>
    <w:p w14:paraId="7EDF1098" w14:textId="77777777" w:rsidR="004C0CEA" w:rsidRDefault="006419FE" w:rsidP="0065478F">
      <w:pPr>
        <w:pStyle w:val="Content"/>
        <w:keepNext/>
        <w:rPr>
          <w:b/>
          <w:bCs/>
          <w:i/>
          <w:sz w:val="24"/>
          <w:szCs w:val="24"/>
        </w:rPr>
      </w:pPr>
      <w:r w:rsidRPr="000830ED">
        <w:rPr>
          <w:b/>
          <w:bCs/>
          <w:i/>
          <w:sz w:val="24"/>
          <w:szCs w:val="24"/>
        </w:rPr>
        <w:t xml:space="preserve">Question </w:t>
      </w:r>
      <w:r w:rsidR="00493FFB">
        <w:rPr>
          <w:b/>
          <w:bCs/>
          <w:i/>
          <w:sz w:val="24"/>
          <w:szCs w:val="24"/>
        </w:rPr>
        <w:t>5</w:t>
      </w:r>
    </w:p>
    <w:p w14:paraId="42B01472" w14:textId="17FD9D0C" w:rsidR="006419FE" w:rsidRPr="00721091" w:rsidRDefault="004C0CEA" w:rsidP="0065478F">
      <w:pPr>
        <w:pStyle w:val="Content"/>
        <w:keepNext/>
        <w:rPr>
          <w:i/>
          <w:sz w:val="24"/>
          <w:szCs w:val="24"/>
        </w:rPr>
      </w:pPr>
      <w:r w:rsidRPr="00721091">
        <w:rPr>
          <w:i/>
          <w:sz w:val="24"/>
          <w:szCs w:val="24"/>
        </w:rPr>
        <w:t>How long was the</w:t>
      </w:r>
      <w:r w:rsidR="00DA474C" w:rsidRPr="00721091">
        <w:rPr>
          <w:i/>
          <w:sz w:val="24"/>
          <w:szCs w:val="24"/>
        </w:rPr>
        <w:t xml:space="preserve"> journey</w:t>
      </w:r>
      <w:r w:rsidRPr="00721091">
        <w:rPr>
          <w:i/>
          <w:sz w:val="24"/>
          <w:szCs w:val="24"/>
        </w:rPr>
        <w:t xml:space="preserve"> the Buffalo Soldiers </w:t>
      </w:r>
      <w:r w:rsidR="00721091" w:rsidRPr="00721091">
        <w:rPr>
          <w:i/>
          <w:sz w:val="24"/>
          <w:szCs w:val="24"/>
        </w:rPr>
        <w:t>did</w:t>
      </w:r>
      <w:r w:rsidR="00DA474C" w:rsidRPr="00721091">
        <w:rPr>
          <w:i/>
          <w:sz w:val="24"/>
          <w:szCs w:val="24"/>
        </w:rPr>
        <w:t xml:space="preserve"> </w:t>
      </w:r>
      <w:r w:rsidRPr="00721091">
        <w:rPr>
          <w:i/>
          <w:sz w:val="24"/>
          <w:szCs w:val="24"/>
        </w:rPr>
        <w:t xml:space="preserve">from Presidio </w:t>
      </w:r>
      <w:r w:rsidR="00DA474C" w:rsidRPr="00721091">
        <w:rPr>
          <w:i/>
          <w:sz w:val="24"/>
          <w:szCs w:val="24"/>
        </w:rPr>
        <w:t>to Yosemite</w:t>
      </w:r>
      <w:r w:rsidR="00341533" w:rsidRPr="00721091">
        <w:rPr>
          <w:i/>
          <w:sz w:val="24"/>
          <w:szCs w:val="24"/>
        </w:rPr>
        <w:t>?</w:t>
      </w:r>
    </w:p>
    <w:p w14:paraId="271E5989" w14:textId="77777777" w:rsidR="00D04E1C" w:rsidRPr="000830ED" w:rsidRDefault="00D04E1C" w:rsidP="00D04E1C">
      <w:pPr>
        <w:pStyle w:val="Content"/>
        <w:keepNext/>
        <w:ind w:left="720"/>
        <w:rPr>
          <w:i/>
          <w:sz w:val="24"/>
          <w:szCs w:val="24"/>
          <w:highlight w:val="yellow"/>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0154D3" w:rsidRPr="000830ED" w14:paraId="774634BE" w14:textId="77777777" w:rsidTr="001A11ED">
        <w:trPr>
          <w:cantSplit/>
          <w:jc w:val="center"/>
        </w:trPr>
        <w:tc>
          <w:tcPr>
            <w:tcW w:w="2536" w:type="pct"/>
          </w:tcPr>
          <w:p w14:paraId="473F4463" w14:textId="77777777" w:rsidR="000154D3" w:rsidRPr="000830ED" w:rsidRDefault="000154D3" w:rsidP="001A11ED">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034034924"/>
              <w:placeholder>
                <w:docPart w:val="648D02BDDAD54236BD02928B0CC386FF"/>
              </w:placeholder>
              <w:showingPlcHdr/>
              <w:text/>
            </w:sdtPr>
            <w:sdtEndPr/>
            <w:sdtContent>
              <w:p w14:paraId="66787B05" w14:textId="0A4B0571" w:rsidR="008522E5" w:rsidRPr="000830ED" w:rsidRDefault="008522E5" w:rsidP="008522E5">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714656E" w14:textId="77777777" w:rsidR="000154D3" w:rsidRPr="000830ED" w:rsidRDefault="000154D3" w:rsidP="001A11ED">
            <w:pPr>
              <w:jc w:val="center"/>
              <w:rPr>
                <w:color w:val="FFFFFF" w:themeColor="background1"/>
                <w:sz w:val="24"/>
                <w:szCs w:val="24"/>
              </w:rPr>
            </w:pPr>
            <w:r w:rsidRPr="000830ED">
              <w:rPr>
                <w:color w:val="FFFFFF" w:themeColor="background1"/>
                <w:sz w:val="24"/>
                <w:szCs w:val="24"/>
              </w:rPr>
              <w:t>Location hint!</w:t>
            </w:r>
          </w:p>
          <w:p w14:paraId="2483F50B" w14:textId="512D04D9" w:rsidR="000154D3" w:rsidRPr="000830ED" w:rsidRDefault="00721091" w:rsidP="001A11ED">
            <w:pPr>
              <w:jc w:val="center"/>
              <w:rPr>
                <w:b w:val="0"/>
                <w:bCs/>
                <w:i/>
                <w:iCs/>
                <w:color w:val="FFFFFF" w:themeColor="background1"/>
                <w:sz w:val="24"/>
                <w:szCs w:val="24"/>
              </w:rPr>
            </w:pPr>
            <w:r>
              <w:rPr>
                <w:b w:val="0"/>
                <w:bCs/>
                <w:i/>
                <w:iCs/>
                <w:color w:val="FFFFFF" w:themeColor="background1"/>
                <w:sz w:val="24"/>
                <w:szCs w:val="24"/>
              </w:rPr>
              <w:t>Intro Video</w:t>
            </w:r>
          </w:p>
          <w:p w14:paraId="755C76CB" w14:textId="77777777" w:rsidR="000154D3" w:rsidRPr="000830ED" w:rsidRDefault="000154D3" w:rsidP="001A11ED">
            <w:pPr>
              <w:pStyle w:val="Content"/>
              <w:keepNext/>
              <w:jc w:val="center"/>
              <w:rPr>
                <w:i/>
                <w:sz w:val="24"/>
                <w:szCs w:val="24"/>
              </w:rPr>
            </w:pPr>
          </w:p>
        </w:tc>
      </w:tr>
    </w:tbl>
    <w:p w14:paraId="41FA6880" w14:textId="77777777" w:rsidR="006419FE" w:rsidRPr="000830ED" w:rsidRDefault="006419FE" w:rsidP="007D6DD7">
      <w:pPr>
        <w:pStyle w:val="Content"/>
        <w:rPr>
          <w:b/>
          <w:bCs/>
          <w:i/>
          <w:sz w:val="24"/>
          <w:szCs w:val="24"/>
        </w:rPr>
      </w:pPr>
    </w:p>
    <w:p w14:paraId="1E3C8313" w14:textId="1D177302" w:rsidR="00066AA0" w:rsidRDefault="006419FE" w:rsidP="007D6DD7">
      <w:pPr>
        <w:pStyle w:val="Content"/>
        <w:rPr>
          <w:b/>
          <w:bCs/>
          <w:i/>
          <w:sz w:val="24"/>
          <w:szCs w:val="24"/>
        </w:rPr>
      </w:pPr>
      <w:r w:rsidRPr="000830ED">
        <w:rPr>
          <w:b/>
          <w:bCs/>
          <w:i/>
          <w:sz w:val="24"/>
          <w:szCs w:val="24"/>
        </w:rPr>
        <w:t xml:space="preserve">Question </w:t>
      </w:r>
      <w:r w:rsidR="00493FFB">
        <w:rPr>
          <w:b/>
          <w:bCs/>
          <w:i/>
          <w:sz w:val="24"/>
          <w:szCs w:val="24"/>
        </w:rPr>
        <w:t>6</w:t>
      </w:r>
    </w:p>
    <w:p w14:paraId="38A18088" w14:textId="20E462BA" w:rsidR="003F79A3" w:rsidRDefault="003F79A3" w:rsidP="007D6DD7">
      <w:pPr>
        <w:pStyle w:val="Content"/>
        <w:rPr>
          <w:i/>
          <w:sz w:val="24"/>
          <w:szCs w:val="24"/>
        </w:rPr>
      </w:pPr>
      <w:r>
        <w:rPr>
          <w:i/>
          <w:sz w:val="24"/>
          <w:szCs w:val="24"/>
        </w:rPr>
        <w:t>What colonel</w:t>
      </w:r>
      <w:r w:rsidR="005231C9">
        <w:rPr>
          <w:i/>
          <w:sz w:val="24"/>
          <w:szCs w:val="24"/>
        </w:rPr>
        <w:t xml:space="preserve">, alongside the Buffalo Soldiers, </w:t>
      </w:r>
      <w:r>
        <w:rPr>
          <w:i/>
          <w:sz w:val="24"/>
          <w:szCs w:val="24"/>
        </w:rPr>
        <w:t xml:space="preserve">built more roads in one summer than </w:t>
      </w:r>
      <w:r w:rsidR="005231C9">
        <w:rPr>
          <w:i/>
          <w:sz w:val="24"/>
          <w:szCs w:val="24"/>
        </w:rPr>
        <w:t>the other troops in</w:t>
      </w:r>
      <w:r w:rsidR="00C65FFF">
        <w:rPr>
          <w:i/>
          <w:sz w:val="24"/>
          <w:szCs w:val="24"/>
        </w:rPr>
        <w:t xml:space="preserve"> the previous</w:t>
      </w:r>
      <w:r w:rsidR="005231C9">
        <w:rPr>
          <w:i/>
          <w:sz w:val="24"/>
          <w:szCs w:val="24"/>
        </w:rPr>
        <w:t xml:space="preserve"> three summers?</w:t>
      </w:r>
    </w:p>
    <w:p w14:paraId="4731686F" w14:textId="7DAEA47B" w:rsidR="00F561D7" w:rsidRPr="00E2542A" w:rsidRDefault="00F561D7" w:rsidP="007D6DD7">
      <w:pPr>
        <w:pStyle w:val="Conten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BE3C86" w:rsidRPr="000830ED" w14:paraId="2E2B4A72" w14:textId="77777777" w:rsidTr="462B8112">
        <w:trPr>
          <w:cantSplit/>
          <w:jc w:val="center"/>
        </w:trPr>
        <w:tc>
          <w:tcPr>
            <w:tcW w:w="2536" w:type="pct"/>
          </w:tcPr>
          <w:p w14:paraId="0BD6C73F" w14:textId="77777777" w:rsidR="00BE3C86" w:rsidRPr="000830ED" w:rsidRDefault="00BE3C86" w:rsidP="001A11ED">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823726462"/>
              <w:placeholder>
                <w:docPart w:val="C6FB2EDC3D2249DF8CECF996352985AF"/>
              </w:placeholder>
              <w:showingPlcHdr/>
              <w:text/>
            </w:sdtPr>
            <w:sdtEndPr/>
            <w:sdtContent>
              <w:p w14:paraId="272EF25B" w14:textId="3180AB97" w:rsidR="008522E5" w:rsidRPr="000830ED" w:rsidRDefault="008522E5" w:rsidP="008522E5">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4F14658C" w14:textId="77777777" w:rsidR="00BE3C86" w:rsidRPr="000830ED" w:rsidRDefault="00BE3C86" w:rsidP="001A11ED">
            <w:pPr>
              <w:jc w:val="center"/>
              <w:rPr>
                <w:color w:val="FFFFFF" w:themeColor="background1"/>
                <w:sz w:val="24"/>
                <w:szCs w:val="24"/>
              </w:rPr>
            </w:pPr>
            <w:r w:rsidRPr="462B8112">
              <w:rPr>
                <w:color w:val="FFFFFF" w:themeColor="background1"/>
                <w:sz w:val="24"/>
                <w:szCs w:val="24"/>
              </w:rPr>
              <w:t>Location hint!</w:t>
            </w:r>
          </w:p>
          <w:p w14:paraId="502D55C3" w14:textId="3EF93734" w:rsidR="7720E32F" w:rsidRDefault="7720E32F" w:rsidP="462B8112">
            <w:pPr>
              <w:spacing w:line="276" w:lineRule="auto"/>
              <w:jc w:val="center"/>
              <w:rPr>
                <w:rFonts w:ascii="Calibri" w:hAnsi="Calibri"/>
                <w:bCs/>
                <w:i/>
                <w:iCs/>
                <w:color w:val="262626" w:themeColor="text1" w:themeTint="D9"/>
                <w:szCs w:val="28"/>
              </w:rPr>
            </w:pPr>
            <w:r w:rsidRPr="462B8112">
              <w:rPr>
                <w:b w:val="0"/>
                <w:i/>
                <w:iCs/>
                <w:color w:val="FFFFFF" w:themeColor="background1"/>
                <w:sz w:val="24"/>
                <w:szCs w:val="24"/>
              </w:rPr>
              <w:t>Intro Video</w:t>
            </w:r>
          </w:p>
          <w:p w14:paraId="7F77B36D" w14:textId="77777777" w:rsidR="00BE3C86" w:rsidRPr="000830ED" w:rsidRDefault="00BE3C86" w:rsidP="001A11ED">
            <w:pPr>
              <w:pStyle w:val="Content"/>
              <w:keepNext/>
              <w:jc w:val="center"/>
              <w:rPr>
                <w:i/>
                <w:sz w:val="24"/>
                <w:szCs w:val="24"/>
              </w:rPr>
            </w:pPr>
          </w:p>
        </w:tc>
      </w:tr>
    </w:tbl>
    <w:p w14:paraId="42F224CB" w14:textId="513FDC2A" w:rsidR="006419FE" w:rsidRPr="000830ED" w:rsidRDefault="006419FE" w:rsidP="00645E13">
      <w:pPr>
        <w:pStyle w:val="Content"/>
        <w:rPr>
          <w:sz w:val="24"/>
          <w:szCs w:val="24"/>
        </w:rPr>
      </w:pPr>
    </w:p>
    <w:p w14:paraId="564DE1E5" w14:textId="77777777" w:rsidR="00D04E1C" w:rsidRDefault="00D04E1C" w:rsidP="00BD6E95">
      <w:pPr>
        <w:pStyle w:val="Content"/>
        <w:rPr>
          <w:b/>
          <w:bCs/>
          <w:i/>
          <w:sz w:val="24"/>
          <w:szCs w:val="24"/>
        </w:rPr>
      </w:pPr>
    </w:p>
    <w:p w14:paraId="1EC3B656" w14:textId="77777777" w:rsidR="00D04E1C" w:rsidRDefault="00D04E1C" w:rsidP="00BD6E95">
      <w:pPr>
        <w:pStyle w:val="Content"/>
        <w:rPr>
          <w:b/>
          <w:bCs/>
          <w:i/>
          <w:sz w:val="24"/>
          <w:szCs w:val="24"/>
        </w:rPr>
      </w:pPr>
    </w:p>
    <w:p w14:paraId="65EEFE72" w14:textId="77777777" w:rsidR="0075233D" w:rsidRDefault="0075233D" w:rsidP="00BD6E95">
      <w:pPr>
        <w:pStyle w:val="Content"/>
        <w:rPr>
          <w:b/>
          <w:bCs/>
          <w:i/>
          <w:sz w:val="24"/>
          <w:szCs w:val="24"/>
        </w:rPr>
      </w:pPr>
    </w:p>
    <w:p w14:paraId="2AB56E4C" w14:textId="77777777" w:rsidR="0075233D" w:rsidRDefault="0075233D" w:rsidP="00BD6E95">
      <w:pPr>
        <w:pStyle w:val="Content"/>
        <w:rPr>
          <w:b/>
          <w:bCs/>
          <w:i/>
          <w:sz w:val="24"/>
          <w:szCs w:val="24"/>
        </w:rPr>
      </w:pPr>
    </w:p>
    <w:p w14:paraId="1409097A" w14:textId="77777777" w:rsidR="0075233D" w:rsidRDefault="0075233D" w:rsidP="00BD6E95">
      <w:pPr>
        <w:pStyle w:val="Content"/>
        <w:rPr>
          <w:b/>
          <w:bCs/>
          <w:i/>
          <w:sz w:val="24"/>
          <w:szCs w:val="24"/>
        </w:rPr>
      </w:pPr>
    </w:p>
    <w:p w14:paraId="2C99A1B7" w14:textId="77777777" w:rsidR="0075233D" w:rsidRDefault="0075233D" w:rsidP="00BD6E95">
      <w:pPr>
        <w:pStyle w:val="Content"/>
        <w:rPr>
          <w:b/>
          <w:bCs/>
          <w:i/>
          <w:sz w:val="24"/>
          <w:szCs w:val="24"/>
        </w:rPr>
      </w:pPr>
    </w:p>
    <w:p w14:paraId="7E67E2D3" w14:textId="77777777" w:rsidR="0075233D" w:rsidRDefault="0075233D" w:rsidP="00BD6E95">
      <w:pPr>
        <w:pStyle w:val="Content"/>
        <w:rPr>
          <w:b/>
          <w:bCs/>
          <w:i/>
          <w:sz w:val="24"/>
          <w:szCs w:val="24"/>
        </w:rPr>
      </w:pPr>
    </w:p>
    <w:p w14:paraId="2A32F072" w14:textId="77777777" w:rsidR="0075233D" w:rsidRDefault="0075233D" w:rsidP="00BD6E95">
      <w:pPr>
        <w:pStyle w:val="Content"/>
        <w:rPr>
          <w:b/>
          <w:bCs/>
          <w:i/>
          <w:sz w:val="24"/>
          <w:szCs w:val="24"/>
        </w:rPr>
      </w:pPr>
    </w:p>
    <w:p w14:paraId="2EB98AAC" w14:textId="77777777" w:rsidR="0075233D" w:rsidRDefault="0075233D" w:rsidP="00BD6E95">
      <w:pPr>
        <w:pStyle w:val="Content"/>
        <w:rPr>
          <w:b/>
          <w:bCs/>
          <w:i/>
          <w:sz w:val="24"/>
          <w:szCs w:val="24"/>
        </w:rPr>
      </w:pPr>
    </w:p>
    <w:p w14:paraId="5373C734" w14:textId="2FE8EF55" w:rsidR="0075233D" w:rsidRDefault="0075233D" w:rsidP="00BD6E95">
      <w:pPr>
        <w:pStyle w:val="Content"/>
        <w:rPr>
          <w:b/>
          <w:bCs/>
          <w:i/>
          <w:sz w:val="24"/>
          <w:szCs w:val="24"/>
        </w:rPr>
      </w:pPr>
    </w:p>
    <w:p w14:paraId="1632520B" w14:textId="23823262" w:rsidR="0060609A" w:rsidRDefault="0060609A" w:rsidP="00BD6E95">
      <w:pPr>
        <w:pStyle w:val="Content"/>
        <w:rPr>
          <w:b/>
          <w:bCs/>
          <w:i/>
          <w:sz w:val="24"/>
          <w:szCs w:val="24"/>
        </w:rPr>
      </w:pPr>
    </w:p>
    <w:p w14:paraId="54D3B0E4" w14:textId="77777777" w:rsidR="0060609A" w:rsidRDefault="0060609A" w:rsidP="00BD6E95">
      <w:pPr>
        <w:pStyle w:val="Content"/>
        <w:rPr>
          <w:b/>
          <w:bCs/>
          <w:i/>
          <w:sz w:val="24"/>
          <w:szCs w:val="24"/>
        </w:rPr>
      </w:pPr>
    </w:p>
    <w:p w14:paraId="31B0E6A2" w14:textId="77777777" w:rsidR="00D04E1C" w:rsidRDefault="00D04E1C" w:rsidP="00BD6E95">
      <w:pPr>
        <w:pStyle w:val="Content"/>
        <w:rPr>
          <w:b/>
          <w:bCs/>
          <w:i/>
          <w:sz w:val="24"/>
          <w:szCs w:val="24"/>
        </w:rPr>
      </w:pPr>
    </w:p>
    <w:p w14:paraId="31309852" w14:textId="13744D9B" w:rsidR="00D04E1C" w:rsidRDefault="02EF31B3" w:rsidP="462B8112">
      <w:pPr>
        <w:pStyle w:val="Content"/>
        <w:rPr>
          <w:b/>
          <w:bCs/>
          <w:i/>
          <w:iCs/>
          <w:sz w:val="24"/>
          <w:szCs w:val="24"/>
        </w:rPr>
      </w:pPr>
      <w:r w:rsidRPr="462B8112">
        <w:rPr>
          <w:b/>
          <w:bCs/>
          <w:i/>
          <w:iCs/>
          <w:sz w:val="24"/>
          <w:szCs w:val="24"/>
        </w:rPr>
        <w:lastRenderedPageBreak/>
        <w:t xml:space="preserve">Zone 2: </w:t>
      </w:r>
      <w:r w:rsidR="3C0201BF" w:rsidRPr="462B8112">
        <w:rPr>
          <w:b/>
          <w:bCs/>
          <w:i/>
          <w:iCs/>
          <w:sz w:val="24"/>
          <w:szCs w:val="24"/>
        </w:rPr>
        <w:t xml:space="preserve">The Story of the Buffalo Soldiers </w:t>
      </w:r>
    </w:p>
    <w:p w14:paraId="7DCC7379" w14:textId="77777777" w:rsidR="00D04E1C" w:rsidRDefault="00D04E1C" w:rsidP="00BD6E95">
      <w:pPr>
        <w:pStyle w:val="Content"/>
        <w:rPr>
          <w:b/>
          <w:bCs/>
          <w:i/>
          <w:sz w:val="24"/>
          <w:szCs w:val="24"/>
        </w:rPr>
      </w:pPr>
    </w:p>
    <w:p w14:paraId="10C3BE32" w14:textId="77777777" w:rsidR="00C4116A" w:rsidRDefault="00C65FFF" w:rsidP="00C65FFF">
      <w:pPr>
        <w:pStyle w:val="Content"/>
        <w:keepNext/>
        <w:rPr>
          <w:b/>
          <w:bCs/>
          <w:i/>
          <w:sz w:val="24"/>
          <w:szCs w:val="24"/>
        </w:rPr>
      </w:pPr>
      <w:r w:rsidRPr="000830ED">
        <w:rPr>
          <w:b/>
          <w:bCs/>
          <w:i/>
          <w:sz w:val="24"/>
          <w:szCs w:val="24"/>
        </w:rPr>
        <w:t xml:space="preserve">Question </w:t>
      </w:r>
      <w:r>
        <w:rPr>
          <w:b/>
          <w:bCs/>
          <w:i/>
          <w:sz w:val="24"/>
          <w:szCs w:val="24"/>
        </w:rPr>
        <w:t>7</w:t>
      </w:r>
    </w:p>
    <w:p w14:paraId="7812A5DD" w14:textId="779F8206" w:rsidR="00C65FFF" w:rsidRPr="00C4116A" w:rsidRDefault="009441F2" w:rsidP="00C65FFF">
      <w:pPr>
        <w:pStyle w:val="Content"/>
        <w:keepNext/>
        <w:rPr>
          <w:b/>
          <w:bCs/>
          <w:i/>
          <w:sz w:val="24"/>
          <w:szCs w:val="24"/>
        </w:rPr>
      </w:pPr>
      <w:r>
        <w:rPr>
          <w:i/>
          <w:sz w:val="24"/>
          <w:szCs w:val="24"/>
        </w:rPr>
        <w:t>After the Civil War ended, the government</w:t>
      </w:r>
      <w:r w:rsidR="00072A6E">
        <w:rPr>
          <w:i/>
          <w:sz w:val="24"/>
          <w:szCs w:val="24"/>
        </w:rPr>
        <w:t xml:space="preserve"> organized six Calvaries that </w:t>
      </w:r>
      <w:r>
        <w:rPr>
          <w:i/>
          <w:sz w:val="24"/>
          <w:szCs w:val="24"/>
        </w:rPr>
        <w:t>would eventually</w:t>
      </w:r>
      <w:r w:rsidR="00133030">
        <w:rPr>
          <w:i/>
          <w:sz w:val="24"/>
          <w:szCs w:val="24"/>
        </w:rPr>
        <w:t xml:space="preserve"> become the Buffalo Soldiers</w:t>
      </w:r>
      <w:r>
        <w:rPr>
          <w:i/>
          <w:sz w:val="24"/>
          <w:szCs w:val="24"/>
        </w:rPr>
        <w:t>. When did the Civil War end?</w:t>
      </w:r>
    </w:p>
    <w:p w14:paraId="79307B7F" w14:textId="77777777" w:rsidR="00C65FFF" w:rsidRPr="000830ED" w:rsidRDefault="00C65FFF" w:rsidP="00C65FFF">
      <w:pPr>
        <w:pStyle w:val="Content"/>
        <w:keepNext/>
        <w:ind w:left="720"/>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C65FFF" w:rsidRPr="000830ED" w14:paraId="6470051A" w14:textId="77777777" w:rsidTr="001A11ED">
        <w:trPr>
          <w:cantSplit/>
          <w:jc w:val="center"/>
        </w:trPr>
        <w:tc>
          <w:tcPr>
            <w:tcW w:w="2536" w:type="pct"/>
          </w:tcPr>
          <w:p w14:paraId="53FEC307" w14:textId="77777777" w:rsidR="00C65FFF" w:rsidRPr="000830ED" w:rsidRDefault="00C65FFF" w:rsidP="001A11ED">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339153059"/>
              <w:placeholder>
                <w:docPart w:val="695A1EBE6C284DF2ABF61848B7595AAF"/>
              </w:placeholder>
              <w:showingPlcHdr/>
              <w:text/>
            </w:sdtPr>
            <w:sdtEndPr/>
            <w:sdtContent>
              <w:p w14:paraId="6F8CC22D" w14:textId="77777777" w:rsidR="00C65FFF" w:rsidRPr="000830ED" w:rsidRDefault="00C65FFF" w:rsidP="001A11ED">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06022200" w14:textId="77777777" w:rsidR="00C65FFF" w:rsidRPr="000830ED" w:rsidRDefault="00C65FFF" w:rsidP="001A11ED">
            <w:pPr>
              <w:jc w:val="center"/>
              <w:rPr>
                <w:color w:val="FFFFFF" w:themeColor="background1"/>
                <w:sz w:val="24"/>
                <w:szCs w:val="24"/>
              </w:rPr>
            </w:pPr>
            <w:r w:rsidRPr="000830ED">
              <w:rPr>
                <w:color w:val="FFFFFF" w:themeColor="background1"/>
                <w:sz w:val="24"/>
                <w:szCs w:val="24"/>
              </w:rPr>
              <w:t>Location hint!</w:t>
            </w:r>
          </w:p>
          <w:p w14:paraId="1ADF11F9" w14:textId="0D559E2B" w:rsidR="00C65FFF" w:rsidRPr="000830ED" w:rsidRDefault="00C4116A" w:rsidP="001A11ED">
            <w:pPr>
              <w:jc w:val="center"/>
              <w:rPr>
                <w:b w:val="0"/>
                <w:bCs/>
                <w:i/>
                <w:iCs/>
                <w:color w:val="FFFFFF" w:themeColor="background1"/>
                <w:sz w:val="24"/>
                <w:szCs w:val="24"/>
              </w:rPr>
            </w:pPr>
            <w:r>
              <w:rPr>
                <w:b w:val="0"/>
                <w:bCs/>
                <w:i/>
                <w:iCs/>
                <w:color w:val="FFFFFF" w:themeColor="background1"/>
                <w:sz w:val="24"/>
                <w:szCs w:val="24"/>
              </w:rPr>
              <w:t>Creation of all Black Units 1 Video</w:t>
            </w:r>
          </w:p>
          <w:p w14:paraId="7AC14B3B" w14:textId="77777777" w:rsidR="00C65FFF" w:rsidRPr="000830ED" w:rsidRDefault="00C65FFF" w:rsidP="001A11ED">
            <w:pPr>
              <w:pStyle w:val="Content"/>
              <w:keepNext/>
              <w:jc w:val="center"/>
              <w:rPr>
                <w:i/>
                <w:sz w:val="24"/>
                <w:szCs w:val="24"/>
              </w:rPr>
            </w:pPr>
          </w:p>
        </w:tc>
      </w:tr>
    </w:tbl>
    <w:p w14:paraId="38809B3A" w14:textId="77777777" w:rsidR="00C65FFF" w:rsidRPr="000830ED" w:rsidRDefault="00C65FFF" w:rsidP="00C65FFF">
      <w:pPr>
        <w:pStyle w:val="Content"/>
        <w:keepNext/>
        <w:rPr>
          <w:i/>
          <w:sz w:val="24"/>
          <w:szCs w:val="24"/>
        </w:rPr>
      </w:pPr>
    </w:p>
    <w:p w14:paraId="38CFBF50" w14:textId="7059DB49" w:rsidR="00C65FFF" w:rsidRDefault="00C65FFF" w:rsidP="00C65FFF">
      <w:pPr>
        <w:pStyle w:val="Content"/>
        <w:keepNext/>
        <w:rPr>
          <w:b/>
          <w:bCs/>
          <w:i/>
          <w:sz w:val="24"/>
          <w:szCs w:val="24"/>
        </w:rPr>
      </w:pPr>
      <w:r w:rsidRPr="000830ED">
        <w:rPr>
          <w:b/>
          <w:bCs/>
          <w:i/>
          <w:sz w:val="24"/>
          <w:szCs w:val="24"/>
        </w:rPr>
        <w:t xml:space="preserve">Question </w:t>
      </w:r>
      <w:r>
        <w:rPr>
          <w:b/>
          <w:bCs/>
          <w:i/>
          <w:sz w:val="24"/>
          <w:szCs w:val="24"/>
        </w:rPr>
        <w:t>8</w:t>
      </w:r>
    </w:p>
    <w:p w14:paraId="1B19D2A2" w14:textId="633ED907" w:rsidR="00C65FFF" w:rsidRPr="000830ED" w:rsidRDefault="00B16D36" w:rsidP="00C65FFF">
      <w:pPr>
        <w:pStyle w:val="Content"/>
        <w:keepNext/>
        <w:rPr>
          <w:i/>
          <w:sz w:val="24"/>
          <w:szCs w:val="24"/>
        </w:rPr>
      </w:pPr>
      <w:r>
        <w:rPr>
          <w:i/>
          <w:sz w:val="24"/>
          <w:szCs w:val="24"/>
        </w:rPr>
        <w:t>Who</w:t>
      </w:r>
      <w:r w:rsidR="00894704">
        <w:rPr>
          <w:i/>
          <w:sz w:val="24"/>
          <w:szCs w:val="24"/>
        </w:rPr>
        <w:t xml:space="preserve"> b</w:t>
      </w:r>
      <w:r w:rsidR="00ED4540">
        <w:rPr>
          <w:i/>
          <w:sz w:val="24"/>
          <w:szCs w:val="24"/>
        </w:rPr>
        <w:t xml:space="preserve">ecame </w:t>
      </w:r>
      <w:r>
        <w:rPr>
          <w:i/>
          <w:sz w:val="24"/>
          <w:szCs w:val="24"/>
        </w:rPr>
        <w:t>the first black graduate</w:t>
      </w:r>
      <w:r w:rsidR="00ED4540">
        <w:rPr>
          <w:i/>
          <w:sz w:val="24"/>
          <w:szCs w:val="24"/>
        </w:rPr>
        <w:t xml:space="preserve"> of the United States</w:t>
      </w:r>
      <w:r>
        <w:rPr>
          <w:i/>
          <w:sz w:val="24"/>
          <w:szCs w:val="24"/>
        </w:rPr>
        <w:t xml:space="preserve"> </w:t>
      </w:r>
      <w:r w:rsidR="0017593A">
        <w:rPr>
          <w:i/>
          <w:sz w:val="24"/>
          <w:szCs w:val="24"/>
        </w:rPr>
        <w:t>from the Military Academy</w:t>
      </w:r>
      <w:r w:rsidR="00894704">
        <w:rPr>
          <w:i/>
          <w:sz w:val="24"/>
          <w:szCs w:val="24"/>
        </w:rPr>
        <w:t xml:space="preserve"> at West Point</w:t>
      </w:r>
      <w:r w:rsidR="0017593A">
        <w:rPr>
          <w:i/>
          <w:sz w:val="24"/>
          <w:szCs w:val="24"/>
        </w:rPr>
        <w:t>?</w:t>
      </w:r>
    </w:p>
    <w:p w14:paraId="48B24D2B" w14:textId="77777777" w:rsidR="00C65FFF" w:rsidRPr="000830ED" w:rsidRDefault="00C65FFF" w:rsidP="00C65FFF">
      <w:pPr>
        <w:pStyle w:val="Content"/>
        <w:keepNext/>
        <w:ind w:left="720"/>
        <w:rPr>
          <w:i/>
          <w:sz w:val="24"/>
          <w:szCs w:val="24"/>
          <w:highlight w:val="yellow"/>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C65FFF" w:rsidRPr="000830ED" w14:paraId="398740C5" w14:textId="77777777" w:rsidTr="001A11ED">
        <w:trPr>
          <w:cantSplit/>
          <w:jc w:val="center"/>
        </w:trPr>
        <w:tc>
          <w:tcPr>
            <w:tcW w:w="2536" w:type="pct"/>
          </w:tcPr>
          <w:p w14:paraId="7B474CEC" w14:textId="77777777" w:rsidR="00C65FFF" w:rsidRPr="000830ED" w:rsidRDefault="00C65FFF" w:rsidP="001A11ED">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493253913"/>
              <w:placeholder>
                <w:docPart w:val="401E5465985A46999542627385141431"/>
              </w:placeholder>
              <w:showingPlcHdr/>
              <w:text/>
            </w:sdtPr>
            <w:sdtEndPr/>
            <w:sdtContent>
              <w:p w14:paraId="795F05EC" w14:textId="77777777" w:rsidR="00C65FFF" w:rsidRPr="000830ED" w:rsidRDefault="00C65FFF" w:rsidP="001A11ED">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4D73293E" w14:textId="77777777" w:rsidR="00C65FFF" w:rsidRPr="000830ED" w:rsidRDefault="00C65FFF" w:rsidP="001A11ED">
            <w:pPr>
              <w:jc w:val="center"/>
              <w:rPr>
                <w:color w:val="FFFFFF" w:themeColor="background1"/>
                <w:sz w:val="24"/>
                <w:szCs w:val="24"/>
              </w:rPr>
            </w:pPr>
            <w:r w:rsidRPr="000830ED">
              <w:rPr>
                <w:color w:val="FFFFFF" w:themeColor="background1"/>
                <w:sz w:val="24"/>
                <w:szCs w:val="24"/>
              </w:rPr>
              <w:t>Location hint!</w:t>
            </w:r>
          </w:p>
          <w:p w14:paraId="560208C3" w14:textId="4CCA72EE" w:rsidR="00C65FFF" w:rsidRPr="000830ED" w:rsidRDefault="005F0A9C" w:rsidP="001A11ED">
            <w:pPr>
              <w:jc w:val="center"/>
              <w:rPr>
                <w:b w:val="0"/>
                <w:bCs/>
                <w:i/>
                <w:iCs/>
                <w:color w:val="FFFFFF" w:themeColor="background1"/>
                <w:sz w:val="24"/>
                <w:szCs w:val="24"/>
              </w:rPr>
            </w:pPr>
            <w:r>
              <w:rPr>
                <w:b w:val="0"/>
                <w:bCs/>
                <w:i/>
                <w:iCs/>
                <w:color w:val="FFFFFF" w:themeColor="background1"/>
                <w:sz w:val="24"/>
                <w:szCs w:val="24"/>
              </w:rPr>
              <w:t>Buffalo Soldiers Milestones</w:t>
            </w:r>
          </w:p>
          <w:p w14:paraId="2717077E" w14:textId="77777777" w:rsidR="00C65FFF" w:rsidRPr="000830ED" w:rsidRDefault="00C65FFF" w:rsidP="001A11ED">
            <w:pPr>
              <w:pStyle w:val="Content"/>
              <w:keepNext/>
              <w:jc w:val="center"/>
              <w:rPr>
                <w:i/>
                <w:sz w:val="24"/>
                <w:szCs w:val="24"/>
              </w:rPr>
            </w:pPr>
          </w:p>
        </w:tc>
      </w:tr>
    </w:tbl>
    <w:p w14:paraId="14CC90CC" w14:textId="77777777" w:rsidR="00C65FFF" w:rsidRPr="000830ED" w:rsidRDefault="00C65FFF" w:rsidP="00C65FFF">
      <w:pPr>
        <w:pStyle w:val="Content"/>
        <w:rPr>
          <w:b/>
          <w:bCs/>
          <w:i/>
          <w:sz w:val="24"/>
          <w:szCs w:val="24"/>
        </w:rPr>
      </w:pPr>
    </w:p>
    <w:p w14:paraId="06DBA3AD" w14:textId="6F89327A" w:rsidR="00C65FFF" w:rsidRDefault="00C65FFF" w:rsidP="00C65FFF">
      <w:pPr>
        <w:pStyle w:val="Content"/>
        <w:rPr>
          <w:b/>
          <w:bCs/>
          <w:i/>
          <w:sz w:val="24"/>
          <w:szCs w:val="24"/>
        </w:rPr>
      </w:pPr>
      <w:r w:rsidRPr="000830ED">
        <w:rPr>
          <w:b/>
          <w:bCs/>
          <w:i/>
          <w:sz w:val="24"/>
          <w:szCs w:val="24"/>
        </w:rPr>
        <w:t xml:space="preserve">Question </w:t>
      </w:r>
      <w:r>
        <w:rPr>
          <w:b/>
          <w:bCs/>
          <w:i/>
          <w:sz w:val="24"/>
          <w:szCs w:val="24"/>
        </w:rPr>
        <w:t>9</w:t>
      </w:r>
    </w:p>
    <w:p w14:paraId="3322D4DA" w14:textId="54767A57" w:rsidR="00C65FFF" w:rsidRDefault="0049725D" w:rsidP="00C65FFF">
      <w:pPr>
        <w:pStyle w:val="Content"/>
        <w:rPr>
          <w:i/>
          <w:sz w:val="24"/>
          <w:szCs w:val="24"/>
        </w:rPr>
      </w:pPr>
      <w:r>
        <w:rPr>
          <w:i/>
          <w:sz w:val="24"/>
          <w:szCs w:val="24"/>
        </w:rPr>
        <w:t>What was a “kepi”?</w:t>
      </w:r>
    </w:p>
    <w:p w14:paraId="5A4C8117" w14:textId="7D18CD49" w:rsidR="00C65FFF" w:rsidRPr="00E2542A" w:rsidRDefault="00C65FFF" w:rsidP="00C65FFF">
      <w:pPr>
        <w:pStyle w:val="Content"/>
        <w:rPr>
          <w:i/>
          <w:sz w:val="24"/>
          <w:szCs w:val="24"/>
          <w:highlight w:val="yellow"/>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C65FFF" w:rsidRPr="000830ED" w14:paraId="7045FD88" w14:textId="77777777" w:rsidTr="001A11ED">
        <w:trPr>
          <w:cantSplit/>
          <w:jc w:val="center"/>
        </w:trPr>
        <w:tc>
          <w:tcPr>
            <w:tcW w:w="2536" w:type="pct"/>
          </w:tcPr>
          <w:p w14:paraId="44013DA6" w14:textId="77777777" w:rsidR="00C65FFF" w:rsidRPr="000830ED" w:rsidRDefault="00C65FFF" w:rsidP="001A11ED">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882558740"/>
              <w:placeholder>
                <w:docPart w:val="F7F49E4315384F2396557C7548418C62"/>
              </w:placeholder>
              <w:showingPlcHdr/>
              <w:text/>
            </w:sdtPr>
            <w:sdtEndPr/>
            <w:sdtContent>
              <w:p w14:paraId="7EA6F187" w14:textId="77777777" w:rsidR="00C65FFF" w:rsidRPr="000830ED" w:rsidRDefault="00C65FFF" w:rsidP="001A11ED">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658CBB48" w14:textId="77777777" w:rsidR="00C65FFF" w:rsidRPr="000830ED" w:rsidRDefault="00C65FFF" w:rsidP="001A11ED">
            <w:pPr>
              <w:jc w:val="center"/>
              <w:rPr>
                <w:color w:val="FFFFFF" w:themeColor="background1"/>
                <w:sz w:val="24"/>
                <w:szCs w:val="24"/>
              </w:rPr>
            </w:pPr>
            <w:r w:rsidRPr="000830ED">
              <w:rPr>
                <w:color w:val="FFFFFF" w:themeColor="background1"/>
                <w:sz w:val="24"/>
                <w:szCs w:val="24"/>
              </w:rPr>
              <w:t>Location hint!</w:t>
            </w:r>
          </w:p>
          <w:p w14:paraId="62F9A114" w14:textId="60264FD9" w:rsidR="00C65FFF" w:rsidRPr="000830ED" w:rsidRDefault="0049725D" w:rsidP="001A11ED">
            <w:pPr>
              <w:jc w:val="center"/>
              <w:rPr>
                <w:b w:val="0"/>
                <w:bCs/>
                <w:i/>
                <w:iCs/>
                <w:color w:val="FFFFFF" w:themeColor="background1"/>
                <w:sz w:val="24"/>
                <w:szCs w:val="24"/>
              </w:rPr>
            </w:pPr>
            <w:r>
              <w:rPr>
                <w:b w:val="0"/>
                <w:bCs/>
                <w:i/>
                <w:iCs/>
                <w:color w:val="FFFFFF" w:themeColor="background1"/>
                <w:sz w:val="24"/>
                <w:szCs w:val="24"/>
              </w:rPr>
              <w:t>The Buffalo Soldier Exhibit</w:t>
            </w:r>
            <w:r w:rsidR="00C65FFF">
              <w:rPr>
                <w:b w:val="0"/>
                <w:bCs/>
                <w:i/>
                <w:iCs/>
                <w:color w:val="FFFFFF" w:themeColor="background1"/>
                <w:sz w:val="24"/>
                <w:szCs w:val="24"/>
              </w:rPr>
              <w:t xml:space="preserve"> </w:t>
            </w:r>
          </w:p>
          <w:p w14:paraId="1DA579FF" w14:textId="77777777" w:rsidR="00C65FFF" w:rsidRPr="000830ED" w:rsidRDefault="00C65FFF" w:rsidP="001A11ED">
            <w:pPr>
              <w:pStyle w:val="Content"/>
              <w:keepNext/>
              <w:jc w:val="center"/>
              <w:rPr>
                <w:i/>
                <w:sz w:val="24"/>
                <w:szCs w:val="24"/>
              </w:rPr>
            </w:pPr>
          </w:p>
        </w:tc>
      </w:tr>
    </w:tbl>
    <w:p w14:paraId="6E01D9CE" w14:textId="1A364383" w:rsidR="00B71494" w:rsidRDefault="00B71494">
      <w:pPr>
        <w:spacing w:after="200"/>
        <w:rPr>
          <w:rFonts w:asciiTheme="majorHAnsi" w:eastAsiaTheme="majorEastAsia" w:hAnsiTheme="majorHAnsi" w:cstheme="majorBidi"/>
          <w:color w:val="1C1C1C" w:themeColor="text2" w:themeShade="BF"/>
          <w:kern w:val="28"/>
          <w:sz w:val="24"/>
          <w:szCs w:val="24"/>
        </w:rPr>
      </w:pPr>
    </w:p>
    <w:p w14:paraId="6B8FB9DD" w14:textId="1349A45B" w:rsidR="00B71494" w:rsidRDefault="00B71494" w:rsidP="00B71494">
      <w:pPr>
        <w:pStyle w:val="Content"/>
        <w:keepNext/>
        <w:rPr>
          <w:b/>
          <w:bCs/>
          <w:i/>
          <w:sz w:val="24"/>
          <w:szCs w:val="24"/>
        </w:rPr>
      </w:pPr>
      <w:r w:rsidRPr="000830ED">
        <w:rPr>
          <w:b/>
          <w:bCs/>
          <w:i/>
          <w:sz w:val="24"/>
          <w:szCs w:val="24"/>
        </w:rPr>
        <w:t xml:space="preserve">Question </w:t>
      </w:r>
      <w:r w:rsidR="422ACB1A" w:rsidRPr="79EA53AE">
        <w:rPr>
          <w:b/>
          <w:bCs/>
          <w:i/>
          <w:iCs/>
          <w:sz w:val="24"/>
          <w:szCs w:val="24"/>
        </w:rPr>
        <w:t>10</w:t>
      </w:r>
    </w:p>
    <w:p w14:paraId="03DA5630" w14:textId="35DE6768" w:rsidR="00B71494" w:rsidRPr="00C4116A" w:rsidRDefault="0040431A" w:rsidP="462B8112">
      <w:pPr>
        <w:pStyle w:val="Content"/>
        <w:keepNext/>
        <w:rPr>
          <w:b/>
          <w:bCs/>
          <w:i/>
          <w:iCs/>
          <w:sz w:val="24"/>
          <w:szCs w:val="24"/>
        </w:rPr>
      </w:pPr>
      <w:r w:rsidRPr="462B8112">
        <w:rPr>
          <w:i/>
          <w:iCs/>
          <w:sz w:val="24"/>
          <w:szCs w:val="24"/>
        </w:rPr>
        <w:t>What were some of the things the Buffalo Soldiers d</w:t>
      </w:r>
      <w:r w:rsidR="6BFBDCB9" w:rsidRPr="462B8112">
        <w:rPr>
          <w:i/>
          <w:iCs/>
          <w:sz w:val="24"/>
          <w:szCs w:val="24"/>
        </w:rPr>
        <w:t>id</w:t>
      </w:r>
      <w:r w:rsidRPr="462B8112">
        <w:rPr>
          <w:i/>
          <w:iCs/>
          <w:sz w:val="24"/>
          <w:szCs w:val="24"/>
        </w:rPr>
        <w:t>?</w:t>
      </w:r>
    </w:p>
    <w:p w14:paraId="491026F4" w14:textId="77777777" w:rsidR="00B71494" w:rsidRPr="000830ED" w:rsidRDefault="00B71494" w:rsidP="00B71494">
      <w:pPr>
        <w:pStyle w:val="Content"/>
        <w:keepNext/>
        <w:ind w:left="720"/>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B71494" w:rsidRPr="000830ED" w14:paraId="60A90572" w14:textId="77777777" w:rsidTr="001A11ED">
        <w:trPr>
          <w:cantSplit/>
          <w:jc w:val="center"/>
        </w:trPr>
        <w:tc>
          <w:tcPr>
            <w:tcW w:w="2536" w:type="pct"/>
          </w:tcPr>
          <w:p w14:paraId="0BB3363C" w14:textId="77777777" w:rsidR="00B71494" w:rsidRPr="000830ED" w:rsidRDefault="00B71494" w:rsidP="001A11ED">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523936848"/>
              <w:placeholder>
                <w:docPart w:val="30FB5111E3304FE6AC9886B4CAD0501C"/>
              </w:placeholder>
              <w:showingPlcHdr/>
              <w:text/>
            </w:sdtPr>
            <w:sdtEndPr/>
            <w:sdtContent>
              <w:p w14:paraId="75345C3B" w14:textId="77777777" w:rsidR="00B71494" w:rsidRPr="000830ED" w:rsidRDefault="00B71494" w:rsidP="001A11ED">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74C34BBA" w14:textId="77777777" w:rsidR="00B71494" w:rsidRPr="000830ED" w:rsidRDefault="00B71494" w:rsidP="001A11ED">
            <w:pPr>
              <w:jc w:val="center"/>
              <w:rPr>
                <w:color w:val="FFFFFF" w:themeColor="background1"/>
                <w:sz w:val="24"/>
                <w:szCs w:val="24"/>
              </w:rPr>
            </w:pPr>
            <w:r w:rsidRPr="000830ED">
              <w:rPr>
                <w:color w:val="FFFFFF" w:themeColor="background1"/>
                <w:sz w:val="24"/>
                <w:szCs w:val="24"/>
              </w:rPr>
              <w:t>Location hint!</w:t>
            </w:r>
          </w:p>
          <w:p w14:paraId="033D0800" w14:textId="6206E6E4" w:rsidR="00B71494" w:rsidRPr="000830ED" w:rsidRDefault="00325115" w:rsidP="001A11ED">
            <w:pPr>
              <w:jc w:val="center"/>
              <w:rPr>
                <w:b w:val="0"/>
                <w:bCs/>
                <w:i/>
                <w:iCs/>
                <w:color w:val="FFFFFF" w:themeColor="background1"/>
                <w:sz w:val="24"/>
                <w:szCs w:val="24"/>
              </w:rPr>
            </w:pPr>
            <w:r>
              <w:rPr>
                <w:b w:val="0"/>
                <w:bCs/>
                <w:i/>
                <w:iCs/>
                <w:color w:val="FFFFFF" w:themeColor="background1"/>
                <w:sz w:val="24"/>
                <w:szCs w:val="24"/>
              </w:rPr>
              <w:t>Duties of Buffalo Soldiers</w:t>
            </w:r>
            <w:r w:rsidR="00B71494">
              <w:rPr>
                <w:b w:val="0"/>
                <w:bCs/>
                <w:i/>
                <w:iCs/>
                <w:color w:val="FFFFFF" w:themeColor="background1"/>
                <w:sz w:val="24"/>
                <w:szCs w:val="24"/>
              </w:rPr>
              <w:t xml:space="preserve"> Video</w:t>
            </w:r>
          </w:p>
          <w:p w14:paraId="57688AFE" w14:textId="77777777" w:rsidR="00B71494" w:rsidRPr="000830ED" w:rsidRDefault="00B71494" w:rsidP="001A11ED">
            <w:pPr>
              <w:pStyle w:val="Content"/>
              <w:keepNext/>
              <w:jc w:val="center"/>
              <w:rPr>
                <w:i/>
                <w:sz w:val="24"/>
                <w:szCs w:val="24"/>
              </w:rPr>
            </w:pPr>
          </w:p>
        </w:tc>
      </w:tr>
    </w:tbl>
    <w:p w14:paraId="4F42C8B8" w14:textId="77777777" w:rsidR="00B71494" w:rsidRPr="000830ED" w:rsidRDefault="00B71494" w:rsidP="462B8112">
      <w:pPr>
        <w:pStyle w:val="Content"/>
        <w:keepNext/>
        <w:rPr>
          <w:i/>
          <w:iCs/>
          <w:sz w:val="24"/>
          <w:szCs w:val="24"/>
        </w:rPr>
      </w:pPr>
    </w:p>
    <w:p w14:paraId="7F9B0137" w14:textId="381534D9" w:rsidR="007E1622" w:rsidRDefault="007E1622" w:rsidP="462B8112">
      <w:pPr>
        <w:spacing w:after="200"/>
        <w:rPr>
          <w:rFonts w:asciiTheme="majorHAnsi" w:eastAsiaTheme="majorEastAsia" w:hAnsiTheme="majorHAnsi" w:cstheme="majorBidi"/>
          <w:color w:val="1C1C1C"/>
          <w:sz w:val="24"/>
          <w:szCs w:val="24"/>
        </w:rPr>
      </w:pPr>
    </w:p>
    <w:p w14:paraId="209932CA" w14:textId="303E2D93" w:rsidR="0060609A" w:rsidRDefault="0060609A" w:rsidP="462B8112">
      <w:pPr>
        <w:spacing w:after="200"/>
        <w:rPr>
          <w:rFonts w:asciiTheme="majorHAnsi" w:eastAsiaTheme="majorEastAsia" w:hAnsiTheme="majorHAnsi" w:cstheme="majorBidi"/>
          <w:color w:val="1C1C1C"/>
          <w:sz w:val="24"/>
          <w:szCs w:val="24"/>
        </w:rPr>
      </w:pPr>
    </w:p>
    <w:p w14:paraId="5C673119" w14:textId="77777777" w:rsidR="0060609A" w:rsidRDefault="0060609A" w:rsidP="462B8112">
      <w:pPr>
        <w:spacing w:after="200"/>
        <w:rPr>
          <w:rFonts w:asciiTheme="majorHAnsi" w:eastAsiaTheme="majorEastAsia" w:hAnsiTheme="majorHAnsi" w:cstheme="majorBidi"/>
          <w:color w:val="1C1C1C"/>
          <w:sz w:val="24"/>
          <w:szCs w:val="24"/>
        </w:rPr>
      </w:pPr>
    </w:p>
    <w:p w14:paraId="78BDC867" w14:textId="77777777" w:rsidR="007E1622" w:rsidRDefault="007E1622" w:rsidP="462B8112">
      <w:pPr>
        <w:spacing w:after="200"/>
        <w:rPr>
          <w:rFonts w:asciiTheme="majorHAnsi" w:eastAsiaTheme="majorEastAsia" w:hAnsiTheme="majorHAnsi" w:cstheme="majorBidi"/>
          <w:color w:val="1C1C1C"/>
          <w:sz w:val="24"/>
          <w:szCs w:val="24"/>
        </w:rPr>
      </w:pPr>
    </w:p>
    <w:p w14:paraId="13BDA7EE" w14:textId="788A9D34" w:rsidR="451FC8B4" w:rsidRDefault="451FC8B4" w:rsidP="462B8112">
      <w:pPr>
        <w:spacing w:after="200"/>
        <w:rPr>
          <w:rFonts w:asciiTheme="majorHAnsi" w:eastAsiaTheme="majorEastAsia" w:hAnsiTheme="majorHAnsi" w:cstheme="majorBidi"/>
          <w:color w:val="1C1C1C"/>
          <w:sz w:val="24"/>
          <w:szCs w:val="24"/>
        </w:rPr>
      </w:pPr>
      <w:r w:rsidRPr="462B8112">
        <w:rPr>
          <w:rFonts w:asciiTheme="majorHAnsi" w:eastAsiaTheme="majorEastAsia" w:hAnsiTheme="majorHAnsi" w:cstheme="majorBidi"/>
          <w:color w:val="1C1C1C"/>
          <w:sz w:val="24"/>
          <w:szCs w:val="24"/>
        </w:rPr>
        <w:lastRenderedPageBreak/>
        <w:t>Zone 3</w:t>
      </w:r>
      <w:r w:rsidR="13592E69" w:rsidRPr="462B8112">
        <w:rPr>
          <w:rFonts w:asciiTheme="majorHAnsi" w:eastAsiaTheme="majorEastAsia" w:hAnsiTheme="majorHAnsi" w:cstheme="majorBidi"/>
          <w:color w:val="1C1C1C"/>
          <w:sz w:val="24"/>
          <w:szCs w:val="24"/>
        </w:rPr>
        <w:t>:</w:t>
      </w:r>
      <w:r w:rsidR="378C94D7" w:rsidRPr="79EA53AE">
        <w:rPr>
          <w:rFonts w:asciiTheme="majorHAnsi" w:eastAsiaTheme="majorEastAsia" w:hAnsiTheme="majorHAnsi" w:cstheme="majorBidi"/>
          <w:color w:val="1C1C1C"/>
          <w:sz w:val="24"/>
          <w:szCs w:val="24"/>
        </w:rPr>
        <w:t xml:space="preserve"> </w:t>
      </w:r>
      <w:r w:rsidR="004412D5">
        <w:rPr>
          <w:rFonts w:asciiTheme="majorHAnsi" w:eastAsiaTheme="majorEastAsia" w:hAnsiTheme="majorHAnsi" w:cstheme="majorBidi"/>
          <w:color w:val="1C1C1C"/>
          <w:sz w:val="24"/>
          <w:szCs w:val="24"/>
        </w:rPr>
        <w:t>Tracing the Steps of the Buffalo Soldiers</w:t>
      </w:r>
    </w:p>
    <w:p w14:paraId="3CEBB8F5" w14:textId="4D772645" w:rsidR="462B8112" w:rsidRDefault="462B8112" w:rsidP="462B8112">
      <w:pPr>
        <w:pStyle w:val="Content"/>
        <w:rPr>
          <w:rFonts w:ascii="Calibri" w:hAnsi="Calibri"/>
          <w:i/>
          <w:iCs/>
          <w:color w:val="262626" w:themeColor="text1" w:themeTint="D9"/>
          <w:sz w:val="24"/>
          <w:szCs w:val="24"/>
        </w:rPr>
      </w:pPr>
    </w:p>
    <w:p w14:paraId="3A869DD3" w14:textId="3F1C171E" w:rsidR="00EF3BB7" w:rsidRDefault="00B71494" w:rsidP="00B71494">
      <w:pPr>
        <w:pStyle w:val="Content"/>
        <w:keepNext/>
        <w:rPr>
          <w:b/>
          <w:bCs/>
          <w:i/>
          <w:sz w:val="24"/>
          <w:szCs w:val="24"/>
        </w:rPr>
      </w:pPr>
      <w:r w:rsidRPr="000830ED">
        <w:rPr>
          <w:b/>
          <w:bCs/>
          <w:i/>
          <w:sz w:val="24"/>
          <w:szCs w:val="24"/>
        </w:rPr>
        <w:t xml:space="preserve">Question </w:t>
      </w:r>
      <w:r w:rsidR="002AF8AF" w:rsidRPr="79EA53AE">
        <w:rPr>
          <w:b/>
          <w:bCs/>
          <w:i/>
          <w:iCs/>
          <w:sz w:val="24"/>
          <w:szCs w:val="24"/>
        </w:rPr>
        <w:t>11</w:t>
      </w:r>
    </w:p>
    <w:p w14:paraId="3BC13A8E" w14:textId="61043882" w:rsidR="00B71494" w:rsidRPr="00BA4619" w:rsidRDefault="00EF3BB7" w:rsidP="00B71494">
      <w:pPr>
        <w:pStyle w:val="Content"/>
        <w:keepNext/>
        <w:rPr>
          <w:i/>
          <w:sz w:val="24"/>
          <w:szCs w:val="24"/>
        </w:rPr>
      </w:pPr>
      <w:r w:rsidRPr="00BA4619">
        <w:rPr>
          <w:i/>
          <w:sz w:val="24"/>
          <w:szCs w:val="24"/>
        </w:rPr>
        <w:t>The Buffalo Sold</w:t>
      </w:r>
      <w:r w:rsidR="00F46431" w:rsidRPr="00BA4619">
        <w:rPr>
          <w:i/>
          <w:sz w:val="24"/>
          <w:szCs w:val="24"/>
        </w:rPr>
        <w:t>iers were stationed at forts from Northern Montana to Southern Oklahoma from the _______ to ________</w:t>
      </w:r>
      <w:r w:rsidR="00B71494" w:rsidRPr="00BA4619">
        <w:rPr>
          <w:i/>
          <w:sz w:val="24"/>
          <w:szCs w:val="24"/>
        </w:rPr>
        <w:t>?</w:t>
      </w:r>
    </w:p>
    <w:p w14:paraId="5ECC7B76" w14:textId="77777777" w:rsidR="00B71494" w:rsidRPr="000830ED" w:rsidRDefault="00B71494" w:rsidP="00B71494">
      <w:pPr>
        <w:pStyle w:val="Content"/>
        <w:keepNext/>
        <w:ind w:left="720"/>
        <w:rPr>
          <w:i/>
          <w:sz w:val="24"/>
          <w:szCs w:val="24"/>
          <w:highlight w:val="yellow"/>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B71494" w:rsidRPr="000830ED" w14:paraId="26C42231" w14:textId="77777777" w:rsidTr="001A11ED">
        <w:trPr>
          <w:cantSplit/>
          <w:jc w:val="center"/>
        </w:trPr>
        <w:tc>
          <w:tcPr>
            <w:tcW w:w="2536" w:type="pct"/>
          </w:tcPr>
          <w:p w14:paraId="65A9359B" w14:textId="77777777" w:rsidR="00B71494" w:rsidRPr="000830ED" w:rsidRDefault="00B71494" w:rsidP="001A11ED">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133480837"/>
              <w:placeholder>
                <w:docPart w:val="FB93D824E1054D3BAF356581D7025AB0"/>
              </w:placeholder>
              <w:showingPlcHdr/>
              <w:text/>
            </w:sdtPr>
            <w:sdtEndPr/>
            <w:sdtContent>
              <w:p w14:paraId="277A700C" w14:textId="77777777" w:rsidR="00B71494" w:rsidRPr="000830ED" w:rsidRDefault="00B71494" w:rsidP="001A11ED">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1F29560D" w14:textId="77777777" w:rsidR="00B71494" w:rsidRPr="000830ED" w:rsidRDefault="00B71494" w:rsidP="001A11ED">
            <w:pPr>
              <w:jc w:val="center"/>
              <w:rPr>
                <w:color w:val="FFFFFF" w:themeColor="background1"/>
                <w:sz w:val="24"/>
                <w:szCs w:val="24"/>
              </w:rPr>
            </w:pPr>
            <w:r w:rsidRPr="000830ED">
              <w:rPr>
                <w:color w:val="FFFFFF" w:themeColor="background1"/>
                <w:sz w:val="24"/>
                <w:szCs w:val="24"/>
              </w:rPr>
              <w:t>Location hint!</w:t>
            </w:r>
          </w:p>
          <w:p w14:paraId="2A63CF3C" w14:textId="4B18FB62" w:rsidR="00E11C2D" w:rsidRPr="000830ED" w:rsidRDefault="00E11C2D" w:rsidP="00E11C2D">
            <w:pPr>
              <w:rPr>
                <w:b w:val="0"/>
                <w:bCs/>
                <w:i/>
                <w:iCs/>
                <w:color w:val="FFFFFF" w:themeColor="background1"/>
                <w:sz w:val="24"/>
                <w:szCs w:val="24"/>
              </w:rPr>
            </w:pPr>
            <w:r>
              <w:rPr>
                <w:b w:val="0"/>
                <w:bCs/>
                <w:i/>
                <w:iCs/>
                <w:color w:val="FFFFFF" w:themeColor="background1"/>
                <w:sz w:val="24"/>
                <w:szCs w:val="24"/>
              </w:rPr>
              <w:t>Lower right corner of “Black Warriors Out West”</w:t>
            </w:r>
          </w:p>
          <w:p w14:paraId="446D0E23" w14:textId="77777777" w:rsidR="00B71494" w:rsidRPr="000830ED" w:rsidRDefault="00B71494" w:rsidP="001A11ED">
            <w:pPr>
              <w:pStyle w:val="Content"/>
              <w:keepNext/>
              <w:jc w:val="center"/>
              <w:rPr>
                <w:i/>
                <w:sz w:val="24"/>
                <w:szCs w:val="24"/>
              </w:rPr>
            </w:pPr>
          </w:p>
        </w:tc>
      </w:tr>
    </w:tbl>
    <w:p w14:paraId="4D608499" w14:textId="77777777" w:rsidR="00B71494" w:rsidRPr="000830ED" w:rsidRDefault="00B71494" w:rsidP="00B71494">
      <w:pPr>
        <w:pStyle w:val="Content"/>
        <w:rPr>
          <w:b/>
          <w:bCs/>
          <w:i/>
          <w:sz w:val="24"/>
          <w:szCs w:val="24"/>
        </w:rPr>
      </w:pPr>
    </w:p>
    <w:p w14:paraId="0ACBB069" w14:textId="6EA6A445" w:rsidR="00B71494" w:rsidRDefault="00B71494" w:rsidP="00B71494">
      <w:pPr>
        <w:pStyle w:val="Content"/>
        <w:rPr>
          <w:b/>
          <w:bCs/>
          <w:i/>
          <w:sz w:val="24"/>
          <w:szCs w:val="24"/>
        </w:rPr>
      </w:pPr>
      <w:r w:rsidRPr="000830ED">
        <w:rPr>
          <w:b/>
          <w:bCs/>
          <w:i/>
          <w:sz w:val="24"/>
          <w:szCs w:val="24"/>
        </w:rPr>
        <w:t xml:space="preserve">Question </w:t>
      </w:r>
      <w:r w:rsidR="79E5EB60" w:rsidRPr="79EA53AE">
        <w:rPr>
          <w:b/>
          <w:bCs/>
          <w:i/>
          <w:iCs/>
          <w:sz w:val="24"/>
          <w:szCs w:val="24"/>
        </w:rPr>
        <w:t>12</w:t>
      </w:r>
    </w:p>
    <w:p w14:paraId="433B62EB" w14:textId="22943DDB" w:rsidR="00B71494" w:rsidRDefault="00526ABD" w:rsidP="00B71494">
      <w:pPr>
        <w:pStyle w:val="Content"/>
        <w:rPr>
          <w:i/>
          <w:sz w:val="24"/>
          <w:szCs w:val="24"/>
        </w:rPr>
      </w:pPr>
      <w:r>
        <w:rPr>
          <w:i/>
          <w:sz w:val="24"/>
          <w:szCs w:val="24"/>
        </w:rPr>
        <w:t>What w</w:t>
      </w:r>
      <w:r w:rsidR="00D026B9">
        <w:rPr>
          <w:i/>
          <w:sz w:val="24"/>
          <w:szCs w:val="24"/>
        </w:rPr>
        <w:t xml:space="preserve">ere </w:t>
      </w:r>
      <w:r w:rsidR="00054BF8">
        <w:rPr>
          <w:i/>
          <w:sz w:val="24"/>
          <w:szCs w:val="24"/>
        </w:rPr>
        <w:t>the bicycle experiment</w:t>
      </w:r>
      <w:r w:rsidR="00D026B9">
        <w:rPr>
          <w:i/>
          <w:sz w:val="24"/>
          <w:szCs w:val="24"/>
        </w:rPr>
        <w:t>s</w:t>
      </w:r>
      <w:r w:rsidR="00054BF8">
        <w:rPr>
          <w:i/>
          <w:sz w:val="24"/>
          <w:szCs w:val="24"/>
        </w:rPr>
        <w:t xml:space="preserve"> trying to replace</w:t>
      </w:r>
      <w:r w:rsidR="00B71494">
        <w:rPr>
          <w:i/>
          <w:sz w:val="24"/>
          <w:szCs w:val="24"/>
        </w:rPr>
        <w:t>?</w:t>
      </w:r>
    </w:p>
    <w:p w14:paraId="584EA2BE" w14:textId="206D9627" w:rsidR="00B71494" w:rsidRPr="00E2542A" w:rsidRDefault="00B71494" w:rsidP="00B71494">
      <w:pPr>
        <w:pStyle w:val="Conten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B71494" w:rsidRPr="000830ED" w14:paraId="5D82CF10" w14:textId="77777777" w:rsidTr="001A11ED">
        <w:trPr>
          <w:cantSplit/>
          <w:jc w:val="center"/>
        </w:trPr>
        <w:tc>
          <w:tcPr>
            <w:tcW w:w="2536" w:type="pct"/>
          </w:tcPr>
          <w:p w14:paraId="5BC636E7" w14:textId="77777777" w:rsidR="00B71494" w:rsidRPr="000830ED" w:rsidRDefault="00B71494" w:rsidP="001A11ED">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515770680"/>
              <w:placeholder>
                <w:docPart w:val="0D451EFBCE2C4184BCB7838AF262A380"/>
              </w:placeholder>
              <w:showingPlcHdr/>
              <w:text/>
            </w:sdtPr>
            <w:sdtEndPr/>
            <w:sdtContent>
              <w:p w14:paraId="5E351AA0" w14:textId="77777777" w:rsidR="00B71494" w:rsidRPr="000830ED" w:rsidRDefault="00B71494" w:rsidP="001A11ED">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64B5CBE" w14:textId="77777777" w:rsidR="00B71494" w:rsidRPr="000830ED" w:rsidRDefault="00B71494" w:rsidP="001A11ED">
            <w:pPr>
              <w:jc w:val="center"/>
              <w:rPr>
                <w:color w:val="FFFFFF" w:themeColor="background1"/>
                <w:sz w:val="24"/>
                <w:szCs w:val="24"/>
              </w:rPr>
            </w:pPr>
            <w:r w:rsidRPr="000830ED">
              <w:rPr>
                <w:color w:val="FFFFFF" w:themeColor="background1"/>
                <w:sz w:val="24"/>
                <w:szCs w:val="24"/>
              </w:rPr>
              <w:t>Location hint!</w:t>
            </w:r>
          </w:p>
          <w:p w14:paraId="0431BF17" w14:textId="47A95910" w:rsidR="00B71494" w:rsidRPr="000830ED" w:rsidRDefault="00054BF8" w:rsidP="001A11ED">
            <w:pPr>
              <w:jc w:val="center"/>
              <w:rPr>
                <w:b w:val="0"/>
                <w:bCs/>
                <w:i/>
                <w:iCs/>
                <w:color w:val="FFFFFF" w:themeColor="background1"/>
                <w:sz w:val="24"/>
                <w:szCs w:val="24"/>
              </w:rPr>
            </w:pPr>
            <w:r>
              <w:rPr>
                <w:b w:val="0"/>
                <w:bCs/>
                <w:i/>
                <w:iCs/>
                <w:color w:val="FFFFFF" w:themeColor="background1"/>
                <w:sz w:val="24"/>
                <w:szCs w:val="24"/>
              </w:rPr>
              <w:t>The Bicycle Experiment</w:t>
            </w:r>
            <w:r w:rsidR="00B71494">
              <w:rPr>
                <w:b w:val="0"/>
                <w:bCs/>
                <w:i/>
                <w:iCs/>
                <w:color w:val="FFFFFF" w:themeColor="background1"/>
                <w:sz w:val="24"/>
                <w:szCs w:val="24"/>
              </w:rPr>
              <w:t xml:space="preserve"> </w:t>
            </w:r>
          </w:p>
          <w:p w14:paraId="037C9593" w14:textId="77777777" w:rsidR="00B71494" w:rsidRPr="000830ED" w:rsidRDefault="00B71494" w:rsidP="001A11ED">
            <w:pPr>
              <w:pStyle w:val="Content"/>
              <w:keepNext/>
              <w:jc w:val="center"/>
              <w:rPr>
                <w:i/>
                <w:sz w:val="24"/>
                <w:szCs w:val="24"/>
              </w:rPr>
            </w:pPr>
          </w:p>
        </w:tc>
      </w:tr>
    </w:tbl>
    <w:p w14:paraId="7E4E8E85" w14:textId="77777777" w:rsidR="00B71494" w:rsidRPr="000830ED" w:rsidRDefault="00B71494" w:rsidP="00B71494">
      <w:pPr>
        <w:pStyle w:val="Content"/>
        <w:rPr>
          <w:sz w:val="24"/>
          <w:szCs w:val="24"/>
        </w:rPr>
      </w:pPr>
    </w:p>
    <w:p w14:paraId="7C6D7909" w14:textId="2D2E0CD7" w:rsidR="00E4723C" w:rsidRDefault="00E4723C" w:rsidP="462B8112">
      <w:pPr>
        <w:spacing w:after="200"/>
        <w:rPr>
          <w:rFonts w:asciiTheme="majorHAnsi" w:eastAsiaTheme="majorEastAsia" w:hAnsiTheme="majorHAnsi" w:cstheme="majorBidi"/>
          <w:color w:val="1C1C1C" w:themeColor="text2" w:themeShade="BF"/>
          <w:kern w:val="28"/>
          <w:sz w:val="24"/>
          <w:szCs w:val="24"/>
        </w:rPr>
      </w:pPr>
    </w:p>
    <w:p w14:paraId="10A06FE2" w14:textId="77777777" w:rsidR="00043A7E" w:rsidRDefault="00043A7E" w:rsidP="462B8112">
      <w:pPr>
        <w:spacing w:after="200"/>
        <w:rPr>
          <w:rFonts w:asciiTheme="majorHAnsi" w:eastAsiaTheme="majorEastAsia" w:hAnsiTheme="majorHAnsi" w:cstheme="majorBidi"/>
          <w:color w:val="1C1C1C" w:themeColor="text2" w:themeShade="BF"/>
          <w:kern w:val="28"/>
          <w:sz w:val="24"/>
          <w:szCs w:val="24"/>
        </w:rPr>
      </w:pPr>
    </w:p>
    <w:p w14:paraId="363B8AE7" w14:textId="77777777" w:rsidR="00043A7E" w:rsidRDefault="00043A7E" w:rsidP="462B8112">
      <w:pPr>
        <w:spacing w:after="200"/>
        <w:rPr>
          <w:rFonts w:asciiTheme="majorHAnsi" w:eastAsiaTheme="majorEastAsia" w:hAnsiTheme="majorHAnsi" w:cstheme="majorBidi"/>
          <w:color w:val="1C1C1C" w:themeColor="text2" w:themeShade="BF"/>
          <w:kern w:val="28"/>
          <w:sz w:val="24"/>
          <w:szCs w:val="24"/>
        </w:rPr>
      </w:pPr>
    </w:p>
    <w:p w14:paraId="103181D9" w14:textId="77777777" w:rsidR="00043A7E" w:rsidRDefault="00043A7E" w:rsidP="462B8112">
      <w:pPr>
        <w:spacing w:after="200"/>
        <w:rPr>
          <w:rFonts w:asciiTheme="majorHAnsi" w:eastAsiaTheme="majorEastAsia" w:hAnsiTheme="majorHAnsi" w:cstheme="majorBidi"/>
          <w:color w:val="1C1C1C" w:themeColor="text2" w:themeShade="BF"/>
          <w:kern w:val="28"/>
          <w:sz w:val="24"/>
          <w:szCs w:val="24"/>
        </w:rPr>
      </w:pPr>
    </w:p>
    <w:p w14:paraId="407C8852" w14:textId="77777777" w:rsidR="00043A7E" w:rsidRDefault="00043A7E" w:rsidP="462B8112">
      <w:pPr>
        <w:spacing w:after="200"/>
        <w:rPr>
          <w:rFonts w:asciiTheme="majorHAnsi" w:eastAsiaTheme="majorEastAsia" w:hAnsiTheme="majorHAnsi" w:cstheme="majorBidi"/>
          <w:color w:val="1C1C1C" w:themeColor="text2" w:themeShade="BF"/>
          <w:kern w:val="28"/>
          <w:sz w:val="24"/>
          <w:szCs w:val="24"/>
        </w:rPr>
      </w:pPr>
    </w:p>
    <w:p w14:paraId="213CCDE5" w14:textId="77777777" w:rsidR="00043A7E" w:rsidRDefault="00043A7E" w:rsidP="462B8112">
      <w:pPr>
        <w:spacing w:after="200"/>
        <w:rPr>
          <w:rFonts w:asciiTheme="majorHAnsi" w:eastAsiaTheme="majorEastAsia" w:hAnsiTheme="majorHAnsi" w:cstheme="majorBidi"/>
          <w:color w:val="1C1C1C" w:themeColor="text2" w:themeShade="BF"/>
          <w:kern w:val="28"/>
          <w:sz w:val="24"/>
          <w:szCs w:val="24"/>
        </w:rPr>
      </w:pPr>
    </w:p>
    <w:p w14:paraId="251CE6C3" w14:textId="77777777" w:rsidR="00043A7E" w:rsidRDefault="00043A7E" w:rsidP="462B8112">
      <w:pPr>
        <w:spacing w:after="200"/>
        <w:rPr>
          <w:rFonts w:asciiTheme="majorHAnsi" w:eastAsiaTheme="majorEastAsia" w:hAnsiTheme="majorHAnsi" w:cstheme="majorBidi"/>
          <w:color w:val="1C1C1C" w:themeColor="text2" w:themeShade="BF"/>
          <w:kern w:val="28"/>
          <w:sz w:val="24"/>
          <w:szCs w:val="24"/>
        </w:rPr>
      </w:pPr>
    </w:p>
    <w:p w14:paraId="5A3FEDBE" w14:textId="77777777" w:rsidR="00043A7E" w:rsidRDefault="00043A7E" w:rsidP="462B8112">
      <w:pPr>
        <w:spacing w:after="200"/>
        <w:rPr>
          <w:rFonts w:asciiTheme="majorHAnsi" w:eastAsiaTheme="majorEastAsia" w:hAnsiTheme="majorHAnsi" w:cstheme="majorBidi"/>
          <w:color w:val="1C1C1C" w:themeColor="text2" w:themeShade="BF"/>
          <w:kern w:val="28"/>
          <w:sz w:val="24"/>
          <w:szCs w:val="24"/>
        </w:rPr>
      </w:pPr>
    </w:p>
    <w:p w14:paraId="5E59464A" w14:textId="77777777" w:rsidR="00043A7E" w:rsidRDefault="00043A7E" w:rsidP="462B8112">
      <w:pPr>
        <w:spacing w:after="200"/>
        <w:rPr>
          <w:rFonts w:asciiTheme="majorHAnsi" w:eastAsiaTheme="majorEastAsia" w:hAnsiTheme="majorHAnsi" w:cstheme="majorBidi"/>
          <w:color w:val="1C1C1C" w:themeColor="text2" w:themeShade="BF"/>
          <w:kern w:val="28"/>
          <w:sz w:val="24"/>
          <w:szCs w:val="24"/>
        </w:rPr>
      </w:pPr>
    </w:p>
    <w:p w14:paraId="71083DB1" w14:textId="77777777" w:rsidR="00043A7E" w:rsidRDefault="00043A7E" w:rsidP="462B8112">
      <w:pPr>
        <w:spacing w:after="200"/>
        <w:rPr>
          <w:rFonts w:asciiTheme="majorHAnsi" w:eastAsiaTheme="majorEastAsia" w:hAnsiTheme="majorHAnsi" w:cstheme="majorBidi"/>
          <w:color w:val="1C1C1C" w:themeColor="text2" w:themeShade="BF"/>
          <w:kern w:val="28"/>
          <w:sz w:val="24"/>
          <w:szCs w:val="24"/>
        </w:rPr>
      </w:pPr>
    </w:p>
    <w:p w14:paraId="1EA44106" w14:textId="77777777" w:rsidR="00043A7E" w:rsidRDefault="00043A7E" w:rsidP="462B8112">
      <w:pPr>
        <w:spacing w:after="200"/>
        <w:rPr>
          <w:rFonts w:asciiTheme="majorHAnsi" w:eastAsiaTheme="majorEastAsia" w:hAnsiTheme="majorHAnsi" w:cstheme="majorBidi"/>
          <w:color w:val="1C1C1C" w:themeColor="text2" w:themeShade="BF"/>
          <w:kern w:val="28"/>
          <w:sz w:val="24"/>
          <w:szCs w:val="24"/>
        </w:rPr>
      </w:pPr>
    </w:p>
    <w:p w14:paraId="11B44257" w14:textId="77777777" w:rsidR="00043A7E" w:rsidRDefault="00043A7E" w:rsidP="462B8112">
      <w:pPr>
        <w:spacing w:after="200"/>
        <w:rPr>
          <w:rFonts w:asciiTheme="majorHAnsi" w:eastAsiaTheme="majorEastAsia" w:hAnsiTheme="majorHAnsi" w:cstheme="majorBidi"/>
          <w:color w:val="1C1C1C" w:themeColor="text2" w:themeShade="BF"/>
          <w:kern w:val="28"/>
          <w:sz w:val="24"/>
          <w:szCs w:val="24"/>
        </w:rPr>
      </w:pPr>
    </w:p>
    <w:p w14:paraId="366E6130" w14:textId="77777777" w:rsidR="00043A7E" w:rsidRDefault="00043A7E" w:rsidP="462B8112">
      <w:pPr>
        <w:spacing w:after="200"/>
        <w:rPr>
          <w:rFonts w:asciiTheme="majorHAnsi" w:eastAsiaTheme="majorEastAsia" w:hAnsiTheme="majorHAnsi" w:cstheme="majorBidi"/>
          <w:color w:val="1C1C1C" w:themeColor="text2" w:themeShade="BF"/>
          <w:kern w:val="28"/>
          <w:sz w:val="24"/>
          <w:szCs w:val="24"/>
        </w:rPr>
      </w:pPr>
    </w:p>
    <w:p w14:paraId="0D4C1C29" w14:textId="77777777" w:rsidR="00043A7E" w:rsidRDefault="00043A7E" w:rsidP="462B8112">
      <w:pPr>
        <w:spacing w:after="200"/>
        <w:rPr>
          <w:rFonts w:asciiTheme="majorHAnsi" w:eastAsiaTheme="majorEastAsia" w:hAnsiTheme="majorHAnsi" w:cstheme="majorBidi"/>
          <w:color w:val="1C1C1C" w:themeColor="text2" w:themeShade="BF"/>
          <w:kern w:val="28"/>
          <w:sz w:val="24"/>
          <w:szCs w:val="24"/>
        </w:rPr>
      </w:pPr>
    </w:p>
    <w:p w14:paraId="0EC93B5F" w14:textId="77777777" w:rsidR="00E4723C" w:rsidRPr="000830ED" w:rsidRDefault="00E4723C" w:rsidP="00E4723C">
      <w:pPr>
        <w:pStyle w:val="Heading1"/>
        <w:rPr>
          <w:b w:val="0"/>
          <w:bCs/>
          <w:sz w:val="24"/>
          <w:szCs w:val="24"/>
        </w:rPr>
      </w:pPr>
      <w:bookmarkStart w:id="3" w:name="_Toc62811843"/>
      <w:r w:rsidRPr="000830ED">
        <w:rPr>
          <w:sz w:val="24"/>
          <w:szCs w:val="24"/>
        </w:rPr>
        <w:lastRenderedPageBreak/>
        <w:t>PART TWO:</w:t>
      </w:r>
      <w:r>
        <w:rPr>
          <w:sz w:val="24"/>
          <w:szCs w:val="24"/>
        </w:rPr>
        <w:t xml:space="preserve"> </w:t>
      </w:r>
      <w:r>
        <w:rPr>
          <w:b w:val="0"/>
          <w:bCs/>
          <w:color w:val="90C226" w:themeColor="accent1"/>
          <w:sz w:val="24"/>
          <w:szCs w:val="24"/>
          <w14:shadow w14:blurRad="50800" w14:dist="38100" w14:dir="5400000" w14:sx="100000" w14:sy="100000" w14:kx="0" w14:ky="0" w14:algn="t">
            <w14:srgbClr w14:val="000000">
              <w14:alpha w14:val="60000"/>
            </w14:srgbClr>
          </w14:shadow>
        </w:rPr>
        <w:t>P</w:t>
      </w:r>
      <w:r w:rsidRPr="000830ED">
        <w:rPr>
          <w:b w:val="0"/>
          <w:bCs/>
          <w:color w:val="90C226" w:themeColor="accent1"/>
          <w:sz w:val="24"/>
          <w:szCs w:val="24"/>
          <w14:shadow w14:blurRad="50800" w14:dist="38100" w14:dir="5400000" w14:sx="100000" w14:sy="100000" w14:kx="0" w14:ky="0" w14:algn="t">
            <w14:srgbClr w14:val="000000">
              <w14:alpha w14:val="60000"/>
            </w14:srgbClr>
          </w14:shadow>
        </w:rPr>
        <w:t>HOTO HUNT!</w:t>
      </w:r>
      <w:bookmarkEnd w:id="3"/>
    </w:p>
    <w:p w14:paraId="58F761AF" w14:textId="77777777" w:rsidR="00E4723C" w:rsidRDefault="00E4723C" w:rsidP="00E4723C">
      <w:pPr>
        <w:pStyle w:val="Content"/>
        <w:rPr>
          <w:sz w:val="24"/>
          <w:szCs w:val="24"/>
        </w:rPr>
      </w:pPr>
      <w:r w:rsidRPr="000830ED">
        <w:rPr>
          <w:sz w:val="24"/>
          <w:szCs w:val="24"/>
        </w:rPr>
        <w:t>For Photo Hunt, locate and document the five objects listed below. Be creative and have some fun with it! Again, be sure to use the Location Hints to help you find your destinations faster.</w:t>
      </w:r>
    </w:p>
    <w:p w14:paraId="256B5CEE" w14:textId="77777777" w:rsidR="00E4723C" w:rsidRPr="000830ED" w:rsidRDefault="00E4723C" w:rsidP="00E4723C">
      <w:pPr>
        <w:pStyle w:val="Content"/>
        <w:rPr>
          <w:sz w:val="24"/>
          <w:szCs w:val="24"/>
        </w:rPr>
      </w:pPr>
    </w:p>
    <w:p w14:paraId="22D8CE96" w14:textId="77777777" w:rsidR="00E4723C" w:rsidRPr="00C70614" w:rsidRDefault="00E4723C" w:rsidP="00E4723C">
      <w:pPr>
        <w:spacing w:after="200"/>
        <w:rPr>
          <w:sz w:val="24"/>
          <w:szCs w:val="24"/>
        </w:rPr>
      </w:pPr>
      <w:r w:rsidRPr="000830ED">
        <w:rPr>
          <w:rFonts w:asciiTheme="majorHAnsi" w:hAnsiTheme="majorHAnsi" w:cstheme="majorHAnsi"/>
          <w:bCs/>
          <w:sz w:val="24"/>
          <w:szCs w:val="24"/>
        </w:rPr>
        <w:t>Go find it!</w:t>
      </w:r>
    </w:p>
    <w:p w14:paraId="727A05D7" w14:textId="441EFE5A" w:rsidR="00E4723C" w:rsidRPr="000830ED" w:rsidRDefault="00E4723C" w:rsidP="00E4723C">
      <w:pPr>
        <w:rPr>
          <w:rFonts w:asciiTheme="majorHAnsi" w:hAnsiTheme="majorHAnsi" w:cstheme="majorHAnsi"/>
          <w:b w:val="0"/>
          <w:bCs/>
          <w:sz w:val="24"/>
          <w:szCs w:val="24"/>
        </w:rPr>
      </w:pPr>
      <w:r>
        <w:rPr>
          <w:rFonts w:asciiTheme="majorHAnsi" w:hAnsiTheme="majorHAnsi" w:cstheme="majorHAnsi"/>
          <w:b w:val="0"/>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Recruiting Poster for the Civil War</w:t>
      </w:r>
    </w:p>
    <w:p w14:paraId="4E3EEF88" w14:textId="77777777" w:rsidR="00E4723C" w:rsidRPr="000830ED" w:rsidRDefault="00E4723C" w:rsidP="00E4723C">
      <w:pPr>
        <w:rPr>
          <w:rFonts w:asciiTheme="majorHAnsi" w:hAnsiTheme="majorHAnsi" w:cstheme="majorHAnsi"/>
          <w:b w:val="0"/>
          <w:bCs/>
          <w:sz w:val="24"/>
          <w:szCs w:val="24"/>
        </w:rPr>
      </w:pPr>
      <w:r w:rsidRPr="000830ED">
        <w:rPr>
          <w:rFonts w:asciiTheme="majorHAnsi" w:hAnsiTheme="majorHAnsi" w:cstheme="majorHAnsi"/>
          <w:bCs/>
          <w:sz w:val="24"/>
          <w:szCs w:val="24"/>
        </w:rPr>
        <w:t>Location Hint:</w:t>
      </w:r>
    </w:p>
    <w:p w14:paraId="5F7819EF" w14:textId="2BA7A89C" w:rsidR="00E4723C" w:rsidRPr="000830ED" w:rsidRDefault="00E4723C" w:rsidP="00E4723C">
      <w:pPr>
        <w:pStyle w:val="Content"/>
        <w:numPr>
          <w:ilvl w:val="0"/>
          <w:numId w:val="3"/>
        </w:numPr>
        <w:rPr>
          <w:sz w:val="24"/>
          <w:szCs w:val="24"/>
        </w:rPr>
      </w:pPr>
      <w:r>
        <w:rPr>
          <w:rFonts w:asciiTheme="majorHAnsi" w:hAnsiTheme="majorHAnsi" w:cstheme="majorHAnsi"/>
          <w:sz w:val="24"/>
          <w:szCs w:val="24"/>
        </w:rPr>
        <w:t>After the Bicycle Experiment</w:t>
      </w:r>
    </w:p>
    <w:p w14:paraId="1D87C463" w14:textId="77777777" w:rsidR="00E4723C" w:rsidRPr="000830ED" w:rsidRDefault="00E4723C" w:rsidP="00E4723C">
      <w:pPr>
        <w:pStyle w:val="Content"/>
        <w:ind w:left="720"/>
        <w:rPr>
          <w:sz w:val="24"/>
          <w:szCs w:val="24"/>
        </w:rPr>
      </w:pPr>
    </w:p>
    <w:p w14:paraId="7C85C647" w14:textId="77777777" w:rsidR="00E4723C" w:rsidRPr="000830ED" w:rsidRDefault="00E4723C" w:rsidP="00E4723C">
      <w:pPr>
        <w:pStyle w:val="Content"/>
        <w:rPr>
          <w:rFonts w:asciiTheme="majorHAnsi" w:hAnsiTheme="majorHAnsi" w:cstheme="majorHAnsi"/>
          <w:b/>
          <w:bCs/>
          <w:sz w:val="24"/>
          <w:szCs w:val="24"/>
        </w:rPr>
      </w:pPr>
      <w:r w:rsidRPr="000830ED">
        <w:rPr>
          <w:rFonts w:asciiTheme="majorHAnsi" w:hAnsiTheme="majorHAnsi" w:cstheme="majorHAnsi"/>
          <w:b/>
          <w:bCs/>
          <w:sz w:val="24"/>
          <w:szCs w:val="24"/>
        </w:rPr>
        <w:t>Place your screenshot below!</w:t>
      </w:r>
    </w:p>
    <w:p w14:paraId="33149A77" w14:textId="77777777" w:rsidR="00E4723C" w:rsidRPr="000830ED" w:rsidRDefault="00E4723C" w:rsidP="00E4723C">
      <w:pPr>
        <w:spacing w:after="200"/>
        <w:rPr>
          <w:sz w:val="24"/>
          <w:szCs w:val="24"/>
        </w:rPr>
      </w:pPr>
    </w:p>
    <w:p w14:paraId="134B2DA0" w14:textId="77777777" w:rsidR="00582890" w:rsidRPr="000830ED" w:rsidRDefault="00582890" w:rsidP="00582890">
      <w:pPr>
        <w:spacing w:after="200"/>
        <w:rPr>
          <w:sz w:val="24"/>
          <w:szCs w:val="24"/>
        </w:rPr>
      </w:pPr>
    </w:p>
    <w:p w14:paraId="5B4F3749" w14:textId="762E6EFE" w:rsidR="00F63CC9" w:rsidRDefault="00F63CC9" w:rsidP="00F63CC9">
      <w:pPr>
        <w:spacing w:after="200"/>
        <w:rPr>
          <w:rFonts w:asciiTheme="majorHAnsi" w:eastAsiaTheme="majorEastAsia" w:hAnsiTheme="majorHAnsi" w:cstheme="majorBidi"/>
          <w:color w:val="1C1C1C" w:themeColor="text2" w:themeShade="BF"/>
          <w:kern w:val="28"/>
          <w:sz w:val="24"/>
          <w:szCs w:val="24"/>
        </w:rPr>
      </w:pPr>
    </w:p>
    <w:p w14:paraId="6E64F4B7" w14:textId="320D06CB" w:rsidR="00582890" w:rsidRDefault="00582890" w:rsidP="00F63CC9">
      <w:pPr>
        <w:spacing w:after="200"/>
        <w:rPr>
          <w:rFonts w:asciiTheme="majorHAnsi" w:eastAsiaTheme="majorEastAsia" w:hAnsiTheme="majorHAnsi" w:cstheme="majorBidi"/>
          <w:color w:val="1C1C1C" w:themeColor="text2" w:themeShade="BF"/>
          <w:kern w:val="28"/>
          <w:sz w:val="24"/>
          <w:szCs w:val="24"/>
        </w:rPr>
      </w:pPr>
    </w:p>
    <w:p w14:paraId="38CA6C65" w14:textId="48AD1F94" w:rsidR="00582890" w:rsidRDefault="00582890" w:rsidP="00F63CC9">
      <w:pPr>
        <w:spacing w:after="200"/>
        <w:rPr>
          <w:rFonts w:asciiTheme="majorHAnsi" w:eastAsiaTheme="majorEastAsia" w:hAnsiTheme="majorHAnsi" w:cstheme="majorBidi"/>
          <w:color w:val="1C1C1C" w:themeColor="text2" w:themeShade="BF"/>
          <w:kern w:val="28"/>
          <w:sz w:val="24"/>
          <w:szCs w:val="24"/>
        </w:rPr>
      </w:pPr>
    </w:p>
    <w:p w14:paraId="34A15625" w14:textId="2C729A11" w:rsidR="00582890" w:rsidRDefault="00582890" w:rsidP="00F63CC9">
      <w:pPr>
        <w:spacing w:after="200"/>
        <w:rPr>
          <w:rFonts w:asciiTheme="majorHAnsi" w:eastAsiaTheme="majorEastAsia" w:hAnsiTheme="majorHAnsi" w:cstheme="majorBidi"/>
          <w:color w:val="1C1C1C" w:themeColor="text2" w:themeShade="BF"/>
          <w:kern w:val="28"/>
          <w:sz w:val="24"/>
          <w:szCs w:val="24"/>
        </w:rPr>
      </w:pPr>
    </w:p>
    <w:p w14:paraId="438D42BC" w14:textId="1D4607DB" w:rsidR="00582890" w:rsidRDefault="00582890" w:rsidP="00F63CC9">
      <w:pPr>
        <w:spacing w:after="200"/>
        <w:rPr>
          <w:rFonts w:asciiTheme="majorHAnsi" w:eastAsiaTheme="majorEastAsia" w:hAnsiTheme="majorHAnsi" w:cstheme="majorBidi"/>
          <w:color w:val="1C1C1C" w:themeColor="text2" w:themeShade="BF"/>
          <w:kern w:val="28"/>
          <w:sz w:val="24"/>
          <w:szCs w:val="24"/>
        </w:rPr>
      </w:pPr>
    </w:p>
    <w:p w14:paraId="22A82311" w14:textId="27561A18" w:rsidR="00582890" w:rsidRDefault="00582890" w:rsidP="00F63CC9">
      <w:pPr>
        <w:spacing w:after="200"/>
        <w:rPr>
          <w:rFonts w:asciiTheme="majorHAnsi" w:eastAsiaTheme="majorEastAsia" w:hAnsiTheme="majorHAnsi" w:cstheme="majorBidi"/>
          <w:color w:val="1C1C1C" w:themeColor="text2" w:themeShade="BF"/>
          <w:kern w:val="28"/>
          <w:sz w:val="24"/>
          <w:szCs w:val="24"/>
        </w:rPr>
      </w:pPr>
    </w:p>
    <w:p w14:paraId="2D33D92C" w14:textId="391F2748" w:rsidR="00582890" w:rsidRDefault="00582890" w:rsidP="00F63CC9">
      <w:pPr>
        <w:spacing w:after="200"/>
        <w:rPr>
          <w:rFonts w:asciiTheme="majorHAnsi" w:eastAsiaTheme="majorEastAsia" w:hAnsiTheme="majorHAnsi" w:cstheme="majorBidi"/>
          <w:color w:val="1C1C1C" w:themeColor="text2" w:themeShade="BF"/>
          <w:kern w:val="28"/>
          <w:sz w:val="24"/>
          <w:szCs w:val="24"/>
        </w:rPr>
      </w:pPr>
    </w:p>
    <w:p w14:paraId="7B32B4C4" w14:textId="634DCB92" w:rsidR="00582890" w:rsidRDefault="00582890" w:rsidP="00F63CC9">
      <w:pPr>
        <w:spacing w:after="200"/>
        <w:rPr>
          <w:rFonts w:asciiTheme="majorHAnsi" w:eastAsiaTheme="majorEastAsia" w:hAnsiTheme="majorHAnsi" w:cstheme="majorBidi"/>
          <w:color w:val="1C1C1C" w:themeColor="text2" w:themeShade="BF"/>
          <w:kern w:val="28"/>
          <w:sz w:val="24"/>
          <w:szCs w:val="24"/>
        </w:rPr>
      </w:pPr>
    </w:p>
    <w:p w14:paraId="3A87905B" w14:textId="7DB9D79C" w:rsidR="00582890" w:rsidRDefault="00582890" w:rsidP="00F63CC9">
      <w:pPr>
        <w:spacing w:after="200"/>
        <w:rPr>
          <w:rFonts w:asciiTheme="majorHAnsi" w:eastAsiaTheme="majorEastAsia" w:hAnsiTheme="majorHAnsi" w:cstheme="majorBidi"/>
          <w:color w:val="1C1C1C" w:themeColor="text2" w:themeShade="BF"/>
          <w:kern w:val="28"/>
          <w:sz w:val="24"/>
          <w:szCs w:val="24"/>
        </w:rPr>
      </w:pPr>
    </w:p>
    <w:p w14:paraId="5D9172BB" w14:textId="2FEB61E7" w:rsidR="00582890" w:rsidRDefault="00582890" w:rsidP="00F63CC9">
      <w:pPr>
        <w:spacing w:after="200"/>
        <w:rPr>
          <w:rFonts w:asciiTheme="majorHAnsi" w:eastAsiaTheme="majorEastAsia" w:hAnsiTheme="majorHAnsi" w:cstheme="majorBidi"/>
          <w:color w:val="1C1C1C" w:themeColor="text2" w:themeShade="BF"/>
          <w:kern w:val="28"/>
          <w:sz w:val="24"/>
          <w:szCs w:val="24"/>
        </w:rPr>
      </w:pPr>
    </w:p>
    <w:p w14:paraId="741798F5" w14:textId="4853D821" w:rsidR="00582890" w:rsidRDefault="00582890" w:rsidP="00F63CC9">
      <w:pPr>
        <w:spacing w:after="200"/>
        <w:rPr>
          <w:rFonts w:asciiTheme="majorHAnsi" w:eastAsiaTheme="majorEastAsia" w:hAnsiTheme="majorHAnsi" w:cstheme="majorBidi"/>
          <w:color w:val="1C1C1C" w:themeColor="text2" w:themeShade="BF"/>
          <w:kern w:val="28"/>
          <w:sz w:val="24"/>
          <w:szCs w:val="24"/>
        </w:rPr>
      </w:pPr>
    </w:p>
    <w:p w14:paraId="59D5FD81" w14:textId="77777777" w:rsidR="00D026B9" w:rsidRDefault="00D026B9" w:rsidP="00F63CC9">
      <w:pPr>
        <w:spacing w:after="200"/>
        <w:rPr>
          <w:rFonts w:asciiTheme="majorHAnsi" w:eastAsiaTheme="majorEastAsia" w:hAnsiTheme="majorHAnsi" w:cstheme="majorBidi"/>
          <w:color w:val="1C1C1C" w:themeColor="text2" w:themeShade="BF"/>
          <w:kern w:val="28"/>
          <w:sz w:val="24"/>
          <w:szCs w:val="24"/>
        </w:rPr>
      </w:pPr>
    </w:p>
    <w:p w14:paraId="53973DD5" w14:textId="6C2BF808" w:rsidR="00582890" w:rsidRDefault="00582890" w:rsidP="00F63CC9">
      <w:pPr>
        <w:spacing w:after="200"/>
        <w:rPr>
          <w:rFonts w:asciiTheme="majorHAnsi" w:eastAsiaTheme="majorEastAsia" w:hAnsiTheme="majorHAnsi" w:cstheme="majorBidi"/>
          <w:color w:val="1C1C1C" w:themeColor="text2" w:themeShade="BF"/>
          <w:kern w:val="28"/>
          <w:sz w:val="24"/>
          <w:szCs w:val="24"/>
        </w:rPr>
      </w:pPr>
    </w:p>
    <w:p w14:paraId="6DD73B12" w14:textId="27260A2C" w:rsidR="00582890" w:rsidRDefault="00582890" w:rsidP="00F63CC9">
      <w:pPr>
        <w:spacing w:after="200"/>
        <w:rPr>
          <w:rFonts w:asciiTheme="majorHAnsi" w:eastAsiaTheme="majorEastAsia" w:hAnsiTheme="majorHAnsi" w:cstheme="majorBidi"/>
          <w:color w:val="1C1C1C" w:themeColor="text2" w:themeShade="BF"/>
          <w:kern w:val="28"/>
          <w:sz w:val="24"/>
          <w:szCs w:val="24"/>
        </w:rPr>
      </w:pPr>
    </w:p>
    <w:p w14:paraId="7960EFB4" w14:textId="77777777" w:rsidR="0060609A" w:rsidRDefault="0060609A" w:rsidP="00F63CC9">
      <w:pPr>
        <w:spacing w:after="200"/>
        <w:rPr>
          <w:rFonts w:asciiTheme="majorHAnsi" w:eastAsiaTheme="majorEastAsia" w:hAnsiTheme="majorHAnsi" w:cstheme="majorBidi"/>
          <w:color w:val="1C1C1C" w:themeColor="text2" w:themeShade="BF"/>
          <w:kern w:val="28"/>
          <w:sz w:val="24"/>
          <w:szCs w:val="24"/>
        </w:rPr>
      </w:pPr>
    </w:p>
    <w:p w14:paraId="6D5C8D33" w14:textId="12A1D198" w:rsidR="00582890" w:rsidRDefault="00582890" w:rsidP="00F63CC9">
      <w:pPr>
        <w:spacing w:after="200"/>
        <w:rPr>
          <w:rFonts w:asciiTheme="majorHAnsi" w:eastAsiaTheme="majorEastAsia" w:hAnsiTheme="majorHAnsi" w:cstheme="majorBidi"/>
          <w:color w:val="1C1C1C" w:themeColor="text2" w:themeShade="BF"/>
          <w:kern w:val="28"/>
          <w:sz w:val="24"/>
          <w:szCs w:val="24"/>
        </w:rPr>
      </w:pPr>
    </w:p>
    <w:p w14:paraId="64F275A1" w14:textId="44979148" w:rsidR="00582890" w:rsidRDefault="00582890" w:rsidP="00F63CC9">
      <w:pPr>
        <w:spacing w:after="200"/>
        <w:rPr>
          <w:rFonts w:asciiTheme="majorHAnsi" w:eastAsiaTheme="majorEastAsia" w:hAnsiTheme="majorHAnsi" w:cstheme="majorBidi"/>
          <w:color w:val="1C1C1C" w:themeColor="text2" w:themeShade="BF"/>
          <w:kern w:val="28"/>
          <w:sz w:val="24"/>
          <w:szCs w:val="24"/>
        </w:rPr>
      </w:pPr>
    </w:p>
    <w:p w14:paraId="14CBA386" w14:textId="77777777" w:rsidR="00E4723C" w:rsidRPr="00C70614" w:rsidRDefault="00E4723C" w:rsidP="00E4723C">
      <w:pPr>
        <w:spacing w:after="200"/>
        <w:rPr>
          <w:sz w:val="24"/>
          <w:szCs w:val="24"/>
        </w:rPr>
      </w:pPr>
      <w:r w:rsidRPr="000830ED">
        <w:rPr>
          <w:rFonts w:asciiTheme="majorHAnsi" w:hAnsiTheme="majorHAnsi" w:cstheme="majorHAnsi"/>
          <w:bCs/>
          <w:sz w:val="24"/>
          <w:szCs w:val="24"/>
        </w:rPr>
        <w:lastRenderedPageBreak/>
        <w:t>Go find it!</w:t>
      </w:r>
    </w:p>
    <w:p w14:paraId="634D0573" w14:textId="3C3DA15C" w:rsidR="00E4723C" w:rsidRPr="000830ED" w:rsidRDefault="00CE6728" w:rsidP="00E4723C">
      <w:pPr>
        <w:rPr>
          <w:rFonts w:asciiTheme="majorHAnsi" w:hAnsiTheme="majorHAnsi" w:cstheme="majorHAnsi"/>
          <w:b w:val="0"/>
          <w:bCs/>
          <w:sz w:val="24"/>
          <w:szCs w:val="24"/>
        </w:rPr>
      </w:pPr>
      <w:r>
        <w:rPr>
          <w:rFonts w:asciiTheme="majorHAnsi" w:hAnsiTheme="majorHAnsi" w:cstheme="majorHAnsi"/>
          <w:b w:val="0"/>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Ice Box</w:t>
      </w:r>
    </w:p>
    <w:p w14:paraId="1CD6E858" w14:textId="77777777" w:rsidR="00E4723C" w:rsidRPr="000830ED" w:rsidRDefault="00E4723C" w:rsidP="00E4723C">
      <w:pPr>
        <w:rPr>
          <w:rFonts w:asciiTheme="majorHAnsi" w:hAnsiTheme="majorHAnsi" w:cstheme="majorHAnsi"/>
          <w:b w:val="0"/>
          <w:bCs/>
          <w:sz w:val="24"/>
          <w:szCs w:val="24"/>
        </w:rPr>
      </w:pPr>
      <w:r w:rsidRPr="000830ED">
        <w:rPr>
          <w:rFonts w:asciiTheme="majorHAnsi" w:hAnsiTheme="majorHAnsi" w:cstheme="majorHAnsi"/>
          <w:bCs/>
          <w:sz w:val="24"/>
          <w:szCs w:val="24"/>
        </w:rPr>
        <w:t>Location Hint:</w:t>
      </w:r>
    </w:p>
    <w:p w14:paraId="7B9C2A18" w14:textId="794AF466" w:rsidR="00E4723C" w:rsidRPr="000830ED" w:rsidRDefault="00CE6728" w:rsidP="00E4723C">
      <w:pPr>
        <w:pStyle w:val="Content"/>
        <w:numPr>
          <w:ilvl w:val="0"/>
          <w:numId w:val="3"/>
        </w:numPr>
        <w:rPr>
          <w:sz w:val="24"/>
          <w:szCs w:val="24"/>
        </w:rPr>
      </w:pPr>
      <w:r>
        <w:rPr>
          <w:rFonts w:asciiTheme="majorHAnsi" w:hAnsiTheme="majorHAnsi" w:cstheme="majorHAnsi"/>
          <w:sz w:val="24"/>
          <w:szCs w:val="24"/>
        </w:rPr>
        <w:t>After Recruiting Poster</w:t>
      </w:r>
    </w:p>
    <w:p w14:paraId="3107C86A" w14:textId="77777777" w:rsidR="00E4723C" w:rsidRPr="000830ED" w:rsidRDefault="00E4723C" w:rsidP="00E4723C">
      <w:pPr>
        <w:pStyle w:val="Content"/>
        <w:ind w:left="720"/>
        <w:rPr>
          <w:sz w:val="24"/>
          <w:szCs w:val="24"/>
        </w:rPr>
      </w:pPr>
    </w:p>
    <w:p w14:paraId="12A0615A" w14:textId="77777777" w:rsidR="00E4723C" w:rsidRPr="000830ED" w:rsidRDefault="00E4723C" w:rsidP="00E4723C">
      <w:pPr>
        <w:pStyle w:val="Content"/>
        <w:rPr>
          <w:rFonts w:asciiTheme="majorHAnsi" w:hAnsiTheme="majorHAnsi" w:cstheme="majorHAnsi"/>
          <w:b/>
          <w:bCs/>
          <w:sz w:val="24"/>
          <w:szCs w:val="24"/>
        </w:rPr>
      </w:pPr>
      <w:r w:rsidRPr="000830ED">
        <w:rPr>
          <w:rFonts w:asciiTheme="majorHAnsi" w:hAnsiTheme="majorHAnsi" w:cstheme="majorHAnsi"/>
          <w:b/>
          <w:bCs/>
          <w:sz w:val="24"/>
          <w:szCs w:val="24"/>
        </w:rPr>
        <w:t>Place your screenshot below!</w:t>
      </w:r>
    </w:p>
    <w:p w14:paraId="3168E523" w14:textId="5F23313A" w:rsidR="00582890" w:rsidRDefault="00582890" w:rsidP="00F63CC9">
      <w:pPr>
        <w:spacing w:after="200"/>
        <w:rPr>
          <w:rFonts w:asciiTheme="majorHAnsi" w:eastAsiaTheme="majorEastAsia" w:hAnsiTheme="majorHAnsi" w:cstheme="majorBidi"/>
          <w:color w:val="1C1C1C" w:themeColor="text2" w:themeShade="BF"/>
          <w:kern w:val="28"/>
          <w:sz w:val="24"/>
          <w:szCs w:val="24"/>
        </w:rPr>
      </w:pPr>
    </w:p>
    <w:p w14:paraId="64246399" w14:textId="630DC324"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22041EC3" w14:textId="131CDAC9"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5502107C" w14:textId="4B3F391E"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537F0618" w14:textId="4B19AA86"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32AFAE6C" w14:textId="18C3339D"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139FC15D" w14:textId="72C9D084"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43515FF3" w14:textId="23DABAD5"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193E30C8" w14:textId="01E2335D"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5DD92DEE" w14:textId="6FC3F7AD"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4C018E20" w14:textId="72B63937"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53BDD9C8" w14:textId="3558AF97"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2654F6D8" w14:textId="248E7EC8"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09A28EFC" w14:textId="3C54023C"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7DE68379" w14:textId="0F4EA455"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57030F98" w14:textId="2B7A1555"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059132ED" w14:textId="2E5B67CB"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03A9AB58" w14:textId="1F1F0538"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0417FC4E" w14:textId="2736F057"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01AEEF55" w14:textId="2F204C6C"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50F30535" w14:textId="77777777" w:rsidR="00E4723C" w:rsidRDefault="00E4723C" w:rsidP="00F63CC9">
      <w:pPr>
        <w:spacing w:after="200"/>
        <w:rPr>
          <w:rFonts w:asciiTheme="majorHAnsi" w:eastAsiaTheme="majorEastAsia" w:hAnsiTheme="majorHAnsi" w:cstheme="majorBidi"/>
          <w:color w:val="1C1C1C" w:themeColor="text2" w:themeShade="BF"/>
          <w:kern w:val="28"/>
          <w:sz w:val="24"/>
          <w:szCs w:val="24"/>
        </w:rPr>
      </w:pPr>
    </w:p>
    <w:p w14:paraId="7F54D33B" w14:textId="797C5CE9" w:rsidR="584717ED" w:rsidRDefault="584717ED" w:rsidP="79EA53AE">
      <w:pPr>
        <w:pStyle w:val="Content"/>
        <w:rPr>
          <w:b/>
          <w:bCs/>
          <w:i/>
          <w:iCs/>
          <w:sz w:val="24"/>
          <w:szCs w:val="24"/>
        </w:rPr>
      </w:pPr>
      <w:r w:rsidRPr="79EA53AE">
        <w:rPr>
          <w:b/>
          <w:bCs/>
          <w:i/>
          <w:iCs/>
          <w:sz w:val="24"/>
          <w:szCs w:val="24"/>
        </w:rPr>
        <w:lastRenderedPageBreak/>
        <w:t>Zone 4:</w:t>
      </w:r>
      <w:r w:rsidR="00985775">
        <w:rPr>
          <w:b/>
          <w:bCs/>
          <w:i/>
          <w:iCs/>
          <w:sz w:val="24"/>
          <w:szCs w:val="24"/>
        </w:rPr>
        <w:t xml:space="preserve"> Emancipation and Beyond</w:t>
      </w:r>
    </w:p>
    <w:p w14:paraId="20B79D8D" w14:textId="696BC97F" w:rsidR="00F63CC9" w:rsidRDefault="00F63CC9" w:rsidP="00F63CC9">
      <w:pPr>
        <w:pStyle w:val="Content"/>
        <w:keepNext/>
        <w:rPr>
          <w:b/>
          <w:bCs/>
          <w:i/>
          <w:sz w:val="24"/>
          <w:szCs w:val="24"/>
        </w:rPr>
      </w:pPr>
      <w:r w:rsidRPr="000830ED">
        <w:rPr>
          <w:b/>
          <w:bCs/>
          <w:i/>
          <w:sz w:val="24"/>
          <w:szCs w:val="24"/>
        </w:rPr>
        <w:t xml:space="preserve">Question </w:t>
      </w:r>
      <w:r w:rsidR="1F53E72F" w:rsidRPr="79EA53AE">
        <w:rPr>
          <w:b/>
          <w:bCs/>
          <w:i/>
          <w:iCs/>
          <w:sz w:val="24"/>
          <w:szCs w:val="24"/>
        </w:rPr>
        <w:t>13</w:t>
      </w:r>
    </w:p>
    <w:p w14:paraId="3427DFFB" w14:textId="694BCF1F" w:rsidR="000B250D" w:rsidRDefault="002270CD" w:rsidP="00F63CC9">
      <w:pPr>
        <w:pStyle w:val="Content"/>
        <w:keepNext/>
        <w:rPr>
          <w:i/>
          <w:sz w:val="24"/>
          <w:szCs w:val="24"/>
        </w:rPr>
      </w:pPr>
      <w:r>
        <w:rPr>
          <w:i/>
          <w:sz w:val="24"/>
          <w:szCs w:val="24"/>
        </w:rPr>
        <w:t xml:space="preserve">When did Federal Troops occupied </w:t>
      </w:r>
      <w:r w:rsidR="003A1EB8">
        <w:rPr>
          <w:i/>
          <w:sz w:val="24"/>
          <w:szCs w:val="24"/>
        </w:rPr>
        <w:t>the territory</w:t>
      </w:r>
      <w:r w:rsidR="00AB6ADC">
        <w:rPr>
          <w:i/>
          <w:sz w:val="24"/>
          <w:szCs w:val="24"/>
        </w:rPr>
        <w:t xml:space="preserve"> that would give slaves their freedom</w:t>
      </w:r>
      <w:r w:rsidR="000B250D">
        <w:rPr>
          <w:i/>
          <w:sz w:val="24"/>
          <w:szCs w:val="24"/>
        </w:rPr>
        <w:t>?</w:t>
      </w:r>
      <w:r w:rsidR="003A1EB8">
        <w:rPr>
          <w:i/>
          <w:sz w:val="24"/>
          <w:szCs w:val="24"/>
        </w:rPr>
        <w:t xml:space="preserve"> </w:t>
      </w:r>
    </w:p>
    <w:p w14:paraId="199A9101" w14:textId="77777777" w:rsidR="00F63CC9" w:rsidRPr="000830ED" w:rsidRDefault="00F63CC9" w:rsidP="00F63CC9">
      <w:pPr>
        <w:pStyle w:val="Content"/>
        <w:keepNext/>
        <w:ind w:left="720"/>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F63CC9" w:rsidRPr="000830ED" w14:paraId="29473E8E" w14:textId="77777777" w:rsidTr="001A11ED">
        <w:trPr>
          <w:cantSplit/>
          <w:jc w:val="center"/>
        </w:trPr>
        <w:tc>
          <w:tcPr>
            <w:tcW w:w="2536" w:type="pct"/>
          </w:tcPr>
          <w:p w14:paraId="59B9A1A9" w14:textId="77777777" w:rsidR="00F63CC9" w:rsidRPr="000830ED" w:rsidRDefault="00F63CC9" w:rsidP="001A11ED">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344440544"/>
              <w:placeholder>
                <w:docPart w:val="974C65BEE5F34A138B353C764485C903"/>
              </w:placeholder>
              <w:showingPlcHdr/>
              <w:text/>
            </w:sdtPr>
            <w:sdtEndPr/>
            <w:sdtContent>
              <w:p w14:paraId="417BC97B" w14:textId="77777777" w:rsidR="00F63CC9" w:rsidRPr="000830ED" w:rsidRDefault="00F63CC9" w:rsidP="001A11ED">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44ED3B8A" w14:textId="77777777" w:rsidR="00F63CC9" w:rsidRPr="000830ED" w:rsidRDefault="00F63CC9" w:rsidP="001A11ED">
            <w:pPr>
              <w:jc w:val="center"/>
              <w:rPr>
                <w:color w:val="FFFFFF" w:themeColor="background1"/>
                <w:sz w:val="24"/>
                <w:szCs w:val="24"/>
              </w:rPr>
            </w:pPr>
            <w:r w:rsidRPr="000830ED">
              <w:rPr>
                <w:color w:val="FFFFFF" w:themeColor="background1"/>
                <w:sz w:val="24"/>
                <w:szCs w:val="24"/>
              </w:rPr>
              <w:t>Location hint!</w:t>
            </w:r>
          </w:p>
          <w:p w14:paraId="5C11FE63" w14:textId="60A472CB" w:rsidR="00F63CC9" w:rsidRPr="000830ED" w:rsidRDefault="00E45A42" w:rsidP="001A11ED">
            <w:pPr>
              <w:jc w:val="center"/>
              <w:rPr>
                <w:b w:val="0"/>
                <w:bCs/>
                <w:i/>
                <w:iCs/>
                <w:color w:val="FFFFFF" w:themeColor="background1"/>
                <w:sz w:val="24"/>
                <w:szCs w:val="24"/>
              </w:rPr>
            </w:pPr>
            <w:r>
              <w:rPr>
                <w:b w:val="0"/>
                <w:bCs/>
                <w:i/>
                <w:iCs/>
                <w:color w:val="FFFFFF" w:themeColor="background1"/>
                <w:sz w:val="24"/>
                <w:szCs w:val="24"/>
              </w:rPr>
              <w:t>Fedrick Douglas video</w:t>
            </w:r>
          </w:p>
          <w:p w14:paraId="39591354" w14:textId="77777777" w:rsidR="00F63CC9" w:rsidRPr="000830ED" w:rsidRDefault="00F63CC9" w:rsidP="001A11ED">
            <w:pPr>
              <w:pStyle w:val="Content"/>
              <w:keepNext/>
              <w:jc w:val="center"/>
              <w:rPr>
                <w:i/>
                <w:sz w:val="24"/>
                <w:szCs w:val="24"/>
              </w:rPr>
            </w:pPr>
          </w:p>
        </w:tc>
      </w:tr>
    </w:tbl>
    <w:p w14:paraId="2D379A8A" w14:textId="77777777" w:rsidR="00F63CC9" w:rsidRPr="000830ED" w:rsidRDefault="00F63CC9" w:rsidP="00F63CC9">
      <w:pPr>
        <w:pStyle w:val="Content"/>
        <w:keepNext/>
        <w:rPr>
          <w:i/>
          <w:sz w:val="24"/>
          <w:szCs w:val="24"/>
        </w:rPr>
      </w:pPr>
    </w:p>
    <w:p w14:paraId="49306883" w14:textId="619E3835" w:rsidR="00F63CC9" w:rsidRDefault="00F63CC9" w:rsidP="00F63CC9">
      <w:pPr>
        <w:pStyle w:val="Content"/>
        <w:keepNext/>
        <w:rPr>
          <w:b/>
          <w:bCs/>
          <w:i/>
          <w:sz w:val="24"/>
          <w:szCs w:val="24"/>
        </w:rPr>
      </w:pPr>
      <w:r w:rsidRPr="000830ED">
        <w:rPr>
          <w:b/>
          <w:bCs/>
          <w:i/>
          <w:sz w:val="24"/>
          <w:szCs w:val="24"/>
        </w:rPr>
        <w:t xml:space="preserve">Question </w:t>
      </w:r>
      <w:r w:rsidR="2A9A0AAE" w:rsidRPr="79EA53AE">
        <w:rPr>
          <w:b/>
          <w:bCs/>
          <w:i/>
          <w:iCs/>
          <w:sz w:val="24"/>
          <w:szCs w:val="24"/>
        </w:rPr>
        <w:t>1</w:t>
      </w:r>
      <w:r w:rsidR="1C9354EF" w:rsidRPr="79EA53AE">
        <w:rPr>
          <w:b/>
          <w:bCs/>
          <w:i/>
          <w:iCs/>
          <w:sz w:val="24"/>
          <w:szCs w:val="24"/>
        </w:rPr>
        <w:t>4</w:t>
      </w:r>
    </w:p>
    <w:p w14:paraId="61265543" w14:textId="11CD4DE3" w:rsidR="00F63CC9" w:rsidRPr="00BA4619" w:rsidRDefault="00571B93" w:rsidP="00F63CC9">
      <w:pPr>
        <w:pStyle w:val="Content"/>
        <w:keepNext/>
        <w:rPr>
          <w:i/>
          <w:sz w:val="24"/>
          <w:szCs w:val="24"/>
        </w:rPr>
      </w:pPr>
      <w:r>
        <w:rPr>
          <w:i/>
          <w:sz w:val="24"/>
          <w:szCs w:val="24"/>
        </w:rPr>
        <w:t>What were the 4 major crops</w:t>
      </w:r>
      <w:r w:rsidR="001510A5">
        <w:rPr>
          <w:i/>
          <w:sz w:val="24"/>
          <w:szCs w:val="24"/>
        </w:rPr>
        <w:t xml:space="preserve"> that slaves were needed for</w:t>
      </w:r>
      <w:r w:rsidR="00F63CC9" w:rsidRPr="00BA4619">
        <w:rPr>
          <w:i/>
          <w:sz w:val="24"/>
          <w:szCs w:val="24"/>
        </w:rPr>
        <w:t>?</w:t>
      </w:r>
    </w:p>
    <w:p w14:paraId="57302638" w14:textId="77777777" w:rsidR="00F63CC9" w:rsidRPr="000830ED" w:rsidRDefault="00F63CC9" w:rsidP="00F63CC9">
      <w:pPr>
        <w:pStyle w:val="Content"/>
        <w:keepNext/>
        <w:ind w:left="720"/>
        <w:rPr>
          <w:i/>
          <w:sz w:val="24"/>
          <w:szCs w:val="24"/>
          <w:highlight w:val="yellow"/>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F63CC9" w:rsidRPr="000830ED" w14:paraId="2B313A74" w14:textId="77777777" w:rsidTr="001A11ED">
        <w:trPr>
          <w:cantSplit/>
          <w:jc w:val="center"/>
        </w:trPr>
        <w:tc>
          <w:tcPr>
            <w:tcW w:w="2536" w:type="pct"/>
          </w:tcPr>
          <w:p w14:paraId="6D370D01" w14:textId="77777777" w:rsidR="00F63CC9" w:rsidRPr="000830ED" w:rsidRDefault="00F63CC9" w:rsidP="001A11ED">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51070155"/>
              <w:placeholder>
                <w:docPart w:val="7E887E9B4DCA451A9EE6FB9EDC6B35C7"/>
              </w:placeholder>
              <w:showingPlcHdr/>
              <w:text/>
            </w:sdtPr>
            <w:sdtEndPr/>
            <w:sdtContent>
              <w:p w14:paraId="73FAD752" w14:textId="77777777" w:rsidR="00F63CC9" w:rsidRPr="000830ED" w:rsidRDefault="00F63CC9" w:rsidP="001A11ED">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79235DA5" w14:textId="77777777" w:rsidR="00F63CC9" w:rsidRPr="000830ED" w:rsidRDefault="00F63CC9" w:rsidP="001A11ED">
            <w:pPr>
              <w:jc w:val="center"/>
              <w:rPr>
                <w:color w:val="FFFFFF" w:themeColor="background1"/>
                <w:sz w:val="24"/>
                <w:szCs w:val="24"/>
              </w:rPr>
            </w:pPr>
            <w:r w:rsidRPr="000830ED">
              <w:rPr>
                <w:color w:val="FFFFFF" w:themeColor="background1"/>
                <w:sz w:val="24"/>
                <w:szCs w:val="24"/>
              </w:rPr>
              <w:t>Location hint!</w:t>
            </w:r>
          </w:p>
          <w:p w14:paraId="5CCC82B1" w14:textId="2E208A6F" w:rsidR="00F63CC9" w:rsidRPr="000830ED" w:rsidRDefault="001510A5" w:rsidP="001510A5">
            <w:pPr>
              <w:jc w:val="center"/>
              <w:rPr>
                <w:b w:val="0"/>
                <w:bCs/>
                <w:i/>
                <w:iCs/>
                <w:color w:val="FFFFFF" w:themeColor="background1"/>
                <w:sz w:val="24"/>
                <w:szCs w:val="24"/>
              </w:rPr>
            </w:pPr>
            <w:r>
              <w:rPr>
                <w:b w:val="0"/>
                <w:bCs/>
                <w:i/>
                <w:iCs/>
                <w:color w:val="FFFFFF" w:themeColor="background1"/>
                <w:sz w:val="24"/>
                <w:szCs w:val="24"/>
              </w:rPr>
              <w:t>Civil War Relics Video</w:t>
            </w:r>
          </w:p>
          <w:p w14:paraId="2CBEB4F7" w14:textId="77777777" w:rsidR="00F63CC9" w:rsidRPr="000830ED" w:rsidRDefault="00F63CC9" w:rsidP="001A11ED">
            <w:pPr>
              <w:pStyle w:val="Content"/>
              <w:keepNext/>
              <w:jc w:val="center"/>
              <w:rPr>
                <w:i/>
                <w:sz w:val="24"/>
                <w:szCs w:val="24"/>
              </w:rPr>
            </w:pPr>
          </w:p>
        </w:tc>
      </w:tr>
    </w:tbl>
    <w:p w14:paraId="1A9C3C00" w14:textId="77777777" w:rsidR="00F63CC9" w:rsidRPr="000830ED" w:rsidRDefault="00F63CC9" w:rsidP="00F63CC9">
      <w:pPr>
        <w:pStyle w:val="Content"/>
        <w:rPr>
          <w:b/>
          <w:bCs/>
          <w:i/>
          <w:sz w:val="24"/>
          <w:szCs w:val="24"/>
        </w:rPr>
      </w:pPr>
    </w:p>
    <w:p w14:paraId="7340AA33" w14:textId="04C2AEF4" w:rsidR="462B8112" w:rsidRDefault="462B8112" w:rsidP="462B8112">
      <w:pPr>
        <w:pStyle w:val="Content"/>
        <w:rPr>
          <w:b/>
          <w:bCs/>
          <w:i/>
          <w:iCs/>
          <w:sz w:val="24"/>
          <w:szCs w:val="24"/>
        </w:rPr>
      </w:pPr>
    </w:p>
    <w:p w14:paraId="76B686E4" w14:textId="009A3F1C" w:rsidR="00F63CC9" w:rsidRDefault="00F63CC9" w:rsidP="00F63CC9">
      <w:pPr>
        <w:pStyle w:val="Content"/>
        <w:rPr>
          <w:b/>
          <w:bCs/>
          <w:i/>
          <w:sz w:val="24"/>
          <w:szCs w:val="24"/>
        </w:rPr>
      </w:pPr>
      <w:r w:rsidRPr="000830ED">
        <w:rPr>
          <w:b/>
          <w:bCs/>
          <w:i/>
          <w:sz w:val="24"/>
          <w:szCs w:val="24"/>
        </w:rPr>
        <w:t xml:space="preserve">Question </w:t>
      </w:r>
      <w:r w:rsidR="7F85D77D" w:rsidRPr="79EA53AE">
        <w:rPr>
          <w:b/>
          <w:bCs/>
          <w:i/>
          <w:iCs/>
          <w:sz w:val="24"/>
          <w:szCs w:val="24"/>
        </w:rPr>
        <w:t>1</w:t>
      </w:r>
      <w:r w:rsidR="16D210E7" w:rsidRPr="79EA53AE">
        <w:rPr>
          <w:b/>
          <w:bCs/>
          <w:i/>
          <w:iCs/>
          <w:sz w:val="24"/>
          <w:szCs w:val="24"/>
        </w:rPr>
        <w:t>5</w:t>
      </w:r>
    </w:p>
    <w:p w14:paraId="5361D030" w14:textId="4F93BB1B" w:rsidR="00F63CC9" w:rsidRDefault="00EE2E80" w:rsidP="00F63CC9">
      <w:pPr>
        <w:pStyle w:val="Content"/>
        <w:rPr>
          <w:i/>
          <w:sz w:val="24"/>
          <w:szCs w:val="24"/>
        </w:rPr>
      </w:pPr>
      <w:r>
        <w:rPr>
          <w:i/>
          <w:sz w:val="24"/>
          <w:szCs w:val="24"/>
        </w:rPr>
        <w:t xml:space="preserve">The </w:t>
      </w:r>
      <w:r w:rsidR="004B2478">
        <w:rPr>
          <w:i/>
          <w:sz w:val="24"/>
          <w:szCs w:val="24"/>
        </w:rPr>
        <w:t xml:space="preserve">slaves that escaped the plantation and went to Florida became </w:t>
      </w:r>
      <w:r w:rsidR="00DC6BE0">
        <w:rPr>
          <w:i/>
          <w:sz w:val="24"/>
          <w:szCs w:val="24"/>
        </w:rPr>
        <w:t>_______</w:t>
      </w:r>
      <w:r w:rsidR="004B2478">
        <w:rPr>
          <w:i/>
          <w:sz w:val="24"/>
          <w:szCs w:val="24"/>
        </w:rPr>
        <w:t xml:space="preserve"> for the </w:t>
      </w:r>
      <w:r w:rsidR="00DC6BE0">
        <w:rPr>
          <w:i/>
          <w:sz w:val="24"/>
          <w:szCs w:val="24"/>
        </w:rPr>
        <w:t>Union Army after the Civil War</w:t>
      </w:r>
    </w:p>
    <w:p w14:paraId="6A7CA8E9" w14:textId="42AA4A71" w:rsidR="00F63CC9" w:rsidRPr="00E2542A" w:rsidRDefault="00F63CC9" w:rsidP="00F63CC9">
      <w:pPr>
        <w:pStyle w:val="Conten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F63CC9" w:rsidRPr="000830ED" w14:paraId="10CE5E2A" w14:textId="77777777" w:rsidTr="001A11ED">
        <w:trPr>
          <w:cantSplit/>
          <w:jc w:val="center"/>
        </w:trPr>
        <w:tc>
          <w:tcPr>
            <w:tcW w:w="2536" w:type="pct"/>
          </w:tcPr>
          <w:p w14:paraId="4B68ECED" w14:textId="77777777" w:rsidR="00F63CC9" w:rsidRPr="000830ED" w:rsidRDefault="00F63CC9" w:rsidP="001A11ED">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717578673"/>
              <w:placeholder>
                <w:docPart w:val="8993ADBE12E2434FB12D895D15C63E9F"/>
              </w:placeholder>
              <w:showingPlcHdr/>
              <w:text/>
            </w:sdtPr>
            <w:sdtEndPr/>
            <w:sdtContent>
              <w:p w14:paraId="13562AB9" w14:textId="77777777" w:rsidR="00F63CC9" w:rsidRPr="000830ED" w:rsidRDefault="00F63CC9" w:rsidP="001A11ED">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6BB1C0E3" w14:textId="77777777" w:rsidR="00F63CC9" w:rsidRPr="000830ED" w:rsidRDefault="00F63CC9" w:rsidP="001A11ED">
            <w:pPr>
              <w:jc w:val="center"/>
              <w:rPr>
                <w:color w:val="FFFFFF" w:themeColor="background1"/>
                <w:sz w:val="24"/>
                <w:szCs w:val="24"/>
              </w:rPr>
            </w:pPr>
            <w:r w:rsidRPr="000830ED">
              <w:rPr>
                <w:color w:val="FFFFFF" w:themeColor="background1"/>
                <w:sz w:val="24"/>
                <w:szCs w:val="24"/>
              </w:rPr>
              <w:t>Location hint!</w:t>
            </w:r>
          </w:p>
          <w:p w14:paraId="1D41C1D3" w14:textId="0A9C5DE8" w:rsidR="00F63CC9" w:rsidRPr="000830ED" w:rsidRDefault="00DC6BE0" w:rsidP="001A11ED">
            <w:pPr>
              <w:jc w:val="center"/>
              <w:rPr>
                <w:b w:val="0"/>
                <w:bCs/>
                <w:i/>
                <w:iCs/>
                <w:color w:val="FFFFFF" w:themeColor="background1"/>
                <w:sz w:val="24"/>
                <w:szCs w:val="24"/>
              </w:rPr>
            </w:pPr>
            <w:r>
              <w:rPr>
                <w:b w:val="0"/>
                <w:bCs/>
                <w:i/>
                <w:iCs/>
                <w:color w:val="FFFFFF" w:themeColor="background1"/>
                <w:sz w:val="24"/>
                <w:szCs w:val="24"/>
              </w:rPr>
              <w:t>Seminole Negros</w:t>
            </w:r>
          </w:p>
          <w:p w14:paraId="7EB56AC7" w14:textId="77777777" w:rsidR="00F63CC9" w:rsidRPr="000830ED" w:rsidRDefault="00F63CC9" w:rsidP="001A11ED">
            <w:pPr>
              <w:pStyle w:val="Content"/>
              <w:keepNext/>
              <w:jc w:val="center"/>
              <w:rPr>
                <w:i/>
                <w:sz w:val="24"/>
                <w:szCs w:val="24"/>
              </w:rPr>
            </w:pPr>
          </w:p>
        </w:tc>
      </w:tr>
    </w:tbl>
    <w:p w14:paraId="57FF2D20" w14:textId="77777777" w:rsidR="00F63CC9" w:rsidRPr="000830ED" w:rsidRDefault="00F63CC9" w:rsidP="00F63CC9">
      <w:pPr>
        <w:pStyle w:val="Content"/>
        <w:rPr>
          <w:sz w:val="24"/>
          <w:szCs w:val="24"/>
        </w:rPr>
      </w:pPr>
    </w:p>
    <w:p w14:paraId="7373037B" w14:textId="77777777" w:rsidR="00F63CC9" w:rsidRDefault="00F63CC9" w:rsidP="00F63CC9">
      <w:pPr>
        <w:pStyle w:val="Content"/>
        <w:rPr>
          <w:b/>
          <w:bCs/>
          <w:i/>
          <w:sz w:val="24"/>
          <w:szCs w:val="24"/>
        </w:rPr>
      </w:pPr>
    </w:p>
    <w:p w14:paraId="26B86839" w14:textId="34BDE215" w:rsidR="000924F5" w:rsidRPr="000830ED" w:rsidRDefault="000924F5">
      <w:pPr>
        <w:spacing w:after="200"/>
        <w:rPr>
          <w:sz w:val="24"/>
          <w:szCs w:val="24"/>
        </w:rPr>
      </w:pPr>
      <w:r w:rsidRPr="462B8112">
        <w:rPr>
          <w:sz w:val="24"/>
          <w:szCs w:val="24"/>
        </w:rPr>
        <w:br w:type="page"/>
      </w:r>
    </w:p>
    <w:p w14:paraId="504E3583" w14:textId="77777777" w:rsidR="00483267" w:rsidRDefault="00483267" w:rsidP="000924F5">
      <w:pPr>
        <w:rPr>
          <w:rFonts w:asciiTheme="majorHAnsi" w:hAnsiTheme="majorHAnsi" w:cstheme="majorHAnsi"/>
          <w:bCs/>
          <w:sz w:val="24"/>
          <w:szCs w:val="24"/>
        </w:rPr>
      </w:pPr>
    </w:p>
    <w:p w14:paraId="46B62AA3" w14:textId="1207CF70" w:rsidR="00483267" w:rsidRDefault="00483267" w:rsidP="00483267">
      <w:pPr>
        <w:pStyle w:val="Content"/>
        <w:keepNext/>
        <w:rPr>
          <w:b/>
          <w:bCs/>
          <w:i/>
          <w:sz w:val="24"/>
          <w:szCs w:val="24"/>
        </w:rPr>
      </w:pPr>
      <w:r w:rsidRPr="000830ED">
        <w:rPr>
          <w:b/>
          <w:bCs/>
          <w:i/>
          <w:sz w:val="24"/>
          <w:szCs w:val="24"/>
        </w:rPr>
        <w:t xml:space="preserve">Question </w:t>
      </w:r>
      <w:r w:rsidR="068BDBC8" w:rsidRPr="79EA53AE">
        <w:rPr>
          <w:b/>
          <w:bCs/>
          <w:i/>
          <w:iCs/>
          <w:sz w:val="24"/>
          <w:szCs w:val="24"/>
        </w:rPr>
        <w:t>1</w:t>
      </w:r>
      <w:r w:rsidR="4D92EEFC" w:rsidRPr="79EA53AE">
        <w:rPr>
          <w:b/>
          <w:bCs/>
          <w:i/>
          <w:iCs/>
          <w:sz w:val="24"/>
          <w:szCs w:val="24"/>
        </w:rPr>
        <w:t>6</w:t>
      </w:r>
    </w:p>
    <w:p w14:paraId="558E7DAA" w14:textId="6455489E" w:rsidR="00483267" w:rsidRDefault="00367E49" w:rsidP="00483267">
      <w:pPr>
        <w:pStyle w:val="Content"/>
        <w:keepNext/>
        <w:rPr>
          <w:i/>
          <w:sz w:val="24"/>
          <w:szCs w:val="24"/>
        </w:rPr>
      </w:pPr>
      <w:r>
        <w:rPr>
          <w:i/>
          <w:sz w:val="24"/>
          <w:szCs w:val="24"/>
        </w:rPr>
        <w:t>Cathay</w:t>
      </w:r>
      <w:r w:rsidR="006F07F5">
        <w:rPr>
          <w:i/>
          <w:sz w:val="24"/>
          <w:szCs w:val="24"/>
        </w:rPr>
        <w:t xml:space="preserve"> Williams enlisted on the U.S</w:t>
      </w:r>
      <w:r w:rsidR="70116441" w:rsidRPr="79EA53AE">
        <w:rPr>
          <w:i/>
          <w:iCs/>
          <w:sz w:val="24"/>
          <w:szCs w:val="24"/>
        </w:rPr>
        <w:t>.</w:t>
      </w:r>
      <w:r w:rsidR="006F07F5">
        <w:rPr>
          <w:i/>
          <w:sz w:val="24"/>
          <w:szCs w:val="24"/>
        </w:rPr>
        <w:t xml:space="preserve"> Regular army under th</w:t>
      </w:r>
      <w:r w:rsidR="00FE0502">
        <w:rPr>
          <w:i/>
          <w:sz w:val="24"/>
          <w:szCs w:val="24"/>
        </w:rPr>
        <w:t>e false</w:t>
      </w:r>
      <w:r w:rsidR="006F07F5">
        <w:rPr>
          <w:i/>
          <w:sz w:val="24"/>
          <w:szCs w:val="24"/>
        </w:rPr>
        <w:t xml:space="preserve"> name</w:t>
      </w:r>
      <w:r w:rsidR="00FE0502">
        <w:rPr>
          <w:i/>
          <w:sz w:val="24"/>
          <w:szCs w:val="24"/>
        </w:rPr>
        <w:t xml:space="preserve"> of</w:t>
      </w:r>
      <w:r w:rsidR="006F07F5">
        <w:rPr>
          <w:i/>
          <w:sz w:val="24"/>
          <w:szCs w:val="24"/>
        </w:rPr>
        <w:t xml:space="preserve"> _________ __________</w:t>
      </w:r>
      <w:r w:rsidR="00483267">
        <w:rPr>
          <w:i/>
          <w:sz w:val="24"/>
          <w:szCs w:val="24"/>
        </w:rPr>
        <w:t xml:space="preserve">? </w:t>
      </w:r>
    </w:p>
    <w:p w14:paraId="4B909F7C" w14:textId="77777777" w:rsidR="00483267" w:rsidRPr="000830ED" w:rsidRDefault="00483267" w:rsidP="00483267">
      <w:pPr>
        <w:pStyle w:val="Content"/>
        <w:keepNext/>
        <w:ind w:left="720"/>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83267" w:rsidRPr="000830ED" w14:paraId="610B34D4" w14:textId="77777777" w:rsidTr="001A11ED">
        <w:trPr>
          <w:cantSplit/>
          <w:jc w:val="center"/>
        </w:trPr>
        <w:tc>
          <w:tcPr>
            <w:tcW w:w="2536" w:type="pct"/>
          </w:tcPr>
          <w:p w14:paraId="06433A0F" w14:textId="77777777" w:rsidR="00483267" w:rsidRPr="000830ED" w:rsidRDefault="00483267" w:rsidP="001A11ED">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959561874"/>
              <w:placeholder>
                <w:docPart w:val="F217086D5A284B4E970B145812CD8BB3"/>
              </w:placeholder>
              <w:showingPlcHdr/>
              <w:text/>
            </w:sdtPr>
            <w:sdtEndPr/>
            <w:sdtContent>
              <w:p w14:paraId="5C16F50A" w14:textId="77777777" w:rsidR="00483267" w:rsidRPr="000830ED" w:rsidRDefault="00483267" w:rsidP="001A11ED">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77C3652F" w14:textId="77777777" w:rsidR="00483267" w:rsidRPr="000830ED" w:rsidRDefault="00483267" w:rsidP="001A11ED">
            <w:pPr>
              <w:jc w:val="center"/>
              <w:rPr>
                <w:color w:val="FFFFFF" w:themeColor="background1"/>
                <w:sz w:val="24"/>
                <w:szCs w:val="24"/>
              </w:rPr>
            </w:pPr>
            <w:r w:rsidRPr="000830ED">
              <w:rPr>
                <w:color w:val="FFFFFF" w:themeColor="background1"/>
                <w:sz w:val="24"/>
                <w:szCs w:val="24"/>
              </w:rPr>
              <w:t>Location hint!</w:t>
            </w:r>
          </w:p>
          <w:p w14:paraId="1E0DB323" w14:textId="412E71C0" w:rsidR="00483267" w:rsidRPr="000830ED" w:rsidRDefault="00367E49" w:rsidP="001A11ED">
            <w:pPr>
              <w:jc w:val="center"/>
              <w:rPr>
                <w:b w:val="0"/>
                <w:bCs/>
                <w:i/>
                <w:iCs/>
                <w:color w:val="FFFFFF" w:themeColor="background1"/>
                <w:sz w:val="24"/>
                <w:szCs w:val="24"/>
              </w:rPr>
            </w:pPr>
            <w:r>
              <w:rPr>
                <w:b w:val="0"/>
                <w:bCs/>
                <w:i/>
                <w:iCs/>
                <w:color w:val="FFFFFF" w:themeColor="background1"/>
                <w:sz w:val="24"/>
                <w:szCs w:val="24"/>
              </w:rPr>
              <w:t>Cathay Williams Exhibit</w:t>
            </w:r>
          </w:p>
          <w:p w14:paraId="0E9E1152" w14:textId="77777777" w:rsidR="00483267" w:rsidRPr="000830ED" w:rsidRDefault="00483267" w:rsidP="001A11ED">
            <w:pPr>
              <w:pStyle w:val="Content"/>
              <w:keepNext/>
              <w:jc w:val="center"/>
              <w:rPr>
                <w:i/>
                <w:sz w:val="24"/>
                <w:szCs w:val="24"/>
              </w:rPr>
            </w:pPr>
          </w:p>
        </w:tc>
      </w:tr>
    </w:tbl>
    <w:p w14:paraId="05F69225" w14:textId="77777777" w:rsidR="00483267" w:rsidRPr="000830ED" w:rsidRDefault="00483267" w:rsidP="00483267">
      <w:pPr>
        <w:pStyle w:val="Content"/>
        <w:keepNext/>
        <w:rPr>
          <w:i/>
          <w:sz w:val="24"/>
          <w:szCs w:val="24"/>
        </w:rPr>
      </w:pPr>
    </w:p>
    <w:p w14:paraId="4B7E5B85" w14:textId="0A62D94A" w:rsidR="00483267" w:rsidRDefault="00483267" w:rsidP="00483267">
      <w:pPr>
        <w:pStyle w:val="Content"/>
        <w:keepNext/>
        <w:rPr>
          <w:b/>
          <w:bCs/>
          <w:i/>
          <w:sz w:val="24"/>
          <w:szCs w:val="24"/>
        </w:rPr>
      </w:pPr>
      <w:r w:rsidRPr="000830ED">
        <w:rPr>
          <w:b/>
          <w:bCs/>
          <w:i/>
          <w:sz w:val="24"/>
          <w:szCs w:val="24"/>
        </w:rPr>
        <w:t xml:space="preserve">Question </w:t>
      </w:r>
      <w:r w:rsidR="068BDBC8" w:rsidRPr="79EA53AE">
        <w:rPr>
          <w:b/>
          <w:bCs/>
          <w:i/>
          <w:iCs/>
          <w:sz w:val="24"/>
          <w:szCs w:val="24"/>
        </w:rPr>
        <w:t>1</w:t>
      </w:r>
      <w:r w:rsidR="0573CD0E" w:rsidRPr="79EA53AE">
        <w:rPr>
          <w:b/>
          <w:bCs/>
          <w:i/>
          <w:iCs/>
          <w:sz w:val="24"/>
          <w:szCs w:val="24"/>
        </w:rPr>
        <w:t>7</w:t>
      </w:r>
    </w:p>
    <w:p w14:paraId="54292948" w14:textId="4A219642" w:rsidR="00DD69E0" w:rsidRDefault="00DD69E0" w:rsidP="00483267">
      <w:pPr>
        <w:pStyle w:val="Content"/>
        <w:keepNext/>
        <w:rPr>
          <w:i/>
          <w:sz w:val="24"/>
          <w:szCs w:val="24"/>
        </w:rPr>
      </w:pPr>
      <w:r>
        <w:rPr>
          <w:i/>
          <w:sz w:val="24"/>
          <w:szCs w:val="24"/>
        </w:rPr>
        <w:t>W</w:t>
      </w:r>
      <w:r w:rsidRPr="00DD69E0">
        <w:rPr>
          <w:i/>
          <w:sz w:val="24"/>
          <w:szCs w:val="24"/>
        </w:rPr>
        <w:t>hat illness did Cathay have when surgeons found out she was a woman?</w:t>
      </w:r>
    </w:p>
    <w:p w14:paraId="4646DFC4" w14:textId="77777777" w:rsidR="00483267" w:rsidRPr="000830ED" w:rsidRDefault="00483267" w:rsidP="00483267">
      <w:pPr>
        <w:pStyle w:val="Content"/>
        <w:keepNext/>
        <w:ind w:left="720"/>
        <w:rPr>
          <w:i/>
          <w:sz w:val="24"/>
          <w:szCs w:val="24"/>
          <w:highlight w:val="yellow"/>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83267" w:rsidRPr="000830ED" w14:paraId="48E7C4EA" w14:textId="77777777" w:rsidTr="001A11ED">
        <w:trPr>
          <w:cantSplit/>
          <w:jc w:val="center"/>
        </w:trPr>
        <w:tc>
          <w:tcPr>
            <w:tcW w:w="2536" w:type="pct"/>
          </w:tcPr>
          <w:p w14:paraId="28033EAB" w14:textId="77777777" w:rsidR="00483267" w:rsidRPr="000830ED" w:rsidRDefault="00483267" w:rsidP="001A11ED">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620824353"/>
              <w:placeholder>
                <w:docPart w:val="D5585734157B451F9E040D313C17F3DB"/>
              </w:placeholder>
              <w:showingPlcHdr/>
              <w:text/>
            </w:sdtPr>
            <w:sdtEndPr/>
            <w:sdtContent>
              <w:p w14:paraId="1F87DF25" w14:textId="77777777" w:rsidR="00483267" w:rsidRPr="000830ED" w:rsidRDefault="00483267" w:rsidP="001A11ED">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A884AAF" w14:textId="77777777" w:rsidR="00483267" w:rsidRPr="000830ED" w:rsidRDefault="00483267" w:rsidP="001A11ED">
            <w:pPr>
              <w:jc w:val="center"/>
              <w:rPr>
                <w:color w:val="FFFFFF" w:themeColor="background1"/>
                <w:sz w:val="24"/>
                <w:szCs w:val="24"/>
              </w:rPr>
            </w:pPr>
            <w:r w:rsidRPr="000830ED">
              <w:rPr>
                <w:color w:val="FFFFFF" w:themeColor="background1"/>
                <w:sz w:val="24"/>
                <w:szCs w:val="24"/>
              </w:rPr>
              <w:t>Location hint!</w:t>
            </w:r>
          </w:p>
          <w:p w14:paraId="0EFE3299" w14:textId="207BB9C2" w:rsidR="00483267" w:rsidRPr="000830ED" w:rsidRDefault="00367E49" w:rsidP="00367E49">
            <w:pPr>
              <w:pStyle w:val="Content"/>
              <w:keepNext/>
              <w:jc w:val="center"/>
              <w:rPr>
                <w:i/>
                <w:sz w:val="24"/>
                <w:szCs w:val="24"/>
              </w:rPr>
            </w:pPr>
            <w:r>
              <w:rPr>
                <w:i/>
                <w:color w:val="FFFFFF" w:themeColor="background1"/>
                <w:sz w:val="24"/>
                <w:szCs w:val="24"/>
              </w:rPr>
              <w:t>Cathay</w:t>
            </w:r>
            <w:r w:rsidRPr="00367E49">
              <w:rPr>
                <w:i/>
                <w:color w:val="FFFFFF" w:themeColor="background1"/>
                <w:sz w:val="24"/>
                <w:szCs w:val="24"/>
              </w:rPr>
              <w:t xml:space="preserve"> Williams Exhibit</w:t>
            </w:r>
          </w:p>
        </w:tc>
      </w:tr>
    </w:tbl>
    <w:p w14:paraId="1D64E00D" w14:textId="692ECD19" w:rsidR="00AA3590" w:rsidRPr="000830ED" w:rsidRDefault="00AA3590" w:rsidP="462B8112">
      <w:pPr>
        <w:pStyle w:val="Content"/>
        <w:keepNext/>
        <w:rPr>
          <w:rFonts w:ascii="Calibri" w:hAnsi="Calibri"/>
          <w:color w:val="262626" w:themeColor="text1" w:themeTint="D9"/>
          <w:szCs w:val="28"/>
        </w:rPr>
      </w:pPr>
    </w:p>
    <w:p w14:paraId="47A350C0" w14:textId="77777777" w:rsidR="00AA3590" w:rsidRPr="000830ED" w:rsidRDefault="00AA3590" w:rsidP="00AA3590">
      <w:pPr>
        <w:pStyle w:val="Content"/>
        <w:rPr>
          <w:b/>
          <w:bCs/>
          <w:i/>
          <w:sz w:val="24"/>
          <w:szCs w:val="24"/>
        </w:rPr>
      </w:pPr>
    </w:p>
    <w:p w14:paraId="5F5DB475" w14:textId="0E064A65" w:rsidR="00AA3590" w:rsidRDefault="00AA3590" w:rsidP="00AA3590">
      <w:pPr>
        <w:pStyle w:val="Content"/>
        <w:rPr>
          <w:b/>
          <w:bCs/>
          <w:i/>
          <w:sz w:val="24"/>
          <w:szCs w:val="24"/>
        </w:rPr>
      </w:pPr>
      <w:r w:rsidRPr="000830ED">
        <w:rPr>
          <w:b/>
          <w:bCs/>
          <w:i/>
          <w:sz w:val="24"/>
          <w:szCs w:val="24"/>
        </w:rPr>
        <w:t xml:space="preserve">Question </w:t>
      </w:r>
      <w:r w:rsidR="6D192BDE" w:rsidRPr="79EA53AE">
        <w:rPr>
          <w:b/>
          <w:bCs/>
          <w:i/>
          <w:iCs/>
          <w:sz w:val="24"/>
          <w:szCs w:val="24"/>
        </w:rPr>
        <w:t>1</w:t>
      </w:r>
      <w:r w:rsidR="4F6D47B1" w:rsidRPr="79EA53AE">
        <w:rPr>
          <w:b/>
          <w:bCs/>
          <w:i/>
          <w:iCs/>
          <w:sz w:val="24"/>
          <w:szCs w:val="24"/>
        </w:rPr>
        <w:t>8</w:t>
      </w:r>
    </w:p>
    <w:p w14:paraId="28E0DD1F" w14:textId="77777777" w:rsidR="00AA3590" w:rsidRDefault="00AA3590" w:rsidP="00AA3590">
      <w:pPr>
        <w:pStyle w:val="Content"/>
        <w:rPr>
          <w:i/>
          <w:sz w:val="24"/>
          <w:szCs w:val="24"/>
        </w:rPr>
      </w:pPr>
      <w:r>
        <w:rPr>
          <w:i/>
          <w:sz w:val="24"/>
          <w:szCs w:val="24"/>
        </w:rPr>
        <w:t xml:space="preserve">Jackie Robinson was a member of the ____ Tank Battalion </w:t>
      </w:r>
    </w:p>
    <w:p w14:paraId="558FC853" w14:textId="16E0206C" w:rsidR="00AA3590" w:rsidRPr="00E2542A" w:rsidRDefault="00AA3590" w:rsidP="00AA3590">
      <w:pPr>
        <w:pStyle w:val="Conten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AA3590" w:rsidRPr="000830ED" w14:paraId="7832F33F" w14:textId="77777777" w:rsidTr="001A11ED">
        <w:trPr>
          <w:cantSplit/>
          <w:jc w:val="center"/>
        </w:trPr>
        <w:tc>
          <w:tcPr>
            <w:tcW w:w="2536" w:type="pct"/>
          </w:tcPr>
          <w:p w14:paraId="0804FEBC" w14:textId="77777777" w:rsidR="00AA3590" w:rsidRPr="000830ED" w:rsidRDefault="00AA3590" w:rsidP="001A11ED">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037124845"/>
              <w:placeholder>
                <w:docPart w:val="D417BFB413F54369980E7D4D7B3E28FB"/>
              </w:placeholder>
              <w:showingPlcHdr/>
              <w:text/>
            </w:sdtPr>
            <w:sdtEndPr/>
            <w:sdtContent>
              <w:p w14:paraId="42AD18F6" w14:textId="77777777" w:rsidR="00AA3590" w:rsidRPr="000830ED" w:rsidRDefault="00AA3590" w:rsidP="001A11ED">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05A364B8" w14:textId="77777777" w:rsidR="00AA3590" w:rsidRPr="000830ED" w:rsidRDefault="00AA3590" w:rsidP="001A11ED">
            <w:pPr>
              <w:jc w:val="center"/>
              <w:rPr>
                <w:color w:val="FFFFFF" w:themeColor="background1"/>
                <w:sz w:val="24"/>
                <w:szCs w:val="24"/>
              </w:rPr>
            </w:pPr>
            <w:r w:rsidRPr="000830ED">
              <w:rPr>
                <w:color w:val="FFFFFF" w:themeColor="background1"/>
                <w:sz w:val="24"/>
                <w:szCs w:val="24"/>
              </w:rPr>
              <w:t>Location hint!</w:t>
            </w:r>
          </w:p>
          <w:p w14:paraId="685BA807" w14:textId="77777777" w:rsidR="00AA3590" w:rsidRPr="000830ED" w:rsidRDefault="00AA3590" w:rsidP="001A11ED">
            <w:pPr>
              <w:jc w:val="center"/>
              <w:rPr>
                <w:b w:val="0"/>
                <w:bCs/>
                <w:i/>
                <w:iCs/>
                <w:color w:val="FFFFFF" w:themeColor="background1"/>
                <w:sz w:val="24"/>
                <w:szCs w:val="24"/>
              </w:rPr>
            </w:pPr>
            <w:r>
              <w:rPr>
                <w:b w:val="0"/>
                <w:bCs/>
                <w:i/>
                <w:iCs/>
                <w:color w:val="FFFFFF" w:themeColor="background1"/>
                <w:sz w:val="24"/>
                <w:szCs w:val="24"/>
              </w:rPr>
              <w:t>WWII Video</w:t>
            </w:r>
          </w:p>
          <w:p w14:paraId="1F4A15CC" w14:textId="77777777" w:rsidR="00AA3590" w:rsidRPr="000830ED" w:rsidRDefault="00AA3590" w:rsidP="001A11ED">
            <w:pPr>
              <w:pStyle w:val="Content"/>
              <w:keepNext/>
              <w:jc w:val="center"/>
              <w:rPr>
                <w:i/>
                <w:sz w:val="24"/>
                <w:szCs w:val="24"/>
              </w:rPr>
            </w:pPr>
          </w:p>
        </w:tc>
      </w:tr>
    </w:tbl>
    <w:p w14:paraId="427AED84" w14:textId="77777777" w:rsidR="00D8653C" w:rsidRDefault="00D8653C" w:rsidP="000924F5">
      <w:pPr>
        <w:rPr>
          <w:rFonts w:asciiTheme="majorHAnsi" w:hAnsiTheme="majorHAnsi" w:cstheme="majorHAnsi"/>
          <w:bCs/>
          <w:sz w:val="24"/>
          <w:szCs w:val="24"/>
        </w:rPr>
      </w:pPr>
    </w:p>
    <w:p w14:paraId="149F6CF7" w14:textId="77777777" w:rsidR="00D8653C" w:rsidRDefault="00D8653C" w:rsidP="000924F5">
      <w:pPr>
        <w:rPr>
          <w:rFonts w:asciiTheme="majorHAnsi" w:hAnsiTheme="majorHAnsi" w:cstheme="majorHAnsi"/>
          <w:bCs/>
          <w:sz w:val="24"/>
          <w:szCs w:val="24"/>
        </w:rPr>
      </w:pPr>
    </w:p>
    <w:p w14:paraId="06BFCEE4" w14:textId="0BC0115A" w:rsidR="006E041F" w:rsidRDefault="006E041F" w:rsidP="462B8112">
      <w:pPr>
        <w:pStyle w:val="Content"/>
        <w:keepNext/>
        <w:rPr>
          <w:b/>
          <w:bCs/>
          <w:i/>
          <w:iCs/>
          <w:sz w:val="24"/>
          <w:szCs w:val="24"/>
        </w:rPr>
      </w:pPr>
      <w:r w:rsidRPr="462B8112">
        <w:rPr>
          <w:b/>
          <w:bCs/>
          <w:i/>
          <w:iCs/>
          <w:sz w:val="24"/>
          <w:szCs w:val="24"/>
        </w:rPr>
        <w:t xml:space="preserve">Question </w:t>
      </w:r>
      <w:r w:rsidR="41D2C8FD" w:rsidRPr="79EA53AE">
        <w:rPr>
          <w:b/>
          <w:bCs/>
          <w:i/>
          <w:iCs/>
          <w:sz w:val="24"/>
          <w:szCs w:val="24"/>
        </w:rPr>
        <w:t>1</w:t>
      </w:r>
      <w:r w:rsidR="35CE1D0E" w:rsidRPr="79EA53AE">
        <w:rPr>
          <w:b/>
          <w:bCs/>
          <w:i/>
          <w:iCs/>
          <w:sz w:val="24"/>
          <w:szCs w:val="24"/>
        </w:rPr>
        <w:t>9</w:t>
      </w:r>
    </w:p>
    <w:p w14:paraId="0770C338" w14:textId="7E66D8BB" w:rsidR="006E041F" w:rsidRDefault="00733033" w:rsidP="006E041F">
      <w:pPr>
        <w:pStyle w:val="Content"/>
        <w:keepNext/>
        <w:rPr>
          <w:i/>
          <w:sz w:val="24"/>
          <w:szCs w:val="24"/>
        </w:rPr>
      </w:pPr>
      <w:r>
        <w:rPr>
          <w:i/>
          <w:sz w:val="24"/>
          <w:szCs w:val="24"/>
        </w:rPr>
        <w:t>Who was</w:t>
      </w:r>
      <w:r w:rsidR="00163671">
        <w:rPr>
          <w:i/>
          <w:sz w:val="24"/>
          <w:szCs w:val="24"/>
        </w:rPr>
        <w:t xml:space="preserve"> first black Master Diver</w:t>
      </w:r>
      <w:r>
        <w:rPr>
          <w:i/>
          <w:sz w:val="24"/>
          <w:szCs w:val="24"/>
        </w:rPr>
        <w:t xml:space="preserve"> in the U.S Navy</w:t>
      </w:r>
      <w:r w:rsidR="006E041F">
        <w:rPr>
          <w:i/>
          <w:sz w:val="24"/>
          <w:szCs w:val="24"/>
        </w:rPr>
        <w:t xml:space="preserve">? </w:t>
      </w:r>
    </w:p>
    <w:p w14:paraId="275E045C" w14:textId="77777777" w:rsidR="006E041F" w:rsidRPr="000830ED" w:rsidRDefault="006E041F" w:rsidP="006E041F">
      <w:pPr>
        <w:pStyle w:val="Content"/>
        <w:keepNext/>
        <w:ind w:left="720"/>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6E041F" w:rsidRPr="000830ED" w14:paraId="45629B52" w14:textId="77777777" w:rsidTr="001A11ED">
        <w:trPr>
          <w:cantSplit/>
          <w:jc w:val="center"/>
        </w:trPr>
        <w:tc>
          <w:tcPr>
            <w:tcW w:w="2536" w:type="pct"/>
          </w:tcPr>
          <w:p w14:paraId="5CDA0979" w14:textId="77777777" w:rsidR="006E041F" w:rsidRPr="000830ED" w:rsidRDefault="006E041F" w:rsidP="001A11ED">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690606578"/>
              <w:placeholder>
                <w:docPart w:val="87F7C4BBADBB4225A2C5F760EA690A91"/>
              </w:placeholder>
              <w:showingPlcHdr/>
              <w:text/>
            </w:sdtPr>
            <w:sdtEndPr/>
            <w:sdtContent>
              <w:p w14:paraId="33AA4ECF" w14:textId="77777777" w:rsidR="006E041F" w:rsidRPr="000830ED" w:rsidRDefault="006E041F" w:rsidP="001A11ED">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279E2B99" w14:textId="77777777" w:rsidR="006E041F" w:rsidRPr="000830ED" w:rsidRDefault="006E041F" w:rsidP="001A11ED">
            <w:pPr>
              <w:jc w:val="center"/>
              <w:rPr>
                <w:color w:val="FFFFFF" w:themeColor="background1"/>
                <w:sz w:val="24"/>
                <w:szCs w:val="24"/>
              </w:rPr>
            </w:pPr>
            <w:r w:rsidRPr="000830ED">
              <w:rPr>
                <w:color w:val="FFFFFF" w:themeColor="background1"/>
                <w:sz w:val="24"/>
                <w:szCs w:val="24"/>
              </w:rPr>
              <w:t>Location hint!</w:t>
            </w:r>
          </w:p>
          <w:p w14:paraId="79FB6299" w14:textId="77777777" w:rsidR="006E041F" w:rsidRPr="000830ED" w:rsidRDefault="006E041F" w:rsidP="001A11ED">
            <w:pPr>
              <w:jc w:val="center"/>
              <w:rPr>
                <w:b w:val="0"/>
                <w:bCs/>
                <w:i/>
                <w:iCs/>
                <w:color w:val="FFFFFF" w:themeColor="background1"/>
                <w:sz w:val="24"/>
                <w:szCs w:val="24"/>
              </w:rPr>
            </w:pPr>
            <w:r>
              <w:rPr>
                <w:b w:val="0"/>
                <w:bCs/>
                <w:i/>
                <w:iCs/>
                <w:color w:val="FFFFFF" w:themeColor="background1"/>
                <w:sz w:val="24"/>
                <w:szCs w:val="24"/>
              </w:rPr>
              <w:t>Cathay Williams Exhibit</w:t>
            </w:r>
          </w:p>
          <w:p w14:paraId="3C027581" w14:textId="77777777" w:rsidR="006E041F" w:rsidRPr="000830ED" w:rsidRDefault="006E041F" w:rsidP="001A11ED">
            <w:pPr>
              <w:pStyle w:val="Content"/>
              <w:keepNext/>
              <w:jc w:val="center"/>
              <w:rPr>
                <w:i/>
                <w:sz w:val="24"/>
                <w:szCs w:val="24"/>
              </w:rPr>
            </w:pPr>
          </w:p>
        </w:tc>
      </w:tr>
    </w:tbl>
    <w:p w14:paraId="72ED813C" w14:textId="77777777" w:rsidR="006E041F" w:rsidRPr="000830ED" w:rsidRDefault="006E041F" w:rsidP="006E041F">
      <w:pPr>
        <w:pStyle w:val="Content"/>
        <w:keepNext/>
        <w:rPr>
          <w:i/>
          <w:sz w:val="24"/>
          <w:szCs w:val="24"/>
        </w:rPr>
      </w:pPr>
    </w:p>
    <w:p w14:paraId="7EE7D403" w14:textId="77777777" w:rsidR="006E041F" w:rsidRPr="000830ED" w:rsidRDefault="006E041F" w:rsidP="006E041F">
      <w:pPr>
        <w:pStyle w:val="Content"/>
        <w:rPr>
          <w:b/>
          <w:bCs/>
          <w:i/>
          <w:sz w:val="24"/>
          <w:szCs w:val="24"/>
        </w:rPr>
      </w:pPr>
    </w:p>
    <w:p w14:paraId="0D5FFB45" w14:textId="77777777" w:rsidR="006E041F" w:rsidRPr="000830ED" w:rsidRDefault="006E041F" w:rsidP="006E041F">
      <w:pPr>
        <w:pStyle w:val="Content"/>
        <w:rPr>
          <w:sz w:val="24"/>
          <w:szCs w:val="24"/>
        </w:rPr>
      </w:pPr>
    </w:p>
    <w:p w14:paraId="363741B6" w14:textId="77777777" w:rsidR="006E041F" w:rsidRDefault="006E041F" w:rsidP="006E041F">
      <w:pPr>
        <w:rPr>
          <w:rFonts w:asciiTheme="majorHAnsi" w:hAnsiTheme="majorHAnsi" w:cstheme="majorHAnsi"/>
          <w:bCs/>
          <w:sz w:val="24"/>
          <w:szCs w:val="24"/>
        </w:rPr>
      </w:pPr>
    </w:p>
    <w:p w14:paraId="00E0AD13" w14:textId="77777777" w:rsidR="006E041F" w:rsidRDefault="006E041F" w:rsidP="006E041F">
      <w:pPr>
        <w:rPr>
          <w:rFonts w:asciiTheme="majorHAnsi" w:hAnsiTheme="majorHAnsi" w:cstheme="majorHAnsi"/>
          <w:bCs/>
          <w:sz w:val="24"/>
          <w:szCs w:val="24"/>
        </w:rPr>
      </w:pPr>
    </w:p>
    <w:p w14:paraId="465C7018" w14:textId="77777777" w:rsidR="006E041F" w:rsidRDefault="006E041F" w:rsidP="006E041F">
      <w:pPr>
        <w:rPr>
          <w:rFonts w:asciiTheme="majorHAnsi" w:hAnsiTheme="majorHAnsi" w:cstheme="majorHAnsi"/>
          <w:bCs/>
          <w:sz w:val="24"/>
          <w:szCs w:val="24"/>
        </w:rPr>
      </w:pPr>
    </w:p>
    <w:p w14:paraId="0CDE22C0" w14:textId="77777777" w:rsidR="006E041F" w:rsidRDefault="006E041F" w:rsidP="000924F5">
      <w:pPr>
        <w:rPr>
          <w:rFonts w:asciiTheme="majorHAnsi" w:hAnsiTheme="majorHAnsi" w:cstheme="majorHAnsi"/>
          <w:bCs/>
          <w:sz w:val="24"/>
          <w:szCs w:val="24"/>
        </w:rPr>
      </w:pPr>
    </w:p>
    <w:p w14:paraId="1B4E2AD6" w14:textId="77777777" w:rsidR="006E041F" w:rsidRDefault="006E041F" w:rsidP="000924F5">
      <w:pPr>
        <w:rPr>
          <w:rFonts w:asciiTheme="majorHAnsi" w:hAnsiTheme="majorHAnsi" w:cstheme="majorHAnsi"/>
          <w:bCs/>
          <w:sz w:val="24"/>
          <w:szCs w:val="24"/>
        </w:rPr>
      </w:pPr>
    </w:p>
    <w:p w14:paraId="47D395AE" w14:textId="57CBB81B" w:rsidR="00C61314" w:rsidRPr="000830ED" w:rsidRDefault="00C61314" w:rsidP="0060609A">
      <w:pPr>
        <w:spacing w:after="200"/>
        <w:rPr>
          <w:sz w:val="24"/>
          <w:szCs w:val="24"/>
        </w:rPr>
      </w:pPr>
      <w:bookmarkStart w:id="4" w:name="_Toc62811844"/>
      <w:bookmarkStart w:id="5" w:name="_GoBack"/>
      <w:bookmarkEnd w:id="5"/>
      <w:r w:rsidRPr="000830ED">
        <w:rPr>
          <w:sz w:val="24"/>
          <w:szCs w:val="24"/>
        </w:rPr>
        <w:lastRenderedPageBreak/>
        <w:t xml:space="preserve">PART THREE: </w:t>
      </w:r>
      <w:r w:rsidRPr="000830ED">
        <w:rPr>
          <w:b w:val="0"/>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EXPERIENCE!</w:t>
      </w:r>
      <w:bookmarkEnd w:id="4"/>
    </w:p>
    <w:p w14:paraId="1B220729" w14:textId="74A2F523" w:rsidR="00C61314" w:rsidRPr="000830ED" w:rsidRDefault="7CD286F9" w:rsidP="00423016">
      <w:pPr>
        <w:rPr>
          <w:b w:val="0"/>
          <w:sz w:val="24"/>
          <w:szCs w:val="24"/>
        </w:rPr>
      </w:pPr>
      <w:r w:rsidRPr="79EA53AE">
        <w:rPr>
          <w:b w:val="0"/>
          <w:sz w:val="24"/>
          <w:szCs w:val="24"/>
        </w:rPr>
        <w:t>Here is</w:t>
      </w:r>
      <w:r w:rsidR="00C61314" w:rsidRPr="000830ED">
        <w:rPr>
          <w:b w:val="0"/>
          <w:sz w:val="24"/>
          <w:szCs w:val="24"/>
        </w:rPr>
        <w:t xml:space="preserve"> your opportunity to do some free exploring and tell us all about your favorite section of the </w:t>
      </w:r>
      <w:r w:rsidR="15EDE830" w:rsidRPr="79EA53AE">
        <w:rPr>
          <w:b w:val="0"/>
          <w:sz w:val="24"/>
          <w:szCs w:val="24"/>
        </w:rPr>
        <w:t xml:space="preserve">National Buffalo Soldier </w:t>
      </w:r>
      <w:r w:rsidR="00346473" w:rsidRPr="79EA53AE">
        <w:rPr>
          <w:b w:val="0"/>
          <w:sz w:val="24"/>
          <w:szCs w:val="24"/>
        </w:rPr>
        <w:t>Museum</w:t>
      </w:r>
      <w:r w:rsidR="00150475">
        <w:rPr>
          <w:b w:val="0"/>
          <w:sz w:val="24"/>
          <w:szCs w:val="24"/>
        </w:rPr>
        <w:t xml:space="preserve"> </w:t>
      </w:r>
      <w:r w:rsidR="002A0D35">
        <w:rPr>
          <w:b w:val="0"/>
          <w:sz w:val="24"/>
          <w:szCs w:val="24"/>
        </w:rPr>
        <w:t>Experience</w:t>
      </w:r>
      <w:r w:rsidR="00C61314" w:rsidRPr="000830ED">
        <w:rPr>
          <w:b w:val="0"/>
          <w:sz w:val="24"/>
          <w:szCs w:val="24"/>
        </w:rPr>
        <w:t xml:space="preserve">. Did you find any </w:t>
      </w:r>
      <w:r w:rsidR="00346473">
        <w:rPr>
          <w:b w:val="0"/>
          <w:sz w:val="24"/>
          <w:szCs w:val="24"/>
        </w:rPr>
        <w:t>interesting facts</w:t>
      </w:r>
      <w:r w:rsidR="00C61314" w:rsidRPr="000830ED">
        <w:rPr>
          <w:b w:val="0"/>
          <w:sz w:val="24"/>
          <w:szCs w:val="24"/>
        </w:rPr>
        <w:t xml:space="preserve"> or great images to share? We want to know wh</w:t>
      </w:r>
      <w:r w:rsidR="00346473">
        <w:rPr>
          <w:b w:val="0"/>
          <w:sz w:val="24"/>
          <w:szCs w:val="24"/>
        </w:rPr>
        <w:t>at you learned!</w:t>
      </w:r>
    </w:p>
    <w:p w14:paraId="0379664C" w14:textId="77777777" w:rsidR="00C61314" w:rsidRPr="000830ED" w:rsidRDefault="00C61314" w:rsidP="00423016">
      <w:pPr>
        <w:rPr>
          <w:rFonts w:ascii="Segoe UI" w:hAnsi="Segoe UI" w:cs="Segoe UI"/>
          <w:sz w:val="24"/>
          <w:szCs w:val="24"/>
        </w:rPr>
      </w:pPr>
    </w:p>
    <w:tbl>
      <w:tblPr>
        <w:tblStyle w:val="TableGrid"/>
        <w:tblW w:w="0" w:type="auto"/>
        <w:jc w:val="center"/>
        <w:tblLook w:val="04A0" w:firstRow="1" w:lastRow="0" w:firstColumn="1" w:lastColumn="0" w:noHBand="0" w:noVBand="1"/>
        <w:tblCaption w:val="Place your screenshot here!"/>
        <w:tblDescription w:val="Place your screenshot here!"/>
      </w:tblPr>
      <w:tblGrid>
        <w:gridCol w:w="4631"/>
        <w:gridCol w:w="4719"/>
      </w:tblGrid>
      <w:tr w:rsidR="00C61314" w:rsidRPr="000830ED" w14:paraId="534A77B9" w14:textId="77777777" w:rsidTr="009911FE">
        <w:trPr>
          <w:trHeight w:val="1690"/>
          <w:jc w:val="center"/>
        </w:trPr>
        <w:tc>
          <w:tcPr>
            <w:tcW w:w="4631" w:type="dxa"/>
          </w:tcPr>
          <w:p w14:paraId="63562023" w14:textId="11F32371" w:rsidR="00C61314" w:rsidRPr="000830ED" w:rsidRDefault="00C61314" w:rsidP="005A3A72">
            <w:pPr>
              <w:rPr>
                <w:rFonts w:ascii="Segoe UI" w:hAnsi="Segoe UI" w:cs="Segoe UI"/>
                <w:b w:val="0"/>
                <w:bCs/>
                <w:sz w:val="24"/>
                <w:szCs w:val="24"/>
              </w:rPr>
            </w:pPr>
            <w:r w:rsidRPr="000830ED">
              <w:rPr>
                <w:rFonts w:ascii="Segoe UI" w:hAnsi="Segoe UI" w:cs="Segoe UI"/>
                <w:bCs/>
                <w:sz w:val="24"/>
                <w:szCs w:val="24"/>
              </w:rPr>
              <w:t xml:space="preserve">What did you </w:t>
            </w:r>
            <w:r w:rsidR="007A43BD">
              <w:rPr>
                <w:rFonts w:ascii="Segoe UI" w:hAnsi="Segoe UI" w:cs="Segoe UI"/>
                <w:bCs/>
                <w:sz w:val="24"/>
                <w:szCs w:val="24"/>
              </w:rPr>
              <w:t>find</w:t>
            </w:r>
            <w:r w:rsidRPr="000830ED">
              <w:rPr>
                <w:rFonts w:ascii="Segoe UI" w:hAnsi="Segoe UI" w:cs="Segoe UI"/>
                <w:bCs/>
                <w:sz w:val="24"/>
                <w:szCs w:val="24"/>
              </w:rPr>
              <w:t xml:space="preserve"> the most</w:t>
            </w:r>
            <w:r w:rsidR="007A43BD">
              <w:rPr>
                <w:rFonts w:ascii="Segoe UI" w:hAnsi="Segoe UI" w:cs="Segoe UI"/>
                <w:bCs/>
                <w:sz w:val="24"/>
                <w:szCs w:val="24"/>
              </w:rPr>
              <w:t xml:space="preserve"> interesting</w:t>
            </w:r>
            <w:r w:rsidRPr="000830ED">
              <w:rPr>
                <w:rFonts w:ascii="Segoe UI" w:hAnsi="Segoe UI" w:cs="Segoe UI"/>
                <w:bCs/>
                <w:sz w:val="24"/>
                <w:szCs w:val="24"/>
              </w:rPr>
              <w:t>?</w:t>
            </w:r>
          </w:p>
          <w:p w14:paraId="7A1BD732" w14:textId="77777777" w:rsidR="00C61314" w:rsidRPr="000830ED" w:rsidRDefault="00C61314" w:rsidP="005A3A72">
            <w:pPr>
              <w:rPr>
                <w:rFonts w:ascii="Segoe UI" w:hAnsi="Segoe UI" w:cs="Segoe UI"/>
                <w:sz w:val="24"/>
                <w:szCs w:val="24"/>
              </w:rPr>
            </w:pPr>
          </w:p>
        </w:tc>
        <w:tc>
          <w:tcPr>
            <w:tcW w:w="4719" w:type="dxa"/>
          </w:tcPr>
          <w:p w14:paraId="191B9C5E" w14:textId="77777777" w:rsidR="00C61314" w:rsidRPr="000830ED" w:rsidRDefault="00C61314" w:rsidP="005A3A72">
            <w:pPr>
              <w:jc w:val="both"/>
              <w:rPr>
                <w:rFonts w:ascii="Segoe UI" w:hAnsi="Segoe UI" w:cs="Segoe UI"/>
                <w:b w:val="0"/>
                <w:bCs/>
                <w:sz w:val="24"/>
                <w:szCs w:val="24"/>
              </w:rPr>
            </w:pPr>
          </w:p>
        </w:tc>
      </w:tr>
      <w:tr w:rsidR="00C61314" w:rsidRPr="000830ED" w14:paraId="71BF4D7A" w14:textId="77777777" w:rsidTr="009911FE">
        <w:trPr>
          <w:trHeight w:val="1690"/>
          <w:jc w:val="center"/>
        </w:trPr>
        <w:tc>
          <w:tcPr>
            <w:tcW w:w="4631" w:type="dxa"/>
          </w:tcPr>
          <w:p w14:paraId="6ADFC92C" w14:textId="0373648E" w:rsidR="00C61314" w:rsidRPr="000830ED" w:rsidRDefault="00C61314" w:rsidP="005A3A72">
            <w:pPr>
              <w:rPr>
                <w:rFonts w:ascii="Segoe UI" w:hAnsi="Segoe UI" w:cs="Segoe UI"/>
                <w:b w:val="0"/>
                <w:bCs/>
                <w:sz w:val="24"/>
                <w:szCs w:val="24"/>
              </w:rPr>
            </w:pPr>
            <w:r w:rsidRPr="000830ED">
              <w:rPr>
                <w:rFonts w:ascii="Segoe UI" w:hAnsi="Segoe UI" w:cs="Segoe UI"/>
                <w:bCs/>
                <w:sz w:val="24"/>
                <w:szCs w:val="24"/>
              </w:rPr>
              <w:t xml:space="preserve">Why did you </w:t>
            </w:r>
            <w:r w:rsidR="007A43BD">
              <w:rPr>
                <w:rFonts w:ascii="Segoe UI" w:hAnsi="Segoe UI" w:cs="Segoe UI"/>
                <w:bCs/>
                <w:sz w:val="24"/>
                <w:szCs w:val="24"/>
              </w:rPr>
              <w:t>find it the most interesting?</w:t>
            </w:r>
          </w:p>
        </w:tc>
        <w:tc>
          <w:tcPr>
            <w:tcW w:w="4719" w:type="dxa"/>
          </w:tcPr>
          <w:p w14:paraId="26359C70" w14:textId="77777777" w:rsidR="00C61314" w:rsidRPr="000830ED" w:rsidRDefault="00C61314" w:rsidP="005A3A72">
            <w:pPr>
              <w:jc w:val="both"/>
              <w:rPr>
                <w:rFonts w:ascii="Segoe UI" w:hAnsi="Segoe UI" w:cs="Segoe UI"/>
                <w:b w:val="0"/>
                <w:bCs/>
                <w:sz w:val="24"/>
                <w:szCs w:val="24"/>
              </w:rPr>
            </w:pPr>
          </w:p>
        </w:tc>
      </w:tr>
    </w:tbl>
    <w:p w14:paraId="55AFF4BF" w14:textId="77777777" w:rsidR="00C61314" w:rsidRPr="000830ED" w:rsidRDefault="00C61314" w:rsidP="005A3A72">
      <w:pPr>
        <w:rPr>
          <w:rFonts w:ascii="Segoe UI" w:hAnsi="Segoe UI" w:cs="Segoe UI"/>
          <w:sz w:val="24"/>
          <w:szCs w:val="24"/>
        </w:rPr>
      </w:pPr>
    </w:p>
    <w:p w14:paraId="5A4D234B" w14:textId="77777777" w:rsidR="00C61314" w:rsidRPr="000830ED" w:rsidRDefault="00C61314" w:rsidP="00423016">
      <w:pPr>
        <w:rPr>
          <w:rFonts w:ascii="Segoe UI" w:hAnsi="Segoe UI" w:cs="Segoe UI"/>
          <w:sz w:val="24"/>
          <w:szCs w:val="24"/>
        </w:rPr>
      </w:pPr>
      <w:r w:rsidRPr="000830ED">
        <w:rPr>
          <w:rFonts w:ascii="Segoe UI" w:hAnsi="Segoe UI" w:cs="Segoe UI"/>
          <w:sz w:val="24"/>
          <w:szCs w:val="24"/>
        </w:rPr>
        <w:t>Share some of your favorite screenshots below!</w:t>
      </w:r>
    </w:p>
    <w:p w14:paraId="5C4FE144" w14:textId="77777777" w:rsidR="00C61314" w:rsidRPr="000830ED" w:rsidRDefault="00C61314" w:rsidP="00F15CB6">
      <w:pPr>
        <w:ind w:left="360"/>
        <w:rPr>
          <w:rFonts w:ascii="Segoe UI" w:hAnsi="Segoe UI" w:cs="Segoe UI"/>
          <w:b w:val="0"/>
          <w:bCs/>
          <w:sz w:val="24"/>
          <w:szCs w:val="24"/>
        </w:rPr>
      </w:pPr>
    </w:p>
    <w:p w14:paraId="7F81D28E" w14:textId="77777777" w:rsidR="00C61314" w:rsidRPr="000830ED" w:rsidRDefault="00C61314" w:rsidP="00423016">
      <w:pPr>
        <w:pStyle w:val="Content"/>
        <w:rPr>
          <w:sz w:val="24"/>
          <w:szCs w:val="24"/>
        </w:rPr>
      </w:pPr>
    </w:p>
    <w:p w14:paraId="32777E28" w14:textId="77777777" w:rsidR="00C61314" w:rsidRPr="000830ED" w:rsidRDefault="00C61314" w:rsidP="007D6DD7">
      <w:pPr>
        <w:pStyle w:val="Content"/>
        <w:rPr>
          <w:b/>
          <w:bCs/>
          <w:i/>
          <w:sz w:val="24"/>
          <w:szCs w:val="24"/>
        </w:rPr>
      </w:pPr>
    </w:p>
    <w:p w14:paraId="0DA17089" w14:textId="71D44668" w:rsidR="0087605E" w:rsidRPr="000830ED" w:rsidRDefault="0087605E" w:rsidP="00DF027C">
      <w:pPr>
        <w:rPr>
          <w:sz w:val="24"/>
          <w:szCs w:val="24"/>
        </w:rPr>
      </w:pPr>
    </w:p>
    <w:sectPr w:rsidR="0087605E" w:rsidRPr="000830ED" w:rsidSect="00DF027C">
      <w:headerReference w:type="even" r:id="rId12"/>
      <w:headerReference w:type="default" r:id="rId13"/>
      <w:footerReference w:type="even" r:id="rId14"/>
      <w:footerReference w:type="default" r:id="rId15"/>
      <w:headerReference w:type="first" r:id="rId16"/>
      <w:footerReference w:type="first" r:id="rId17"/>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51047" w14:textId="77777777" w:rsidR="006F1766" w:rsidRDefault="006F1766">
      <w:r>
        <w:separator/>
      </w:r>
    </w:p>
    <w:p w14:paraId="119E3E0D" w14:textId="77777777" w:rsidR="006F1766" w:rsidRDefault="006F1766"/>
  </w:endnote>
  <w:endnote w:type="continuationSeparator" w:id="0">
    <w:p w14:paraId="071811D1" w14:textId="77777777" w:rsidR="006F1766" w:rsidRDefault="006F1766">
      <w:r>
        <w:continuationSeparator/>
      </w:r>
    </w:p>
    <w:p w14:paraId="417025AA" w14:textId="77777777" w:rsidR="006F1766" w:rsidRDefault="006F1766"/>
  </w:endnote>
  <w:endnote w:type="continuationNotice" w:id="1">
    <w:p w14:paraId="6F38D954" w14:textId="77777777" w:rsidR="006F1766" w:rsidRDefault="006F17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1928" w14:textId="77777777" w:rsidR="001C0521" w:rsidRDefault="001C0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48919"/>
      <w:docPartObj>
        <w:docPartGallery w:val="Page Numbers (Bottom of Page)"/>
        <w:docPartUnique/>
      </w:docPartObj>
    </w:sdtPr>
    <w:sdtEndPr>
      <w:rPr>
        <w:noProof/>
      </w:rPr>
    </w:sdtEndPr>
    <w:sdtContent>
      <w:p w14:paraId="4652231D" w14:textId="77777777" w:rsidR="00DF027C" w:rsidRDefault="00DF027C">
        <w:pPr>
          <w:pStyle w:val="Footer"/>
          <w:jc w:val="center"/>
        </w:pPr>
        <w:r>
          <w:fldChar w:fldCharType="begin"/>
        </w:r>
        <w:r>
          <w:instrText xml:space="preserve"> PAGE   \* MERGEFORMAT </w:instrText>
        </w:r>
        <w:r>
          <w:fldChar w:fldCharType="separate"/>
        </w:r>
        <w:r w:rsidR="006E5716">
          <w:rPr>
            <w:noProof/>
          </w:rPr>
          <w:t>1</w:t>
        </w:r>
        <w:r>
          <w:rPr>
            <w:noProof/>
          </w:rPr>
          <w:fldChar w:fldCharType="end"/>
        </w:r>
      </w:p>
    </w:sdtContent>
  </w:sdt>
  <w:p w14:paraId="5819E541" w14:textId="77777777" w:rsidR="00DF027C" w:rsidRDefault="00DF0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236E" w14:textId="77777777" w:rsidR="001C0521" w:rsidRDefault="001C0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52A5C" w14:textId="77777777" w:rsidR="006F1766" w:rsidRDefault="006F1766">
      <w:r>
        <w:separator/>
      </w:r>
    </w:p>
    <w:p w14:paraId="3696C6B1" w14:textId="77777777" w:rsidR="006F1766" w:rsidRDefault="006F1766"/>
  </w:footnote>
  <w:footnote w:type="continuationSeparator" w:id="0">
    <w:p w14:paraId="35554217" w14:textId="77777777" w:rsidR="006F1766" w:rsidRDefault="006F1766">
      <w:r>
        <w:continuationSeparator/>
      </w:r>
    </w:p>
    <w:p w14:paraId="22D53B2F" w14:textId="77777777" w:rsidR="006F1766" w:rsidRDefault="006F1766"/>
  </w:footnote>
  <w:footnote w:type="continuationNotice" w:id="1">
    <w:p w14:paraId="2AFAC635" w14:textId="77777777" w:rsidR="006F1766" w:rsidRDefault="006F17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A95D5" w14:textId="77777777" w:rsidR="001C0521" w:rsidRDefault="001C0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262626" w:themeColor="text2"/>
        <w:left w:val="single" w:sz="36" w:space="0" w:color="262626" w:themeColor="text2"/>
        <w:bottom w:val="single" w:sz="36" w:space="0" w:color="262626" w:themeColor="text2"/>
        <w:right w:val="single" w:sz="36" w:space="0" w:color="262626" w:themeColor="text2"/>
        <w:insideH w:val="single" w:sz="36" w:space="0" w:color="262626" w:themeColor="text2"/>
        <w:insideV w:val="single" w:sz="36" w:space="0" w:color="262626" w:themeColor="text2"/>
      </w:tblBorders>
      <w:tblLook w:val="0000" w:firstRow="0" w:lastRow="0" w:firstColumn="0" w:lastColumn="0" w:noHBand="0" w:noVBand="0"/>
    </w:tblPr>
    <w:tblGrid>
      <w:gridCol w:w="9990"/>
    </w:tblGrid>
    <w:tr w:rsidR="00D077E9" w14:paraId="57C7C586" w14:textId="77777777" w:rsidTr="00D077E9">
      <w:trPr>
        <w:trHeight w:val="978"/>
      </w:trPr>
      <w:tc>
        <w:tcPr>
          <w:tcW w:w="9990" w:type="dxa"/>
          <w:tcBorders>
            <w:top w:val="nil"/>
            <w:left w:val="nil"/>
            <w:bottom w:val="single" w:sz="36" w:space="0" w:color="E6B91E" w:themeColor="accent3"/>
            <w:right w:val="nil"/>
          </w:tcBorders>
        </w:tcPr>
        <w:p w14:paraId="164B09E8" w14:textId="77777777" w:rsidR="00D077E9" w:rsidRDefault="00D077E9">
          <w:pPr>
            <w:pStyle w:val="Header"/>
          </w:pPr>
        </w:p>
      </w:tc>
    </w:tr>
  </w:tbl>
  <w:p w14:paraId="25F18105" w14:textId="77777777" w:rsidR="00D077E9" w:rsidRDefault="00D077E9" w:rsidP="00D07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C7C5" w14:textId="77777777" w:rsidR="001C0521" w:rsidRDefault="001C0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421"/>
    <w:multiLevelType w:val="hybridMultilevel"/>
    <w:tmpl w:val="017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ADD"/>
    <w:multiLevelType w:val="hybridMultilevel"/>
    <w:tmpl w:val="BA0A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2F9B"/>
    <w:multiLevelType w:val="hybridMultilevel"/>
    <w:tmpl w:val="15BA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14122"/>
    <w:multiLevelType w:val="hybridMultilevel"/>
    <w:tmpl w:val="C838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3137A"/>
    <w:multiLevelType w:val="hybridMultilevel"/>
    <w:tmpl w:val="A2B6D00A"/>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23843901"/>
    <w:multiLevelType w:val="hybridMultilevel"/>
    <w:tmpl w:val="0B7C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A7A79"/>
    <w:multiLevelType w:val="hybridMultilevel"/>
    <w:tmpl w:val="928A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35479"/>
    <w:multiLevelType w:val="hybridMultilevel"/>
    <w:tmpl w:val="CC72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93884"/>
    <w:multiLevelType w:val="hybridMultilevel"/>
    <w:tmpl w:val="2286DEF6"/>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15:restartNumberingAfterBreak="0">
    <w:nsid w:val="40F70353"/>
    <w:multiLevelType w:val="hybridMultilevel"/>
    <w:tmpl w:val="5C02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125FA"/>
    <w:multiLevelType w:val="hybridMultilevel"/>
    <w:tmpl w:val="579E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10FF7"/>
    <w:multiLevelType w:val="hybridMultilevel"/>
    <w:tmpl w:val="79B6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A1A22"/>
    <w:multiLevelType w:val="hybridMultilevel"/>
    <w:tmpl w:val="70E0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D0139"/>
    <w:multiLevelType w:val="hybridMultilevel"/>
    <w:tmpl w:val="2C0A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12"/>
  </w:num>
  <w:num w:numId="5">
    <w:abstractNumId w:val="6"/>
  </w:num>
  <w:num w:numId="6">
    <w:abstractNumId w:val="1"/>
  </w:num>
  <w:num w:numId="7">
    <w:abstractNumId w:val="2"/>
  </w:num>
  <w:num w:numId="8">
    <w:abstractNumId w:val="10"/>
  </w:num>
  <w:num w:numId="9">
    <w:abstractNumId w:val="7"/>
  </w:num>
  <w:num w:numId="10">
    <w:abstractNumId w:val="11"/>
  </w:num>
  <w:num w:numId="11">
    <w:abstractNumId w:val="0"/>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ocumentProtection w:edit="forms" w:enforcement="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B8"/>
    <w:rsid w:val="000154D3"/>
    <w:rsid w:val="00016DE1"/>
    <w:rsid w:val="0002482E"/>
    <w:rsid w:val="0004168E"/>
    <w:rsid w:val="00043A7E"/>
    <w:rsid w:val="0004517D"/>
    <w:rsid w:val="00050324"/>
    <w:rsid w:val="00053A87"/>
    <w:rsid w:val="00054BF8"/>
    <w:rsid w:val="000622AB"/>
    <w:rsid w:val="00066AA0"/>
    <w:rsid w:val="00066D72"/>
    <w:rsid w:val="00070AC2"/>
    <w:rsid w:val="00072A6E"/>
    <w:rsid w:val="00073069"/>
    <w:rsid w:val="0007323E"/>
    <w:rsid w:val="000830ED"/>
    <w:rsid w:val="0008345B"/>
    <w:rsid w:val="00086AE9"/>
    <w:rsid w:val="000878C9"/>
    <w:rsid w:val="0009223C"/>
    <w:rsid w:val="000924F5"/>
    <w:rsid w:val="00097485"/>
    <w:rsid w:val="000A0150"/>
    <w:rsid w:val="000A546E"/>
    <w:rsid w:val="000B250D"/>
    <w:rsid w:val="000B5034"/>
    <w:rsid w:val="000B56AF"/>
    <w:rsid w:val="000C0851"/>
    <w:rsid w:val="000E63C9"/>
    <w:rsid w:val="000E6554"/>
    <w:rsid w:val="000F0186"/>
    <w:rsid w:val="000F2BAB"/>
    <w:rsid w:val="00101772"/>
    <w:rsid w:val="00104AEC"/>
    <w:rsid w:val="00105521"/>
    <w:rsid w:val="00112E2C"/>
    <w:rsid w:val="001259EB"/>
    <w:rsid w:val="00130E9D"/>
    <w:rsid w:val="00133030"/>
    <w:rsid w:val="00134ABD"/>
    <w:rsid w:val="00150165"/>
    <w:rsid w:val="00150475"/>
    <w:rsid w:val="00150A6D"/>
    <w:rsid w:val="001510A5"/>
    <w:rsid w:val="00156E99"/>
    <w:rsid w:val="00162C26"/>
    <w:rsid w:val="00163671"/>
    <w:rsid w:val="00165328"/>
    <w:rsid w:val="00165AF1"/>
    <w:rsid w:val="0017593A"/>
    <w:rsid w:val="00185B35"/>
    <w:rsid w:val="00187791"/>
    <w:rsid w:val="00187AE4"/>
    <w:rsid w:val="00190AEF"/>
    <w:rsid w:val="001A0808"/>
    <w:rsid w:val="001A0985"/>
    <w:rsid w:val="001A11ED"/>
    <w:rsid w:val="001B3FB4"/>
    <w:rsid w:val="001B60AE"/>
    <w:rsid w:val="001B7A39"/>
    <w:rsid w:val="001C0521"/>
    <w:rsid w:val="001D1179"/>
    <w:rsid w:val="001D3432"/>
    <w:rsid w:val="001E3491"/>
    <w:rsid w:val="001F20B8"/>
    <w:rsid w:val="001F2BC8"/>
    <w:rsid w:val="001F2C9F"/>
    <w:rsid w:val="001F2CBD"/>
    <w:rsid w:val="001F40B7"/>
    <w:rsid w:val="001F5F6B"/>
    <w:rsid w:val="0020683E"/>
    <w:rsid w:val="002069E8"/>
    <w:rsid w:val="00207D90"/>
    <w:rsid w:val="002142C3"/>
    <w:rsid w:val="002270CD"/>
    <w:rsid w:val="00230C25"/>
    <w:rsid w:val="002352BE"/>
    <w:rsid w:val="00235BBA"/>
    <w:rsid w:val="0023737C"/>
    <w:rsid w:val="002401A1"/>
    <w:rsid w:val="00241897"/>
    <w:rsid w:val="0024248D"/>
    <w:rsid w:val="00242658"/>
    <w:rsid w:val="00243EBC"/>
    <w:rsid w:val="00246A35"/>
    <w:rsid w:val="002565D3"/>
    <w:rsid w:val="002663E7"/>
    <w:rsid w:val="00276112"/>
    <w:rsid w:val="00283371"/>
    <w:rsid w:val="00284348"/>
    <w:rsid w:val="00284BAD"/>
    <w:rsid w:val="00295118"/>
    <w:rsid w:val="00296E7C"/>
    <w:rsid w:val="002A074A"/>
    <w:rsid w:val="002A0D35"/>
    <w:rsid w:val="002A785E"/>
    <w:rsid w:val="002AF8AF"/>
    <w:rsid w:val="002C0C79"/>
    <w:rsid w:val="002D57AA"/>
    <w:rsid w:val="002F18D0"/>
    <w:rsid w:val="002F51F5"/>
    <w:rsid w:val="002F53E7"/>
    <w:rsid w:val="00300AAB"/>
    <w:rsid w:val="00307E7F"/>
    <w:rsid w:val="003100C2"/>
    <w:rsid w:val="00312137"/>
    <w:rsid w:val="0031765C"/>
    <w:rsid w:val="00323300"/>
    <w:rsid w:val="00325115"/>
    <w:rsid w:val="00325E4F"/>
    <w:rsid w:val="00326F8A"/>
    <w:rsid w:val="00330359"/>
    <w:rsid w:val="0033762F"/>
    <w:rsid w:val="00341533"/>
    <w:rsid w:val="0034562C"/>
    <w:rsid w:val="00346473"/>
    <w:rsid w:val="00354B88"/>
    <w:rsid w:val="00356388"/>
    <w:rsid w:val="00356D4D"/>
    <w:rsid w:val="00365F47"/>
    <w:rsid w:val="00366C7E"/>
    <w:rsid w:val="00367E49"/>
    <w:rsid w:val="003708FF"/>
    <w:rsid w:val="00371DC1"/>
    <w:rsid w:val="00373E65"/>
    <w:rsid w:val="00374761"/>
    <w:rsid w:val="00384EA3"/>
    <w:rsid w:val="00386B70"/>
    <w:rsid w:val="003A1D81"/>
    <w:rsid w:val="003A1EB8"/>
    <w:rsid w:val="003A35F3"/>
    <w:rsid w:val="003A39A1"/>
    <w:rsid w:val="003A6F6A"/>
    <w:rsid w:val="003A7E00"/>
    <w:rsid w:val="003B03F0"/>
    <w:rsid w:val="003B1E47"/>
    <w:rsid w:val="003B2263"/>
    <w:rsid w:val="003B2843"/>
    <w:rsid w:val="003C2191"/>
    <w:rsid w:val="003C59CF"/>
    <w:rsid w:val="003D0E07"/>
    <w:rsid w:val="003D13D3"/>
    <w:rsid w:val="003D2B70"/>
    <w:rsid w:val="003D3863"/>
    <w:rsid w:val="003E32EA"/>
    <w:rsid w:val="003E6462"/>
    <w:rsid w:val="003F20F3"/>
    <w:rsid w:val="003F6238"/>
    <w:rsid w:val="003F73AE"/>
    <w:rsid w:val="003F79A3"/>
    <w:rsid w:val="00401D12"/>
    <w:rsid w:val="0040431A"/>
    <w:rsid w:val="00405888"/>
    <w:rsid w:val="0040596B"/>
    <w:rsid w:val="00410768"/>
    <w:rsid w:val="004110DE"/>
    <w:rsid w:val="00416993"/>
    <w:rsid w:val="00421562"/>
    <w:rsid w:val="00423016"/>
    <w:rsid w:val="00423284"/>
    <w:rsid w:val="004346B9"/>
    <w:rsid w:val="0044085A"/>
    <w:rsid w:val="004412D5"/>
    <w:rsid w:val="00445705"/>
    <w:rsid w:val="004533EB"/>
    <w:rsid w:val="00460B37"/>
    <w:rsid w:val="004619EE"/>
    <w:rsid w:val="004664D6"/>
    <w:rsid w:val="00475589"/>
    <w:rsid w:val="00475A14"/>
    <w:rsid w:val="00481142"/>
    <w:rsid w:val="00483267"/>
    <w:rsid w:val="00486C36"/>
    <w:rsid w:val="00486C9E"/>
    <w:rsid w:val="00490F4D"/>
    <w:rsid w:val="004916D5"/>
    <w:rsid w:val="00492C6D"/>
    <w:rsid w:val="00493FFB"/>
    <w:rsid w:val="00494445"/>
    <w:rsid w:val="0049725D"/>
    <w:rsid w:val="00497E4B"/>
    <w:rsid w:val="004B21A5"/>
    <w:rsid w:val="004B22E6"/>
    <w:rsid w:val="004B2478"/>
    <w:rsid w:val="004C0CEA"/>
    <w:rsid w:val="004C1D60"/>
    <w:rsid w:val="004D29C4"/>
    <w:rsid w:val="004D59B5"/>
    <w:rsid w:val="004E2699"/>
    <w:rsid w:val="004E5325"/>
    <w:rsid w:val="004E7C26"/>
    <w:rsid w:val="004F01B6"/>
    <w:rsid w:val="004F1121"/>
    <w:rsid w:val="004F471C"/>
    <w:rsid w:val="00502BE1"/>
    <w:rsid w:val="005030DE"/>
    <w:rsid w:val="005037F0"/>
    <w:rsid w:val="00505F1D"/>
    <w:rsid w:val="00507800"/>
    <w:rsid w:val="00511BB1"/>
    <w:rsid w:val="00514F7D"/>
    <w:rsid w:val="00516A86"/>
    <w:rsid w:val="00517991"/>
    <w:rsid w:val="00520EA1"/>
    <w:rsid w:val="005221E5"/>
    <w:rsid w:val="00522DB6"/>
    <w:rsid w:val="005231C9"/>
    <w:rsid w:val="00526ABD"/>
    <w:rsid w:val="005271C2"/>
    <w:rsid w:val="005275F6"/>
    <w:rsid w:val="00533222"/>
    <w:rsid w:val="00537E9E"/>
    <w:rsid w:val="00546DD6"/>
    <w:rsid w:val="00556137"/>
    <w:rsid w:val="00561614"/>
    <w:rsid w:val="00570C7A"/>
    <w:rsid w:val="00571B93"/>
    <w:rsid w:val="00572102"/>
    <w:rsid w:val="00582890"/>
    <w:rsid w:val="00583395"/>
    <w:rsid w:val="00586BB8"/>
    <w:rsid w:val="00587F13"/>
    <w:rsid w:val="005A3A72"/>
    <w:rsid w:val="005A4036"/>
    <w:rsid w:val="005B1FEF"/>
    <w:rsid w:val="005B3420"/>
    <w:rsid w:val="005C0FB8"/>
    <w:rsid w:val="005C2087"/>
    <w:rsid w:val="005D1936"/>
    <w:rsid w:val="005D1F86"/>
    <w:rsid w:val="005D30FB"/>
    <w:rsid w:val="005E2001"/>
    <w:rsid w:val="005F0A9C"/>
    <w:rsid w:val="005F1BB0"/>
    <w:rsid w:val="005F2DB5"/>
    <w:rsid w:val="005F3C52"/>
    <w:rsid w:val="005F41A3"/>
    <w:rsid w:val="005F43D1"/>
    <w:rsid w:val="005F4FCB"/>
    <w:rsid w:val="005F6634"/>
    <w:rsid w:val="006013F1"/>
    <w:rsid w:val="0060609A"/>
    <w:rsid w:val="006069EB"/>
    <w:rsid w:val="00610A83"/>
    <w:rsid w:val="006115C5"/>
    <w:rsid w:val="00615BEC"/>
    <w:rsid w:val="0062433A"/>
    <w:rsid w:val="00630E98"/>
    <w:rsid w:val="00631140"/>
    <w:rsid w:val="006419FE"/>
    <w:rsid w:val="00641C34"/>
    <w:rsid w:val="00643646"/>
    <w:rsid w:val="00645E13"/>
    <w:rsid w:val="0065478F"/>
    <w:rsid w:val="00656C4D"/>
    <w:rsid w:val="00662B68"/>
    <w:rsid w:val="0066584E"/>
    <w:rsid w:val="00667B0F"/>
    <w:rsid w:val="00674583"/>
    <w:rsid w:val="0067471C"/>
    <w:rsid w:val="00685592"/>
    <w:rsid w:val="006943FB"/>
    <w:rsid w:val="006A12D2"/>
    <w:rsid w:val="006A2261"/>
    <w:rsid w:val="006A360D"/>
    <w:rsid w:val="006A57BD"/>
    <w:rsid w:val="006B1FF7"/>
    <w:rsid w:val="006B2E32"/>
    <w:rsid w:val="006C0110"/>
    <w:rsid w:val="006C1F36"/>
    <w:rsid w:val="006D1364"/>
    <w:rsid w:val="006D2A93"/>
    <w:rsid w:val="006E041F"/>
    <w:rsid w:val="006E22DE"/>
    <w:rsid w:val="006E5716"/>
    <w:rsid w:val="006F07F5"/>
    <w:rsid w:val="006F1766"/>
    <w:rsid w:val="00701C70"/>
    <w:rsid w:val="0071327D"/>
    <w:rsid w:val="00714CA5"/>
    <w:rsid w:val="00721091"/>
    <w:rsid w:val="0072117F"/>
    <w:rsid w:val="00726A40"/>
    <w:rsid w:val="007302B3"/>
    <w:rsid w:val="00730733"/>
    <w:rsid w:val="00730E3A"/>
    <w:rsid w:val="00733033"/>
    <w:rsid w:val="00736AAF"/>
    <w:rsid w:val="00736EAD"/>
    <w:rsid w:val="0075233D"/>
    <w:rsid w:val="007600E8"/>
    <w:rsid w:val="00765B2A"/>
    <w:rsid w:val="00765BE4"/>
    <w:rsid w:val="007671E8"/>
    <w:rsid w:val="007769CF"/>
    <w:rsid w:val="00776DAE"/>
    <w:rsid w:val="007830FD"/>
    <w:rsid w:val="00783A34"/>
    <w:rsid w:val="007930E0"/>
    <w:rsid w:val="007955C2"/>
    <w:rsid w:val="007A43BD"/>
    <w:rsid w:val="007A47AA"/>
    <w:rsid w:val="007B54A8"/>
    <w:rsid w:val="007B5F04"/>
    <w:rsid w:val="007B60B3"/>
    <w:rsid w:val="007C0302"/>
    <w:rsid w:val="007C2669"/>
    <w:rsid w:val="007C6B52"/>
    <w:rsid w:val="007D0D94"/>
    <w:rsid w:val="007D0EFC"/>
    <w:rsid w:val="007D16C5"/>
    <w:rsid w:val="007D6DD7"/>
    <w:rsid w:val="007E1622"/>
    <w:rsid w:val="007E1B3C"/>
    <w:rsid w:val="007E2981"/>
    <w:rsid w:val="007E738F"/>
    <w:rsid w:val="007F0068"/>
    <w:rsid w:val="00800804"/>
    <w:rsid w:val="00803212"/>
    <w:rsid w:val="00804E75"/>
    <w:rsid w:val="008053C8"/>
    <w:rsid w:val="00805D74"/>
    <w:rsid w:val="00810B5D"/>
    <w:rsid w:val="00810B66"/>
    <w:rsid w:val="00820235"/>
    <w:rsid w:val="0082185B"/>
    <w:rsid w:val="00823917"/>
    <w:rsid w:val="00825E73"/>
    <w:rsid w:val="008276EE"/>
    <w:rsid w:val="00836476"/>
    <w:rsid w:val="008512C8"/>
    <w:rsid w:val="008522E5"/>
    <w:rsid w:val="00852A47"/>
    <w:rsid w:val="00861353"/>
    <w:rsid w:val="00862FE4"/>
    <w:rsid w:val="0086389A"/>
    <w:rsid w:val="00864B5F"/>
    <w:rsid w:val="00865D4D"/>
    <w:rsid w:val="00871759"/>
    <w:rsid w:val="00871E98"/>
    <w:rsid w:val="0087605E"/>
    <w:rsid w:val="00876ABC"/>
    <w:rsid w:val="00885178"/>
    <w:rsid w:val="0089241E"/>
    <w:rsid w:val="00894704"/>
    <w:rsid w:val="00895373"/>
    <w:rsid w:val="008957D7"/>
    <w:rsid w:val="008B1FEE"/>
    <w:rsid w:val="008B3BE9"/>
    <w:rsid w:val="008B434A"/>
    <w:rsid w:val="008C5C8E"/>
    <w:rsid w:val="008C6B88"/>
    <w:rsid w:val="008E0785"/>
    <w:rsid w:val="008E5531"/>
    <w:rsid w:val="008F70F2"/>
    <w:rsid w:val="00903C32"/>
    <w:rsid w:val="00910635"/>
    <w:rsid w:val="009143B0"/>
    <w:rsid w:val="00916B16"/>
    <w:rsid w:val="009173B9"/>
    <w:rsid w:val="00920B46"/>
    <w:rsid w:val="0093335D"/>
    <w:rsid w:val="0093613E"/>
    <w:rsid w:val="00936E38"/>
    <w:rsid w:val="00937EA3"/>
    <w:rsid w:val="00940301"/>
    <w:rsid w:val="00943026"/>
    <w:rsid w:val="00943512"/>
    <w:rsid w:val="009441F2"/>
    <w:rsid w:val="00944BE8"/>
    <w:rsid w:val="00954115"/>
    <w:rsid w:val="009618F6"/>
    <w:rsid w:val="00966B81"/>
    <w:rsid w:val="00970F72"/>
    <w:rsid w:val="0097607A"/>
    <w:rsid w:val="00983383"/>
    <w:rsid w:val="00985775"/>
    <w:rsid w:val="00985D6E"/>
    <w:rsid w:val="00986324"/>
    <w:rsid w:val="0098752B"/>
    <w:rsid w:val="009877B1"/>
    <w:rsid w:val="009911FE"/>
    <w:rsid w:val="009917A7"/>
    <w:rsid w:val="009A42AE"/>
    <w:rsid w:val="009A63FF"/>
    <w:rsid w:val="009B11AE"/>
    <w:rsid w:val="009B1335"/>
    <w:rsid w:val="009B5307"/>
    <w:rsid w:val="009B5A22"/>
    <w:rsid w:val="009C68F2"/>
    <w:rsid w:val="009C7720"/>
    <w:rsid w:val="009D099B"/>
    <w:rsid w:val="009D3FB8"/>
    <w:rsid w:val="009D4E8C"/>
    <w:rsid w:val="009E6E30"/>
    <w:rsid w:val="009E70E4"/>
    <w:rsid w:val="009F09ED"/>
    <w:rsid w:val="00A1181E"/>
    <w:rsid w:val="00A14662"/>
    <w:rsid w:val="00A21363"/>
    <w:rsid w:val="00A23AFA"/>
    <w:rsid w:val="00A23E1A"/>
    <w:rsid w:val="00A248F9"/>
    <w:rsid w:val="00A31B3E"/>
    <w:rsid w:val="00A33CA0"/>
    <w:rsid w:val="00A33E53"/>
    <w:rsid w:val="00A377C6"/>
    <w:rsid w:val="00A45C26"/>
    <w:rsid w:val="00A47AF1"/>
    <w:rsid w:val="00A532F3"/>
    <w:rsid w:val="00A723DE"/>
    <w:rsid w:val="00A72F06"/>
    <w:rsid w:val="00A80552"/>
    <w:rsid w:val="00A81511"/>
    <w:rsid w:val="00A83531"/>
    <w:rsid w:val="00A8489E"/>
    <w:rsid w:val="00A85B1D"/>
    <w:rsid w:val="00A95042"/>
    <w:rsid w:val="00AA2EC2"/>
    <w:rsid w:val="00AA3590"/>
    <w:rsid w:val="00AB1AEA"/>
    <w:rsid w:val="00AB22C1"/>
    <w:rsid w:val="00AB6ADC"/>
    <w:rsid w:val="00AC29F3"/>
    <w:rsid w:val="00AC6A51"/>
    <w:rsid w:val="00AC6AB8"/>
    <w:rsid w:val="00AD03B3"/>
    <w:rsid w:val="00AE4C0A"/>
    <w:rsid w:val="00AE66E3"/>
    <w:rsid w:val="00AF643E"/>
    <w:rsid w:val="00AF7B5B"/>
    <w:rsid w:val="00B02FD4"/>
    <w:rsid w:val="00B05535"/>
    <w:rsid w:val="00B07A6E"/>
    <w:rsid w:val="00B16D36"/>
    <w:rsid w:val="00B20A59"/>
    <w:rsid w:val="00B231E5"/>
    <w:rsid w:val="00B24814"/>
    <w:rsid w:val="00B33675"/>
    <w:rsid w:val="00B4544C"/>
    <w:rsid w:val="00B55E4E"/>
    <w:rsid w:val="00B627DB"/>
    <w:rsid w:val="00B6636E"/>
    <w:rsid w:val="00B70BB7"/>
    <w:rsid w:val="00B70E61"/>
    <w:rsid w:val="00B71494"/>
    <w:rsid w:val="00B71775"/>
    <w:rsid w:val="00B719E1"/>
    <w:rsid w:val="00B815D3"/>
    <w:rsid w:val="00B84027"/>
    <w:rsid w:val="00B841D9"/>
    <w:rsid w:val="00B84872"/>
    <w:rsid w:val="00B8701E"/>
    <w:rsid w:val="00B965A1"/>
    <w:rsid w:val="00B96815"/>
    <w:rsid w:val="00BA4619"/>
    <w:rsid w:val="00BA7C97"/>
    <w:rsid w:val="00BB0125"/>
    <w:rsid w:val="00BB7B86"/>
    <w:rsid w:val="00BD480C"/>
    <w:rsid w:val="00BD6E95"/>
    <w:rsid w:val="00BE2E53"/>
    <w:rsid w:val="00BE3C86"/>
    <w:rsid w:val="00BE4F58"/>
    <w:rsid w:val="00BE5A76"/>
    <w:rsid w:val="00BE636B"/>
    <w:rsid w:val="00BF37C4"/>
    <w:rsid w:val="00BF3E86"/>
    <w:rsid w:val="00BF5774"/>
    <w:rsid w:val="00C00EF4"/>
    <w:rsid w:val="00C02B87"/>
    <w:rsid w:val="00C07A34"/>
    <w:rsid w:val="00C13177"/>
    <w:rsid w:val="00C23B25"/>
    <w:rsid w:val="00C273C1"/>
    <w:rsid w:val="00C2754A"/>
    <w:rsid w:val="00C31902"/>
    <w:rsid w:val="00C33B44"/>
    <w:rsid w:val="00C4086D"/>
    <w:rsid w:val="00C4116A"/>
    <w:rsid w:val="00C41DCD"/>
    <w:rsid w:val="00C5070D"/>
    <w:rsid w:val="00C54796"/>
    <w:rsid w:val="00C54FE6"/>
    <w:rsid w:val="00C61314"/>
    <w:rsid w:val="00C65FFF"/>
    <w:rsid w:val="00C70614"/>
    <w:rsid w:val="00C71D77"/>
    <w:rsid w:val="00C72E94"/>
    <w:rsid w:val="00C74DC3"/>
    <w:rsid w:val="00C7501D"/>
    <w:rsid w:val="00C77EC7"/>
    <w:rsid w:val="00C809A6"/>
    <w:rsid w:val="00C81E7F"/>
    <w:rsid w:val="00CA05FE"/>
    <w:rsid w:val="00CA1896"/>
    <w:rsid w:val="00CA19D9"/>
    <w:rsid w:val="00CB1202"/>
    <w:rsid w:val="00CB27BA"/>
    <w:rsid w:val="00CB54E1"/>
    <w:rsid w:val="00CB5B28"/>
    <w:rsid w:val="00CC198C"/>
    <w:rsid w:val="00CC585F"/>
    <w:rsid w:val="00CD7212"/>
    <w:rsid w:val="00CE34F7"/>
    <w:rsid w:val="00CE3A09"/>
    <w:rsid w:val="00CE505E"/>
    <w:rsid w:val="00CE6728"/>
    <w:rsid w:val="00CE6F50"/>
    <w:rsid w:val="00CF5371"/>
    <w:rsid w:val="00D01360"/>
    <w:rsid w:val="00D026B9"/>
    <w:rsid w:val="00D0323A"/>
    <w:rsid w:val="00D04E1C"/>
    <w:rsid w:val="00D0559F"/>
    <w:rsid w:val="00D05BC3"/>
    <w:rsid w:val="00D077E9"/>
    <w:rsid w:val="00D3029F"/>
    <w:rsid w:val="00D3075F"/>
    <w:rsid w:val="00D412C3"/>
    <w:rsid w:val="00D415D3"/>
    <w:rsid w:val="00D42CB7"/>
    <w:rsid w:val="00D43CBD"/>
    <w:rsid w:val="00D4608F"/>
    <w:rsid w:val="00D463D6"/>
    <w:rsid w:val="00D5413D"/>
    <w:rsid w:val="00D570A9"/>
    <w:rsid w:val="00D62A6A"/>
    <w:rsid w:val="00D70D02"/>
    <w:rsid w:val="00D7690A"/>
    <w:rsid w:val="00D7691C"/>
    <w:rsid w:val="00D770C7"/>
    <w:rsid w:val="00D8653C"/>
    <w:rsid w:val="00D86945"/>
    <w:rsid w:val="00D90290"/>
    <w:rsid w:val="00D92466"/>
    <w:rsid w:val="00D92487"/>
    <w:rsid w:val="00DA1319"/>
    <w:rsid w:val="00DA2183"/>
    <w:rsid w:val="00DA301D"/>
    <w:rsid w:val="00DA474C"/>
    <w:rsid w:val="00DA7177"/>
    <w:rsid w:val="00DC6BE0"/>
    <w:rsid w:val="00DD152F"/>
    <w:rsid w:val="00DD21D1"/>
    <w:rsid w:val="00DD69E0"/>
    <w:rsid w:val="00DD7BF7"/>
    <w:rsid w:val="00DE213F"/>
    <w:rsid w:val="00DE4FC3"/>
    <w:rsid w:val="00DF027C"/>
    <w:rsid w:val="00DF101B"/>
    <w:rsid w:val="00DF1BEC"/>
    <w:rsid w:val="00DF3940"/>
    <w:rsid w:val="00DF52D1"/>
    <w:rsid w:val="00E00A32"/>
    <w:rsid w:val="00E03A1D"/>
    <w:rsid w:val="00E045D7"/>
    <w:rsid w:val="00E04786"/>
    <w:rsid w:val="00E11C2D"/>
    <w:rsid w:val="00E1311C"/>
    <w:rsid w:val="00E134C2"/>
    <w:rsid w:val="00E172DD"/>
    <w:rsid w:val="00E22631"/>
    <w:rsid w:val="00E22ACD"/>
    <w:rsid w:val="00E2542A"/>
    <w:rsid w:val="00E34A75"/>
    <w:rsid w:val="00E34C56"/>
    <w:rsid w:val="00E40CCF"/>
    <w:rsid w:val="00E41E61"/>
    <w:rsid w:val="00E43837"/>
    <w:rsid w:val="00E451C4"/>
    <w:rsid w:val="00E45A42"/>
    <w:rsid w:val="00E4723C"/>
    <w:rsid w:val="00E55FD1"/>
    <w:rsid w:val="00E571D6"/>
    <w:rsid w:val="00E620B0"/>
    <w:rsid w:val="00E629F9"/>
    <w:rsid w:val="00E729D6"/>
    <w:rsid w:val="00E73C16"/>
    <w:rsid w:val="00E81B40"/>
    <w:rsid w:val="00E82D2A"/>
    <w:rsid w:val="00E83528"/>
    <w:rsid w:val="00E83694"/>
    <w:rsid w:val="00E86274"/>
    <w:rsid w:val="00E95B99"/>
    <w:rsid w:val="00E96025"/>
    <w:rsid w:val="00EA3B60"/>
    <w:rsid w:val="00EB1D15"/>
    <w:rsid w:val="00EB5E67"/>
    <w:rsid w:val="00EB62A0"/>
    <w:rsid w:val="00EB75CE"/>
    <w:rsid w:val="00ED1D3A"/>
    <w:rsid w:val="00ED3219"/>
    <w:rsid w:val="00ED3AA4"/>
    <w:rsid w:val="00ED4540"/>
    <w:rsid w:val="00ED6EA5"/>
    <w:rsid w:val="00EE2E80"/>
    <w:rsid w:val="00EF3BB7"/>
    <w:rsid w:val="00EF555B"/>
    <w:rsid w:val="00EF5D95"/>
    <w:rsid w:val="00F027BB"/>
    <w:rsid w:val="00F06811"/>
    <w:rsid w:val="00F118C2"/>
    <w:rsid w:val="00F11DCF"/>
    <w:rsid w:val="00F15CB6"/>
    <w:rsid w:val="00F162EA"/>
    <w:rsid w:val="00F17EBA"/>
    <w:rsid w:val="00F24E9E"/>
    <w:rsid w:val="00F25E34"/>
    <w:rsid w:val="00F33A47"/>
    <w:rsid w:val="00F3777D"/>
    <w:rsid w:val="00F45FA6"/>
    <w:rsid w:val="00F46431"/>
    <w:rsid w:val="00F52D27"/>
    <w:rsid w:val="00F561D7"/>
    <w:rsid w:val="00F61F55"/>
    <w:rsid w:val="00F63CC9"/>
    <w:rsid w:val="00F67FD3"/>
    <w:rsid w:val="00F730C7"/>
    <w:rsid w:val="00F737C5"/>
    <w:rsid w:val="00F74E1E"/>
    <w:rsid w:val="00F77D96"/>
    <w:rsid w:val="00F83527"/>
    <w:rsid w:val="00F86EDD"/>
    <w:rsid w:val="00F93D89"/>
    <w:rsid w:val="00F97430"/>
    <w:rsid w:val="00F97851"/>
    <w:rsid w:val="00FB1F32"/>
    <w:rsid w:val="00FB32F9"/>
    <w:rsid w:val="00FB61C2"/>
    <w:rsid w:val="00FC37F5"/>
    <w:rsid w:val="00FD583F"/>
    <w:rsid w:val="00FD7488"/>
    <w:rsid w:val="00FE0502"/>
    <w:rsid w:val="00FE218C"/>
    <w:rsid w:val="00FE31B8"/>
    <w:rsid w:val="00FE7057"/>
    <w:rsid w:val="00FF16B4"/>
    <w:rsid w:val="00FF2F22"/>
    <w:rsid w:val="00FF677E"/>
    <w:rsid w:val="01EA2C00"/>
    <w:rsid w:val="022AFFA2"/>
    <w:rsid w:val="02EF31B3"/>
    <w:rsid w:val="0573CD0E"/>
    <w:rsid w:val="068BDBC8"/>
    <w:rsid w:val="08E22C2F"/>
    <w:rsid w:val="0A498F44"/>
    <w:rsid w:val="0F284C1C"/>
    <w:rsid w:val="0FB28CEF"/>
    <w:rsid w:val="10A22102"/>
    <w:rsid w:val="1171D9B5"/>
    <w:rsid w:val="123B529C"/>
    <w:rsid w:val="12698E1F"/>
    <w:rsid w:val="1357025A"/>
    <w:rsid w:val="13592E69"/>
    <w:rsid w:val="140B6B67"/>
    <w:rsid w:val="14FE6633"/>
    <w:rsid w:val="15EDE830"/>
    <w:rsid w:val="16D210E7"/>
    <w:rsid w:val="17B683EC"/>
    <w:rsid w:val="17EE3147"/>
    <w:rsid w:val="189E2C3B"/>
    <w:rsid w:val="198A01A8"/>
    <w:rsid w:val="1A9C2D06"/>
    <w:rsid w:val="1B64FC97"/>
    <w:rsid w:val="1B846416"/>
    <w:rsid w:val="1BA3A63B"/>
    <w:rsid w:val="1BDD474C"/>
    <w:rsid w:val="1C029930"/>
    <w:rsid w:val="1C11CCB2"/>
    <w:rsid w:val="1C9354EF"/>
    <w:rsid w:val="1DE5D00C"/>
    <w:rsid w:val="1DFBD205"/>
    <w:rsid w:val="1F12004B"/>
    <w:rsid w:val="1F3B67C2"/>
    <w:rsid w:val="1F49FA54"/>
    <w:rsid w:val="1F53E72F"/>
    <w:rsid w:val="1FE2D4D9"/>
    <w:rsid w:val="20322368"/>
    <w:rsid w:val="217EA53A"/>
    <w:rsid w:val="231A7317"/>
    <w:rsid w:val="25E4CD9D"/>
    <w:rsid w:val="263CB79A"/>
    <w:rsid w:val="276EEBD6"/>
    <w:rsid w:val="299EC5CC"/>
    <w:rsid w:val="2A3B0759"/>
    <w:rsid w:val="2A471F47"/>
    <w:rsid w:val="2A65CD62"/>
    <w:rsid w:val="2A9A0AAE"/>
    <w:rsid w:val="2D9898D4"/>
    <w:rsid w:val="31865AAD"/>
    <w:rsid w:val="3376D335"/>
    <w:rsid w:val="349A4D46"/>
    <w:rsid w:val="34B1480D"/>
    <w:rsid w:val="35ABF39A"/>
    <w:rsid w:val="35CE1D0E"/>
    <w:rsid w:val="361209AD"/>
    <w:rsid w:val="378C94D7"/>
    <w:rsid w:val="3879F9BF"/>
    <w:rsid w:val="390D27EF"/>
    <w:rsid w:val="3AE14687"/>
    <w:rsid w:val="3C0201BF"/>
    <w:rsid w:val="3D154EB7"/>
    <w:rsid w:val="3DDCA72E"/>
    <w:rsid w:val="3E4A6485"/>
    <w:rsid w:val="3EC8BF9B"/>
    <w:rsid w:val="3FD4721B"/>
    <w:rsid w:val="3FE73A2D"/>
    <w:rsid w:val="3FEFC8D5"/>
    <w:rsid w:val="41D2C8FD"/>
    <w:rsid w:val="422ACB1A"/>
    <w:rsid w:val="422DD7EB"/>
    <w:rsid w:val="451FC8B4"/>
    <w:rsid w:val="4556B24C"/>
    <w:rsid w:val="462B8112"/>
    <w:rsid w:val="48E6735C"/>
    <w:rsid w:val="498C0FE2"/>
    <w:rsid w:val="4A4F5CE3"/>
    <w:rsid w:val="4BB2E0E8"/>
    <w:rsid w:val="4CBBEFAB"/>
    <w:rsid w:val="4D92EEFC"/>
    <w:rsid w:val="4E04FE10"/>
    <w:rsid w:val="4F6D47B1"/>
    <w:rsid w:val="4FB5A6EC"/>
    <w:rsid w:val="518E5BD6"/>
    <w:rsid w:val="548AB3E0"/>
    <w:rsid w:val="54ECA9FF"/>
    <w:rsid w:val="56887A60"/>
    <w:rsid w:val="56982324"/>
    <w:rsid w:val="56F1AE85"/>
    <w:rsid w:val="579E4FD6"/>
    <w:rsid w:val="584717ED"/>
    <w:rsid w:val="5A18B680"/>
    <w:rsid w:val="5B0B47D0"/>
    <w:rsid w:val="5CB76287"/>
    <w:rsid w:val="5F9C2297"/>
    <w:rsid w:val="6085A19A"/>
    <w:rsid w:val="61F1FC12"/>
    <w:rsid w:val="62C48879"/>
    <w:rsid w:val="62CBB452"/>
    <w:rsid w:val="63B8C0CA"/>
    <w:rsid w:val="6423FA12"/>
    <w:rsid w:val="64614879"/>
    <w:rsid w:val="652D6D6B"/>
    <w:rsid w:val="66A63342"/>
    <w:rsid w:val="6BFBDCB9"/>
    <w:rsid w:val="6C3AADDA"/>
    <w:rsid w:val="6C79A765"/>
    <w:rsid w:val="6CC1C6FE"/>
    <w:rsid w:val="6CCA003E"/>
    <w:rsid w:val="6D192BDE"/>
    <w:rsid w:val="6D387F50"/>
    <w:rsid w:val="6DDE9242"/>
    <w:rsid w:val="6FB0E380"/>
    <w:rsid w:val="70116441"/>
    <w:rsid w:val="7086CAB6"/>
    <w:rsid w:val="72C24087"/>
    <w:rsid w:val="72F46623"/>
    <w:rsid w:val="735DDDFF"/>
    <w:rsid w:val="7372411A"/>
    <w:rsid w:val="75886261"/>
    <w:rsid w:val="76824123"/>
    <w:rsid w:val="7694FC49"/>
    <w:rsid w:val="7720E32F"/>
    <w:rsid w:val="7731B8DC"/>
    <w:rsid w:val="78BA973E"/>
    <w:rsid w:val="79CE8267"/>
    <w:rsid w:val="79E5EB60"/>
    <w:rsid w:val="79EA53AE"/>
    <w:rsid w:val="7BAC1BAB"/>
    <w:rsid w:val="7CD286F9"/>
    <w:rsid w:val="7D2DDD0A"/>
    <w:rsid w:val="7E01527C"/>
    <w:rsid w:val="7EF3F6CA"/>
    <w:rsid w:val="7F85D77D"/>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5C6C3F"/>
  <w15:docId w15:val="{E4B1ED22-D387-4F14-90CC-A6FCE0CA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4"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32F9"/>
    <w:pPr>
      <w:spacing w:after="0"/>
    </w:pPr>
    <w:rPr>
      <w:rFonts w:eastAsiaTheme="minorEastAsia"/>
      <w:b/>
      <w:color w:val="262626"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1C1C1C"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semiHidden/>
    <w:unhideWhenUsed/>
    <w:qFormat/>
    <w:rsid w:val="0062433A"/>
    <w:pPr>
      <w:keepNext/>
      <w:keepLines/>
      <w:spacing w:before="40"/>
      <w:outlineLvl w:val="2"/>
    </w:pPr>
    <w:rPr>
      <w:rFonts w:asciiTheme="majorHAnsi" w:eastAsiaTheme="majorEastAsia" w:hAnsiTheme="majorHAnsi" w:cstheme="majorBidi"/>
      <w:color w:val="47601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262626"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262626"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1C1C1C"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262626"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262626" w:themeColor="text2"/>
      <w:sz w:val="28"/>
      <w:szCs w:val="22"/>
    </w:rPr>
  </w:style>
  <w:style w:type="character" w:customStyle="1" w:styleId="EmphasisTextChar">
    <w:name w:val="Emphasis Text Char"/>
    <w:basedOn w:val="DefaultParagraphFont"/>
    <w:link w:val="EmphasisText"/>
    <w:rsid w:val="00DF027C"/>
    <w:rPr>
      <w:rFonts w:eastAsiaTheme="minorEastAsia"/>
      <w:b/>
      <w:color w:val="262626" w:themeColor="text2"/>
      <w:sz w:val="28"/>
      <w:szCs w:val="22"/>
    </w:rPr>
  </w:style>
  <w:style w:type="character" w:styleId="Hyperlink">
    <w:name w:val="Hyperlink"/>
    <w:basedOn w:val="DefaultParagraphFont"/>
    <w:uiPriority w:val="99"/>
    <w:unhideWhenUsed/>
    <w:rsid w:val="00586BB8"/>
    <w:rPr>
      <w:color w:val="99CA3C" w:themeColor="hyperlink"/>
      <w:u w:val="single"/>
    </w:rPr>
  </w:style>
  <w:style w:type="character" w:styleId="UnresolvedMention">
    <w:name w:val="Unresolved Mention"/>
    <w:basedOn w:val="DefaultParagraphFont"/>
    <w:uiPriority w:val="99"/>
    <w:semiHidden/>
    <w:unhideWhenUsed/>
    <w:rsid w:val="00586BB8"/>
    <w:rPr>
      <w:color w:val="605E5C"/>
      <w:shd w:val="clear" w:color="auto" w:fill="E1DFDD"/>
    </w:rPr>
  </w:style>
  <w:style w:type="paragraph" w:styleId="TOC1">
    <w:name w:val="toc 1"/>
    <w:basedOn w:val="Normal"/>
    <w:next w:val="Normal"/>
    <w:autoRedefine/>
    <w:uiPriority w:val="39"/>
    <w:unhideWhenUsed/>
    <w:rsid w:val="003A1D81"/>
    <w:pPr>
      <w:spacing w:after="100"/>
    </w:pPr>
  </w:style>
  <w:style w:type="paragraph" w:styleId="NoSpacing">
    <w:name w:val="No Spacing"/>
    <w:link w:val="NoSpacingChar"/>
    <w:uiPriority w:val="1"/>
    <w:qFormat/>
    <w:rsid w:val="008512C8"/>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8512C8"/>
    <w:rPr>
      <w:rFonts w:eastAsiaTheme="minorEastAsia"/>
      <w:sz w:val="22"/>
      <w:szCs w:val="22"/>
    </w:rPr>
  </w:style>
  <w:style w:type="paragraph" w:styleId="ListParagraph">
    <w:name w:val="List Paragraph"/>
    <w:basedOn w:val="Normal"/>
    <w:uiPriority w:val="34"/>
    <w:unhideWhenUsed/>
    <w:qFormat/>
    <w:rsid w:val="00FB1F32"/>
    <w:pPr>
      <w:ind w:left="720"/>
      <w:contextualSpacing/>
    </w:pPr>
  </w:style>
  <w:style w:type="paragraph" w:styleId="TOCHeading">
    <w:name w:val="TOC Heading"/>
    <w:basedOn w:val="Heading1"/>
    <w:next w:val="Normal"/>
    <w:uiPriority w:val="39"/>
    <w:unhideWhenUsed/>
    <w:qFormat/>
    <w:rsid w:val="00ED1D3A"/>
    <w:pPr>
      <w:keepLines/>
      <w:spacing w:after="0" w:line="259" w:lineRule="auto"/>
      <w:outlineLvl w:val="9"/>
    </w:pPr>
    <w:rPr>
      <w:b w:val="0"/>
      <w:color w:val="6B911C" w:themeColor="accent1" w:themeShade="BF"/>
      <w:kern w:val="0"/>
      <w:sz w:val="32"/>
    </w:rPr>
  </w:style>
  <w:style w:type="paragraph" w:styleId="TOC2">
    <w:name w:val="toc 2"/>
    <w:basedOn w:val="Normal"/>
    <w:next w:val="Normal"/>
    <w:autoRedefine/>
    <w:uiPriority w:val="39"/>
    <w:unhideWhenUsed/>
    <w:rsid w:val="00ED1D3A"/>
    <w:pPr>
      <w:spacing w:after="100"/>
      <w:ind w:left="280"/>
    </w:pPr>
  </w:style>
  <w:style w:type="paragraph" w:styleId="NormalWeb">
    <w:name w:val="Normal (Web)"/>
    <w:basedOn w:val="Normal"/>
    <w:uiPriority w:val="99"/>
    <w:semiHidden/>
    <w:unhideWhenUsed/>
    <w:rsid w:val="00ED1D3A"/>
    <w:pPr>
      <w:spacing w:before="100" w:beforeAutospacing="1" w:after="100" w:afterAutospacing="1" w:line="240" w:lineRule="auto"/>
    </w:pPr>
    <w:rPr>
      <w:rFonts w:ascii="Times New Roman" w:eastAsia="Times New Roman" w:hAnsi="Times New Roman" w:cs="Times New Roman"/>
      <w:b w:val="0"/>
      <w:color w:val="auto"/>
      <w:sz w:val="24"/>
      <w:szCs w:val="24"/>
    </w:rPr>
  </w:style>
  <w:style w:type="character" w:customStyle="1" w:styleId="Heading3Char">
    <w:name w:val="Heading 3 Char"/>
    <w:basedOn w:val="DefaultParagraphFont"/>
    <w:link w:val="Heading3"/>
    <w:uiPriority w:val="5"/>
    <w:semiHidden/>
    <w:rsid w:val="0062433A"/>
    <w:rPr>
      <w:rFonts w:asciiTheme="majorHAnsi" w:eastAsiaTheme="majorEastAsia" w:hAnsiTheme="majorHAnsi" w:cstheme="majorBidi"/>
      <w:b/>
      <w:color w:val="476013" w:themeColor="accent1" w:themeShade="7F"/>
    </w:rPr>
  </w:style>
  <w:style w:type="character" w:styleId="FollowedHyperlink">
    <w:name w:val="FollowedHyperlink"/>
    <w:basedOn w:val="DefaultParagraphFont"/>
    <w:uiPriority w:val="99"/>
    <w:semiHidden/>
    <w:unhideWhenUsed/>
    <w:rsid w:val="00AE4C0A"/>
    <w:rPr>
      <w:color w:val="B9D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84109">
      <w:bodyDiv w:val="1"/>
      <w:marLeft w:val="0"/>
      <w:marRight w:val="0"/>
      <w:marTop w:val="0"/>
      <w:marBottom w:val="0"/>
      <w:divBdr>
        <w:top w:val="none" w:sz="0" w:space="0" w:color="auto"/>
        <w:left w:val="none" w:sz="0" w:space="0" w:color="auto"/>
        <w:bottom w:val="none" w:sz="0" w:space="0" w:color="auto"/>
        <w:right w:val="none" w:sz="0" w:space="0" w:color="auto"/>
      </w:divBdr>
    </w:div>
    <w:div w:id="552815773">
      <w:bodyDiv w:val="1"/>
      <w:marLeft w:val="0"/>
      <w:marRight w:val="0"/>
      <w:marTop w:val="0"/>
      <w:marBottom w:val="0"/>
      <w:divBdr>
        <w:top w:val="none" w:sz="0" w:space="0" w:color="auto"/>
        <w:left w:val="none" w:sz="0" w:space="0" w:color="auto"/>
        <w:bottom w:val="none" w:sz="0" w:space="0" w:color="auto"/>
        <w:right w:val="none" w:sz="0" w:space="0" w:color="auto"/>
      </w:divBdr>
      <w:divsChild>
        <w:div w:id="1640111650">
          <w:marLeft w:val="0"/>
          <w:marRight w:val="0"/>
          <w:marTop w:val="180"/>
          <w:marBottom w:val="0"/>
          <w:divBdr>
            <w:top w:val="none" w:sz="0" w:space="0" w:color="auto"/>
            <w:left w:val="none" w:sz="0" w:space="0" w:color="auto"/>
            <w:bottom w:val="none" w:sz="0" w:space="0" w:color="auto"/>
            <w:right w:val="none" w:sz="0" w:space="0" w:color="auto"/>
          </w:divBdr>
        </w:div>
      </w:divsChild>
    </w:div>
    <w:div w:id="808668389">
      <w:bodyDiv w:val="1"/>
      <w:marLeft w:val="0"/>
      <w:marRight w:val="0"/>
      <w:marTop w:val="0"/>
      <w:marBottom w:val="0"/>
      <w:divBdr>
        <w:top w:val="none" w:sz="0" w:space="0" w:color="auto"/>
        <w:left w:val="none" w:sz="0" w:space="0" w:color="auto"/>
        <w:bottom w:val="none" w:sz="0" w:space="0" w:color="auto"/>
        <w:right w:val="none" w:sz="0" w:space="0" w:color="auto"/>
      </w:divBdr>
    </w:div>
    <w:div w:id="859127759">
      <w:bodyDiv w:val="1"/>
      <w:marLeft w:val="0"/>
      <w:marRight w:val="0"/>
      <w:marTop w:val="0"/>
      <w:marBottom w:val="0"/>
      <w:divBdr>
        <w:top w:val="none" w:sz="0" w:space="0" w:color="auto"/>
        <w:left w:val="none" w:sz="0" w:space="0" w:color="auto"/>
        <w:bottom w:val="none" w:sz="0" w:space="0" w:color="auto"/>
        <w:right w:val="none" w:sz="0" w:space="0" w:color="auto"/>
      </w:divBdr>
      <w:divsChild>
        <w:div w:id="532571541">
          <w:marLeft w:val="0"/>
          <w:marRight w:val="0"/>
          <w:marTop w:val="180"/>
          <w:marBottom w:val="0"/>
          <w:divBdr>
            <w:top w:val="none" w:sz="0" w:space="0" w:color="auto"/>
            <w:left w:val="none" w:sz="0" w:space="0" w:color="auto"/>
            <w:bottom w:val="none" w:sz="0" w:space="0" w:color="auto"/>
            <w:right w:val="none" w:sz="0" w:space="0" w:color="auto"/>
          </w:divBdr>
        </w:div>
        <w:div w:id="1202674034">
          <w:marLeft w:val="0"/>
          <w:marRight w:val="0"/>
          <w:marTop w:val="180"/>
          <w:marBottom w:val="0"/>
          <w:divBdr>
            <w:top w:val="none" w:sz="0" w:space="0" w:color="auto"/>
            <w:left w:val="none" w:sz="0" w:space="0" w:color="auto"/>
            <w:bottom w:val="none" w:sz="0" w:space="0" w:color="auto"/>
            <w:right w:val="none" w:sz="0" w:space="0" w:color="auto"/>
          </w:divBdr>
        </w:div>
      </w:divsChild>
    </w:div>
    <w:div w:id="874929206">
      <w:bodyDiv w:val="1"/>
      <w:marLeft w:val="0"/>
      <w:marRight w:val="0"/>
      <w:marTop w:val="0"/>
      <w:marBottom w:val="0"/>
      <w:divBdr>
        <w:top w:val="none" w:sz="0" w:space="0" w:color="auto"/>
        <w:left w:val="none" w:sz="0" w:space="0" w:color="auto"/>
        <w:bottom w:val="none" w:sz="0" w:space="0" w:color="auto"/>
        <w:right w:val="none" w:sz="0" w:space="0" w:color="auto"/>
      </w:divBdr>
    </w:div>
    <w:div w:id="1036614124">
      <w:bodyDiv w:val="1"/>
      <w:marLeft w:val="0"/>
      <w:marRight w:val="0"/>
      <w:marTop w:val="0"/>
      <w:marBottom w:val="0"/>
      <w:divBdr>
        <w:top w:val="none" w:sz="0" w:space="0" w:color="auto"/>
        <w:left w:val="none" w:sz="0" w:space="0" w:color="auto"/>
        <w:bottom w:val="none" w:sz="0" w:space="0" w:color="auto"/>
        <w:right w:val="none" w:sz="0" w:space="0" w:color="auto"/>
      </w:divBdr>
    </w:div>
    <w:div w:id="1127509467">
      <w:bodyDiv w:val="1"/>
      <w:marLeft w:val="0"/>
      <w:marRight w:val="0"/>
      <w:marTop w:val="0"/>
      <w:marBottom w:val="0"/>
      <w:divBdr>
        <w:top w:val="none" w:sz="0" w:space="0" w:color="auto"/>
        <w:left w:val="none" w:sz="0" w:space="0" w:color="auto"/>
        <w:bottom w:val="none" w:sz="0" w:space="0" w:color="auto"/>
        <w:right w:val="none" w:sz="0" w:space="0" w:color="auto"/>
      </w:divBdr>
    </w:div>
    <w:div w:id="1546598473">
      <w:bodyDiv w:val="1"/>
      <w:marLeft w:val="0"/>
      <w:marRight w:val="0"/>
      <w:marTop w:val="0"/>
      <w:marBottom w:val="0"/>
      <w:divBdr>
        <w:top w:val="none" w:sz="0" w:space="0" w:color="auto"/>
        <w:left w:val="none" w:sz="0" w:space="0" w:color="auto"/>
        <w:bottom w:val="none" w:sz="0" w:space="0" w:color="auto"/>
        <w:right w:val="none" w:sz="0" w:space="0" w:color="auto"/>
      </w:divBdr>
    </w:div>
    <w:div w:id="18314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ght\AppData\Local\Microsoft\Office\16.0\DTS\en-US%7b9AEF1F04-C822-40D8-801B-50A9AC6C78C3%7d\%7bE642F36A-94C9-4845-9CAB-911BA3891177%7dtf1639285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12776EE45548F8A579FDECD5027013"/>
        <w:category>
          <w:name w:val="General"/>
          <w:gallery w:val="placeholder"/>
        </w:category>
        <w:types>
          <w:type w:val="bbPlcHdr"/>
        </w:types>
        <w:behaviors>
          <w:behavior w:val="content"/>
        </w:behaviors>
        <w:guid w:val="{46C182DC-185D-4B8F-9D86-8398A4E16807}"/>
      </w:docPartPr>
      <w:docPartBody>
        <w:p w:rsidR="0001749F" w:rsidRDefault="001B7A39">
          <w:pPr>
            <w:pStyle w:val="0C12776EE45548F8A579FDECD5027013"/>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April 2</w:t>
          </w:r>
          <w:r w:rsidRPr="00D86945">
            <w:rPr>
              <w:rStyle w:val="SubtitleChar"/>
              <w:b/>
            </w:rPr>
            <w:fldChar w:fldCharType="end"/>
          </w:r>
        </w:p>
      </w:docPartBody>
    </w:docPart>
    <w:docPart>
      <w:docPartPr>
        <w:name w:val="DefaultPlaceholder_-1854013440"/>
        <w:category>
          <w:name w:val="General"/>
          <w:gallery w:val="placeholder"/>
        </w:category>
        <w:types>
          <w:type w:val="bbPlcHdr"/>
        </w:types>
        <w:behaviors>
          <w:behavior w:val="content"/>
        </w:behaviors>
        <w:guid w:val="{38B5FB3F-45A9-496A-A999-BE4E6D29B210}"/>
      </w:docPartPr>
      <w:docPartBody>
        <w:p w:rsidR="00F637DC" w:rsidRDefault="003708FF">
          <w:r w:rsidRPr="00B9422B">
            <w:rPr>
              <w:rStyle w:val="PlaceholderText"/>
            </w:rPr>
            <w:t>Click or tap here to enter text.</w:t>
          </w:r>
        </w:p>
      </w:docPartBody>
    </w:docPart>
    <w:docPart>
      <w:docPartPr>
        <w:name w:val="FD95A22D84094B0788C212568A656711"/>
        <w:category>
          <w:name w:val="General"/>
          <w:gallery w:val="placeholder"/>
        </w:category>
        <w:types>
          <w:type w:val="bbPlcHdr"/>
        </w:types>
        <w:behaviors>
          <w:behavior w:val="content"/>
        </w:behaviors>
        <w:guid w:val="{F4D29521-0016-497C-991D-B34CC923D8E7}"/>
      </w:docPartPr>
      <w:docPartBody>
        <w:p w:rsidR="00F637DC" w:rsidRDefault="003708FF" w:rsidP="003708FF">
          <w:pPr>
            <w:pStyle w:val="FD95A22D84094B0788C212568A656711"/>
          </w:pPr>
          <w:r w:rsidRPr="00B9422B">
            <w:rPr>
              <w:rStyle w:val="PlaceholderText"/>
            </w:rPr>
            <w:t>Click or tap here to enter text.</w:t>
          </w:r>
        </w:p>
      </w:docPartBody>
    </w:docPart>
    <w:docPart>
      <w:docPartPr>
        <w:name w:val="4F3467C0B2DF40B1B0F55162B8435231"/>
        <w:category>
          <w:name w:val="General"/>
          <w:gallery w:val="placeholder"/>
        </w:category>
        <w:types>
          <w:type w:val="bbPlcHdr"/>
        </w:types>
        <w:behaviors>
          <w:behavior w:val="content"/>
        </w:behaviors>
        <w:guid w:val="{5ADC9D1D-1481-462B-A0DC-7FF3AE02A198}"/>
      </w:docPartPr>
      <w:docPartBody>
        <w:p w:rsidR="00F637DC" w:rsidRDefault="003708FF" w:rsidP="003708FF">
          <w:pPr>
            <w:pStyle w:val="4F3467C0B2DF40B1B0F55162B8435231"/>
          </w:pPr>
          <w:r w:rsidRPr="00B9422B">
            <w:rPr>
              <w:rStyle w:val="PlaceholderText"/>
            </w:rPr>
            <w:t>Click or tap here to enter text.</w:t>
          </w:r>
        </w:p>
      </w:docPartBody>
    </w:docPart>
    <w:docPart>
      <w:docPartPr>
        <w:name w:val="65252C84990D4BDFABE53DF99A5211BF"/>
        <w:category>
          <w:name w:val="General"/>
          <w:gallery w:val="placeholder"/>
        </w:category>
        <w:types>
          <w:type w:val="bbPlcHdr"/>
        </w:types>
        <w:behaviors>
          <w:behavior w:val="content"/>
        </w:behaviors>
        <w:guid w:val="{DCE15897-7546-40AC-A808-9E4BC4A5A2CA}"/>
      </w:docPartPr>
      <w:docPartBody>
        <w:p w:rsidR="00F637DC" w:rsidRDefault="003708FF" w:rsidP="003708FF">
          <w:pPr>
            <w:pStyle w:val="65252C84990D4BDFABE53DF99A5211BF"/>
          </w:pPr>
          <w:r w:rsidRPr="00B9422B">
            <w:rPr>
              <w:rStyle w:val="PlaceholderText"/>
            </w:rPr>
            <w:t>Click or tap here to enter text.</w:t>
          </w:r>
        </w:p>
      </w:docPartBody>
    </w:docPart>
    <w:docPart>
      <w:docPartPr>
        <w:name w:val="648D02BDDAD54236BD02928B0CC386FF"/>
        <w:category>
          <w:name w:val="General"/>
          <w:gallery w:val="placeholder"/>
        </w:category>
        <w:types>
          <w:type w:val="bbPlcHdr"/>
        </w:types>
        <w:behaviors>
          <w:behavior w:val="content"/>
        </w:behaviors>
        <w:guid w:val="{FA946155-02C0-48B1-B144-7ED7E3A7B82F}"/>
      </w:docPartPr>
      <w:docPartBody>
        <w:p w:rsidR="00F637DC" w:rsidRDefault="003708FF" w:rsidP="003708FF">
          <w:pPr>
            <w:pStyle w:val="648D02BDDAD54236BD02928B0CC386FF"/>
          </w:pPr>
          <w:r w:rsidRPr="00B9422B">
            <w:rPr>
              <w:rStyle w:val="PlaceholderText"/>
            </w:rPr>
            <w:t>Click or tap here to enter text.</w:t>
          </w:r>
        </w:p>
      </w:docPartBody>
    </w:docPart>
    <w:docPart>
      <w:docPartPr>
        <w:name w:val="C6FB2EDC3D2249DF8CECF996352985AF"/>
        <w:category>
          <w:name w:val="General"/>
          <w:gallery w:val="placeholder"/>
        </w:category>
        <w:types>
          <w:type w:val="bbPlcHdr"/>
        </w:types>
        <w:behaviors>
          <w:behavior w:val="content"/>
        </w:behaviors>
        <w:guid w:val="{127E6266-E525-431D-A2A1-FBEA54CD5865}"/>
      </w:docPartPr>
      <w:docPartBody>
        <w:p w:rsidR="00F637DC" w:rsidRDefault="003708FF" w:rsidP="003708FF">
          <w:pPr>
            <w:pStyle w:val="C6FB2EDC3D2249DF8CECF996352985AF"/>
          </w:pPr>
          <w:r w:rsidRPr="00B9422B">
            <w:rPr>
              <w:rStyle w:val="PlaceholderText"/>
            </w:rPr>
            <w:t>Click or tap here to enter text.</w:t>
          </w:r>
        </w:p>
      </w:docPartBody>
    </w:docPart>
    <w:docPart>
      <w:docPartPr>
        <w:name w:val="695A1EBE6C284DF2ABF61848B7595AAF"/>
        <w:category>
          <w:name w:val="General"/>
          <w:gallery w:val="placeholder"/>
        </w:category>
        <w:types>
          <w:type w:val="bbPlcHdr"/>
        </w:types>
        <w:behaviors>
          <w:behavior w:val="content"/>
        </w:behaviors>
        <w:guid w:val="{B0386CFC-97D6-4050-9124-A07E3F4EBDF5}"/>
      </w:docPartPr>
      <w:docPartBody>
        <w:p w:rsidR="00271E99" w:rsidRDefault="00EA3B60" w:rsidP="00EA3B60">
          <w:pPr>
            <w:pStyle w:val="695A1EBE6C284DF2ABF61848B7595AAF"/>
          </w:pPr>
          <w:r w:rsidRPr="00B9422B">
            <w:rPr>
              <w:rStyle w:val="PlaceholderText"/>
            </w:rPr>
            <w:t>Click or tap here to enter text.</w:t>
          </w:r>
        </w:p>
      </w:docPartBody>
    </w:docPart>
    <w:docPart>
      <w:docPartPr>
        <w:name w:val="401E5465985A46999542627385141431"/>
        <w:category>
          <w:name w:val="General"/>
          <w:gallery w:val="placeholder"/>
        </w:category>
        <w:types>
          <w:type w:val="bbPlcHdr"/>
        </w:types>
        <w:behaviors>
          <w:behavior w:val="content"/>
        </w:behaviors>
        <w:guid w:val="{FB116C4A-B062-4504-981E-CAEB4163641A}"/>
      </w:docPartPr>
      <w:docPartBody>
        <w:p w:rsidR="00271E99" w:rsidRDefault="00EA3B60" w:rsidP="00EA3B60">
          <w:pPr>
            <w:pStyle w:val="401E5465985A46999542627385141431"/>
          </w:pPr>
          <w:r w:rsidRPr="00B9422B">
            <w:rPr>
              <w:rStyle w:val="PlaceholderText"/>
            </w:rPr>
            <w:t>Click or tap here to enter text.</w:t>
          </w:r>
        </w:p>
      </w:docPartBody>
    </w:docPart>
    <w:docPart>
      <w:docPartPr>
        <w:name w:val="F7F49E4315384F2396557C7548418C62"/>
        <w:category>
          <w:name w:val="General"/>
          <w:gallery w:val="placeholder"/>
        </w:category>
        <w:types>
          <w:type w:val="bbPlcHdr"/>
        </w:types>
        <w:behaviors>
          <w:behavior w:val="content"/>
        </w:behaviors>
        <w:guid w:val="{26D91118-4758-496E-AB43-9D9D29689879}"/>
      </w:docPartPr>
      <w:docPartBody>
        <w:p w:rsidR="00271E99" w:rsidRDefault="00EA3B60" w:rsidP="00EA3B60">
          <w:pPr>
            <w:pStyle w:val="F7F49E4315384F2396557C7548418C62"/>
          </w:pPr>
          <w:r w:rsidRPr="00B9422B">
            <w:rPr>
              <w:rStyle w:val="PlaceholderText"/>
            </w:rPr>
            <w:t>Click or tap here to enter text.</w:t>
          </w:r>
        </w:p>
      </w:docPartBody>
    </w:docPart>
    <w:docPart>
      <w:docPartPr>
        <w:name w:val="30FB5111E3304FE6AC9886B4CAD0501C"/>
        <w:category>
          <w:name w:val="General"/>
          <w:gallery w:val="placeholder"/>
        </w:category>
        <w:types>
          <w:type w:val="bbPlcHdr"/>
        </w:types>
        <w:behaviors>
          <w:behavior w:val="content"/>
        </w:behaviors>
        <w:guid w:val="{4B66B941-88E7-42BE-91E7-262D9E03E085}"/>
      </w:docPartPr>
      <w:docPartBody>
        <w:p w:rsidR="00271E99" w:rsidRDefault="00EA3B60" w:rsidP="00EA3B60">
          <w:pPr>
            <w:pStyle w:val="30FB5111E3304FE6AC9886B4CAD0501C"/>
          </w:pPr>
          <w:r w:rsidRPr="00B9422B">
            <w:rPr>
              <w:rStyle w:val="PlaceholderText"/>
            </w:rPr>
            <w:t>Click or tap here to enter text.</w:t>
          </w:r>
        </w:p>
      </w:docPartBody>
    </w:docPart>
    <w:docPart>
      <w:docPartPr>
        <w:name w:val="FB93D824E1054D3BAF356581D7025AB0"/>
        <w:category>
          <w:name w:val="General"/>
          <w:gallery w:val="placeholder"/>
        </w:category>
        <w:types>
          <w:type w:val="bbPlcHdr"/>
        </w:types>
        <w:behaviors>
          <w:behavior w:val="content"/>
        </w:behaviors>
        <w:guid w:val="{29EA03A8-E820-4076-9C1D-5987D6EF312A}"/>
      </w:docPartPr>
      <w:docPartBody>
        <w:p w:rsidR="00271E99" w:rsidRDefault="00EA3B60" w:rsidP="00EA3B60">
          <w:pPr>
            <w:pStyle w:val="FB93D824E1054D3BAF356581D7025AB0"/>
          </w:pPr>
          <w:r w:rsidRPr="00B9422B">
            <w:rPr>
              <w:rStyle w:val="PlaceholderText"/>
            </w:rPr>
            <w:t>Click or tap here to enter text.</w:t>
          </w:r>
        </w:p>
      </w:docPartBody>
    </w:docPart>
    <w:docPart>
      <w:docPartPr>
        <w:name w:val="0D451EFBCE2C4184BCB7838AF262A380"/>
        <w:category>
          <w:name w:val="General"/>
          <w:gallery w:val="placeholder"/>
        </w:category>
        <w:types>
          <w:type w:val="bbPlcHdr"/>
        </w:types>
        <w:behaviors>
          <w:behavior w:val="content"/>
        </w:behaviors>
        <w:guid w:val="{670AD8BF-06BB-49EC-BC37-B42BC7001395}"/>
      </w:docPartPr>
      <w:docPartBody>
        <w:p w:rsidR="00271E99" w:rsidRDefault="00EA3B60" w:rsidP="00EA3B60">
          <w:pPr>
            <w:pStyle w:val="0D451EFBCE2C4184BCB7838AF262A380"/>
          </w:pPr>
          <w:r w:rsidRPr="00B9422B">
            <w:rPr>
              <w:rStyle w:val="PlaceholderText"/>
            </w:rPr>
            <w:t>Click or tap here to enter text.</w:t>
          </w:r>
        </w:p>
      </w:docPartBody>
    </w:docPart>
    <w:docPart>
      <w:docPartPr>
        <w:name w:val="974C65BEE5F34A138B353C764485C903"/>
        <w:category>
          <w:name w:val="General"/>
          <w:gallery w:val="placeholder"/>
        </w:category>
        <w:types>
          <w:type w:val="bbPlcHdr"/>
        </w:types>
        <w:behaviors>
          <w:behavior w:val="content"/>
        </w:behaviors>
        <w:guid w:val="{03A1DD11-A942-403A-BDB9-BB6283B9492A}"/>
      </w:docPartPr>
      <w:docPartBody>
        <w:p w:rsidR="00271E99" w:rsidRDefault="00EA3B60" w:rsidP="00EA3B60">
          <w:pPr>
            <w:pStyle w:val="974C65BEE5F34A138B353C764485C903"/>
          </w:pPr>
          <w:r w:rsidRPr="00B9422B">
            <w:rPr>
              <w:rStyle w:val="PlaceholderText"/>
            </w:rPr>
            <w:t>Click or tap here to enter text.</w:t>
          </w:r>
        </w:p>
      </w:docPartBody>
    </w:docPart>
    <w:docPart>
      <w:docPartPr>
        <w:name w:val="7E887E9B4DCA451A9EE6FB9EDC6B35C7"/>
        <w:category>
          <w:name w:val="General"/>
          <w:gallery w:val="placeholder"/>
        </w:category>
        <w:types>
          <w:type w:val="bbPlcHdr"/>
        </w:types>
        <w:behaviors>
          <w:behavior w:val="content"/>
        </w:behaviors>
        <w:guid w:val="{1B28D112-8D27-4DBA-8DFB-DB68104369F0}"/>
      </w:docPartPr>
      <w:docPartBody>
        <w:p w:rsidR="00271E99" w:rsidRDefault="00EA3B60" w:rsidP="00EA3B60">
          <w:pPr>
            <w:pStyle w:val="7E887E9B4DCA451A9EE6FB9EDC6B35C7"/>
          </w:pPr>
          <w:r w:rsidRPr="00B9422B">
            <w:rPr>
              <w:rStyle w:val="PlaceholderText"/>
            </w:rPr>
            <w:t>Click or tap here to enter text.</w:t>
          </w:r>
        </w:p>
      </w:docPartBody>
    </w:docPart>
    <w:docPart>
      <w:docPartPr>
        <w:name w:val="8993ADBE12E2434FB12D895D15C63E9F"/>
        <w:category>
          <w:name w:val="General"/>
          <w:gallery w:val="placeholder"/>
        </w:category>
        <w:types>
          <w:type w:val="bbPlcHdr"/>
        </w:types>
        <w:behaviors>
          <w:behavior w:val="content"/>
        </w:behaviors>
        <w:guid w:val="{2416C806-B69F-43CF-A48B-E4AF0889D8B7}"/>
      </w:docPartPr>
      <w:docPartBody>
        <w:p w:rsidR="00271E99" w:rsidRDefault="00EA3B60" w:rsidP="00EA3B60">
          <w:pPr>
            <w:pStyle w:val="8993ADBE12E2434FB12D895D15C63E9F"/>
          </w:pPr>
          <w:r w:rsidRPr="00B9422B">
            <w:rPr>
              <w:rStyle w:val="PlaceholderText"/>
            </w:rPr>
            <w:t>Click or tap here to enter text.</w:t>
          </w:r>
        </w:p>
      </w:docPartBody>
    </w:docPart>
    <w:docPart>
      <w:docPartPr>
        <w:name w:val="F217086D5A284B4E970B145812CD8BB3"/>
        <w:category>
          <w:name w:val="General"/>
          <w:gallery w:val="placeholder"/>
        </w:category>
        <w:types>
          <w:type w:val="bbPlcHdr"/>
        </w:types>
        <w:behaviors>
          <w:behavior w:val="content"/>
        </w:behaviors>
        <w:guid w:val="{D30ABFCD-1662-4C4B-AA9C-AD0908264799}"/>
      </w:docPartPr>
      <w:docPartBody>
        <w:p w:rsidR="00271E99" w:rsidRDefault="00EA3B60" w:rsidP="00EA3B60">
          <w:pPr>
            <w:pStyle w:val="F217086D5A284B4E970B145812CD8BB3"/>
          </w:pPr>
          <w:r w:rsidRPr="00B9422B">
            <w:rPr>
              <w:rStyle w:val="PlaceholderText"/>
            </w:rPr>
            <w:t>Click or tap here to enter text.</w:t>
          </w:r>
        </w:p>
      </w:docPartBody>
    </w:docPart>
    <w:docPart>
      <w:docPartPr>
        <w:name w:val="D5585734157B451F9E040D313C17F3DB"/>
        <w:category>
          <w:name w:val="General"/>
          <w:gallery w:val="placeholder"/>
        </w:category>
        <w:types>
          <w:type w:val="bbPlcHdr"/>
        </w:types>
        <w:behaviors>
          <w:behavior w:val="content"/>
        </w:behaviors>
        <w:guid w:val="{C8695422-A777-4021-BE5F-EE9E79C11FE5}"/>
      </w:docPartPr>
      <w:docPartBody>
        <w:p w:rsidR="00271E99" w:rsidRDefault="00EA3B60" w:rsidP="00EA3B60">
          <w:pPr>
            <w:pStyle w:val="D5585734157B451F9E040D313C17F3DB"/>
          </w:pPr>
          <w:r w:rsidRPr="00B9422B">
            <w:rPr>
              <w:rStyle w:val="PlaceholderText"/>
            </w:rPr>
            <w:t>Click or tap here to enter text.</w:t>
          </w:r>
        </w:p>
      </w:docPartBody>
    </w:docPart>
    <w:docPart>
      <w:docPartPr>
        <w:name w:val="D417BFB413F54369980E7D4D7B3E28FB"/>
        <w:category>
          <w:name w:val="General"/>
          <w:gallery w:val="placeholder"/>
        </w:category>
        <w:types>
          <w:type w:val="bbPlcHdr"/>
        </w:types>
        <w:behaviors>
          <w:behavior w:val="content"/>
        </w:behaviors>
        <w:guid w:val="{9B3E52C1-07E8-4EE9-9509-691662AA52E8}"/>
      </w:docPartPr>
      <w:docPartBody>
        <w:p w:rsidR="00271E99" w:rsidRDefault="00EA3B60" w:rsidP="00EA3B60">
          <w:pPr>
            <w:pStyle w:val="D417BFB413F54369980E7D4D7B3E28FB"/>
          </w:pPr>
          <w:r w:rsidRPr="00B9422B">
            <w:rPr>
              <w:rStyle w:val="PlaceholderText"/>
            </w:rPr>
            <w:t>Click or tap here to enter text.</w:t>
          </w:r>
        </w:p>
      </w:docPartBody>
    </w:docPart>
    <w:docPart>
      <w:docPartPr>
        <w:name w:val="87F7C4BBADBB4225A2C5F760EA690A91"/>
        <w:category>
          <w:name w:val="General"/>
          <w:gallery w:val="placeholder"/>
        </w:category>
        <w:types>
          <w:type w:val="bbPlcHdr"/>
        </w:types>
        <w:behaviors>
          <w:behavior w:val="content"/>
        </w:behaviors>
        <w:guid w:val="{C5585B5E-AC9F-4705-81C3-2B351B93E141}"/>
      </w:docPartPr>
      <w:docPartBody>
        <w:p w:rsidR="00271E99" w:rsidRDefault="00EA3B60" w:rsidP="00EA3B60">
          <w:pPr>
            <w:pStyle w:val="87F7C4BBADBB4225A2C5F760EA690A91"/>
          </w:pPr>
          <w:r w:rsidRPr="00B942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39"/>
    <w:rsid w:val="0001749F"/>
    <w:rsid w:val="00157AF9"/>
    <w:rsid w:val="001B7A39"/>
    <w:rsid w:val="002678F4"/>
    <w:rsid w:val="00271E99"/>
    <w:rsid w:val="002F4109"/>
    <w:rsid w:val="003708FF"/>
    <w:rsid w:val="00450487"/>
    <w:rsid w:val="004E5BAB"/>
    <w:rsid w:val="006F6C7E"/>
    <w:rsid w:val="007D0EA3"/>
    <w:rsid w:val="00810D1F"/>
    <w:rsid w:val="00AD1C32"/>
    <w:rsid w:val="00BB4A6D"/>
    <w:rsid w:val="00C036F2"/>
    <w:rsid w:val="00C742C0"/>
    <w:rsid w:val="00D25A0A"/>
    <w:rsid w:val="00D35A4F"/>
    <w:rsid w:val="00EA3B60"/>
    <w:rsid w:val="00F54EF8"/>
    <w:rsid w:val="00F637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0C12776EE45548F8A579FDECD5027013">
    <w:name w:val="0C12776EE45548F8A579FDECD5027013"/>
  </w:style>
  <w:style w:type="character" w:styleId="PlaceholderText">
    <w:name w:val="Placeholder Text"/>
    <w:basedOn w:val="DefaultParagraphFont"/>
    <w:uiPriority w:val="99"/>
    <w:unhideWhenUsed/>
    <w:rPr>
      <w:color w:val="808080"/>
    </w:rPr>
  </w:style>
  <w:style w:type="paragraph" w:customStyle="1" w:styleId="FD95A22D84094B0788C212568A656711">
    <w:name w:val="FD95A22D84094B0788C212568A656711"/>
    <w:rsid w:val="003708FF"/>
  </w:style>
  <w:style w:type="paragraph" w:customStyle="1" w:styleId="4F3467C0B2DF40B1B0F55162B8435231">
    <w:name w:val="4F3467C0B2DF40B1B0F55162B8435231"/>
    <w:rsid w:val="003708FF"/>
  </w:style>
  <w:style w:type="paragraph" w:customStyle="1" w:styleId="65252C84990D4BDFABE53DF99A5211BF">
    <w:name w:val="65252C84990D4BDFABE53DF99A5211BF"/>
    <w:rsid w:val="003708FF"/>
  </w:style>
  <w:style w:type="paragraph" w:customStyle="1" w:styleId="648D02BDDAD54236BD02928B0CC386FF">
    <w:name w:val="648D02BDDAD54236BD02928B0CC386FF"/>
    <w:rsid w:val="003708FF"/>
  </w:style>
  <w:style w:type="paragraph" w:customStyle="1" w:styleId="C6FB2EDC3D2249DF8CECF996352985AF">
    <w:name w:val="C6FB2EDC3D2249DF8CECF996352985AF"/>
    <w:rsid w:val="003708FF"/>
  </w:style>
  <w:style w:type="paragraph" w:customStyle="1" w:styleId="695A1EBE6C284DF2ABF61848B7595AAF">
    <w:name w:val="695A1EBE6C284DF2ABF61848B7595AAF"/>
    <w:rsid w:val="00EA3B60"/>
  </w:style>
  <w:style w:type="paragraph" w:customStyle="1" w:styleId="401E5465985A46999542627385141431">
    <w:name w:val="401E5465985A46999542627385141431"/>
    <w:rsid w:val="00EA3B60"/>
  </w:style>
  <w:style w:type="paragraph" w:customStyle="1" w:styleId="F7F49E4315384F2396557C7548418C62">
    <w:name w:val="F7F49E4315384F2396557C7548418C62"/>
    <w:rsid w:val="00EA3B60"/>
  </w:style>
  <w:style w:type="paragraph" w:customStyle="1" w:styleId="30FB5111E3304FE6AC9886B4CAD0501C">
    <w:name w:val="30FB5111E3304FE6AC9886B4CAD0501C"/>
    <w:rsid w:val="00EA3B60"/>
  </w:style>
  <w:style w:type="paragraph" w:customStyle="1" w:styleId="FB93D824E1054D3BAF356581D7025AB0">
    <w:name w:val="FB93D824E1054D3BAF356581D7025AB0"/>
    <w:rsid w:val="00EA3B60"/>
  </w:style>
  <w:style w:type="paragraph" w:customStyle="1" w:styleId="0D451EFBCE2C4184BCB7838AF262A380">
    <w:name w:val="0D451EFBCE2C4184BCB7838AF262A380"/>
    <w:rsid w:val="00EA3B60"/>
  </w:style>
  <w:style w:type="paragraph" w:customStyle="1" w:styleId="974C65BEE5F34A138B353C764485C903">
    <w:name w:val="974C65BEE5F34A138B353C764485C903"/>
    <w:rsid w:val="00EA3B60"/>
  </w:style>
  <w:style w:type="paragraph" w:customStyle="1" w:styleId="7E887E9B4DCA451A9EE6FB9EDC6B35C7">
    <w:name w:val="7E887E9B4DCA451A9EE6FB9EDC6B35C7"/>
    <w:rsid w:val="00EA3B60"/>
  </w:style>
  <w:style w:type="paragraph" w:customStyle="1" w:styleId="8993ADBE12E2434FB12D895D15C63E9F">
    <w:name w:val="8993ADBE12E2434FB12D895D15C63E9F"/>
    <w:rsid w:val="00EA3B60"/>
  </w:style>
  <w:style w:type="paragraph" w:customStyle="1" w:styleId="F217086D5A284B4E970B145812CD8BB3">
    <w:name w:val="F217086D5A284B4E970B145812CD8BB3"/>
    <w:rsid w:val="00EA3B60"/>
  </w:style>
  <w:style w:type="paragraph" w:customStyle="1" w:styleId="D5585734157B451F9E040D313C17F3DB">
    <w:name w:val="D5585734157B451F9E040D313C17F3DB"/>
    <w:rsid w:val="00EA3B60"/>
  </w:style>
  <w:style w:type="paragraph" w:customStyle="1" w:styleId="D417BFB413F54369980E7D4D7B3E28FB">
    <w:name w:val="D417BFB413F54369980E7D4D7B3E28FB"/>
    <w:rsid w:val="00EA3B60"/>
  </w:style>
  <w:style w:type="paragraph" w:customStyle="1" w:styleId="87F7C4BBADBB4225A2C5F760EA690A91">
    <w:name w:val="87F7C4BBADBB4225A2C5F760EA690A91"/>
    <w:rsid w:val="00EA3B60"/>
  </w:style>
  <w:style w:type="paragraph" w:customStyle="1" w:styleId="2B1DB0576918431388DBF087340F2A01">
    <w:name w:val="2B1DB0576918431388DBF087340F2A01"/>
  </w:style>
  <w:style w:type="paragraph" w:customStyle="1" w:styleId="6B0E59237C0146E7B89CD66F20B6753C">
    <w:name w:val="6B0E59237C0146E7B89CD66F20B67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1">
      <a:dk1>
        <a:sysClr val="windowText" lastClr="000000"/>
      </a:dk1>
      <a:lt1>
        <a:srgbClr val="FFFFFF"/>
      </a:lt1>
      <a:dk2>
        <a:srgbClr val="262626"/>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EA447192E5347927955887C9803F3" ma:contentTypeVersion="13" ma:contentTypeDescription="Create a new document." ma:contentTypeScope="" ma:versionID="5c8a9f4a2d3518a2d173d9c3ab39c911">
  <xsd:schema xmlns:xsd="http://www.w3.org/2001/XMLSchema" xmlns:xs="http://www.w3.org/2001/XMLSchema" xmlns:p="http://schemas.microsoft.com/office/2006/metadata/properties" xmlns:ns3="459511bb-d7cc-4380-ba5c-3ebf61f4d297" xmlns:ns4="96eb6b28-11a1-4d60-8a52-de02fe019be8" targetNamespace="http://schemas.microsoft.com/office/2006/metadata/properties" ma:root="true" ma:fieldsID="55a138044933b18e119f2f0253b03142" ns3:_="" ns4:_="">
    <xsd:import namespace="459511bb-d7cc-4380-ba5c-3ebf61f4d297"/>
    <xsd:import namespace="96eb6b28-11a1-4d60-8a52-de02fe019b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511bb-d7cc-4380-ba5c-3ebf61f4d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eb6b28-11a1-4d60-8a52-de02fe019b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F618E-7259-4510-BBA3-738EB49FF785}">
  <ds:schemaRefs>
    <ds:schemaRef ds:uri="http://schemas.microsoft.com/sharepoint/v3/contenttype/forms"/>
  </ds:schemaRefs>
</ds:datastoreItem>
</file>

<file path=customXml/itemProps2.xml><?xml version="1.0" encoding="utf-8"?>
<ds:datastoreItem xmlns:ds="http://schemas.openxmlformats.org/officeDocument/2006/customXml" ds:itemID="{30E2E703-C2DE-470C-B47C-B3DF2B2682CE}">
  <ds:schemaRefs>
    <ds:schemaRef ds:uri="459511bb-d7cc-4380-ba5c-3ebf61f4d2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eb6b28-11a1-4d60-8a52-de02fe019be8"/>
    <ds:schemaRef ds:uri="http://www.w3.org/XML/1998/namespace"/>
    <ds:schemaRef ds:uri="http://purl.org/dc/dcmitype/"/>
  </ds:schemaRefs>
</ds:datastoreItem>
</file>

<file path=customXml/itemProps3.xml><?xml version="1.0" encoding="utf-8"?>
<ds:datastoreItem xmlns:ds="http://schemas.openxmlformats.org/officeDocument/2006/customXml" ds:itemID="{78768319-6829-4561-963C-D1ED6C733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511bb-d7cc-4380-ba5c-3ebf61f4d297"/>
    <ds:schemaRef ds:uri="96eb6b28-11a1-4d60-8a52-de02fe019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AB0C9-3AE8-48CF-B2C3-B442E3BD08E5}">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{E642F36A-94C9-4845-9CAB-911BA3891177}tf16392850</Template>
  <TotalTime>2</TotalTime>
  <Pages>14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Virtual Workshop - The Smithsonian National Museum of Natural History's Hall of Fossils Tour - Workbook</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Workshop - The Smithsonian National Museum of Natural History's Hall of Fossils Tour - Workbook</dc:title>
  <dc:subject/>
  <dc:creator>Ryan Zwiefelhofer</dc:creator>
  <cp:keywords/>
  <cp:lastModifiedBy>Brianna Moles</cp:lastModifiedBy>
  <cp:revision>3</cp:revision>
  <cp:lastPrinted>2020-05-06T20:29:00Z</cp:lastPrinted>
  <dcterms:created xsi:type="dcterms:W3CDTF">2021-01-30T01:38:00Z</dcterms:created>
  <dcterms:modified xsi:type="dcterms:W3CDTF">2021-01-30T01:40:00Z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nijense@microsoft.com</vt:lpwstr>
  </property>
  <property fmtid="{D5CDD505-2E9C-101B-9397-08002B2CF9AE}" pid="5" name="MSIP_Label_f42aa342-8706-4288-bd11-ebb85995028c_SetDate">
    <vt:lpwstr>2020-05-13T21:02:23.1361686Z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69f2bc67-ddf7-48ae-95eb-520ba55f871a</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ProgramType">
    <vt:lpwstr/>
  </property>
  <property fmtid="{D5CDD505-2E9C-101B-9397-08002B2CF9AE}" pid="12" name="ContentTypeId">
    <vt:lpwstr>0x0101003C4EA447192E5347927955887C9803F3</vt:lpwstr>
  </property>
  <property fmtid="{D5CDD505-2E9C-101B-9397-08002B2CF9AE}" pid="13" name="ProductCategory">
    <vt:lpwstr/>
  </property>
  <property fmtid="{D5CDD505-2E9C-101B-9397-08002B2CF9AE}" pid="14" name="StoreType">
    <vt:lpwstr>10;#FULL|6bbc1f7c-2c97-41a9-aa6b-719d5de5c74e;#834;# INLN|a411ba0a-8e7f-4c11-9676-9fe772f31cad;#833;# FLAG|4c662242-28ad-4ad2-839e-c357ef019854</vt:lpwstr>
  </property>
  <property fmtid="{D5CDD505-2E9C-101B-9397-08002B2CF9AE}" pid="15" name="Country">
    <vt:lpwstr>17;#Canada|9c7ba6c9-85b1-441d-b17e-9e2a156320f6;#18;#United States|f7224b33-05a3-4ed7-81e3-1fa6de104150;#21;#United Kingdom|345ab713-3104-4ea5-a2ec-f586b61d56e1;#20;#Australia|ed349b4c-ff6a-46a2-9d0c-a1152d2c1385;#16;#Puerto Rico|6067203b-e4aa-477a-bcd6-6</vt:lpwstr>
  </property>
  <property fmtid="{D5CDD505-2E9C-101B-9397-08002B2CF9AE}" pid="16" name="StateProvince">
    <vt:lpwstr/>
  </property>
  <property fmtid="{D5CDD505-2E9C-101B-9397-08002B2CF9AE}" pid="17" name="_docset_NoMedatataSyncRequired">
    <vt:lpwstr>False</vt:lpwstr>
  </property>
  <property fmtid="{D5CDD505-2E9C-101B-9397-08002B2CF9AE}" pid="18" name="Order">
    <vt:r8>757000</vt:r8>
  </property>
</Properties>
</file>